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571"/>
        <w:gridCol w:w="147"/>
        <w:gridCol w:w="200"/>
        <w:gridCol w:w="1561"/>
        <w:gridCol w:w="13"/>
        <w:gridCol w:w="2276"/>
        <w:gridCol w:w="207"/>
        <w:gridCol w:w="1223"/>
        <w:gridCol w:w="110"/>
        <w:gridCol w:w="454"/>
        <w:gridCol w:w="350"/>
        <w:gridCol w:w="1343"/>
        <w:gridCol w:w="1522"/>
      </w:tblGrid>
      <w:tr w:rsidR="008869CC" w:rsidRPr="00D92720" w:rsidTr="004533F6">
        <w:trPr>
          <w:trHeight w:val="259"/>
          <w:jc w:val="center"/>
        </w:trPr>
        <w:tc>
          <w:tcPr>
            <w:tcW w:w="7762" w:type="dxa"/>
            <w:gridSpan w:val="10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D92720" w:rsidRDefault="002C5669" w:rsidP="0002400E">
            <w:pPr>
              <w:pStyle w:val="Text"/>
              <w:spacing w:before="240"/>
            </w:pPr>
            <w:r>
              <w:t xml:space="preserve">                                                                    </w:t>
            </w: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122744" cy="535039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ief In Need Logos_horiz_stra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744" cy="53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400E">
              <w:rPr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52E84E80" wp14:editId="35186F0D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-89535</wp:posOffset>
                  </wp:positionV>
                  <wp:extent cx="807085" cy="965200"/>
                  <wp:effectExtent l="0" t="0" r="0" b="6350"/>
                  <wp:wrapNone/>
                  <wp:docPr id="1" name="Picture 1" descr="Memory Tree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emory Tree Logo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807085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Pr="00D92720" w:rsidRDefault="00D92720" w:rsidP="000E319C">
            <w:pPr>
              <w:pStyle w:val="Heading2"/>
            </w:pPr>
            <w:r w:rsidRPr="00D92720">
              <w:t>Date</w:t>
            </w:r>
            <w:r w:rsidR="005B38E4">
              <w:t xml:space="preserve"> Received</w:t>
            </w:r>
            <w:r w:rsidR="00E520AF">
              <w:t>:</w:t>
            </w:r>
          </w:p>
        </w:tc>
        <w:tc>
          <w:tcPr>
            <w:tcW w:w="152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2720" w:rsidRPr="00D92720" w:rsidRDefault="00D92720" w:rsidP="003027F2">
            <w:pPr>
              <w:pStyle w:val="Text"/>
              <w:jc w:val="right"/>
            </w:pPr>
          </w:p>
        </w:tc>
      </w:tr>
      <w:tr w:rsidR="008869CC" w:rsidRPr="00D92720" w:rsidTr="006304D4">
        <w:trPr>
          <w:trHeight w:val="529"/>
          <w:jc w:val="center"/>
        </w:trPr>
        <w:tc>
          <w:tcPr>
            <w:tcW w:w="7762" w:type="dxa"/>
            <w:gridSpan w:val="10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D92720" w:rsidRDefault="00D92720" w:rsidP="00D92720">
            <w:pPr>
              <w:pStyle w:val="Text"/>
            </w:pPr>
          </w:p>
        </w:tc>
        <w:tc>
          <w:tcPr>
            <w:tcW w:w="1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Default="005B38E4" w:rsidP="000E319C">
            <w:pPr>
              <w:pStyle w:val="Heading2"/>
            </w:pPr>
            <w:r>
              <w:t>Consent Provided:</w:t>
            </w:r>
          </w:p>
          <w:p w:rsidR="005B38E4" w:rsidRPr="006304D4" w:rsidRDefault="005B38E4" w:rsidP="005B38E4">
            <w:pPr>
              <w:rPr>
                <w:b/>
              </w:rPr>
            </w:pPr>
            <w:r w:rsidRPr="005B38E4">
              <w:rPr>
                <w:b/>
              </w:rPr>
              <w:t>Date of 1</w:t>
            </w:r>
            <w:r w:rsidRPr="005B38E4">
              <w:rPr>
                <w:b/>
                <w:vertAlign w:val="superscript"/>
              </w:rPr>
              <w:t>st</w:t>
            </w:r>
            <w:r w:rsidRPr="005B38E4">
              <w:rPr>
                <w:b/>
              </w:rPr>
              <w:t xml:space="preserve"> Visit:</w:t>
            </w:r>
          </w:p>
        </w:tc>
        <w:tc>
          <w:tcPr>
            <w:tcW w:w="1522" w:type="dxa"/>
            <w:tcBorders>
              <w:top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D92720" w:rsidRPr="00D92720" w:rsidRDefault="00D92720" w:rsidP="007A1404">
            <w:pPr>
              <w:pStyle w:val="Textrightaligned"/>
            </w:pPr>
          </w:p>
        </w:tc>
      </w:tr>
      <w:tr w:rsidR="00493B08" w:rsidRPr="00D92720" w:rsidTr="004533F6">
        <w:trPr>
          <w:trHeight w:hRule="exact" w:val="720"/>
          <w:jc w:val="center"/>
        </w:trPr>
        <w:tc>
          <w:tcPr>
            <w:tcW w:w="10977" w:type="dxa"/>
            <w:gridSpan w:val="13"/>
            <w:shd w:val="clear" w:color="auto" w:fill="auto"/>
            <w:vAlign w:val="bottom"/>
          </w:tcPr>
          <w:p w:rsidR="00493B08" w:rsidRPr="002C5669" w:rsidRDefault="00E9716C" w:rsidP="00C603AE">
            <w:pPr>
              <w:pStyle w:val="Heading1"/>
              <w:rPr>
                <w:sz w:val="24"/>
                <w:szCs w:val="24"/>
              </w:rPr>
            </w:pPr>
            <w:r w:rsidRPr="002C5669">
              <w:rPr>
                <w:sz w:val="24"/>
                <w:szCs w:val="24"/>
              </w:rPr>
              <w:t xml:space="preserve">dementia </w:t>
            </w:r>
            <w:r w:rsidR="002378D7" w:rsidRPr="002C5669">
              <w:rPr>
                <w:sz w:val="24"/>
                <w:szCs w:val="24"/>
              </w:rPr>
              <w:t xml:space="preserve">Memory Tree </w:t>
            </w:r>
            <w:r w:rsidRPr="002C5669">
              <w:rPr>
                <w:sz w:val="24"/>
                <w:szCs w:val="24"/>
              </w:rPr>
              <w:t>café refer</w:t>
            </w:r>
            <w:r w:rsidR="00FF10C0" w:rsidRPr="002C5669">
              <w:rPr>
                <w:sz w:val="24"/>
                <w:szCs w:val="24"/>
              </w:rPr>
              <w:t>R</w:t>
            </w:r>
            <w:r w:rsidRPr="002C5669">
              <w:rPr>
                <w:sz w:val="24"/>
                <w:szCs w:val="24"/>
              </w:rPr>
              <w:t>al form</w:t>
            </w:r>
          </w:p>
        </w:tc>
      </w:tr>
      <w:tr w:rsidR="00493B08" w:rsidRPr="00D92720" w:rsidTr="00190B95">
        <w:trPr>
          <w:trHeight w:hRule="exact" w:val="401"/>
          <w:jc w:val="center"/>
        </w:trPr>
        <w:tc>
          <w:tcPr>
            <w:tcW w:w="10977" w:type="dxa"/>
            <w:gridSpan w:val="13"/>
            <w:tcBorders>
              <w:bottom w:val="single" w:sz="4" w:space="0" w:color="999999"/>
            </w:tcBorders>
            <w:shd w:val="clear" w:color="auto" w:fill="auto"/>
          </w:tcPr>
          <w:p w:rsidR="0002400E" w:rsidRPr="00190B95" w:rsidRDefault="007C3D59" w:rsidP="00190B95">
            <w:pPr>
              <w:pStyle w:val="Heading4"/>
              <w:spacing w:before="0"/>
            </w:pPr>
            <w:r w:rsidRPr="000E319C">
              <w:t>All questions contained in this questionnaire are strictly confidential</w:t>
            </w:r>
            <w:r w:rsidR="0002400E">
              <w:t xml:space="preserve"> </w:t>
            </w:r>
            <w:r w:rsidR="00190B95">
              <w:t xml:space="preserve">  </w:t>
            </w:r>
            <w:r w:rsidR="0002400E" w:rsidRPr="0002400E">
              <w:rPr>
                <w:b/>
              </w:rPr>
              <w:t>* ESSENTIAL INFORMATION</w:t>
            </w:r>
          </w:p>
          <w:p w:rsidR="0002400E" w:rsidRDefault="0002400E" w:rsidP="0002400E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send completed referrals to: </w:t>
            </w:r>
            <w:hyperlink r:id="rId9" w:history="1">
              <w:r w:rsidR="00190B95" w:rsidRPr="00BF23FB">
                <w:rPr>
                  <w:rStyle w:val="Hyperlink"/>
                  <w:b/>
                </w:rPr>
                <w:t>memorytreecafe@ageukcroydon.org.uk</w:t>
              </w:r>
            </w:hyperlink>
          </w:p>
          <w:p w:rsidR="00190B95" w:rsidRDefault="00190B95" w:rsidP="0002400E">
            <w:pPr>
              <w:jc w:val="center"/>
              <w:rPr>
                <w:b/>
              </w:rPr>
            </w:pPr>
          </w:p>
          <w:p w:rsidR="00190B95" w:rsidRDefault="00190B95" w:rsidP="0002400E">
            <w:pPr>
              <w:jc w:val="center"/>
              <w:rPr>
                <w:b/>
              </w:rPr>
            </w:pPr>
          </w:p>
          <w:p w:rsidR="00190B95" w:rsidRDefault="00190B95" w:rsidP="0002400E">
            <w:pPr>
              <w:jc w:val="center"/>
              <w:rPr>
                <w:b/>
              </w:rPr>
            </w:pPr>
          </w:p>
          <w:p w:rsidR="00190B95" w:rsidRPr="0002400E" w:rsidRDefault="00190B95" w:rsidP="0002400E">
            <w:pPr>
              <w:jc w:val="center"/>
              <w:rPr>
                <w:b/>
              </w:rPr>
            </w:pPr>
          </w:p>
        </w:tc>
      </w:tr>
      <w:tr w:rsidR="004734AB" w:rsidRPr="00D92720" w:rsidTr="004533F6">
        <w:trPr>
          <w:trHeight w:val="288"/>
          <w:jc w:val="center"/>
        </w:trPr>
        <w:tc>
          <w:tcPr>
            <w:tcW w:w="19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5D0792">
            <w:pPr>
              <w:pStyle w:val="Text"/>
            </w:pPr>
            <w:r w:rsidRPr="000E319C">
              <w:rPr>
                <w:rStyle w:val="Heading2Char"/>
              </w:rPr>
              <w:t>Name</w:t>
            </w:r>
            <w:r w:rsidR="005D0792">
              <w:t>:</w:t>
            </w:r>
            <w:r w:rsidR="0002400E">
              <w:t>*</w:t>
            </w:r>
          </w:p>
        </w:tc>
        <w:tc>
          <w:tcPr>
            <w:tcW w:w="4057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7A1404">
            <w:pPr>
              <w:pStyle w:val="Text"/>
            </w:pPr>
          </w:p>
        </w:tc>
        <w:bookmarkStart w:id="0" w:name="Check1"/>
        <w:tc>
          <w:tcPr>
            <w:tcW w:w="122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9A51CB" w:rsidP="000F5168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  <w:bookmarkEnd w:id="0"/>
            <w:r w:rsidR="007A1404" w:rsidRPr="007C3D59">
              <w:t xml:space="preserve"> </w:t>
            </w:r>
            <w:r w:rsidR="004734AB" w:rsidRPr="00D92720">
              <w:t>M</w:t>
            </w:r>
            <w:r w:rsidR="004734AB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  <w:r w:rsidR="007A1404" w:rsidRPr="007A1404">
              <w:t xml:space="preserve"> </w:t>
            </w:r>
            <w:r w:rsidR="004734AB" w:rsidRPr="00D92720">
              <w:t>F</w:t>
            </w:r>
          </w:p>
        </w:tc>
        <w:tc>
          <w:tcPr>
            <w:tcW w:w="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E319C">
            <w:pPr>
              <w:pStyle w:val="Heading2"/>
            </w:pPr>
            <w:r w:rsidRPr="00D92720">
              <w:t>DOB</w:t>
            </w:r>
            <w:r w:rsidR="00E520AF">
              <w:t>:</w:t>
            </w:r>
            <w:r w:rsidR="0002400E">
              <w:t>*</w:t>
            </w:r>
          </w:p>
        </w:tc>
        <w:tc>
          <w:tcPr>
            <w:tcW w:w="2865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4734AB" w:rsidRDefault="007A1404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533F6" w:rsidRPr="00D92720" w:rsidTr="004533F6">
        <w:trPr>
          <w:trHeight w:val="288"/>
          <w:jc w:val="center"/>
        </w:trPr>
        <w:tc>
          <w:tcPr>
            <w:tcW w:w="1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533F6" w:rsidRPr="00D92720" w:rsidRDefault="004533F6" w:rsidP="00B01B2B">
            <w:pPr>
              <w:pStyle w:val="Heading2"/>
            </w:pPr>
            <w:r>
              <w:t>Marital status:</w:t>
            </w:r>
          </w:p>
        </w:tc>
        <w:tc>
          <w:tcPr>
            <w:tcW w:w="9406" w:type="dxa"/>
            <w:gridSpan w:val="1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33F6" w:rsidRPr="00D92720" w:rsidRDefault="004533F6" w:rsidP="005D0792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D92720">
              <w:t xml:space="preserve">Single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D92720">
              <w:t xml:space="preserve">Partnered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D92720">
              <w:t xml:space="preserve">Married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D92720">
              <w:t xml:space="preserve">Separated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D92720">
              <w:t xml:space="preserve">Divorced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D92720">
              <w:t>Widowed</w:t>
            </w:r>
            <w:r w:rsidR="005D0792" w:rsidRPr="00D92720">
              <w:t xml:space="preserve">   </w:t>
            </w:r>
          </w:p>
        </w:tc>
      </w:tr>
      <w:tr w:rsidR="005D0792" w:rsidRPr="00D92720" w:rsidTr="004533F6">
        <w:trPr>
          <w:trHeight w:val="288"/>
          <w:jc w:val="center"/>
        </w:trPr>
        <w:tc>
          <w:tcPr>
            <w:tcW w:w="1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D0792" w:rsidRDefault="005D0792" w:rsidP="00B01B2B">
            <w:pPr>
              <w:pStyle w:val="Heading2"/>
            </w:pPr>
            <w:r>
              <w:t>Ethnicity:</w:t>
            </w:r>
          </w:p>
        </w:tc>
        <w:tc>
          <w:tcPr>
            <w:tcW w:w="9406" w:type="dxa"/>
            <w:gridSpan w:val="1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D0792" w:rsidRPr="002C5669" w:rsidRDefault="002C5669" w:rsidP="005D0792">
            <w:pPr>
              <w:pStyle w:val="Tex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</w:t>
            </w:r>
            <w:r w:rsidRPr="002C5669">
              <w:rPr>
                <w:b/>
              </w:rPr>
              <w:t>Name of referrer:*</w:t>
            </w:r>
          </w:p>
        </w:tc>
      </w:tr>
      <w:tr w:rsidR="00B01B2B" w:rsidRPr="00D92720" w:rsidTr="006304D4">
        <w:trPr>
          <w:trHeight w:val="630"/>
          <w:jc w:val="center"/>
        </w:trPr>
        <w:tc>
          <w:tcPr>
            <w:tcW w:w="349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1B2B" w:rsidRDefault="00B01B2B" w:rsidP="00222075">
            <w:pPr>
              <w:pStyle w:val="Text"/>
              <w:rPr>
                <w:b/>
              </w:rPr>
            </w:pPr>
            <w:r w:rsidRPr="00B01B2B">
              <w:rPr>
                <w:b/>
              </w:rPr>
              <w:t>Addre</w:t>
            </w:r>
            <w:r w:rsidR="00222075">
              <w:rPr>
                <w:b/>
              </w:rPr>
              <w:t>ss</w:t>
            </w:r>
          </w:p>
        </w:tc>
        <w:tc>
          <w:tcPr>
            <w:tcW w:w="748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1B2B" w:rsidRPr="00B01B2B" w:rsidRDefault="00B01B2B" w:rsidP="004734AB">
            <w:pPr>
              <w:pStyle w:val="Text"/>
            </w:pPr>
            <w:r w:rsidRPr="00B01B2B">
              <w:t>Telephone:</w:t>
            </w:r>
            <w:r w:rsidR="0002400E">
              <w:t>*</w:t>
            </w:r>
            <w:r w:rsidRPr="00B01B2B">
              <w:t xml:space="preserve"> ……………………………………………….</w:t>
            </w:r>
            <w:r w:rsidR="006304D4">
              <w:t xml:space="preserve">    Mobile</w:t>
            </w:r>
            <w:proofErr w:type="gramStart"/>
            <w:r w:rsidR="006304D4">
              <w:t>:…………………………………………………</w:t>
            </w:r>
            <w:proofErr w:type="gramEnd"/>
          </w:p>
          <w:p w:rsidR="00B01B2B" w:rsidRPr="00B01B2B" w:rsidRDefault="00B01B2B" w:rsidP="004734AB">
            <w:pPr>
              <w:pStyle w:val="Text"/>
            </w:pPr>
          </w:p>
          <w:p w:rsidR="00B01B2B" w:rsidRPr="00B01B2B" w:rsidRDefault="00B01B2B" w:rsidP="004734AB">
            <w:pPr>
              <w:pStyle w:val="Text"/>
              <w:rPr>
                <w:b/>
              </w:rPr>
            </w:pPr>
            <w:r w:rsidRPr="00B01B2B">
              <w:t>Email: ……………………………………………………..</w:t>
            </w:r>
          </w:p>
        </w:tc>
      </w:tr>
      <w:tr w:rsidR="004533F6" w:rsidRPr="00D92720" w:rsidTr="00190B95">
        <w:trPr>
          <w:trHeight w:hRule="exact" w:val="147"/>
          <w:jc w:val="center"/>
        </w:trPr>
        <w:tc>
          <w:tcPr>
            <w:tcW w:w="10977" w:type="dxa"/>
            <w:gridSpan w:val="1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533F6" w:rsidRPr="00D92720" w:rsidRDefault="004533F6" w:rsidP="004734AB">
            <w:pPr>
              <w:pStyle w:val="Text"/>
            </w:pPr>
          </w:p>
        </w:tc>
      </w:tr>
      <w:tr w:rsidR="004533F6" w:rsidRPr="00D92720" w:rsidTr="004533F6">
        <w:trPr>
          <w:trHeight w:hRule="exact" w:val="346"/>
          <w:jc w:val="center"/>
        </w:trPr>
        <w:tc>
          <w:tcPr>
            <w:tcW w:w="1097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533F6" w:rsidRPr="00D92720" w:rsidRDefault="004533F6" w:rsidP="00356DC5">
            <w:pPr>
              <w:pStyle w:val="Heading3"/>
            </w:pPr>
            <w:r w:rsidRPr="00D92720">
              <w:t xml:space="preserve">PERSONAL HEALTH </w:t>
            </w:r>
            <w:r w:rsidRPr="00356DC5">
              <w:t>HISTORY</w:t>
            </w:r>
          </w:p>
        </w:tc>
      </w:tr>
      <w:tr w:rsidR="004533F6" w:rsidRPr="00C603AE" w:rsidTr="004533F6">
        <w:trPr>
          <w:trHeight w:val="288"/>
          <w:jc w:val="center"/>
        </w:trPr>
        <w:tc>
          <w:tcPr>
            <w:tcW w:w="19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533F6" w:rsidRPr="000E319C" w:rsidRDefault="004533F6" w:rsidP="000E319C">
            <w:pPr>
              <w:pStyle w:val="Heading2"/>
            </w:pPr>
            <w:r>
              <w:t>Illnesses:</w:t>
            </w:r>
          </w:p>
        </w:tc>
        <w:tc>
          <w:tcPr>
            <w:tcW w:w="9059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33F6" w:rsidRDefault="004533F6" w:rsidP="00E9716C">
            <w:pPr>
              <w:pStyle w:val="Text"/>
            </w:pPr>
            <w:r w:rsidRPr="00C603AE">
              <w:sym w:font="Wingdings" w:char="F0A8"/>
            </w:r>
            <w:r>
              <w:t>Dementia</w:t>
            </w:r>
            <w:r w:rsidRPr="00C603AE">
              <w:t xml:space="preserve">    </w:t>
            </w:r>
            <w:r w:rsidRPr="00C603AE">
              <w:sym w:font="Wingdings" w:char="F0A8"/>
            </w:r>
            <w:r w:rsidRPr="00C603AE">
              <w:t xml:space="preserve"> </w:t>
            </w:r>
            <w:r>
              <w:t>Memory Loss</w:t>
            </w:r>
            <w:r w:rsidRPr="00C603AE">
              <w:t xml:space="preserve">    </w:t>
            </w:r>
            <w:r w:rsidRPr="00C603AE">
              <w:sym w:font="Wingdings" w:char="F0A8"/>
            </w:r>
            <w:r w:rsidRPr="00C603AE">
              <w:t xml:space="preserve"> </w:t>
            </w:r>
            <w:r>
              <w:t>COPD</w:t>
            </w:r>
            <w:r w:rsidRPr="00C603AE">
              <w:t xml:space="preserve">    </w:t>
            </w:r>
            <w:r w:rsidRPr="00C603AE">
              <w:sym w:font="Wingdings" w:char="F0A8"/>
            </w:r>
            <w:r w:rsidRPr="00C603AE">
              <w:t xml:space="preserve"> </w:t>
            </w:r>
            <w:r>
              <w:t>Diabetes</w:t>
            </w:r>
            <w:r w:rsidRPr="00C603AE">
              <w:t xml:space="preserve">    </w:t>
            </w:r>
            <w:r w:rsidRPr="00C603AE">
              <w:sym w:font="Wingdings" w:char="F0A8"/>
            </w:r>
            <w:r w:rsidRPr="00C603AE">
              <w:t xml:space="preserve"> </w:t>
            </w:r>
            <w:r>
              <w:t>Osteoarthritis</w:t>
            </w:r>
            <w:r w:rsidRPr="00C603AE">
              <w:t xml:space="preserve">    </w:t>
            </w:r>
            <w:r w:rsidRPr="00C603AE">
              <w:sym w:font="Wingdings" w:char="F0A8"/>
            </w:r>
            <w:r w:rsidRPr="00C603AE">
              <w:t xml:space="preserve"> </w:t>
            </w:r>
            <w:r>
              <w:t xml:space="preserve">Heart Disease    </w:t>
            </w:r>
            <w:r w:rsidRPr="00C603AE">
              <w:sym w:font="Wingdings" w:char="F0A8"/>
            </w:r>
            <w:r w:rsidRPr="00C603AE">
              <w:t xml:space="preserve"> </w:t>
            </w:r>
            <w:proofErr w:type="spellStart"/>
            <w:r>
              <w:t>Parkinsons</w:t>
            </w:r>
            <w:proofErr w:type="spellEnd"/>
          </w:p>
          <w:p w:rsidR="004533F6" w:rsidRDefault="004533F6" w:rsidP="00E9716C">
            <w:pPr>
              <w:pStyle w:val="Text"/>
            </w:pPr>
          </w:p>
          <w:p w:rsidR="004533F6" w:rsidRDefault="004533F6" w:rsidP="00E9716C">
            <w:pPr>
              <w:pStyle w:val="Text"/>
            </w:pPr>
            <w:r w:rsidRPr="00C603AE">
              <w:sym w:font="Wingdings" w:char="F0A8"/>
            </w:r>
            <w:r>
              <w:t xml:space="preserve"> Other …………………………………………………………………..</w:t>
            </w:r>
          </w:p>
          <w:p w:rsidR="004533F6" w:rsidRDefault="004533F6" w:rsidP="00E9716C">
            <w:pPr>
              <w:pStyle w:val="Text"/>
            </w:pPr>
          </w:p>
          <w:p w:rsidR="004533F6" w:rsidRDefault="00616A64" w:rsidP="00E9716C">
            <w:pPr>
              <w:pStyle w:val="Text"/>
            </w:pPr>
            <w:r>
              <w:t>Brief description</w:t>
            </w:r>
            <w:r w:rsidR="004533F6">
              <w:t xml:space="preserve"> of </w:t>
            </w:r>
            <w:r>
              <w:t xml:space="preserve">current impact of memory loss or </w:t>
            </w:r>
            <w:r w:rsidR="004533F6">
              <w:t>dementia</w:t>
            </w:r>
            <w:r>
              <w:t xml:space="preserve"> on daily activities: ………………</w:t>
            </w:r>
            <w:r w:rsidR="004533F6">
              <w:t>…</w:t>
            </w:r>
            <w:r>
              <w:t>……………………………….</w:t>
            </w:r>
            <w:r w:rsidR="004533F6">
              <w:t>……</w:t>
            </w:r>
          </w:p>
          <w:p w:rsidR="006304D4" w:rsidRPr="00C603AE" w:rsidRDefault="006304D4" w:rsidP="00E9716C">
            <w:pPr>
              <w:pStyle w:val="Text"/>
            </w:pPr>
          </w:p>
        </w:tc>
      </w:tr>
      <w:tr w:rsidR="004533F6" w:rsidRPr="00D92720" w:rsidTr="004533F6">
        <w:trPr>
          <w:trHeight w:val="288"/>
          <w:jc w:val="center"/>
        </w:trPr>
        <w:tc>
          <w:tcPr>
            <w:tcW w:w="171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4533F6" w:rsidRPr="000E319C" w:rsidRDefault="004533F6" w:rsidP="000E319C">
            <w:pPr>
              <w:pStyle w:val="Heading5"/>
            </w:pPr>
            <w:r>
              <w:t>Mobility:</w:t>
            </w:r>
          </w:p>
        </w:tc>
        <w:tc>
          <w:tcPr>
            <w:tcW w:w="17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533F6" w:rsidRPr="00D92720" w:rsidRDefault="004533F6" w:rsidP="00E9716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>In wheelchair</w:t>
            </w:r>
          </w:p>
        </w:tc>
        <w:tc>
          <w:tcPr>
            <w:tcW w:w="228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33F6" w:rsidRPr="00D92720" w:rsidRDefault="004533F6" w:rsidP="000F516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533F6" w:rsidRPr="00D92720" w:rsidRDefault="004533F6" w:rsidP="00E9716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>Rollator</w:t>
            </w:r>
          </w:p>
        </w:tc>
        <w:tc>
          <w:tcPr>
            <w:tcW w:w="3669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33F6" w:rsidRPr="00D92720" w:rsidRDefault="004533F6" w:rsidP="000F516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33F6" w:rsidRPr="00D92720" w:rsidTr="004533F6">
        <w:trPr>
          <w:trHeight w:val="288"/>
          <w:jc w:val="center"/>
        </w:trPr>
        <w:tc>
          <w:tcPr>
            <w:tcW w:w="1718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533F6" w:rsidRPr="00D92720" w:rsidRDefault="004533F6" w:rsidP="00D92720">
            <w:pPr>
              <w:pStyle w:val="Text"/>
            </w:pPr>
          </w:p>
        </w:tc>
        <w:tc>
          <w:tcPr>
            <w:tcW w:w="17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533F6" w:rsidRPr="00D92720" w:rsidRDefault="004533F6" w:rsidP="00E9716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>Sticks or frames</w:t>
            </w:r>
          </w:p>
        </w:tc>
        <w:tc>
          <w:tcPr>
            <w:tcW w:w="228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33F6" w:rsidRPr="00D92720" w:rsidRDefault="004533F6" w:rsidP="000F516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533F6" w:rsidRPr="00D92720" w:rsidRDefault="004533F6" w:rsidP="00E9716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>Other</w:t>
            </w:r>
          </w:p>
        </w:tc>
        <w:tc>
          <w:tcPr>
            <w:tcW w:w="3669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33F6" w:rsidRPr="00D92720" w:rsidRDefault="004533F6" w:rsidP="000F516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33F6" w:rsidRPr="00D92720" w:rsidTr="00697734">
        <w:trPr>
          <w:trHeight w:val="185"/>
          <w:jc w:val="center"/>
        </w:trPr>
        <w:tc>
          <w:tcPr>
            <w:tcW w:w="10977" w:type="dxa"/>
            <w:gridSpan w:val="1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33F6" w:rsidRPr="00D92720" w:rsidRDefault="004533F6" w:rsidP="006C4C4D">
            <w:pPr>
              <w:pStyle w:val="Text"/>
            </w:pPr>
          </w:p>
        </w:tc>
      </w:tr>
      <w:tr w:rsidR="004533F6" w:rsidRPr="00D92720" w:rsidTr="00B01B2B">
        <w:trPr>
          <w:trHeight w:val="288"/>
          <w:jc w:val="center"/>
        </w:trPr>
        <w:tc>
          <w:tcPr>
            <w:tcW w:w="1097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:rsidR="004533F6" w:rsidRPr="00D92720" w:rsidRDefault="004533F6" w:rsidP="004533F6">
            <w:pPr>
              <w:pStyle w:val="Heading2"/>
            </w:pPr>
            <w:r>
              <w:t xml:space="preserve">GP </w:t>
            </w:r>
            <w:r w:rsidRPr="00D92720">
              <w:t>Surger</w:t>
            </w:r>
            <w:r>
              <w:t>y:</w:t>
            </w:r>
            <w:r w:rsidR="0002400E">
              <w:t>*</w:t>
            </w:r>
          </w:p>
        </w:tc>
      </w:tr>
    </w:tbl>
    <w:p w:rsidR="00B01B2B" w:rsidRDefault="00B01B2B" w:rsidP="00D92720"/>
    <w:tbl>
      <w:tblPr>
        <w:tblW w:w="1097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918"/>
        <w:gridCol w:w="3871"/>
        <w:gridCol w:w="511"/>
        <w:gridCol w:w="2023"/>
        <w:gridCol w:w="2654"/>
      </w:tblGrid>
      <w:tr w:rsidR="00B01B2B" w:rsidRPr="004734AB" w:rsidTr="006304D4">
        <w:trPr>
          <w:trHeight w:val="288"/>
          <w:jc w:val="center"/>
        </w:trPr>
        <w:tc>
          <w:tcPr>
            <w:tcW w:w="19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01B2B" w:rsidRPr="000E319C" w:rsidRDefault="00B01B2B" w:rsidP="00B01B2B">
            <w:pPr>
              <w:pStyle w:val="Text"/>
              <w:rPr>
                <w:rStyle w:val="Heading2Char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01B2B" w:rsidRPr="00D92720" w:rsidRDefault="00B01B2B" w:rsidP="00B01B2B">
            <w:pPr>
              <w:pStyle w:val="Heading2"/>
              <w:jc w:val="center"/>
            </w:pPr>
            <w:proofErr w:type="spellStart"/>
            <w:r>
              <w:t>Carers</w:t>
            </w:r>
            <w:proofErr w:type="spellEnd"/>
            <w:r>
              <w:t xml:space="preserve"> / NOK Contact Details</w:t>
            </w:r>
            <w:r w:rsidR="00616A64">
              <w:t>*</w:t>
            </w:r>
          </w:p>
        </w:tc>
        <w:tc>
          <w:tcPr>
            <w:tcW w:w="265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01B2B" w:rsidRDefault="00B01B2B" w:rsidP="00B01B2B">
            <w:pPr>
              <w:pStyle w:val="Text"/>
            </w:pPr>
          </w:p>
        </w:tc>
      </w:tr>
      <w:tr w:rsidR="00B01B2B" w:rsidRPr="004734AB" w:rsidTr="006304D4">
        <w:trPr>
          <w:trHeight w:val="288"/>
          <w:jc w:val="center"/>
        </w:trPr>
        <w:tc>
          <w:tcPr>
            <w:tcW w:w="19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01B2B" w:rsidRPr="00D92720" w:rsidRDefault="00B01B2B" w:rsidP="00B01B2B">
            <w:pPr>
              <w:pStyle w:val="Text"/>
            </w:pPr>
            <w:r w:rsidRPr="000E319C">
              <w:rPr>
                <w:rStyle w:val="Heading2Char"/>
              </w:rPr>
              <w:t>Name</w:t>
            </w:r>
            <w:r>
              <w:t>:</w:t>
            </w:r>
            <w:r w:rsidR="00814DC5">
              <w:t xml:space="preserve"> </w:t>
            </w:r>
          </w:p>
        </w:tc>
        <w:tc>
          <w:tcPr>
            <w:tcW w:w="387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01B2B" w:rsidRPr="00D92720" w:rsidRDefault="00B01B2B" w:rsidP="00B01B2B">
            <w:pPr>
              <w:pStyle w:val="Text"/>
            </w:pPr>
          </w:p>
        </w:tc>
        <w:tc>
          <w:tcPr>
            <w:tcW w:w="51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1B2B" w:rsidRPr="00D92720" w:rsidRDefault="00B01B2B" w:rsidP="00B01B2B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  <w:r w:rsidRPr="00D92720">
              <w:t>M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D92720">
              <w:t>F</w:t>
            </w:r>
          </w:p>
        </w:tc>
        <w:tc>
          <w:tcPr>
            <w:tcW w:w="2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01B2B" w:rsidRPr="00D92720" w:rsidRDefault="006304D4" w:rsidP="00B01B2B">
            <w:pPr>
              <w:pStyle w:val="Heading2"/>
            </w:pPr>
            <w:r>
              <w:t>Relationship to Client:</w:t>
            </w:r>
          </w:p>
        </w:tc>
        <w:tc>
          <w:tcPr>
            <w:tcW w:w="265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1B2B" w:rsidRPr="004734AB" w:rsidRDefault="00B01B2B" w:rsidP="00B01B2B">
            <w:pPr>
              <w:pStyle w:val="Text"/>
            </w:pPr>
          </w:p>
        </w:tc>
      </w:tr>
      <w:tr w:rsidR="00B01B2B" w:rsidRPr="00B01B2B" w:rsidTr="00B01B2B">
        <w:trPr>
          <w:trHeight w:val="288"/>
          <w:jc w:val="center"/>
        </w:trPr>
        <w:tc>
          <w:tcPr>
            <w:tcW w:w="1097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1B2B" w:rsidRDefault="00B01B2B" w:rsidP="00B01B2B">
            <w:pPr>
              <w:pStyle w:val="Text"/>
              <w:rPr>
                <w:b/>
              </w:rPr>
            </w:pPr>
          </w:p>
          <w:p w:rsidR="00B01B2B" w:rsidRPr="00B01B2B" w:rsidRDefault="00697734" w:rsidP="00697734">
            <w:pPr>
              <w:pStyle w:val="Text"/>
              <w:rPr>
                <w:b/>
              </w:rPr>
            </w:pPr>
            <w:r>
              <w:t>Telephone</w:t>
            </w:r>
            <w:proofErr w:type="gramStart"/>
            <w:r>
              <w:t>:</w:t>
            </w:r>
            <w:r w:rsidR="00B01B2B" w:rsidRPr="00B01B2B">
              <w:t>………………………………………………</w:t>
            </w:r>
            <w:r w:rsidR="00B01B2B">
              <w:t>…</w:t>
            </w:r>
            <w:proofErr w:type="gramEnd"/>
            <w:r>
              <w:t xml:space="preserve"> Mobile:</w:t>
            </w:r>
            <w:r w:rsidR="00B01B2B" w:rsidRPr="00B01B2B">
              <w:t>……………………………………………………</w:t>
            </w:r>
            <w:r w:rsidR="00B01B2B">
              <w:t>………………</w:t>
            </w:r>
            <w:r>
              <w:t>Email:……………………</w:t>
            </w:r>
            <w:r w:rsidR="00B01B2B" w:rsidRPr="00B01B2B">
              <w:t>………………………</w:t>
            </w:r>
            <w:r w:rsidR="00B01B2B">
              <w:t>……………….</w:t>
            </w:r>
          </w:p>
        </w:tc>
      </w:tr>
    </w:tbl>
    <w:p w:rsidR="00B01B2B" w:rsidRDefault="00B01B2B" w:rsidP="00D92720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16"/>
        <w:gridCol w:w="7901"/>
        <w:gridCol w:w="300"/>
        <w:gridCol w:w="477"/>
        <w:gridCol w:w="317"/>
        <w:gridCol w:w="489"/>
      </w:tblGrid>
      <w:tr w:rsidR="007C3D59" w:rsidRPr="00D92720" w:rsidTr="00B01B2B">
        <w:trPr>
          <w:trHeight w:val="346"/>
          <w:jc w:val="center"/>
        </w:trPr>
        <w:tc>
          <w:tcPr>
            <w:tcW w:w="108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7C3D59" w:rsidRPr="00D92720" w:rsidRDefault="002D1E97" w:rsidP="003141E3">
            <w:pPr>
              <w:pStyle w:val="Heading3"/>
            </w:pPr>
            <w:r w:rsidRPr="00D92720">
              <w:t>HEALTH HABITS AND PERSONAL SAFETY</w:t>
            </w:r>
          </w:p>
        </w:tc>
      </w:tr>
      <w:tr w:rsidR="00F650D6" w:rsidRPr="00D92720" w:rsidTr="00FF10C0">
        <w:trPr>
          <w:trHeight w:val="293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650D6" w:rsidRPr="000E319C" w:rsidRDefault="00F650D6" w:rsidP="000E319C">
            <w:pPr>
              <w:pStyle w:val="Heading5"/>
            </w:pPr>
            <w:r w:rsidRPr="000E319C">
              <w:t>Personal Safety</w:t>
            </w:r>
          </w:p>
        </w:tc>
        <w:tc>
          <w:tcPr>
            <w:tcW w:w="7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650D6" w:rsidRPr="00D92720" w:rsidRDefault="00F650D6" w:rsidP="007C5CF1">
            <w:pPr>
              <w:pStyle w:val="Text"/>
            </w:pPr>
            <w:r w:rsidRPr="00D92720">
              <w:t>Do you live alone?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F650D6" w:rsidRPr="00D92720" w:rsidRDefault="00F650D6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0D6" w:rsidRDefault="00F650D6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F650D6" w:rsidRPr="00D92720" w:rsidRDefault="00F650D6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0D6" w:rsidRDefault="00F650D6" w:rsidP="007C5CF1">
            <w:pPr>
              <w:pStyle w:val="Text"/>
            </w:pPr>
            <w:r>
              <w:t>No</w:t>
            </w:r>
          </w:p>
        </w:tc>
      </w:tr>
      <w:tr w:rsidR="00FF10C0" w:rsidRPr="00D92720" w:rsidTr="00FF10C0">
        <w:trPr>
          <w:trHeight w:val="293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F10C0" w:rsidRPr="00D92720" w:rsidRDefault="00FF10C0" w:rsidP="007C5CF1"/>
        </w:tc>
        <w:tc>
          <w:tcPr>
            <w:tcW w:w="790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F10C0" w:rsidRPr="00D92720" w:rsidRDefault="00FF10C0" w:rsidP="007C5CF1">
            <w:pPr>
              <w:pStyle w:val="Text"/>
            </w:pPr>
            <w:r w:rsidRPr="00D92720">
              <w:t>Do you have frequent falls?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F10C0" w:rsidRPr="00D92720" w:rsidRDefault="00FF10C0" w:rsidP="00FF10C0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</w:p>
        </w:tc>
        <w:tc>
          <w:tcPr>
            <w:tcW w:w="477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F10C0" w:rsidRDefault="00FF10C0" w:rsidP="00FF10C0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F10C0" w:rsidRPr="00D92720" w:rsidRDefault="00FF10C0" w:rsidP="00FF10C0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</w:p>
        </w:tc>
        <w:tc>
          <w:tcPr>
            <w:tcW w:w="489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F10C0" w:rsidRDefault="00E966BE" w:rsidP="00FF10C0">
            <w:pPr>
              <w:pStyle w:val="Text"/>
            </w:pPr>
            <w:r>
              <w:t>No</w:t>
            </w:r>
          </w:p>
        </w:tc>
      </w:tr>
      <w:tr w:rsidR="00FF10C0" w:rsidRPr="00D92720" w:rsidTr="00F650D6">
        <w:trPr>
          <w:trHeight w:val="293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F10C0" w:rsidRPr="00D92720" w:rsidRDefault="00FF10C0" w:rsidP="007C5CF1"/>
        </w:tc>
        <w:tc>
          <w:tcPr>
            <w:tcW w:w="7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F10C0" w:rsidRPr="00D92720" w:rsidRDefault="00FF10C0" w:rsidP="007C5CF1">
            <w:pPr>
              <w:pStyle w:val="Text"/>
            </w:pPr>
            <w:r w:rsidRPr="00D92720">
              <w:t>Do you have vision or hearing loss?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FF10C0" w:rsidRPr="00D92720" w:rsidRDefault="00FF10C0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F10C0" w:rsidRDefault="00FF10C0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FF10C0" w:rsidRPr="00D92720" w:rsidRDefault="00FF10C0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F10C0" w:rsidRDefault="00FF10C0" w:rsidP="007C5CF1">
            <w:pPr>
              <w:pStyle w:val="Text"/>
            </w:pPr>
            <w:r>
              <w:t>No</w:t>
            </w:r>
          </w:p>
        </w:tc>
      </w:tr>
      <w:tr w:rsidR="00FF10C0" w:rsidRPr="00D92720" w:rsidTr="00F650D6">
        <w:trPr>
          <w:trHeight w:val="293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F10C0" w:rsidRPr="00D92720" w:rsidRDefault="00FF10C0" w:rsidP="007C5CF1"/>
        </w:tc>
        <w:tc>
          <w:tcPr>
            <w:tcW w:w="7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F10C0" w:rsidRPr="00D92720" w:rsidRDefault="00FF10C0" w:rsidP="007C5CF1">
            <w:pPr>
              <w:pStyle w:val="Text"/>
            </w:pPr>
            <w:r w:rsidRPr="00D92720">
              <w:t>Do you feel depressed?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FF10C0" w:rsidRDefault="00FF10C0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F10C0" w:rsidRDefault="00FF10C0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FF10C0" w:rsidRDefault="00FF10C0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F10C0" w:rsidRDefault="00FF10C0" w:rsidP="007C5CF1">
            <w:pPr>
              <w:pStyle w:val="Text"/>
            </w:pPr>
            <w:r>
              <w:t>No</w:t>
            </w:r>
          </w:p>
        </w:tc>
      </w:tr>
      <w:tr w:rsidR="00FF10C0" w:rsidRPr="00D92720" w:rsidTr="00F650D6">
        <w:trPr>
          <w:trHeight w:val="293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F10C0" w:rsidRPr="00D92720" w:rsidRDefault="00FF10C0" w:rsidP="007C5CF1"/>
        </w:tc>
        <w:tc>
          <w:tcPr>
            <w:tcW w:w="7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F10C0" w:rsidRPr="00D92720" w:rsidRDefault="00FF10C0" w:rsidP="007C5CF1">
            <w:pPr>
              <w:pStyle w:val="Text"/>
            </w:pPr>
            <w:r w:rsidRPr="00D92720">
              <w:t>Do you panic when stressed?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FF10C0" w:rsidRDefault="00FF10C0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F10C0" w:rsidRDefault="00FF10C0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FF10C0" w:rsidRDefault="00FF10C0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A16">
              <w:fldChar w:fldCharType="separate"/>
            </w:r>
            <w:r>
              <w:fldChar w:fldCharType="end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F10C0" w:rsidRDefault="00FF10C0" w:rsidP="007C5CF1">
            <w:pPr>
              <w:pStyle w:val="Text"/>
            </w:pPr>
            <w:r>
              <w:t>No</w:t>
            </w:r>
          </w:p>
        </w:tc>
      </w:tr>
    </w:tbl>
    <w:p w:rsidR="005B38E4" w:rsidRPr="006304D4" w:rsidRDefault="006304D4" w:rsidP="00190B95">
      <w:pPr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 xml:space="preserve">I </w:t>
      </w:r>
      <w:r w:rsidR="00FF10C0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 xml:space="preserve">or my carer, </w:t>
      </w:r>
      <w:r w:rsidR="005B38E4" w:rsidRPr="005B38E4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give my consent and permit Age UK Croydon to record personal information about myself in accordance with Age UK Croydon’s Safeguarding Adults and Confidentiality Policies</w:t>
      </w:r>
      <w:r w:rsidRPr="006304D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(</w:t>
      </w:r>
      <w:r w:rsidR="005B38E4" w:rsidRPr="005B38E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understand I can withdraw at any time without giving reasons and that I will not be penalised for withdrawing nor will I be questioned on why I have withdrawn).</w:t>
      </w:r>
    </w:p>
    <w:p w:rsidR="00697734" w:rsidRDefault="00697734" w:rsidP="00190B95">
      <w:pP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304D4" w:rsidRPr="006304D4" w:rsidRDefault="00000A16" w:rsidP="00190B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proofErr w:type="spellStart"/>
      <w:r>
        <w:rPr>
          <w:rFonts w:asciiTheme="minorHAnsi" w:hAnsiTheme="minorHAnsi"/>
          <w:sz w:val="22"/>
          <w:szCs w:val="22"/>
        </w:rPr>
        <w:t>carer</w:t>
      </w:r>
      <w:proofErr w:type="spellEnd"/>
      <w:r w:rsidR="00190B95">
        <w:rPr>
          <w:rFonts w:asciiTheme="minorHAnsi" w:hAnsiTheme="minorHAnsi"/>
          <w:sz w:val="22"/>
          <w:szCs w:val="22"/>
        </w:rPr>
        <w:t xml:space="preserve">; </w:t>
      </w:r>
      <w:r w:rsidR="006304D4" w:rsidRPr="006304D4">
        <w:rPr>
          <w:rFonts w:asciiTheme="minorHAnsi" w:hAnsiTheme="minorHAnsi"/>
          <w:sz w:val="22"/>
          <w:szCs w:val="22"/>
        </w:rPr>
        <w:t>I</w:t>
      </w:r>
      <w:r w:rsidR="00190B95">
        <w:rPr>
          <w:rFonts w:asciiTheme="minorHAnsi" w:hAnsiTheme="minorHAnsi"/>
          <w:sz w:val="22"/>
          <w:szCs w:val="22"/>
        </w:rPr>
        <w:t xml:space="preserve"> understand that staff running </w:t>
      </w:r>
      <w:r w:rsidR="006304D4" w:rsidRPr="006304D4">
        <w:rPr>
          <w:rFonts w:asciiTheme="minorHAnsi" w:hAnsiTheme="minorHAnsi"/>
          <w:sz w:val="22"/>
          <w:szCs w:val="22"/>
        </w:rPr>
        <w:t>the Me</w:t>
      </w:r>
      <w:r w:rsidR="00190B95">
        <w:rPr>
          <w:rFonts w:asciiTheme="minorHAnsi" w:hAnsiTheme="minorHAnsi"/>
          <w:sz w:val="22"/>
          <w:szCs w:val="22"/>
        </w:rPr>
        <w:t xml:space="preserve">mory Tree Café </w:t>
      </w:r>
      <w:r w:rsidR="006304D4" w:rsidRPr="006304D4">
        <w:rPr>
          <w:rFonts w:asciiTheme="minorHAnsi" w:hAnsiTheme="minorHAnsi"/>
          <w:sz w:val="22"/>
          <w:szCs w:val="22"/>
        </w:rPr>
        <w:t xml:space="preserve">are NOT </w:t>
      </w:r>
      <w:proofErr w:type="spellStart"/>
      <w:r w:rsidR="006304D4">
        <w:rPr>
          <w:rFonts w:asciiTheme="minorHAnsi" w:hAnsiTheme="minorHAnsi"/>
          <w:sz w:val="22"/>
          <w:szCs w:val="22"/>
        </w:rPr>
        <w:t>car</w:t>
      </w:r>
      <w:r w:rsidR="006304D4" w:rsidRPr="006304D4">
        <w:rPr>
          <w:rFonts w:asciiTheme="minorHAnsi" w:hAnsiTheme="minorHAnsi"/>
          <w:sz w:val="22"/>
          <w:szCs w:val="22"/>
        </w:rPr>
        <w:t>ers</w:t>
      </w:r>
      <w:proofErr w:type="spellEnd"/>
      <w:r w:rsidR="006304D4" w:rsidRPr="006304D4">
        <w:rPr>
          <w:rFonts w:asciiTheme="minorHAnsi" w:hAnsiTheme="minorHAnsi"/>
          <w:sz w:val="22"/>
          <w:szCs w:val="22"/>
        </w:rPr>
        <w:t xml:space="preserve"> and CANNOT undertake caring duties or be held responsible for anybody’s personal care, safety or whereabouts.</w:t>
      </w:r>
    </w:p>
    <w:p w:rsidR="006304D4" w:rsidRDefault="006304D4" w:rsidP="00190B95">
      <w:pPr>
        <w:rPr>
          <w:rFonts w:asciiTheme="minorHAnsi" w:hAnsiTheme="minorHAnsi"/>
          <w:sz w:val="22"/>
          <w:szCs w:val="22"/>
        </w:rPr>
      </w:pPr>
    </w:p>
    <w:p w:rsidR="006304D4" w:rsidRPr="006304D4" w:rsidRDefault="00000A16" w:rsidP="00190B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proofErr w:type="spellStart"/>
      <w:r>
        <w:rPr>
          <w:rFonts w:asciiTheme="minorHAnsi" w:hAnsiTheme="minorHAnsi"/>
          <w:sz w:val="22"/>
          <w:szCs w:val="22"/>
        </w:rPr>
        <w:t>carer</w:t>
      </w:r>
      <w:bookmarkStart w:id="2" w:name="_GoBack"/>
      <w:bookmarkEnd w:id="2"/>
      <w:proofErr w:type="spellEnd"/>
      <w:r w:rsidR="00190B95">
        <w:rPr>
          <w:rFonts w:asciiTheme="minorHAnsi" w:hAnsiTheme="minorHAnsi"/>
          <w:sz w:val="22"/>
          <w:szCs w:val="22"/>
        </w:rPr>
        <w:t xml:space="preserve">; </w:t>
      </w:r>
      <w:r w:rsidR="006304D4" w:rsidRPr="006304D4">
        <w:rPr>
          <w:rFonts w:asciiTheme="minorHAnsi" w:hAnsiTheme="minorHAnsi"/>
          <w:sz w:val="22"/>
          <w:szCs w:val="22"/>
        </w:rPr>
        <w:t>I understand if the person I care</w:t>
      </w:r>
      <w:r w:rsidR="006304D4">
        <w:rPr>
          <w:rFonts w:asciiTheme="minorHAnsi" w:hAnsiTheme="minorHAnsi"/>
          <w:sz w:val="22"/>
          <w:szCs w:val="22"/>
        </w:rPr>
        <w:t xml:space="preserve"> for/am responsible</w:t>
      </w:r>
      <w:r w:rsidR="006304D4" w:rsidRPr="006304D4">
        <w:rPr>
          <w:rFonts w:asciiTheme="minorHAnsi" w:hAnsiTheme="minorHAnsi"/>
          <w:sz w:val="22"/>
          <w:szCs w:val="22"/>
        </w:rPr>
        <w:t xml:space="preserve"> for (named above) is not independent enough</w:t>
      </w:r>
      <w:r w:rsidR="006304D4">
        <w:rPr>
          <w:rFonts w:asciiTheme="minorHAnsi" w:hAnsiTheme="minorHAnsi"/>
          <w:sz w:val="22"/>
          <w:szCs w:val="22"/>
        </w:rPr>
        <w:t xml:space="preserve">, </w:t>
      </w:r>
      <w:r w:rsidR="006304D4" w:rsidRPr="006304D4">
        <w:rPr>
          <w:rFonts w:asciiTheme="minorHAnsi" w:hAnsiTheme="minorHAnsi"/>
          <w:sz w:val="22"/>
          <w:szCs w:val="22"/>
        </w:rPr>
        <w:t>they should be ac</w:t>
      </w:r>
      <w:r w:rsidR="00190B95">
        <w:rPr>
          <w:rFonts w:asciiTheme="minorHAnsi" w:hAnsiTheme="minorHAnsi"/>
          <w:sz w:val="22"/>
          <w:szCs w:val="22"/>
        </w:rPr>
        <w:t xml:space="preserve">companied by </w:t>
      </w:r>
      <w:proofErr w:type="gramStart"/>
      <w:r w:rsidR="00190B95">
        <w:rPr>
          <w:rFonts w:asciiTheme="minorHAnsi" w:hAnsiTheme="minorHAnsi"/>
          <w:sz w:val="22"/>
          <w:szCs w:val="22"/>
        </w:rPr>
        <w:t>myself</w:t>
      </w:r>
      <w:proofErr w:type="gramEnd"/>
      <w:r w:rsidR="00190B95">
        <w:rPr>
          <w:rFonts w:asciiTheme="minorHAnsi" w:hAnsiTheme="minorHAnsi"/>
          <w:sz w:val="22"/>
          <w:szCs w:val="22"/>
        </w:rPr>
        <w:t xml:space="preserve"> or someone </w:t>
      </w:r>
      <w:r w:rsidR="006304D4" w:rsidRPr="006304D4">
        <w:rPr>
          <w:rFonts w:asciiTheme="minorHAnsi" w:hAnsiTheme="minorHAnsi"/>
          <w:sz w:val="22"/>
          <w:szCs w:val="22"/>
        </w:rPr>
        <w:t>else who can be responsible for them.</w:t>
      </w:r>
    </w:p>
    <w:p w:rsidR="006304D4" w:rsidRPr="005B38E4" w:rsidRDefault="006304D4" w:rsidP="00190B95">
      <w:pP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5B38E4" w:rsidRDefault="005B38E4" w:rsidP="0069773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5B38E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Name of Client</w:t>
      </w:r>
      <w:r w:rsidR="00FF10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(print clearly)</w:t>
      </w:r>
      <w:r w:rsidRPr="005B38E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: ……………………………………………………………………………………………………………………………</w:t>
      </w:r>
    </w:p>
    <w:p w:rsidR="00FF10C0" w:rsidRPr="005B38E4" w:rsidRDefault="00FF10C0" w:rsidP="00697734">
      <w:pPr>
        <w:spacing w:before="120" w:line="48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5B38E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Signature: …………………………………………………………………………</w:t>
      </w:r>
      <w:r w:rsidR="006977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…………………….</w:t>
      </w:r>
      <w:r w:rsidRPr="005B38E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……….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5B38E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Date: ………………………………………</w:t>
      </w:r>
    </w:p>
    <w:p w:rsidR="00FF10C0" w:rsidRDefault="00FF10C0" w:rsidP="00697734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Name of Carer (print clearly)</w:t>
      </w:r>
      <w:r w:rsidRPr="005B38E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: ……………………………………………………………………………………………………………………………</w:t>
      </w:r>
    </w:p>
    <w:p w:rsidR="00697734" w:rsidRDefault="00697734" w:rsidP="00697734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5B38E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Signature: 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……………………</w:t>
      </w:r>
      <w:r w:rsidRPr="005B38E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….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5B38E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Date: ………………………………………</w:t>
      </w:r>
    </w:p>
    <w:p w:rsidR="00D879DA" w:rsidRDefault="00D879DA" w:rsidP="00D879D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D879DA" w:rsidRPr="00D879DA" w:rsidRDefault="00D879DA" w:rsidP="00D879D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Pre-</w:t>
      </w:r>
      <w:r w:rsidRPr="00D879DA">
        <w:rPr>
          <w:rFonts w:ascii="Arial" w:hAnsi="Arial" w:cs="Arial"/>
          <w:b/>
          <w:sz w:val="28"/>
          <w:szCs w:val="28"/>
          <w:lang w:val="en-GB"/>
        </w:rPr>
        <w:t xml:space="preserve">activity readiness health questionnaire – Memory Tree </w:t>
      </w:r>
      <w:r>
        <w:rPr>
          <w:rFonts w:ascii="Arial" w:hAnsi="Arial" w:cs="Arial"/>
          <w:b/>
          <w:sz w:val="28"/>
          <w:szCs w:val="28"/>
          <w:lang w:val="en-GB"/>
        </w:rPr>
        <w:t>Cafe</w:t>
      </w:r>
    </w:p>
    <w:p w:rsidR="00D879DA" w:rsidRDefault="00D879DA" w:rsidP="00D879DA">
      <w:pPr>
        <w:tabs>
          <w:tab w:val="left" w:pos="7680"/>
        </w:tabs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ab/>
      </w:r>
    </w:p>
    <w:p w:rsidR="00D879DA" w:rsidRPr="009E4083" w:rsidRDefault="00D879DA" w:rsidP="00D879DA">
      <w:pPr>
        <w:ind w:left="-142"/>
        <w:rPr>
          <w:rFonts w:ascii="Arial" w:hAnsi="Arial" w:cs="Arial"/>
          <w:color w:val="000000"/>
          <w:sz w:val="26"/>
          <w:szCs w:val="26"/>
          <w:lang w:val="en-GB"/>
        </w:rPr>
      </w:pPr>
      <w:r w:rsidRPr="009E4083">
        <w:rPr>
          <w:rFonts w:ascii="Arial" w:hAnsi="Arial" w:cs="Arial"/>
          <w:sz w:val="26"/>
          <w:szCs w:val="26"/>
          <w:lang w:val="en-GB"/>
        </w:rPr>
        <w:t xml:space="preserve">For most people, physical activity does not pose a </w:t>
      </w:r>
      <w:proofErr w:type="gramStart"/>
      <w:r w:rsidRPr="009E4083">
        <w:rPr>
          <w:rFonts w:ascii="Arial" w:hAnsi="Arial" w:cs="Arial"/>
          <w:sz w:val="26"/>
          <w:szCs w:val="26"/>
          <w:lang w:val="en-GB"/>
        </w:rPr>
        <w:t>hazard,</w:t>
      </w:r>
      <w:proofErr w:type="gramEnd"/>
      <w:r w:rsidRPr="009E4083">
        <w:rPr>
          <w:rFonts w:ascii="Arial" w:hAnsi="Arial" w:cs="Arial"/>
          <w:sz w:val="26"/>
          <w:szCs w:val="26"/>
          <w:lang w:val="en-GB"/>
        </w:rPr>
        <w:t xml:space="preserve"> </w:t>
      </w:r>
      <w:r w:rsidRPr="009E4083">
        <w:rPr>
          <w:rFonts w:ascii="Arial" w:hAnsi="Arial" w:cs="Arial"/>
          <w:color w:val="000000"/>
          <w:sz w:val="26"/>
          <w:szCs w:val="26"/>
          <w:lang w:val="en-GB"/>
        </w:rPr>
        <w:t>however, you are advised to consult your doctor before undertaking any physical activities.</w:t>
      </w:r>
    </w:p>
    <w:p w:rsidR="00D879DA" w:rsidRPr="009E4083" w:rsidRDefault="00D879DA" w:rsidP="00D879DA">
      <w:pPr>
        <w:numPr>
          <w:ilvl w:val="0"/>
          <w:numId w:val="3"/>
        </w:numPr>
        <w:spacing w:before="100" w:beforeAutospacing="1" w:line="360" w:lineRule="auto"/>
        <w:ind w:left="567" w:hanging="425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230505</wp:posOffset>
                </wp:positionV>
                <wp:extent cx="90805" cy="90805"/>
                <wp:effectExtent l="12700" t="6350" r="10795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3.25pt;margin-top:18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qu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230505</wp:posOffset>
                </wp:positionV>
                <wp:extent cx="90805" cy="90805"/>
                <wp:effectExtent l="6985" t="6350" r="6985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5.55pt;margin-top:18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"/>
            </w:pict>
          </mc:Fallback>
        </mc:AlternateContent>
      </w:r>
      <w:r w:rsidRPr="009E4083">
        <w:rPr>
          <w:rFonts w:ascii="Arial" w:hAnsi="Arial" w:cs="Arial"/>
          <w:color w:val="000000"/>
          <w:sz w:val="26"/>
          <w:szCs w:val="26"/>
        </w:rPr>
        <w:t>Are you accustomed to physical exercise</w:t>
      </w:r>
      <w:r w:rsidRPr="009E4083">
        <w:rPr>
          <w:rFonts w:ascii="Arial" w:hAnsi="Arial" w:cs="Arial"/>
          <w:sz w:val="26"/>
          <w:szCs w:val="26"/>
        </w:rPr>
        <w:t>?   Yes          No</w:t>
      </w:r>
    </w:p>
    <w:p w:rsidR="00D879DA" w:rsidRPr="009E4083" w:rsidRDefault="00D879DA" w:rsidP="00D879DA">
      <w:pPr>
        <w:numPr>
          <w:ilvl w:val="0"/>
          <w:numId w:val="3"/>
        </w:numPr>
        <w:spacing w:before="100" w:beforeAutospacing="1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76835</wp:posOffset>
                </wp:positionV>
                <wp:extent cx="90805" cy="90805"/>
                <wp:effectExtent l="6350" t="10160" r="7620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92.75pt;margin-top:6.0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Rp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ijM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76835</wp:posOffset>
                </wp:positionV>
                <wp:extent cx="90805" cy="90805"/>
                <wp:effectExtent l="13335" t="10160" r="1016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6.3pt;margin-top:6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2832735</wp:posOffset>
                </wp:positionV>
                <wp:extent cx="90805" cy="90805"/>
                <wp:effectExtent l="7620" t="13335" r="6350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6.1pt;margin-top:223.0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P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58y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"/>
            </w:pict>
          </mc:Fallback>
        </mc:AlternateContent>
      </w:r>
      <w:r w:rsidRPr="009E4083">
        <w:rPr>
          <w:rFonts w:ascii="Arial" w:hAnsi="Arial" w:cs="Arial"/>
          <w:color w:val="000000"/>
          <w:sz w:val="26"/>
          <w:szCs w:val="26"/>
        </w:rPr>
        <w:t xml:space="preserve">Has your doctor ever said you have a heart condition?      </w:t>
      </w:r>
      <w:r w:rsidRPr="009E4083">
        <w:rPr>
          <w:rFonts w:ascii="Arial" w:hAnsi="Arial" w:cs="Arial"/>
          <w:sz w:val="26"/>
          <w:szCs w:val="26"/>
        </w:rPr>
        <w:t>Yes         No</w:t>
      </w:r>
    </w:p>
    <w:p w:rsidR="00D879DA" w:rsidRPr="009E4083" w:rsidRDefault="00D879DA" w:rsidP="00D879DA">
      <w:pPr>
        <w:numPr>
          <w:ilvl w:val="0"/>
          <w:numId w:val="3"/>
        </w:numPr>
        <w:spacing w:before="100" w:beforeAutospacing="1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74930</wp:posOffset>
                </wp:positionV>
                <wp:extent cx="90805" cy="90805"/>
                <wp:effectExtent l="5715" t="7620" r="8255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03.7pt;margin-top:5.9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25400</wp:posOffset>
                </wp:positionV>
                <wp:extent cx="90805" cy="90805"/>
                <wp:effectExtent l="13335" t="5715" r="10160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6.3pt;margin-top: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"/>
            </w:pict>
          </mc:Fallback>
        </mc:AlternateContent>
      </w:r>
      <w:r w:rsidRPr="009E4083">
        <w:rPr>
          <w:rFonts w:ascii="Arial" w:hAnsi="Arial" w:cs="Arial"/>
          <w:color w:val="000000"/>
          <w:sz w:val="26"/>
          <w:szCs w:val="26"/>
        </w:rPr>
        <w:t xml:space="preserve">Do you feel pain in your chest or legs when you do physical activity? </w:t>
      </w:r>
      <w:r w:rsidRPr="009E4083">
        <w:rPr>
          <w:rFonts w:ascii="Arial" w:hAnsi="Arial" w:cs="Arial"/>
          <w:sz w:val="26"/>
          <w:szCs w:val="26"/>
        </w:rPr>
        <w:t xml:space="preserve">Yes         No </w:t>
      </w:r>
    </w:p>
    <w:p w:rsidR="00D879DA" w:rsidRPr="009E4083" w:rsidRDefault="00D879DA" w:rsidP="00D879DA">
      <w:pPr>
        <w:numPr>
          <w:ilvl w:val="0"/>
          <w:numId w:val="3"/>
        </w:numPr>
        <w:spacing w:before="100" w:beforeAutospacing="1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6806565</wp:posOffset>
                </wp:positionH>
                <wp:positionV relativeFrom="paragraph">
                  <wp:posOffset>33655</wp:posOffset>
                </wp:positionV>
                <wp:extent cx="90805" cy="90805"/>
                <wp:effectExtent l="5715" t="12700" r="825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35.95pt;margin-top:2.6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6306185</wp:posOffset>
                </wp:positionH>
                <wp:positionV relativeFrom="paragraph">
                  <wp:posOffset>33655</wp:posOffset>
                </wp:positionV>
                <wp:extent cx="90805" cy="90805"/>
                <wp:effectExtent l="10160" t="12700" r="1333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96.55pt;margin-top:2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"/>
            </w:pict>
          </mc:Fallback>
        </mc:AlternateContent>
      </w:r>
      <w:r w:rsidRPr="009E4083">
        <w:rPr>
          <w:rFonts w:ascii="Arial" w:hAnsi="Arial" w:cs="Arial"/>
          <w:color w:val="000000"/>
          <w:sz w:val="26"/>
          <w:szCs w:val="26"/>
        </w:rPr>
        <w:t>Do you ever lose balance because of dizziness or ever lose consciousness</w:t>
      </w:r>
      <w:r>
        <w:rPr>
          <w:rFonts w:ascii="Arial" w:hAnsi="Arial" w:cs="Arial"/>
          <w:color w:val="000000"/>
          <w:sz w:val="26"/>
          <w:szCs w:val="26"/>
        </w:rPr>
        <w:t>?  Yes     No</w:t>
      </w:r>
    </w:p>
    <w:p w:rsidR="00D879DA" w:rsidRDefault="00D879DA" w:rsidP="00D879DA">
      <w:pPr>
        <w:numPr>
          <w:ilvl w:val="0"/>
          <w:numId w:val="3"/>
        </w:numPr>
        <w:spacing w:before="100" w:beforeAutospacing="1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102235</wp:posOffset>
                </wp:positionV>
                <wp:extent cx="90805" cy="90805"/>
                <wp:effectExtent l="6985" t="13335" r="698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1.3pt;margin-top:8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57785</wp:posOffset>
                </wp:positionV>
                <wp:extent cx="90805" cy="135255"/>
                <wp:effectExtent l="8255" t="6985" r="571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0.4pt;margin-top:4.55pt;width:7.15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4aHA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"/>
            </w:pict>
          </mc:Fallback>
        </mc:AlternateContent>
      </w:r>
      <w:r w:rsidRPr="009E4083">
        <w:rPr>
          <w:rFonts w:ascii="Arial" w:hAnsi="Arial" w:cs="Arial"/>
          <w:color w:val="000000"/>
          <w:sz w:val="26"/>
          <w:szCs w:val="26"/>
        </w:rPr>
        <w:t xml:space="preserve">Do you have uncontrolled high/low blood pressure?     </w:t>
      </w:r>
      <w:r w:rsidRPr="009E4083">
        <w:rPr>
          <w:rFonts w:ascii="Arial" w:hAnsi="Arial" w:cs="Arial"/>
          <w:sz w:val="26"/>
          <w:szCs w:val="26"/>
        </w:rPr>
        <w:t>Yes         No</w:t>
      </w:r>
    </w:p>
    <w:p w:rsidR="00D879DA" w:rsidRPr="009E4083" w:rsidRDefault="00D879DA" w:rsidP="00D879DA">
      <w:pPr>
        <w:numPr>
          <w:ilvl w:val="0"/>
          <w:numId w:val="3"/>
        </w:numPr>
        <w:spacing w:before="100" w:beforeAutospacing="1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294005</wp:posOffset>
                </wp:positionV>
                <wp:extent cx="90805" cy="90805"/>
                <wp:effectExtent l="7620" t="13970" r="635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6.1pt;margin-top:23.1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294005</wp:posOffset>
                </wp:positionV>
                <wp:extent cx="90805" cy="90805"/>
                <wp:effectExtent l="8890" t="13970" r="508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7.7pt;margin-top:23.1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"/>
            </w:pict>
          </mc:Fallback>
        </mc:AlternateContent>
      </w:r>
      <w:r w:rsidRPr="009E4083">
        <w:rPr>
          <w:rFonts w:ascii="Arial" w:hAnsi="Arial" w:cs="Arial"/>
          <w:noProof/>
          <w:color w:val="000000"/>
          <w:sz w:val="26"/>
          <w:szCs w:val="26"/>
        </w:rPr>
        <w:t>Do</w:t>
      </w:r>
      <w:r w:rsidRPr="009E4083">
        <w:rPr>
          <w:rFonts w:ascii="Arial" w:hAnsi="Arial" w:cs="Arial"/>
          <w:color w:val="000000"/>
          <w:sz w:val="26"/>
          <w:szCs w:val="26"/>
        </w:rPr>
        <w:t xml:space="preserve"> you have a bone or joint problem such as arthritis that could be made worse by a change in your physical activity?               </w:t>
      </w:r>
      <w:r w:rsidRPr="009E4083">
        <w:rPr>
          <w:rFonts w:ascii="Arial" w:hAnsi="Arial" w:cs="Arial"/>
          <w:sz w:val="26"/>
          <w:szCs w:val="26"/>
        </w:rPr>
        <w:t xml:space="preserve">Yes </w:t>
      </w:r>
      <w:r w:rsidRPr="009E4083">
        <w:rPr>
          <w:rFonts w:ascii="Arial" w:hAnsi="Arial" w:cs="Arial"/>
          <w:sz w:val="26"/>
          <w:szCs w:val="26"/>
        </w:rPr>
        <w:tab/>
        <w:t>No</w:t>
      </w:r>
    </w:p>
    <w:p w:rsidR="00D879DA" w:rsidRPr="00D879DA" w:rsidRDefault="00D879DA" w:rsidP="00D879DA">
      <w:pPr>
        <w:pStyle w:val="ListParagraph"/>
        <w:numPr>
          <w:ilvl w:val="0"/>
          <w:numId w:val="3"/>
        </w:numPr>
        <w:spacing w:before="100" w:beforeAutospacing="1" w:line="360" w:lineRule="auto"/>
        <w:rPr>
          <w:rFonts w:ascii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CBB2E" wp14:editId="1CE575CE">
                <wp:simplePos x="0" y="0"/>
                <wp:positionH relativeFrom="column">
                  <wp:posOffset>20320</wp:posOffset>
                </wp:positionH>
                <wp:positionV relativeFrom="paragraph">
                  <wp:posOffset>468630</wp:posOffset>
                </wp:positionV>
                <wp:extent cx="6645910" cy="1779270"/>
                <wp:effectExtent l="10795" t="13970" r="1079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DA" w:rsidRPr="00C04B1D" w:rsidRDefault="00D879DA" w:rsidP="00D879D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04B1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Any other health/medical conditions </w:t>
                            </w:r>
                          </w:p>
                          <w:p w:rsidR="00D879DA" w:rsidRPr="00C04B1D" w:rsidRDefault="00D879DA" w:rsidP="00D879D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D879DA" w:rsidRPr="00C04B1D" w:rsidRDefault="00D879DA" w:rsidP="00D879D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D879DA" w:rsidRPr="00C04B1D" w:rsidRDefault="00D879DA" w:rsidP="00D879D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D879DA" w:rsidRDefault="00D879DA" w:rsidP="00D879D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04B1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Medication prescribed.</w:t>
                            </w:r>
                          </w:p>
                          <w:p w:rsidR="00D879DA" w:rsidRDefault="00D879DA" w:rsidP="00D879D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D879DA" w:rsidRDefault="00D879DA" w:rsidP="00D879D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D879DA" w:rsidRPr="00C04B1D" w:rsidRDefault="00D879DA" w:rsidP="00D879D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Do you have a disability?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6pt;margin-top:36.9pt;width:523.3pt;height:14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">
                <v:textbox>
                  <w:txbxContent>
                    <w:p w:rsidR="00D879DA" w:rsidRPr="00C04B1D" w:rsidRDefault="00D879DA" w:rsidP="00D879D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04B1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Any other health/medical conditions </w:t>
                      </w:r>
                    </w:p>
                    <w:p w:rsidR="00D879DA" w:rsidRPr="00C04B1D" w:rsidRDefault="00D879DA" w:rsidP="00D879D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D879DA" w:rsidRPr="00C04B1D" w:rsidRDefault="00D879DA" w:rsidP="00D879D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D879DA" w:rsidRPr="00C04B1D" w:rsidRDefault="00D879DA" w:rsidP="00D879D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D879DA" w:rsidRDefault="00D879DA" w:rsidP="00D879D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04B1D">
                        <w:rPr>
                          <w:rFonts w:ascii="Arial" w:hAnsi="Arial" w:cs="Arial"/>
                          <w:sz w:val="26"/>
                          <w:szCs w:val="26"/>
                        </w:rPr>
                        <w:t>Medication prescribed.</w:t>
                      </w:r>
                    </w:p>
                    <w:p w:rsidR="00D879DA" w:rsidRDefault="00D879DA" w:rsidP="00D879D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D879DA" w:rsidRDefault="00D879DA" w:rsidP="00D879D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D879DA" w:rsidRPr="00C04B1D" w:rsidRDefault="00D879DA" w:rsidP="00D879D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Do you have a disability?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52C1D" wp14:editId="57DA2AED">
                <wp:simplePos x="0" y="0"/>
                <wp:positionH relativeFrom="column">
                  <wp:posOffset>5251450</wp:posOffset>
                </wp:positionH>
                <wp:positionV relativeFrom="paragraph">
                  <wp:posOffset>333375</wp:posOffset>
                </wp:positionV>
                <wp:extent cx="90805" cy="90805"/>
                <wp:effectExtent l="12700" t="12065" r="1079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3.5pt;margin-top:26.2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DB07E" wp14:editId="0D58CF48">
                <wp:simplePos x="0" y="0"/>
                <wp:positionH relativeFrom="column">
                  <wp:posOffset>4472940</wp:posOffset>
                </wp:positionH>
                <wp:positionV relativeFrom="paragraph">
                  <wp:posOffset>333375</wp:posOffset>
                </wp:positionV>
                <wp:extent cx="90805" cy="90805"/>
                <wp:effectExtent l="5715" t="12065" r="825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2.2pt;margin-top:26.2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"/>
            </w:pict>
          </mc:Fallback>
        </mc:AlternateContent>
      </w:r>
      <w:r w:rsidRPr="00D879DA">
        <w:rPr>
          <w:rFonts w:ascii="Arial" w:hAnsi="Arial" w:cs="Arial"/>
          <w:color w:val="000000"/>
          <w:sz w:val="26"/>
          <w:szCs w:val="26"/>
        </w:rPr>
        <w:t xml:space="preserve">Is there a physical reason not mentioned here, or has a doctor ever advised that you should not follow an activity </w:t>
      </w:r>
      <w:proofErr w:type="spellStart"/>
      <w:r w:rsidRPr="00D879DA">
        <w:rPr>
          <w:rFonts w:ascii="Arial" w:hAnsi="Arial" w:cs="Arial"/>
          <w:color w:val="000000"/>
          <w:sz w:val="26"/>
          <w:szCs w:val="26"/>
        </w:rPr>
        <w:t>programme</w:t>
      </w:r>
      <w:proofErr w:type="spellEnd"/>
      <w:r w:rsidRPr="00D879DA">
        <w:rPr>
          <w:rFonts w:ascii="Arial" w:hAnsi="Arial" w:cs="Arial"/>
          <w:color w:val="000000"/>
          <w:sz w:val="26"/>
          <w:szCs w:val="26"/>
        </w:rPr>
        <w:t xml:space="preserve">?                </w:t>
      </w:r>
      <w:r w:rsidRPr="00D879DA">
        <w:rPr>
          <w:rFonts w:ascii="Arial" w:hAnsi="Arial" w:cs="Arial"/>
          <w:sz w:val="26"/>
          <w:szCs w:val="26"/>
        </w:rPr>
        <w:t>Yes           No</w:t>
      </w:r>
    </w:p>
    <w:p w:rsidR="00D879DA" w:rsidRPr="009E4083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</w:p>
    <w:p w:rsidR="00D879DA" w:rsidRPr="009E4083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</w:p>
    <w:p w:rsidR="00D879DA" w:rsidRPr="009E4083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</w:p>
    <w:p w:rsidR="00D879DA" w:rsidRPr="009E4083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</w:p>
    <w:p w:rsidR="00D879DA" w:rsidRPr="009E4083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</w:p>
    <w:p w:rsidR="00D879DA" w:rsidRPr="009E4083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</w:p>
    <w:p w:rsidR="00D879DA" w:rsidRPr="009E4083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</w:p>
    <w:p w:rsidR="00D879DA" w:rsidRPr="009E4083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</w:p>
    <w:p w:rsidR="00D879DA" w:rsidRPr="009E4083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</w:p>
    <w:p w:rsidR="00D879DA" w:rsidRPr="009D2E07" w:rsidRDefault="00D879DA" w:rsidP="00D879DA">
      <w:pPr>
        <w:ind w:left="-142"/>
        <w:rPr>
          <w:rFonts w:ascii="Arial" w:hAnsi="Arial" w:cs="Arial"/>
          <w:sz w:val="28"/>
          <w:szCs w:val="28"/>
          <w:lang w:val="en-GB"/>
        </w:rPr>
      </w:pPr>
      <w:r w:rsidRPr="009D2E07">
        <w:rPr>
          <w:rFonts w:ascii="Arial" w:hAnsi="Arial" w:cs="Arial"/>
          <w:sz w:val="28"/>
          <w:szCs w:val="28"/>
          <w:lang w:val="en-GB"/>
        </w:rPr>
        <w:t>GP Details</w:t>
      </w:r>
      <w:proofErr w:type="gramStart"/>
      <w:r w:rsidRPr="009D2E07">
        <w:rPr>
          <w:rFonts w:ascii="Arial" w:hAnsi="Arial" w:cs="Arial"/>
          <w:sz w:val="28"/>
          <w:szCs w:val="28"/>
          <w:lang w:val="en-GB"/>
        </w:rPr>
        <w:t>:_</w:t>
      </w:r>
      <w:proofErr w:type="gramEnd"/>
      <w:r w:rsidRPr="009D2E07">
        <w:rPr>
          <w:rFonts w:ascii="Arial" w:hAnsi="Arial" w:cs="Arial"/>
          <w:sz w:val="28"/>
          <w:szCs w:val="28"/>
          <w:lang w:val="en-GB"/>
        </w:rPr>
        <w:t>_____________________________________</w:t>
      </w:r>
      <w:r>
        <w:rPr>
          <w:rFonts w:ascii="Arial" w:hAnsi="Arial" w:cs="Arial"/>
          <w:sz w:val="28"/>
          <w:szCs w:val="28"/>
          <w:lang w:val="en-GB"/>
        </w:rPr>
        <w:t>_______________</w:t>
      </w:r>
      <w:r w:rsidRPr="009D2E07">
        <w:rPr>
          <w:rFonts w:ascii="Arial" w:hAnsi="Arial" w:cs="Arial"/>
          <w:sz w:val="28"/>
          <w:szCs w:val="28"/>
          <w:lang w:val="en-GB"/>
        </w:rPr>
        <w:t>_______</w:t>
      </w:r>
    </w:p>
    <w:p w:rsidR="00D879DA" w:rsidRPr="009D2E07" w:rsidRDefault="00D879DA" w:rsidP="00D879DA">
      <w:pPr>
        <w:ind w:left="-142"/>
        <w:rPr>
          <w:rFonts w:ascii="Arial" w:hAnsi="Arial" w:cs="Arial"/>
          <w:sz w:val="28"/>
          <w:szCs w:val="28"/>
          <w:lang w:val="en-GB"/>
        </w:rPr>
      </w:pPr>
      <w:r w:rsidRPr="009D2E07">
        <w:rPr>
          <w:rFonts w:ascii="Arial" w:hAnsi="Arial" w:cs="Arial"/>
          <w:sz w:val="28"/>
          <w:szCs w:val="28"/>
          <w:lang w:val="en-GB"/>
        </w:rPr>
        <w:t>Medical Practice</w:t>
      </w:r>
      <w:proofErr w:type="gramStart"/>
      <w:r w:rsidRPr="009D2E07">
        <w:rPr>
          <w:rFonts w:ascii="Arial" w:hAnsi="Arial" w:cs="Arial"/>
          <w:sz w:val="28"/>
          <w:szCs w:val="28"/>
          <w:lang w:val="en-GB"/>
        </w:rPr>
        <w:t>:_</w:t>
      </w:r>
      <w:proofErr w:type="gramEnd"/>
      <w:r w:rsidRPr="009D2E07">
        <w:rPr>
          <w:rFonts w:ascii="Arial" w:hAnsi="Arial" w:cs="Arial"/>
          <w:sz w:val="28"/>
          <w:szCs w:val="28"/>
          <w:lang w:val="en-GB"/>
        </w:rPr>
        <w:t>_________________</w:t>
      </w:r>
      <w:r>
        <w:rPr>
          <w:rFonts w:ascii="Arial" w:hAnsi="Arial" w:cs="Arial"/>
          <w:sz w:val="28"/>
          <w:szCs w:val="28"/>
          <w:lang w:val="en-GB"/>
        </w:rPr>
        <w:t>_______________</w:t>
      </w:r>
      <w:r w:rsidRPr="009D2E07">
        <w:rPr>
          <w:rFonts w:ascii="Arial" w:hAnsi="Arial" w:cs="Arial"/>
          <w:sz w:val="28"/>
          <w:szCs w:val="28"/>
          <w:lang w:val="en-GB"/>
        </w:rPr>
        <w:t>______________________</w:t>
      </w:r>
    </w:p>
    <w:p w:rsidR="00D879DA" w:rsidRPr="009D2E07" w:rsidRDefault="00D879DA" w:rsidP="00D879DA">
      <w:pPr>
        <w:ind w:left="-142"/>
        <w:rPr>
          <w:rFonts w:ascii="Arial" w:hAnsi="Arial" w:cs="Arial"/>
          <w:b/>
          <w:sz w:val="28"/>
          <w:szCs w:val="28"/>
          <w:lang w:val="en-GB"/>
        </w:rPr>
      </w:pPr>
      <w:r w:rsidRPr="009D2E07">
        <w:rPr>
          <w:rFonts w:ascii="Arial" w:hAnsi="Arial" w:cs="Arial"/>
          <w:sz w:val="28"/>
          <w:szCs w:val="28"/>
          <w:lang w:val="en-GB"/>
        </w:rPr>
        <w:t xml:space="preserve">Emergency Contact </w:t>
      </w:r>
      <w:proofErr w:type="spellStart"/>
      <w:r w:rsidRPr="009D2E07">
        <w:rPr>
          <w:rFonts w:ascii="Arial" w:hAnsi="Arial" w:cs="Arial"/>
          <w:sz w:val="28"/>
          <w:szCs w:val="28"/>
          <w:lang w:val="en-GB"/>
        </w:rPr>
        <w:t>Details</w:t>
      </w:r>
      <w:proofErr w:type="gramStart"/>
      <w:r w:rsidRPr="009D2E07">
        <w:rPr>
          <w:rFonts w:ascii="Arial" w:hAnsi="Arial" w:cs="Arial"/>
          <w:sz w:val="28"/>
          <w:szCs w:val="28"/>
          <w:lang w:val="en-GB"/>
        </w:rPr>
        <w:t>:</w:t>
      </w:r>
      <w:r w:rsidRPr="009D2E07">
        <w:rPr>
          <w:rFonts w:ascii="Arial" w:hAnsi="Arial" w:cs="Arial"/>
          <w:b/>
          <w:sz w:val="28"/>
          <w:szCs w:val="28"/>
          <w:lang w:val="en-GB"/>
        </w:rPr>
        <w:t>_</w:t>
      </w:r>
      <w:proofErr w:type="gramEnd"/>
      <w:r w:rsidRPr="009D2E07">
        <w:rPr>
          <w:rFonts w:ascii="Arial" w:hAnsi="Arial" w:cs="Arial"/>
          <w:b/>
          <w:sz w:val="28"/>
          <w:szCs w:val="28"/>
          <w:lang w:val="en-GB"/>
        </w:rPr>
        <w:t>_________________________</w:t>
      </w:r>
      <w:r w:rsidRPr="009D2E07">
        <w:rPr>
          <w:rFonts w:ascii="Arial" w:hAnsi="Arial" w:cs="Arial"/>
          <w:sz w:val="28"/>
          <w:szCs w:val="28"/>
          <w:lang w:val="en-GB"/>
        </w:rPr>
        <w:t>Tel</w:t>
      </w:r>
      <w:proofErr w:type="spellEnd"/>
      <w:r w:rsidRPr="009D2E07">
        <w:rPr>
          <w:rFonts w:ascii="Arial" w:hAnsi="Arial" w:cs="Arial"/>
          <w:sz w:val="28"/>
          <w:szCs w:val="28"/>
          <w:lang w:val="en-GB"/>
        </w:rPr>
        <w:t>:__________________</w:t>
      </w:r>
    </w:p>
    <w:p w:rsidR="00D879DA" w:rsidRPr="009E4083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  <w:r w:rsidRPr="009E4083">
        <w:rPr>
          <w:rFonts w:ascii="Arial" w:hAnsi="Arial" w:cs="Arial"/>
          <w:b/>
          <w:sz w:val="26"/>
          <w:szCs w:val="26"/>
          <w:lang w:val="en-GB"/>
        </w:rPr>
        <w:t>Declaration</w:t>
      </w:r>
    </w:p>
    <w:p w:rsidR="00D879DA" w:rsidRDefault="00D879DA" w:rsidP="00D879DA">
      <w:pPr>
        <w:ind w:left="-142"/>
        <w:rPr>
          <w:rFonts w:ascii="Arial" w:hAnsi="Arial" w:cs="Arial"/>
          <w:sz w:val="26"/>
          <w:szCs w:val="26"/>
          <w:lang w:val="en-GB"/>
        </w:rPr>
      </w:pPr>
      <w:r w:rsidRPr="009E4083">
        <w:rPr>
          <w:rFonts w:ascii="Arial" w:hAnsi="Arial" w:cs="Arial"/>
          <w:sz w:val="26"/>
          <w:szCs w:val="26"/>
          <w:lang w:val="en-GB"/>
        </w:rPr>
        <w:t xml:space="preserve">I understand that if I have answered ‘Yes’ to one or more of the above medical questions, or have any unstable condition not controlled with medication, I should seek medical advice before attending an activity programme. </w:t>
      </w:r>
      <w:r>
        <w:rPr>
          <w:rFonts w:ascii="Arial" w:hAnsi="Arial" w:cs="Arial"/>
          <w:sz w:val="26"/>
          <w:szCs w:val="26"/>
          <w:lang w:val="en-GB"/>
        </w:rPr>
        <w:t xml:space="preserve">I do not wish to do so at present. </w:t>
      </w:r>
      <w:r w:rsidRPr="009E4083">
        <w:rPr>
          <w:rFonts w:ascii="Arial" w:hAnsi="Arial" w:cs="Arial"/>
          <w:sz w:val="26"/>
          <w:szCs w:val="26"/>
          <w:lang w:val="en-GB"/>
        </w:rPr>
        <w:t xml:space="preserve">I agree to inform AUKC if there is a change in my medical condition. I understand that this information will be shared with other activity leaders, but will be kept confidential from third parties, and I take part in the activity at my own risk. </w:t>
      </w:r>
      <w:r>
        <w:rPr>
          <w:rFonts w:ascii="Arial" w:hAnsi="Arial" w:cs="Arial"/>
          <w:sz w:val="26"/>
          <w:szCs w:val="26"/>
          <w:lang w:val="en-GB"/>
        </w:rPr>
        <w:t>I am fully aware of the risks involved; I understand I am responsible for my own safety.</w:t>
      </w:r>
    </w:p>
    <w:p w:rsidR="00D879DA" w:rsidRDefault="00D879DA" w:rsidP="00D879DA">
      <w:pPr>
        <w:ind w:left="-142"/>
        <w:rPr>
          <w:rFonts w:ascii="Arial" w:hAnsi="Arial" w:cs="Arial"/>
          <w:sz w:val="26"/>
          <w:szCs w:val="26"/>
          <w:lang w:val="en-GB"/>
        </w:rPr>
      </w:pPr>
    </w:p>
    <w:p w:rsidR="00D879DA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Signature…………………………………………………………………Date………………...</w:t>
      </w:r>
    </w:p>
    <w:p w:rsidR="00D879DA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</w:p>
    <w:p w:rsidR="00D879DA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 xml:space="preserve">Or </w:t>
      </w:r>
    </w:p>
    <w:p w:rsidR="00D879DA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</w:p>
    <w:p w:rsidR="00D879DA" w:rsidRPr="00D879DA" w:rsidRDefault="00D879DA" w:rsidP="00D879DA">
      <w:pPr>
        <w:ind w:left="-142"/>
        <w:rPr>
          <w:rFonts w:ascii="Arial" w:hAnsi="Arial" w:cs="Arial"/>
          <w:b/>
          <w:sz w:val="26"/>
          <w:szCs w:val="26"/>
          <w:lang w:val="en-GB"/>
        </w:rPr>
      </w:pPr>
      <w:r w:rsidRPr="00D879DA">
        <w:rPr>
          <w:rFonts w:ascii="Arial" w:hAnsi="Arial" w:cs="Arial"/>
          <w:sz w:val="26"/>
          <w:szCs w:val="26"/>
          <w:lang w:val="en-GB"/>
        </w:rPr>
        <w:t>Carers Signature</w:t>
      </w:r>
      <w:r>
        <w:rPr>
          <w:rFonts w:ascii="Arial" w:hAnsi="Arial" w:cs="Arial"/>
          <w:sz w:val="26"/>
          <w:szCs w:val="26"/>
          <w:lang w:val="en-GB"/>
        </w:rPr>
        <w:t xml:space="preserve"> (on behalf of client)</w:t>
      </w:r>
      <w:r w:rsidRPr="00D879DA">
        <w:rPr>
          <w:rFonts w:ascii="Arial" w:hAnsi="Arial" w:cs="Arial"/>
          <w:sz w:val="26"/>
          <w:szCs w:val="26"/>
          <w:lang w:val="en-GB"/>
        </w:rPr>
        <w:t>………………………………………</w:t>
      </w:r>
      <w:r>
        <w:rPr>
          <w:rFonts w:ascii="Arial" w:hAnsi="Arial" w:cs="Arial"/>
          <w:sz w:val="26"/>
          <w:szCs w:val="26"/>
          <w:lang w:val="en-GB"/>
        </w:rPr>
        <w:t xml:space="preserve"> </w:t>
      </w:r>
      <w:r w:rsidRPr="00D879DA">
        <w:rPr>
          <w:rFonts w:ascii="Arial" w:hAnsi="Arial" w:cs="Arial"/>
          <w:sz w:val="26"/>
          <w:szCs w:val="26"/>
          <w:lang w:val="en-GB"/>
        </w:rPr>
        <w:t>Date</w:t>
      </w:r>
      <w:r>
        <w:rPr>
          <w:rFonts w:ascii="Arial" w:hAnsi="Arial" w:cs="Arial"/>
          <w:sz w:val="26"/>
          <w:szCs w:val="26"/>
          <w:lang w:val="en-GB"/>
        </w:rPr>
        <w:t>……………</w:t>
      </w:r>
    </w:p>
    <w:sectPr w:rsidR="00D879DA" w:rsidRPr="00D879DA" w:rsidSect="00697734">
      <w:pgSz w:w="12240" w:h="15840"/>
      <w:pgMar w:top="284" w:right="862" w:bottom="284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AF1"/>
    <w:multiLevelType w:val="hybridMultilevel"/>
    <w:tmpl w:val="1CE24C38"/>
    <w:lvl w:ilvl="0" w:tplc="1CF668E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B10B7"/>
    <w:multiLevelType w:val="hybridMultilevel"/>
    <w:tmpl w:val="62CEDCFE"/>
    <w:lvl w:ilvl="0" w:tplc="44AE4CD8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352CB1"/>
    <w:multiLevelType w:val="hybridMultilevel"/>
    <w:tmpl w:val="551EEC9C"/>
    <w:lvl w:ilvl="0" w:tplc="D27C56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6C"/>
    <w:rsid w:val="00000A16"/>
    <w:rsid w:val="0002400E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7C29"/>
    <w:rsid w:val="000F5168"/>
    <w:rsid w:val="0010651B"/>
    <w:rsid w:val="00112033"/>
    <w:rsid w:val="001619BA"/>
    <w:rsid w:val="00162A4E"/>
    <w:rsid w:val="0019056C"/>
    <w:rsid w:val="00190B95"/>
    <w:rsid w:val="00195C50"/>
    <w:rsid w:val="001A732E"/>
    <w:rsid w:val="001F1E87"/>
    <w:rsid w:val="001F39E0"/>
    <w:rsid w:val="001F5BB5"/>
    <w:rsid w:val="00222075"/>
    <w:rsid w:val="002236E6"/>
    <w:rsid w:val="002378D7"/>
    <w:rsid w:val="00264D71"/>
    <w:rsid w:val="002A069F"/>
    <w:rsid w:val="002C03F5"/>
    <w:rsid w:val="002C5669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533F6"/>
    <w:rsid w:val="00457A50"/>
    <w:rsid w:val="004734AB"/>
    <w:rsid w:val="004800A7"/>
    <w:rsid w:val="00493B08"/>
    <w:rsid w:val="004C77C5"/>
    <w:rsid w:val="004E7A7D"/>
    <w:rsid w:val="004F72C3"/>
    <w:rsid w:val="00512DBF"/>
    <w:rsid w:val="00517AF8"/>
    <w:rsid w:val="005221F3"/>
    <w:rsid w:val="00526F38"/>
    <w:rsid w:val="005328DC"/>
    <w:rsid w:val="005B089D"/>
    <w:rsid w:val="005B38E4"/>
    <w:rsid w:val="005D0792"/>
    <w:rsid w:val="005D7C4D"/>
    <w:rsid w:val="00616A64"/>
    <w:rsid w:val="006211C2"/>
    <w:rsid w:val="006304D4"/>
    <w:rsid w:val="006319F4"/>
    <w:rsid w:val="006453A2"/>
    <w:rsid w:val="00657965"/>
    <w:rsid w:val="00680210"/>
    <w:rsid w:val="006849C2"/>
    <w:rsid w:val="00697734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438"/>
    <w:rsid w:val="00786726"/>
    <w:rsid w:val="00786D03"/>
    <w:rsid w:val="00792E6B"/>
    <w:rsid w:val="007A1404"/>
    <w:rsid w:val="007A7265"/>
    <w:rsid w:val="007C3D59"/>
    <w:rsid w:val="007C5CF1"/>
    <w:rsid w:val="007D2C18"/>
    <w:rsid w:val="007E6762"/>
    <w:rsid w:val="00812BE5"/>
    <w:rsid w:val="00814DC5"/>
    <w:rsid w:val="00837B23"/>
    <w:rsid w:val="0087536E"/>
    <w:rsid w:val="008869CC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926B1"/>
    <w:rsid w:val="009A51CB"/>
    <w:rsid w:val="009A57C7"/>
    <w:rsid w:val="009D2A49"/>
    <w:rsid w:val="009E0DAE"/>
    <w:rsid w:val="009F1591"/>
    <w:rsid w:val="009F3A02"/>
    <w:rsid w:val="00A0592A"/>
    <w:rsid w:val="00A07ECA"/>
    <w:rsid w:val="00A32232"/>
    <w:rsid w:val="00A5055A"/>
    <w:rsid w:val="00A57848"/>
    <w:rsid w:val="00A65C88"/>
    <w:rsid w:val="00A74149"/>
    <w:rsid w:val="00A91D7F"/>
    <w:rsid w:val="00A97779"/>
    <w:rsid w:val="00AC4EAC"/>
    <w:rsid w:val="00AD33B9"/>
    <w:rsid w:val="00B01B2B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1059"/>
    <w:rsid w:val="00D073D5"/>
    <w:rsid w:val="00D12BA7"/>
    <w:rsid w:val="00D17CC2"/>
    <w:rsid w:val="00D235D0"/>
    <w:rsid w:val="00D3590D"/>
    <w:rsid w:val="00D35E98"/>
    <w:rsid w:val="00D75ADE"/>
    <w:rsid w:val="00D879DA"/>
    <w:rsid w:val="00D92720"/>
    <w:rsid w:val="00DA5C73"/>
    <w:rsid w:val="00DD0590"/>
    <w:rsid w:val="00E106B7"/>
    <w:rsid w:val="00E34533"/>
    <w:rsid w:val="00E520AF"/>
    <w:rsid w:val="00E72C3D"/>
    <w:rsid w:val="00E966BE"/>
    <w:rsid w:val="00E9716C"/>
    <w:rsid w:val="00EB3AA9"/>
    <w:rsid w:val="00EB3DE5"/>
    <w:rsid w:val="00EC32FE"/>
    <w:rsid w:val="00EF7EF9"/>
    <w:rsid w:val="00F23F8D"/>
    <w:rsid w:val="00F3261C"/>
    <w:rsid w:val="00F44D0D"/>
    <w:rsid w:val="00F650D6"/>
    <w:rsid w:val="00FC5E6C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ListParagraph">
    <w:name w:val="List Paragraph"/>
    <w:basedOn w:val="Normal"/>
    <w:uiPriority w:val="34"/>
    <w:qFormat/>
    <w:rsid w:val="0002400E"/>
    <w:pPr>
      <w:ind w:left="720"/>
      <w:contextualSpacing/>
    </w:pPr>
  </w:style>
  <w:style w:type="character" w:styleId="Hyperlink">
    <w:name w:val="Hyperlink"/>
    <w:basedOn w:val="DefaultParagraphFont"/>
    <w:rsid w:val="00190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ListParagraph">
    <w:name w:val="List Paragraph"/>
    <w:basedOn w:val="Normal"/>
    <w:uiPriority w:val="34"/>
    <w:qFormat/>
    <w:rsid w:val="0002400E"/>
    <w:pPr>
      <w:ind w:left="720"/>
      <w:contextualSpacing/>
    </w:pPr>
  </w:style>
  <w:style w:type="character" w:styleId="Hyperlink">
    <w:name w:val="Hyperlink"/>
    <w:basedOn w:val="DefaultParagraphFont"/>
    <w:rsid w:val="00190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morytreecafe@ageukcroyd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C02A-89B3-4AA1-A9F4-2555C5FB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8D0B27AC</Template>
  <TotalTime>10</TotalTime>
  <Pages>2</Pages>
  <Words>587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Anderida Hatch</dc:creator>
  <cp:lastModifiedBy>rebecca.stebbings</cp:lastModifiedBy>
  <cp:revision>4</cp:revision>
  <cp:lastPrinted>2019-06-06T09:47:00Z</cp:lastPrinted>
  <dcterms:created xsi:type="dcterms:W3CDTF">2019-06-06T09:51:00Z</dcterms:created>
  <dcterms:modified xsi:type="dcterms:W3CDTF">2019-06-06T12:37:00Z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