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0080" w14:textId="6EBF1D9B" w:rsidR="00D91C72" w:rsidRDefault="005F326D" w:rsidP="005F326D">
      <w:pPr>
        <w:rPr>
          <w:sz w:val="28"/>
          <w:szCs w:val="28"/>
        </w:rPr>
      </w:pPr>
      <w:bookmarkStart w:id="0" w:name="_GoBack"/>
      <w:bookmarkEnd w:id="0"/>
      <w:r w:rsidRPr="00800FDA">
        <w:rPr>
          <w:noProof/>
          <w:sz w:val="28"/>
          <w:szCs w:val="28"/>
          <w:lang w:eastAsia="en-GB"/>
        </w:rPr>
        <w:drawing>
          <wp:inline distT="0" distB="0" distL="0" distR="0" wp14:anchorId="4AEDD1D5" wp14:editId="2097B85D">
            <wp:extent cx="2085975" cy="1085850"/>
            <wp:effectExtent l="0" t="0" r="9525" b="0"/>
            <wp:docPr id="2" name="Picture 1" descr="Black and white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ver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0A8">
        <w:rPr>
          <w:sz w:val="28"/>
          <w:szCs w:val="28"/>
        </w:rPr>
        <w:tab/>
      </w:r>
      <w:r w:rsidR="000200A8">
        <w:rPr>
          <w:sz w:val="28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2ABAA0F1" wp14:editId="54BD142B">
            <wp:extent cx="1403738" cy="493937"/>
            <wp:effectExtent l="0" t="0" r="6350" b="1905"/>
            <wp:docPr id="6" name="irc_mi" descr="http://www.meresearch.org.uk/wp-content/uploads/2013/02/Gift-A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research.org.uk/wp-content/uploads/2013/02/Gift-Ai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23" cy="49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BA590" w14:textId="2F8B7FC8" w:rsidR="005F326D" w:rsidRPr="0050638A" w:rsidRDefault="005F326D" w:rsidP="005F326D">
      <w:pPr>
        <w:rPr>
          <w:rFonts w:ascii="Arial" w:hAnsi="Arial" w:cs="Arial"/>
          <w:bCs/>
        </w:rPr>
      </w:pPr>
      <w:r w:rsidRPr="0050638A">
        <w:rPr>
          <w:rFonts w:ascii="Arial" w:hAnsi="Arial" w:cs="Arial"/>
          <w:bCs/>
        </w:rPr>
        <w:t>Registered charity number 1055887</w:t>
      </w:r>
    </w:p>
    <w:p w14:paraId="15B1D6DA" w14:textId="77777777" w:rsidR="005F326D" w:rsidRDefault="005F326D" w:rsidP="005F326D">
      <w:pPr>
        <w:rPr>
          <w:rFonts w:ascii="Arial" w:hAnsi="Arial" w:cs="Arial"/>
          <w:sz w:val="28"/>
          <w:szCs w:val="28"/>
        </w:rPr>
      </w:pPr>
    </w:p>
    <w:p w14:paraId="612E0083" w14:textId="6F7366C0" w:rsidR="002A6172" w:rsidRPr="00AE08D7" w:rsidRDefault="005F326D" w:rsidP="007A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i/>
        </w:rPr>
      </w:pPr>
      <w:r w:rsidRPr="00AE08D7">
        <w:rPr>
          <w:rFonts w:ascii="Arial" w:hAnsi="Arial" w:cs="Arial"/>
          <w:i/>
        </w:rPr>
        <w:t xml:space="preserve">If you are a UK taxpayer, say ‘Yes’ to </w:t>
      </w:r>
      <w:r w:rsidR="00E43FA5" w:rsidRPr="00AE08D7">
        <w:rPr>
          <w:rFonts w:ascii="Arial" w:hAnsi="Arial" w:cs="Arial"/>
          <w:i/>
        </w:rPr>
        <w:t>Gift Aid</w:t>
      </w:r>
      <w:r w:rsidRPr="00AE08D7">
        <w:rPr>
          <w:rFonts w:ascii="Arial" w:hAnsi="Arial" w:cs="Arial"/>
          <w:i/>
        </w:rPr>
        <w:t xml:space="preserve">.  </w:t>
      </w:r>
      <w:r w:rsidR="007A43AA" w:rsidRPr="00AE08D7">
        <w:rPr>
          <w:rFonts w:ascii="Arial" w:hAnsi="Arial" w:cs="Arial"/>
          <w:i/>
        </w:rPr>
        <w:t xml:space="preserve">Gift Aid can be reclaimed by us from the tax you pay for the current tax year.  </w:t>
      </w:r>
      <w:r w:rsidRPr="00AE08D7">
        <w:rPr>
          <w:rFonts w:ascii="Arial" w:hAnsi="Arial" w:cs="Arial"/>
          <w:i/>
        </w:rPr>
        <w:t>It</w:t>
      </w:r>
      <w:r w:rsidR="00E43FA5" w:rsidRPr="00AE08D7">
        <w:rPr>
          <w:rFonts w:ascii="Arial" w:hAnsi="Arial" w:cs="Arial"/>
          <w:i/>
        </w:rPr>
        <w:t xml:space="preserve"> means</w:t>
      </w:r>
      <w:r w:rsidR="002140BF" w:rsidRPr="00AE08D7">
        <w:rPr>
          <w:rFonts w:ascii="Arial" w:hAnsi="Arial" w:cs="Arial"/>
          <w:i/>
        </w:rPr>
        <w:t xml:space="preserve"> for every £10</w:t>
      </w:r>
      <w:r w:rsidRPr="00AE08D7">
        <w:rPr>
          <w:rFonts w:ascii="Arial" w:hAnsi="Arial" w:cs="Arial"/>
          <w:i/>
        </w:rPr>
        <w:t xml:space="preserve"> </w:t>
      </w:r>
      <w:r w:rsidR="002140BF" w:rsidRPr="00AE08D7">
        <w:rPr>
          <w:rFonts w:ascii="Arial" w:hAnsi="Arial" w:cs="Arial"/>
          <w:i/>
        </w:rPr>
        <w:t>you donate</w:t>
      </w:r>
      <w:r w:rsidR="00E43FA5" w:rsidRPr="00AE08D7">
        <w:rPr>
          <w:rFonts w:ascii="Arial" w:hAnsi="Arial" w:cs="Arial"/>
          <w:i/>
        </w:rPr>
        <w:t xml:space="preserve"> A</w:t>
      </w:r>
      <w:r w:rsidR="00E43FA5" w:rsidRPr="00AE08D7">
        <w:rPr>
          <w:rFonts w:ascii="Arial" w:hAnsi="Arial" w:cs="Arial"/>
          <w:bCs/>
          <w:i/>
        </w:rPr>
        <w:t>ge UK Solihull</w:t>
      </w:r>
      <w:r w:rsidR="00E43FA5" w:rsidRPr="00AE08D7">
        <w:rPr>
          <w:rFonts w:ascii="Arial" w:hAnsi="Arial" w:cs="Arial"/>
          <w:b/>
          <w:bCs/>
          <w:i/>
        </w:rPr>
        <w:t xml:space="preserve"> </w:t>
      </w:r>
      <w:r w:rsidR="00E43FA5" w:rsidRPr="00AE08D7">
        <w:rPr>
          <w:rFonts w:ascii="Arial" w:hAnsi="Arial" w:cs="Arial"/>
          <w:i/>
        </w:rPr>
        <w:t xml:space="preserve">can claim </w:t>
      </w:r>
      <w:r w:rsidRPr="00AE08D7">
        <w:rPr>
          <w:rFonts w:ascii="Arial" w:hAnsi="Arial" w:cs="Arial"/>
          <w:i/>
        </w:rPr>
        <w:t xml:space="preserve">an extra </w:t>
      </w:r>
      <w:r w:rsidR="002140BF" w:rsidRPr="00AE08D7">
        <w:rPr>
          <w:rFonts w:ascii="Arial" w:hAnsi="Arial" w:cs="Arial"/>
          <w:i/>
        </w:rPr>
        <w:t>£</w:t>
      </w:r>
      <w:r w:rsidRPr="00AE08D7">
        <w:rPr>
          <w:rFonts w:ascii="Arial" w:hAnsi="Arial" w:cs="Arial"/>
          <w:i/>
        </w:rPr>
        <w:t>2</w:t>
      </w:r>
      <w:r w:rsidR="002140BF" w:rsidRPr="00AE08D7">
        <w:rPr>
          <w:rFonts w:ascii="Arial" w:hAnsi="Arial" w:cs="Arial"/>
          <w:i/>
        </w:rPr>
        <w:t>.</w:t>
      </w:r>
      <w:r w:rsidRPr="00AE08D7">
        <w:rPr>
          <w:rFonts w:ascii="Arial" w:hAnsi="Arial" w:cs="Arial"/>
          <w:i/>
        </w:rPr>
        <w:t>5</w:t>
      </w:r>
      <w:r w:rsidR="002140BF" w:rsidRPr="00AE08D7">
        <w:rPr>
          <w:rFonts w:ascii="Arial" w:hAnsi="Arial" w:cs="Arial"/>
          <w:i/>
        </w:rPr>
        <w:t>0</w:t>
      </w:r>
      <w:r w:rsidRPr="00AE08D7">
        <w:rPr>
          <w:rFonts w:ascii="Arial" w:hAnsi="Arial" w:cs="Arial"/>
          <w:i/>
        </w:rPr>
        <w:t xml:space="preserve"> from HM Revenue &amp; Customs.  Help us make your donation go further.</w:t>
      </w:r>
    </w:p>
    <w:p w14:paraId="7BB5434F" w14:textId="77777777" w:rsidR="007A43AA" w:rsidRPr="00CE164E" w:rsidRDefault="007A43AA" w:rsidP="00CE164E">
      <w:pPr>
        <w:jc w:val="center"/>
        <w:rPr>
          <w:rFonts w:ascii="Arial" w:hAnsi="Arial" w:cs="Arial"/>
          <w:i/>
        </w:rPr>
      </w:pPr>
    </w:p>
    <w:p w14:paraId="73E43611" w14:textId="77777777" w:rsidR="007A43AA" w:rsidRPr="00F217E3" w:rsidRDefault="007A43AA" w:rsidP="00CE164E">
      <w:pPr>
        <w:jc w:val="center"/>
        <w:rPr>
          <w:rFonts w:ascii="Arial" w:hAnsi="Arial" w:cs="Arial"/>
          <w:b/>
          <w:sz w:val="36"/>
          <w:szCs w:val="36"/>
        </w:rPr>
      </w:pPr>
      <w:r w:rsidRPr="00F217E3">
        <w:rPr>
          <w:rFonts w:ascii="Arial" w:hAnsi="Arial" w:cs="Arial"/>
          <w:b/>
          <w:sz w:val="36"/>
          <w:szCs w:val="36"/>
        </w:rPr>
        <w:t>Gift Aid Declaration Form</w:t>
      </w:r>
    </w:p>
    <w:p w14:paraId="612E0084" w14:textId="59D7ED22" w:rsidR="006D0B38" w:rsidRPr="00CE164E" w:rsidRDefault="006D0B38" w:rsidP="00CE164E">
      <w:pPr>
        <w:jc w:val="center"/>
        <w:rPr>
          <w:rFonts w:ascii="Arial" w:hAnsi="Arial" w:cs="Arial"/>
        </w:rPr>
      </w:pPr>
    </w:p>
    <w:p w14:paraId="1D761B64" w14:textId="08FE4EEF" w:rsidR="006E404D" w:rsidRPr="00AE08D7" w:rsidRDefault="0049388C" w:rsidP="008D6211">
      <w:pPr>
        <w:pStyle w:val="Default"/>
        <w:tabs>
          <w:tab w:val="left" w:pos="426"/>
        </w:tabs>
      </w:pPr>
      <w:r w:rsidRPr="00AE08D7">
        <w:t>By completing this form you are confirming that</w:t>
      </w:r>
      <w:r w:rsidR="006E404D" w:rsidRPr="00AE08D7">
        <w:t>:</w:t>
      </w:r>
    </w:p>
    <w:p w14:paraId="1F26DD26" w14:textId="77777777" w:rsidR="006E404D" w:rsidRPr="00AE08D7" w:rsidRDefault="006E404D" w:rsidP="008D6211">
      <w:pPr>
        <w:pStyle w:val="Default"/>
        <w:tabs>
          <w:tab w:val="left" w:pos="426"/>
        </w:tabs>
      </w:pPr>
    </w:p>
    <w:p w14:paraId="4BD91637" w14:textId="34C67401" w:rsidR="008D6211" w:rsidRPr="00AE08D7" w:rsidRDefault="006E404D" w:rsidP="008D6211">
      <w:pPr>
        <w:pStyle w:val="Default"/>
        <w:tabs>
          <w:tab w:val="left" w:pos="426"/>
        </w:tabs>
      </w:pPr>
      <w:r w:rsidRPr="00AE08D7">
        <w:t>You</w:t>
      </w:r>
      <w:r w:rsidR="008D6211" w:rsidRPr="00AE08D7">
        <w:t xml:space="preserve"> want to Gift Aid </w:t>
      </w:r>
      <w:r w:rsidR="0089240D" w:rsidRPr="00AE08D7">
        <w:t>your current</w:t>
      </w:r>
      <w:r w:rsidR="008D6211" w:rsidRPr="00AE08D7">
        <w:t xml:space="preserve"> donation and any donations </w:t>
      </w:r>
      <w:r w:rsidR="002B1D79" w:rsidRPr="00AE08D7">
        <w:t>you</w:t>
      </w:r>
      <w:r w:rsidR="008D6211" w:rsidRPr="00AE08D7">
        <w:t xml:space="preserve"> make in the future to Age UK Solihull</w:t>
      </w:r>
      <w:r w:rsidR="00035197" w:rsidRPr="00AE08D7">
        <w:t xml:space="preserve"> or have made in the past four years</w:t>
      </w:r>
      <w:r w:rsidR="008D6211" w:rsidRPr="00AE08D7">
        <w:t>.</w:t>
      </w:r>
    </w:p>
    <w:p w14:paraId="62360D93" w14:textId="77777777" w:rsidR="008D6211" w:rsidRPr="00AE08D7" w:rsidRDefault="008D6211" w:rsidP="008D6211">
      <w:pPr>
        <w:pStyle w:val="Default"/>
        <w:tabs>
          <w:tab w:val="left" w:pos="426"/>
        </w:tabs>
      </w:pPr>
    </w:p>
    <w:p w14:paraId="4EB3B930" w14:textId="6130D4AD" w:rsidR="008D6211" w:rsidRPr="00AE08D7" w:rsidRDefault="00A7021A" w:rsidP="008D6211">
      <w:pPr>
        <w:pStyle w:val="Default"/>
        <w:tabs>
          <w:tab w:val="left" w:pos="426"/>
        </w:tabs>
      </w:pPr>
      <w:r w:rsidRPr="00AE08D7">
        <w:t>You</w:t>
      </w:r>
      <w:r w:rsidR="008D6211" w:rsidRPr="00AE08D7">
        <w:t xml:space="preserve"> </w:t>
      </w:r>
      <w:r w:rsidRPr="00AE08D7">
        <w:t>are</w:t>
      </w:r>
      <w:r w:rsidR="008D6211" w:rsidRPr="00AE08D7">
        <w:t xml:space="preserve"> a UK taxpayer and understand that if </w:t>
      </w:r>
      <w:r w:rsidR="000713F1" w:rsidRPr="00AE08D7">
        <w:t>you</w:t>
      </w:r>
      <w:r w:rsidR="008D6211" w:rsidRPr="00AE08D7">
        <w:t xml:space="preserve"> pay less Income Tax and/or Capital Gains Tax than the amount of Gift Aid claimed on all </w:t>
      </w:r>
      <w:r w:rsidR="000713F1" w:rsidRPr="00AE08D7">
        <w:t>your</w:t>
      </w:r>
      <w:r w:rsidR="008D6211" w:rsidRPr="00AE08D7">
        <w:t xml:space="preserve"> donations in that tax year it is </w:t>
      </w:r>
      <w:r w:rsidR="00D76CE7" w:rsidRPr="00AE08D7">
        <w:t>your</w:t>
      </w:r>
      <w:r w:rsidR="008D6211" w:rsidRPr="00AE08D7">
        <w:t xml:space="preserve"> responsibility to pay any difference.</w:t>
      </w:r>
    </w:p>
    <w:p w14:paraId="295BD315" w14:textId="42BD8520" w:rsidR="00D76CE7" w:rsidRPr="00AE08D7" w:rsidRDefault="00D76CE7" w:rsidP="008D6211">
      <w:pPr>
        <w:pStyle w:val="Default"/>
        <w:tabs>
          <w:tab w:val="left" w:pos="426"/>
        </w:tabs>
      </w:pPr>
    </w:p>
    <w:p w14:paraId="5B8DA554" w14:textId="77777777" w:rsidR="002B1D79" w:rsidRPr="001F5EDE" w:rsidRDefault="00F15345" w:rsidP="00F15345">
      <w:pPr>
        <w:spacing w:after="120"/>
        <w:rPr>
          <w:rFonts w:ascii="Arial" w:hAnsi="Arial" w:cs="Arial"/>
          <w:b/>
        </w:rPr>
      </w:pPr>
      <w:r w:rsidRPr="001F5EDE">
        <w:rPr>
          <w:rFonts w:ascii="Arial" w:hAnsi="Arial" w:cs="Arial"/>
          <w:b/>
        </w:rPr>
        <w:t>Your details</w:t>
      </w:r>
      <w:r w:rsidR="002B1D79" w:rsidRPr="001F5EDE">
        <w:rPr>
          <w:rFonts w:ascii="Arial" w:hAnsi="Arial" w:cs="Arial"/>
          <w:b/>
        </w:rPr>
        <w:t>:</w:t>
      </w:r>
    </w:p>
    <w:p w14:paraId="42B14673" w14:textId="449564CA" w:rsidR="00F15345" w:rsidRPr="001F5EDE" w:rsidRDefault="00F15345" w:rsidP="00F15345">
      <w:pPr>
        <w:spacing w:after="120"/>
        <w:rPr>
          <w:rFonts w:ascii="Arial" w:hAnsi="Arial" w:cs="Arial"/>
          <w:b/>
        </w:rPr>
      </w:pPr>
      <w:r w:rsidRPr="001F5EDE">
        <w:rPr>
          <w:rFonts w:ascii="Arial" w:hAnsi="Arial" w:cs="Arial"/>
          <w:b/>
        </w:rPr>
        <w:t xml:space="preserve"> (</w:t>
      </w:r>
      <w:r w:rsidR="0046177C" w:rsidRPr="001F5EDE">
        <w:rPr>
          <w:rFonts w:ascii="Arial" w:hAnsi="Arial" w:cs="Arial"/>
          <w:b/>
        </w:rPr>
        <w:t xml:space="preserve">These will only </w:t>
      </w:r>
      <w:r w:rsidR="00B32D73" w:rsidRPr="001F5EDE">
        <w:rPr>
          <w:rFonts w:ascii="Arial" w:hAnsi="Arial" w:cs="Arial"/>
          <w:b/>
        </w:rPr>
        <w:t>be shared with HMRC in order to enable us to make a Gift Aid claim</w:t>
      </w:r>
      <w:r w:rsidR="00F611C7" w:rsidRPr="001F5EDE">
        <w:rPr>
          <w:rFonts w:ascii="Arial" w:hAnsi="Arial" w:cs="Arial"/>
          <w:b/>
        </w:rPr>
        <w:t>):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975"/>
        <w:gridCol w:w="442"/>
        <w:gridCol w:w="1276"/>
        <w:gridCol w:w="1718"/>
        <w:gridCol w:w="589"/>
        <w:gridCol w:w="1521"/>
        <w:gridCol w:w="3260"/>
      </w:tblGrid>
      <w:tr w:rsidR="002A6172" w:rsidRPr="001F5EDE" w14:paraId="612E008B" w14:textId="77777777" w:rsidTr="002F1141">
        <w:trPr>
          <w:trHeight w:val="510"/>
        </w:trPr>
        <w:tc>
          <w:tcPr>
            <w:tcW w:w="959" w:type="dxa"/>
            <w:vAlign w:val="center"/>
          </w:tcPr>
          <w:p w14:paraId="612E0085" w14:textId="77777777" w:rsidR="002A6172" w:rsidRPr="001F5EDE" w:rsidRDefault="002A6172" w:rsidP="00C60385">
            <w:pPr>
              <w:rPr>
                <w:rFonts w:ascii="Arial" w:hAnsi="Arial" w:cs="Arial"/>
                <w:b/>
              </w:rPr>
            </w:pPr>
            <w:r w:rsidRPr="001F5EDE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975" w:type="dxa"/>
            <w:vAlign w:val="center"/>
          </w:tcPr>
          <w:p w14:paraId="612E0086" w14:textId="77777777" w:rsidR="002A6172" w:rsidRPr="001F5EDE" w:rsidRDefault="002A6172" w:rsidP="00C60385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12E0087" w14:textId="197AF2C8" w:rsidR="002A6172" w:rsidRPr="001F5EDE" w:rsidRDefault="007A43AA" w:rsidP="00C60385">
            <w:pPr>
              <w:rPr>
                <w:rFonts w:ascii="Arial" w:hAnsi="Arial" w:cs="Arial"/>
                <w:b/>
              </w:rPr>
            </w:pPr>
            <w:r w:rsidRPr="001F5EDE">
              <w:rPr>
                <w:rFonts w:ascii="Arial" w:hAnsi="Arial" w:cs="Arial"/>
                <w:b/>
              </w:rPr>
              <w:t>First name</w:t>
            </w:r>
            <w:r w:rsidR="002A6172" w:rsidRPr="001F5E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07" w:type="dxa"/>
            <w:gridSpan w:val="2"/>
            <w:vAlign w:val="center"/>
          </w:tcPr>
          <w:p w14:paraId="612E0088" w14:textId="77777777" w:rsidR="002A6172" w:rsidRPr="001F5EDE" w:rsidRDefault="002A6172" w:rsidP="00C60385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  <w:vAlign w:val="center"/>
          </w:tcPr>
          <w:p w14:paraId="612E0089" w14:textId="77777777" w:rsidR="002A6172" w:rsidRPr="001F5EDE" w:rsidRDefault="002A6172" w:rsidP="00C60385">
            <w:pPr>
              <w:rPr>
                <w:rFonts w:ascii="Arial" w:hAnsi="Arial" w:cs="Arial"/>
                <w:b/>
              </w:rPr>
            </w:pPr>
            <w:r w:rsidRPr="001F5EDE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3260" w:type="dxa"/>
            <w:vAlign w:val="center"/>
          </w:tcPr>
          <w:p w14:paraId="612E008A" w14:textId="77777777" w:rsidR="002A6172" w:rsidRPr="001F5EDE" w:rsidRDefault="002A6172" w:rsidP="00C60385">
            <w:pPr>
              <w:rPr>
                <w:rFonts w:ascii="Arial" w:hAnsi="Arial" w:cs="Arial"/>
              </w:rPr>
            </w:pPr>
          </w:p>
        </w:tc>
      </w:tr>
      <w:tr w:rsidR="002A6172" w:rsidRPr="001F5EDE" w14:paraId="612E0091" w14:textId="77777777" w:rsidTr="002F1141">
        <w:trPr>
          <w:trHeight w:val="510"/>
        </w:trPr>
        <w:tc>
          <w:tcPr>
            <w:tcW w:w="2376" w:type="dxa"/>
            <w:gridSpan w:val="3"/>
          </w:tcPr>
          <w:p w14:paraId="612E008C" w14:textId="3958CA0F" w:rsidR="002A6172" w:rsidRPr="001F5EDE" w:rsidRDefault="00CA5673" w:rsidP="00C60385">
            <w:pPr>
              <w:rPr>
                <w:rFonts w:ascii="Arial" w:hAnsi="Arial" w:cs="Arial"/>
                <w:b/>
              </w:rPr>
            </w:pPr>
            <w:r w:rsidRPr="001F5EDE">
              <w:rPr>
                <w:rFonts w:ascii="Arial" w:hAnsi="Arial" w:cs="Arial"/>
                <w:b/>
              </w:rPr>
              <w:t xml:space="preserve">Home </w:t>
            </w:r>
            <w:r w:rsidR="002A6172" w:rsidRPr="001F5ED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364" w:type="dxa"/>
            <w:gridSpan w:val="5"/>
          </w:tcPr>
          <w:p w14:paraId="612E008D" w14:textId="77777777" w:rsidR="002A6172" w:rsidRPr="001F5EDE" w:rsidRDefault="002A6172" w:rsidP="00C60385">
            <w:pPr>
              <w:rPr>
                <w:rFonts w:ascii="Arial" w:hAnsi="Arial" w:cs="Arial"/>
              </w:rPr>
            </w:pPr>
          </w:p>
          <w:p w14:paraId="612E008E" w14:textId="77777777" w:rsidR="002A6172" w:rsidRPr="001F5EDE" w:rsidRDefault="002A6172" w:rsidP="00C60385">
            <w:pPr>
              <w:rPr>
                <w:rFonts w:ascii="Arial" w:hAnsi="Arial" w:cs="Arial"/>
              </w:rPr>
            </w:pPr>
          </w:p>
          <w:p w14:paraId="612E008F" w14:textId="77777777" w:rsidR="002A6172" w:rsidRPr="001F5EDE" w:rsidRDefault="002A6172" w:rsidP="00C60385">
            <w:pPr>
              <w:rPr>
                <w:rFonts w:ascii="Arial" w:hAnsi="Arial" w:cs="Arial"/>
              </w:rPr>
            </w:pPr>
          </w:p>
          <w:p w14:paraId="612E0090" w14:textId="77777777" w:rsidR="002A6172" w:rsidRPr="001F5EDE" w:rsidRDefault="002A6172" w:rsidP="00C60385">
            <w:pPr>
              <w:rPr>
                <w:rFonts w:ascii="Arial" w:hAnsi="Arial" w:cs="Arial"/>
              </w:rPr>
            </w:pPr>
          </w:p>
        </w:tc>
      </w:tr>
      <w:tr w:rsidR="002A6172" w:rsidRPr="001F5EDE" w14:paraId="612E0094" w14:textId="77777777" w:rsidTr="002F1141">
        <w:trPr>
          <w:trHeight w:val="510"/>
        </w:trPr>
        <w:tc>
          <w:tcPr>
            <w:tcW w:w="2376" w:type="dxa"/>
            <w:gridSpan w:val="3"/>
            <w:vAlign w:val="center"/>
          </w:tcPr>
          <w:p w14:paraId="612E0092" w14:textId="77777777" w:rsidR="002A6172" w:rsidRPr="001F5EDE" w:rsidRDefault="002A6172" w:rsidP="00C60385">
            <w:pPr>
              <w:rPr>
                <w:rFonts w:ascii="Arial" w:hAnsi="Arial" w:cs="Arial"/>
                <w:b/>
              </w:rPr>
            </w:pPr>
            <w:r w:rsidRPr="001F5EDE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8364" w:type="dxa"/>
            <w:gridSpan w:val="5"/>
            <w:vAlign w:val="center"/>
          </w:tcPr>
          <w:p w14:paraId="612E0093" w14:textId="77777777" w:rsidR="002A6172" w:rsidRPr="001F5EDE" w:rsidRDefault="002A6172" w:rsidP="00C60385">
            <w:pPr>
              <w:rPr>
                <w:rFonts w:ascii="Arial" w:hAnsi="Arial" w:cs="Arial"/>
              </w:rPr>
            </w:pPr>
          </w:p>
        </w:tc>
      </w:tr>
      <w:tr w:rsidR="002A6172" w:rsidRPr="001F5EDE" w14:paraId="612E0097" w14:textId="77777777" w:rsidTr="002F1141">
        <w:trPr>
          <w:trHeight w:val="510"/>
        </w:trPr>
        <w:tc>
          <w:tcPr>
            <w:tcW w:w="2376" w:type="dxa"/>
            <w:gridSpan w:val="3"/>
            <w:vAlign w:val="center"/>
          </w:tcPr>
          <w:p w14:paraId="612E0095" w14:textId="77777777" w:rsidR="002A6172" w:rsidRPr="001F5EDE" w:rsidRDefault="002A6172" w:rsidP="00C60385">
            <w:pPr>
              <w:rPr>
                <w:rFonts w:ascii="Arial" w:hAnsi="Arial" w:cs="Arial"/>
                <w:b/>
              </w:rPr>
            </w:pPr>
            <w:r w:rsidRPr="001F5EDE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8364" w:type="dxa"/>
            <w:gridSpan w:val="5"/>
            <w:vAlign w:val="center"/>
          </w:tcPr>
          <w:p w14:paraId="612E0096" w14:textId="77777777" w:rsidR="002A6172" w:rsidRPr="001F5EDE" w:rsidRDefault="002A6172" w:rsidP="00C60385">
            <w:pPr>
              <w:rPr>
                <w:rFonts w:ascii="Arial" w:hAnsi="Arial" w:cs="Arial"/>
              </w:rPr>
            </w:pPr>
          </w:p>
        </w:tc>
      </w:tr>
      <w:tr w:rsidR="002A6172" w:rsidRPr="001F5EDE" w14:paraId="612E009A" w14:textId="77777777" w:rsidTr="002F1141">
        <w:trPr>
          <w:trHeight w:val="510"/>
        </w:trPr>
        <w:tc>
          <w:tcPr>
            <w:tcW w:w="2376" w:type="dxa"/>
            <w:gridSpan w:val="3"/>
            <w:vAlign w:val="center"/>
          </w:tcPr>
          <w:p w14:paraId="612E0098" w14:textId="77777777" w:rsidR="002A6172" w:rsidRPr="001F5EDE" w:rsidRDefault="002A6172" w:rsidP="00C60385">
            <w:pPr>
              <w:rPr>
                <w:rFonts w:ascii="Arial" w:hAnsi="Arial" w:cs="Arial"/>
                <w:b/>
              </w:rPr>
            </w:pPr>
            <w:r w:rsidRPr="001F5EDE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8364" w:type="dxa"/>
            <w:gridSpan w:val="5"/>
            <w:vAlign w:val="center"/>
          </w:tcPr>
          <w:p w14:paraId="612E0099" w14:textId="77777777" w:rsidR="002A6172" w:rsidRPr="001F5EDE" w:rsidRDefault="002A6172" w:rsidP="00C60385">
            <w:pPr>
              <w:rPr>
                <w:rFonts w:ascii="Arial" w:hAnsi="Arial" w:cs="Arial"/>
              </w:rPr>
            </w:pPr>
          </w:p>
        </w:tc>
      </w:tr>
      <w:tr w:rsidR="007A43AA" w:rsidRPr="001F5EDE" w14:paraId="1806FCD0" w14:textId="77777777" w:rsidTr="00CE164E">
        <w:trPr>
          <w:trHeight w:val="510"/>
        </w:trPr>
        <w:tc>
          <w:tcPr>
            <w:tcW w:w="5370" w:type="dxa"/>
            <w:gridSpan w:val="5"/>
            <w:vAlign w:val="center"/>
          </w:tcPr>
          <w:p w14:paraId="7E94D0BF" w14:textId="1CC099F5" w:rsidR="007A43AA" w:rsidRPr="001F5EDE" w:rsidRDefault="007A43AA" w:rsidP="00C60385">
            <w:pPr>
              <w:rPr>
                <w:rFonts w:ascii="Arial" w:hAnsi="Arial" w:cs="Arial"/>
                <w:b/>
              </w:rPr>
            </w:pPr>
            <w:r w:rsidRPr="001F5EDE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5370" w:type="dxa"/>
            <w:gridSpan w:val="3"/>
            <w:vAlign w:val="center"/>
          </w:tcPr>
          <w:p w14:paraId="2E1934B0" w14:textId="2C915B0A" w:rsidR="007A43AA" w:rsidRPr="001F5EDE" w:rsidRDefault="00CE164E" w:rsidP="00C60385">
            <w:pPr>
              <w:rPr>
                <w:rFonts w:ascii="Arial" w:hAnsi="Arial" w:cs="Arial"/>
                <w:b/>
              </w:rPr>
            </w:pPr>
            <w:r w:rsidRPr="001F5EDE">
              <w:rPr>
                <w:rFonts w:ascii="Arial" w:hAnsi="Arial" w:cs="Arial"/>
                <w:b/>
              </w:rPr>
              <w:t>Date:</w:t>
            </w:r>
          </w:p>
        </w:tc>
      </w:tr>
    </w:tbl>
    <w:p w14:paraId="276DE45B" w14:textId="77777777" w:rsidR="00DB214D" w:rsidRPr="00766C81" w:rsidRDefault="00DB214D" w:rsidP="00DB214D">
      <w:pPr>
        <w:pStyle w:val="Default"/>
        <w:tabs>
          <w:tab w:val="left" w:pos="426"/>
        </w:tabs>
        <w:rPr>
          <w:sz w:val="22"/>
          <w:szCs w:val="22"/>
        </w:rPr>
      </w:pPr>
    </w:p>
    <w:p w14:paraId="47D29248" w14:textId="3B81F360" w:rsidR="00DB214D" w:rsidRDefault="00314977" w:rsidP="00DA382B">
      <w:pPr>
        <w:pStyle w:val="Default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Please contact us if you have any questions about this Donor Declaratio</w:t>
      </w:r>
      <w:r w:rsidR="00C53A17">
        <w:rPr>
          <w:sz w:val="22"/>
          <w:szCs w:val="22"/>
        </w:rPr>
        <w:t>n</w:t>
      </w:r>
      <w:r w:rsidR="000733E6">
        <w:rPr>
          <w:sz w:val="22"/>
          <w:szCs w:val="22"/>
        </w:rPr>
        <w:t xml:space="preserve"> or if you</w:t>
      </w:r>
      <w:r w:rsidR="00C53A17">
        <w:rPr>
          <w:sz w:val="22"/>
          <w:szCs w:val="22"/>
        </w:rPr>
        <w:t>:</w:t>
      </w:r>
    </w:p>
    <w:p w14:paraId="60C23F01" w14:textId="77777777" w:rsidR="000733E6" w:rsidRPr="000733E6" w:rsidRDefault="000733E6" w:rsidP="000733E6">
      <w:pPr>
        <w:pStyle w:val="Default"/>
        <w:numPr>
          <w:ilvl w:val="0"/>
          <w:numId w:val="5"/>
        </w:numPr>
        <w:tabs>
          <w:tab w:val="left" w:pos="426"/>
        </w:tabs>
        <w:rPr>
          <w:sz w:val="22"/>
          <w:szCs w:val="22"/>
        </w:rPr>
      </w:pPr>
      <w:r w:rsidRPr="000733E6">
        <w:rPr>
          <w:sz w:val="22"/>
          <w:szCs w:val="22"/>
        </w:rPr>
        <w:t>change your name or home address</w:t>
      </w:r>
    </w:p>
    <w:p w14:paraId="16F7EF58" w14:textId="77777777" w:rsidR="000733E6" w:rsidRPr="000733E6" w:rsidRDefault="000733E6" w:rsidP="000733E6">
      <w:pPr>
        <w:pStyle w:val="Default"/>
        <w:numPr>
          <w:ilvl w:val="0"/>
          <w:numId w:val="5"/>
        </w:numPr>
        <w:tabs>
          <w:tab w:val="left" w:pos="426"/>
        </w:tabs>
        <w:rPr>
          <w:sz w:val="22"/>
          <w:szCs w:val="22"/>
        </w:rPr>
      </w:pPr>
      <w:r w:rsidRPr="000733E6">
        <w:rPr>
          <w:sz w:val="22"/>
          <w:szCs w:val="22"/>
        </w:rPr>
        <w:t>no longer pay UK Income Tax and/or Capital Gains Tax</w:t>
      </w:r>
    </w:p>
    <w:p w14:paraId="40A5BE9D" w14:textId="77777777" w:rsidR="000733E6" w:rsidRPr="000733E6" w:rsidRDefault="000733E6" w:rsidP="000733E6">
      <w:pPr>
        <w:pStyle w:val="Default"/>
        <w:numPr>
          <w:ilvl w:val="0"/>
          <w:numId w:val="5"/>
        </w:numPr>
        <w:tabs>
          <w:tab w:val="left" w:pos="426"/>
        </w:tabs>
        <w:rPr>
          <w:sz w:val="22"/>
          <w:szCs w:val="22"/>
        </w:rPr>
      </w:pPr>
      <w:r w:rsidRPr="000733E6">
        <w:rPr>
          <w:sz w:val="22"/>
          <w:szCs w:val="22"/>
        </w:rPr>
        <w:t>want to cancel this declaration</w:t>
      </w:r>
    </w:p>
    <w:p w14:paraId="3C2FC902" w14:textId="77777777" w:rsidR="000733E6" w:rsidRDefault="000733E6" w:rsidP="00DB214D">
      <w:pPr>
        <w:pStyle w:val="Default"/>
        <w:tabs>
          <w:tab w:val="left" w:pos="426"/>
        </w:tabs>
        <w:rPr>
          <w:sz w:val="22"/>
          <w:szCs w:val="22"/>
        </w:rPr>
      </w:pPr>
    </w:p>
    <w:p w14:paraId="612E00B1" w14:textId="3163AB58" w:rsidR="000334AB" w:rsidRPr="00470BB5" w:rsidRDefault="009E4829" w:rsidP="00470BB5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Fundraising</w:t>
      </w:r>
      <w:r w:rsidR="0014606F" w:rsidRPr="00470BB5">
        <w:rPr>
          <w:rFonts w:ascii="Arial" w:hAnsi="Arial" w:cs="Arial"/>
          <w:color w:val="000000"/>
          <w:sz w:val="22"/>
          <w:szCs w:val="22"/>
          <w:lang w:eastAsia="en-GB"/>
        </w:rPr>
        <w:t xml:space="preserve"> Team</w:t>
      </w:r>
      <w:r w:rsidR="00470BB5" w:rsidRPr="00470BB5"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="00470BB5" w:rsidRPr="00470BB5"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="00470BB5" w:rsidRPr="00470BB5">
        <w:rPr>
          <w:rFonts w:ascii="Arial" w:hAnsi="Arial" w:cs="Arial"/>
          <w:color w:val="000000"/>
          <w:sz w:val="22"/>
          <w:szCs w:val="22"/>
          <w:lang w:eastAsia="en-GB"/>
        </w:rPr>
        <w:tab/>
        <w:t xml:space="preserve">Telephone: 0121 </w:t>
      </w:r>
      <w:r w:rsidR="00980E0C">
        <w:rPr>
          <w:rFonts w:ascii="Arial" w:hAnsi="Arial" w:cs="Arial"/>
          <w:color w:val="000000"/>
          <w:sz w:val="22"/>
          <w:szCs w:val="22"/>
          <w:lang w:eastAsia="en-GB"/>
        </w:rPr>
        <w:t xml:space="preserve">704 </w:t>
      </w:r>
      <w:r w:rsidR="000A41ED">
        <w:rPr>
          <w:rFonts w:ascii="Arial" w:hAnsi="Arial" w:cs="Arial"/>
          <w:color w:val="000000"/>
          <w:sz w:val="22"/>
          <w:szCs w:val="22"/>
          <w:lang w:eastAsia="en-GB"/>
        </w:rPr>
        <w:t>7842</w:t>
      </w:r>
    </w:p>
    <w:p w14:paraId="6BB5934C" w14:textId="5D5F83F6" w:rsidR="00470BB5" w:rsidRDefault="00470BB5" w:rsidP="00470BB5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470BB5">
        <w:rPr>
          <w:rFonts w:ascii="Arial" w:hAnsi="Arial" w:cs="Arial"/>
          <w:color w:val="000000"/>
          <w:sz w:val="22"/>
          <w:szCs w:val="22"/>
          <w:lang w:eastAsia="en-GB"/>
        </w:rPr>
        <w:t>Age UK Solihull</w:t>
      </w:r>
      <w:r w:rsidRPr="00470BB5"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Pr="00470BB5"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="009E4829">
        <w:rPr>
          <w:rFonts w:ascii="Arial" w:hAnsi="Arial" w:cs="Arial"/>
          <w:color w:val="000000"/>
          <w:sz w:val="22"/>
          <w:szCs w:val="22"/>
          <w:lang w:eastAsia="en-GB"/>
        </w:rPr>
        <w:tab/>
      </w:r>
      <w:r w:rsidRPr="00470BB5">
        <w:rPr>
          <w:rFonts w:ascii="Arial" w:hAnsi="Arial" w:cs="Arial"/>
          <w:color w:val="000000"/>
          <w:sz w:val="22"/>
          <w:szCs w:val="22"/>
          <w:lang w:eastAsia="en-GB"/>
        </w:rPr>
        <w:t xml:space="preserve">Email: </w:t>
      </w:r>
      <w:r w:rsidR="000A41ED">
        <w:rPr>
          <w:rFonts w:ascii="Arial" w:hAnsi="Arial" w:cs="Arial"/>
          <w:color w:val="000000"/>
          <w:sz w:val="22"/>
          <w:szCs w:val="22"/>
          <w:lang w:eastAsia="en-GB"/>
        </w:rPr>
        <w:t>events</w:t>
      </w:r>
      <w:r w:rsidRPr="00470BB5">
        <w:rPr>
          <w:rFonts w:ascii="Arial" w:hAnsi="Arial" w:cs="Arial"/>
          <w:color w:val="000000"/>
          <w:sz w:val="22"/>
          <w:szCs w:val="22"/>
          <w:lang w:eastAsia="en-GB"/>
        </w:rPr>
        <w:t>@ageuksolihull.org.uk</w:t>
      </w:r>
    </w:p>
    <w:p w14:paraId="16D9453E" w14:textId="2E02E118" w:rsidR="00470BB5" w:rsidRDefault="00470BB5" w:rsidP="00470BB5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3F8219FB" w14:textId="0631C950" w:rsidR="00470BB5" w:rsidRDefault="003D1D04" w:rsidP="00470BB5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You can find our Privacy Policy at: </w:t>
      </w:r>
      <w:r w:rsidR="00AE08D7" w:rsidRPr="00AE08D7">
        <w:rPr>
          <w:rFonts w:ascii="Arial" w:hAnsi="Arial" w:cs="Arial"/>
          <w:color w:val="000000"/>
          <w:sz w:val="22"/>
          <w:szCs w:val="22"/>
          <w:lang w:eastAsia="en-GB"/>
        </w:rPr>
        <w:t>www.ageuk.org.uk/solihull/privacy-policy/</w:t>
      </w:r>
    </w:p>
    <w:p w14:paraId="39B38304" w14:textId="77777777" w:rsidR="00AE08D7" w:rsidRDefault="00AE08D7" w:rsidP="00470BB5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CEFFCF2" w14:textId="5EA5471B" w:rsidR="00A9420D" w:rsidRDefault="008B53E5" w:rsidP="00470BB5">
      <w:pPr>
        <w:jc w:val="both"/>
        <w:rPr>
          <w:rFonts w:ascii="Arial" w:hAnsi="Arial" w:cs="Arial"/>
          <w:b/>
          <w:bCs/>
          <w:color w:val="000000"/>
          <w:lang w:eastAsia="en-GB"/>
        </w:rPr>
      </w:pPr>
      <w:r w:rsidRPr="00A9420D">
        <w:rPr>
          <w:rFonts w:ascii="Arial" w:hAnsi="Arial" w:cs="Arial"/>
          <w:b/>
          <w:bCs/>
          <w:color w:val="000000"/>
          <w:lang w:eastAsia="en-GB"/>
        </w:rPr>
        <w:t xml:space="preserve">Thank you for </w:t>
      </w:r>
      <w:r w:rsidR="00A9420D" w:rsidRPr="00A9420D">
        <w:rPr>
          <w:rFonts w:ascii="Arial" w:hAnsi="Arial" w:cs="Arial"/>
          <w:b/>
          <w:bCs/>
          <w:color w:val="000000"/>
          <w:lang w:eastAsia="en-GB"/>
        </w:rPr>
        <w:t>helping</w:t>
      </w:r>
      <w:r w:rsidRPr="00A9420D">
        <w:rPr>
          <w:rFonts w:ascii="Arial" w:hAnsi="Arial" w:cs="Arial"/>
          <w:b/>
          <w:bCs/>
          <w:color w:val="000000"/>
          <w:lang w:eastAsia="en-GB"/>
        </w:rPr>
        <w:t xml:space="preserve"> us </w:t>
      </w:r>
      <w:r w:rsidR="00A9420D" w:rsidRPr="00A9420D">
        <w:rPr>
          <w:rFonts w:ascii="Arial" w:hAnsi="Arial" w:cs="Arial"/>
          <w:b/>
          <w:bCs/>
          <w:color w:val="000000"/>
          <w:lang w:eastAsia="en-GB"/>
        </w:rPr>
        <w:t>support older people in Solihull</w:t>
      </w:r>
      <w:r w:rsidR="00A9420D">
        <w:rPr>
          <w:rFonts w:ascii="Arial" w:hAnsi="Arial" w:cs="Arial"/>
          <w:b/>
          <w:bCs/>
          <w:color w:val="000000"/>
          <w:lang w:eastAsia="en-GB"/>
        </w:rPr>
        <w:t>.</w:t>
      </w:r>
    </w:p>
    <w:p w14:paraId="05A5BAEB" w14:textId="4D849C16" w:rsidR="00A27421" w:rsidRDefault="00A27421" w:rsidP="00470BB5">
      <w:pPr>
        <w:jc w:val="both"/>
        <w:rPr>
          <w:rFonts w:ascii="Arial" w:hAnsi="Arial" w:cs="Arial"/>
          <w:b/>
          <w:bCs/>
          <w:color w:val="000000"/>
          <w:lang w:eastAsia="en-GB"/>
        </w:rPr>
      </w:pPr>
    </w:p>
    <w:p w14:paraId="25DF783C" w14:textId="6660920C" w:rsidR="00A27421" w:rsidRPr="00FA73AC" w:rsidRDefault="00B633FE" w:rsidP="00470BB5">
      <w:pPr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FA73AC">
        <w:rPr>
          <w:rFonts w:ascii="Arial" w:hAnsi="Arial" w:cs="Arial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BACFB" wp14:editId="5C7DD056">
                <wp:simplePos x="0" y="0"/>
                <wp:positionH relativeFrom="column">
                  <wp:posOffset>47625</wp:posOffset>
                </wp:positionH>
                <wp:positionV relativeFrom="paragraph">
                  <wp:posOffset>5715</wp:posOffset>
                </wp:positionV>
                <wp:extent cx="142875" cy="152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BBC2" w14:textId="4C33729B" w:rsidR="00B633FE" w:rsidRDefault="00B63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BA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.45pt;width:11.2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">
                <v:textbox>
                  <w:txbxContent>
                    <w:p w14:paraId="6937BBC2" w14:textId="4C33729B" w:rsidR="00B633FE" w:rsidRDefault="00B633FE"/>
                  </w:txbxContent>
                </v:textbox>
                <w10:wrap type="square"/>
              </v:shape>
            </w:pict>
          </mc:Fallback>
        </mc:AlternateContent>
      </w:r>
      <w:r w:rsidR="006F7869" w:rsidRPr="00FA73AC">
        <w:rPr>
          <w:rFonts w:ascii="Arial" w:hAnsi="Arial" w:cs="Arial"/>
          <w:color w:val="000000"/>
          <w:sz w:val="20"/>
          <w:szCs w:val="20"/>
          <w:lang w:eastAsia="en-GB"/>
        </w:rPr>
        <w:t xml:space="preserve">We would like to write to you </w:t>
      </w:r>
      <w:r w:rsidR="004B4036" w:rsidRPr="00FA73AC">
        <w:rPr>
          <w:rFonts w:ascii="Arial" w:hAnsi="Arial" w:cs="Arial"/>
          <w:color w:val="000000"/>
          <w:sz w:val="20"/>
          <w:szCs w:val="20"/>
          <w:lang w:eastAsia="en-GB"/>
        </w:rPr>
        <w:t xml:space="preserve">from time to time </w:t>
      </w:r>
      <w:r w:rsidR="0002703A" w:rsidRPr="00FA73AC">
        <w:rPr>
          <w:rFonts w:ascii="Arial" w:hAnsi="Arial" w:cs="Arial"/>
          <w:color w:val="000000"/>
          <w:sz w:val="20"/>
          <w:szCs w:val="20"/>
          <w:lang w:eastAsia="en-GB"/>
        </w:rPr>
        <w:t>with</w:t>
      </w:r>
      <w:r w:rsidR="004B4036" w:rsidRPr="00FA73AC">
        <w:rPr>
          <w:rFonts w:ascii="Arial" w:hAnsi="Arial" w:cs="Arial"/>
          <w:color w:val="000000"/>
          <w:sz w:val="20"/>
          <w:szCs w:val="20"/>
          <w:lang w:eastAsia="en-GB"/>
        </w:rPr>
        <w:t xml:space="preserve"> information about Age UK fundraising eve</w:t>
      </w:r>
      <w:r w:rsidR="0002703A" w:rsidRPr="00FA73AC">
        <w:rPr>
          <w:rFonts w:ascii="Arial" w:hAnsi="Arial" w:cs="Arial"/>
          <w:color w:val="000000"/>
          <w:sz w:val="20"/>
          <w:szCs w:val="20"/>
          <w:lang w:eastAsia="en-GB"/>
        </w:rPr>
        <w:t xml:space="preserve">nts/campaigns.  We will </w:t>
      </w:r>
      <w:r w:rsidR="00FA73AC" w:rsidRPr="00FA73AC">
        <w:rPr>
          <w:rFonts w:ascii="Arial" w:hAnsi="Arial" w:cs="Arial"/>
          <w:color w:val="000000"/>
          <w:sz w:val="20"/>
          <w:szCs w:val="20"/>
          <w:lang w:eastAsia="en-GB"/>
        </w:rPr>
        <w:t>NOT pass your details onto any third parties.  Please tick the box to be added to our mailing list.</w:t>
      </w:r>
    </w:p>
    <w:sectPr w:rsidR="00A27421" w:rsidRPr="00FA73AC" w:rsidSect="00A02DD3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7D916" w14:textId="77777777" w:rsidR="00A84236" w:rsidRDefault="00A84236">
      <w:r>
        <w:separator/>
      </w:r>
    </w:p>
  </w:endnote>
  <w:endnote w:type="continuationSeparator" w:id="0">
    <w:p w14:paraId="4F965923" w14:textId="77777777" w:rsidR="00A84236" w:rsidRDefault="00A8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6016A" w14:textId="77777777" w:rsidR="00A84236" w:rsidRDefault="00A84236">
      <w:r>
        <w:separator/>
      </w:r>
    </w:p>
  </w:footnote>
  <w:footnote w:type="continuationSeparator" w:id="0">
    <w:p w14:paraId="177E5A17" w14:textId="77777777" w:rsidR="00A84236" w:rsidRDefault="00A8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2F48"/>
    <w:multiLevelType w:val="hybridMultilevel"/>
    <w:tmpl w:val="46208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5443CB"/>
    <w:multiLevelType w:val="hybridMultilevel"/>
    <w:tmpl w:val="2958A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5178F"/>
    <w:multiLevelType w:val="hybridMultilevel"/>
    <w:tmpl w:val="15AA7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D1979"/>
    <w:multiLevelType w:val="hybridMultilevel"/>
    <w:tmpl w:val="D9B2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4776F"/>
    <w:multiLevelType w:val="hybridMultilevel"/>
    <w:tmpl w:val="7F7C24F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09"/>
    <w:rsid w:val="000200A8"/>
    <w:rsid w:val="00021A01"/>
    <w:rsid w:val="0002703A"/>
    <w:rsid w:val="00027B39"/>
    <w:rsid w:val="000334AB"/>
    <w:rsid w:val="00035197"/>
    <w:rsid w:val="000713F1"/>
    <w:rsid w:val="000733E6"/>
    <w:rsid w:val="000A03FB"/>
    <w:rsid w:val="000A41ED"/>
    <w:rsid w:val="000F23E0"/>
    <w:rsid w:val="00105F5B"/>
    <w:rsid w:val="001063F9"/>
    <w:rsid w:val="0011257A"/>
    <w:rsid w:val="00141B63"/>
    <w:rsid w:val="0014606F"/>
    <w:rsid w:val="0017359B"/>
    <w:rsid w:val="00176AFF"/>
    <w:rsid w:val="00180691"/>
    <w:rsid w:val="00184761"/>
    <w:rsid w:val="00186EA4"/>
    <w:rsid w:val="00193D29"/>
    <w:rsid w:val="001949BC"/>
    <w:rsid w:val="001A5F25"/>
    <w:rsid w:val="001C0631"/>
    <w:rsid w:val="001E7CAF"/>
    <w:rsid w:val="001F117E"/>
    <w:rsid w:val="001F5EDE"/>
    <w:rsid w:val="001F7C92"/>
    <w:rsid w:val="00202E24"/>
    <w:rsid w:val="002044DB"/>
    <w:rsid w:val="002140BF"/>
    <w:rsid w:val="00215486"/>
    <w:rsid w:val="00233326"/>
    <w:rsid w:val="00265B2C"/>
    <w:rsid w:val="00271702"/>
    <w:rsid w:val="00295A27"/>
    <w:rsid w:val="002A6172"/>
    <w:rsid w:val="002B0A65"/>
    <w:rsid w:val="002B1D79"/>
    <w:rsid w:val="002B2226"/>
    <w:rsid w:val="002C0BA9"/>
    <w:rsid w:val="002D7B61"/>
    <w:rsid w:val="002F1141"/>
    <w:rsid w:val="00314977"/>
    <w:rsid w:val="00334E63"/>
    <w:rsid w:val="003447CD"/>
    <w:rsid w:val="00353700"/>
    <w:rsid w:val="00372406"/>
    <w:rsid w:val="003A1BF2"/>
    <w:rsid w:val="003C002D"/>
    <w:rsid w:val="003D05E5"/>
    <w:rsid w:val="003D11A4"/>
    <w:rsid w:val="003D1D04"/>
    <w:rsid w:val="003D7D41"/>
    <w:rsid w:val="003E3149"/>
    <w:rsid w:val="00431A07"/>
    <w:rsid w:val="00446A3B"/>
    <w:rsid w:val="00453528"/>
    <w:rsid w:val="0046177C"/>
    <w:rsid w:val="004617DD"/>
    <w:rsid w:val="00462133"/>
    <w:rsid w:val="00470BB5"/>
    <w:rsid w:val="00474AC6"/>
    <w:rsid w:val="00475157"/>
    <w:rsid w:val="00480528"/>
    <w:rsid w:val="004866F6"/>
    <w:rsid w:val="0049388C"/>
    <w:rsid w:val="004A02DB"/>
    <w:rsid w:val="004B4036"/>
    <w:rsid w:val="004C7528"/>
    <w:rsid w:val="004D3881"/>
    <w:rsid w:val="004E3085"/>
    <w:rsid w:val="004F788D"/>
    <w:rsid w:val="0050638A"/>
    <w:rsid w:val="0051777A"/>
    <w:rsid w:val="00522EAF"/>
    <w:rsid w:val="005337F0"/>
    <w:rsid w:val="00537FC8"/>
    <w:rsid w:val="00560EC7"/>
    <w:rsid w:val="005A0531"/>
    <w:rsid w:val="005A15F6"/>
    <w:rsid w:val="005D1858"/>
    <w:rsid w:val="005D283F"/>
    <w:rsid w:val="005F326D"/>
    <w:rsid w:val="005F7709"/>
    <w:rsid w:val="0061301D"/>
    <w:rsid w:val="00614619"/>
    <w:rsid w:val="00624D36"/>
    <w:rsid w:val="0063558D"/>
    <w:rsid w:val="00640C4D"/>
    <w:rsid w:val="006537E7"/>
    <w:rsid w:val="00656CE3"/>
    <w:rsid w:val="00662345"/>
    <w:rsid w:val="00672A58"/>
    <w:rsid w:val="006919F0"/>
    <w:rsid w:val="006C13FF"/>
    <w:rsid w:val="006C3F42"/>
    <w:rsid w:val="006C65CC"/>
    <w:rsid w:val="006D0B38"/>
    <w:rsid w:val="006E29E6"/>
    <w:rsid w:val="006E404D"/>
    <w:rsid w:val="006E507E"/>
    <w:rsid w:val="006F7869"/>
    <w:rsid w:val="00742A57"/>
    <w:rsid w:val="00744BEA"/>
    <w:rsid w:val="00766C81"/>
    <w:rsid w:val="0078243F"/>
    <w:rsid w:val="00792885"/>
    <w:rsid w:val="007A43AA"/>
    <w:rsid w:val="007A513B"/>
    <w:rsid w:val="007A7CB9"/>
    <w:rsid w:val="007B0BCF"/>
    <w:rsid w:val="007C00E1"/>
    <w:rsid w:val="007C1AE3"/>
    <w:rsid w:val="007E189E"/>
    <w:rsid w:val="007E551D"/>
    <w:rsid w:val="00800FDA"/>
    <w:rsid w:val="008203C9"/>
    <w:rsid w:val="00827CEE"/>
    <w:rsid w:val="00833991"/>
    <w:rsid w:val="0083497F"/>
    <w:rsid w:val="00843D38"/>
    <w:rsid w:val="008502FC"/>
    <w:rsid w:val="00870617"/>
    <w:rsid w:val="00871462"/>
    <w:rsid w:val="0089240D"/>
    <w:rsid w:val="0089254A"/>
    <w:rsid w:val="008955D8"/>
    <w:rsid w:val="008B53E5"/>
    <w:rsid w:val="008B7554"/>
    <w:rsid w:val="008C5FAF"/>
    <w:rsid w:val="008D6211"/>
    <w:rsid w:val="008E7D18"/>
    <w:rsid w:val="008F1A74"/>
    <w:rsid w:val="008F72C9"/>
    <w:rsid w:val="009029DD"/>
    <w:rsid w:val="00934B88"/>
    <w:rsid w:val="00937B7D"/>
    <w:rsid w:val="00955838"/>
    <w:rsid w:val="00980E0C"/>
    <w:rsid w:val="00987069"/>
    <w:rsid w:val="009B2D0E"/>
    <w:rsid w:val="009B6B6A"/>
    <w:rsid w:val="009C17F1"/>
    <w:rsid w:val="009D1AC6"/>
    <w:rsid w:val="009E39CB"/>
    <w:rsid w:val="009E4829"/>
    <w:rsid w:val="009E4A57"/>
    <w:rsid w:val="009F6F86"/>
    <w:rsid w:val="00A02DD3"/>
    <w:rsid w:val="00A162C2"/>
    <w:rsid w:val="00A27421"/>
    <w:rsid w:val="00A3008C"/>
    <w:rsid w:val="00A33727"/>
    <w:rsid w:val="00A422F3"/>
    <w:rsid w:val="00A4500C"/>
    <w:rsid w:val="00A62745"/>
    <w:rsid w:val="00A7021A"/>
    <w:rsid w:val="00A81599"/>
    <w:rsid w:val="00A84236"/>
    <w:rsid w:val="00A9420D"/>
    <w:rsid w:val="00AD2134"/>
    <w:rsid w:val="00AE08D7"/>
    <w:rsid w:val="00AF505E"/>
    <w:rsid w:val="00B07AE5"/>
    <w:rsid w:val="00B117AF"/>
    <w:rsid w:val="00B26BC9"/>
    <w:rsid w:val="00B27A12"/>
    <w:rsid w:val="00B32D73"/>
    <w:rsid w:val="00B339C9"/>
    <w:rsid w:val="00B368F3"/>
    <w:rsid w:val="00B633FE"/>
    <w:rsid w:val="00B82714"/>
    <w:rsid w:val="00B83427"/>
    <w:rsid w:val="00BC21F6"/>
    <w:rsid w:val="00BD69EA"/>
    <w:rsid w:val="00BE3A5D"/>
    <w:rsid w:val="00BF0AB7"/>
    <w:rsid w:val="00BF523A"/>
    <w:rsid w:val="00C068DC"/>
    <w:rsid w:val="00C35281"/>
    <w:rsid w:val="00C53A17"/>
    <w:rsid w:val="00C575BF"/>
    <w:rsid w:val="00C57868"/>
    <w:rsid w:val="00C61CA7"/>
    <w:rsid w:val="00C67010"/>
    <w:rsid w:val="00C74931"/>
    <w:rsid w:val="00C8044B"/>
    <w:rsid w:val="00CA0682"/>
    <w:rsid w:val="00CA34B5"/>
    <w:rsid w:val="00CA5673"/>
    <w:rsid w:val="00CB1FA6"/>
    <w:rsid w:val="00CC6E60"/>
    <w:rsid w:val="00CD6E71"/>
    <w:rsid w:val="00CE164E"/>
    <w:rsid w:val="00CE1B28"/>
    <w:rsid w:val="00CF32DD"/>
    <w:rsid w:val="00D11105"/>
    <w:rsid w:val="00D13413"/>
    <w:rsid w:val="00D25867"/>
    <w:rsid w:val="00D75E42"/>
    <w:rsid w:val="00D76CE7"/>
    <w:rsid w:val="00D91C72"/>
    <w:rsid w:val="00DA382B"/>
    <w:rsid w:val="00DA6732"/>
    <w:rsid w:val="00DA67CF"/>
    <w:rsid w:val="00DB214D"/>
    <w:rsid w:val="00DD4A94"/>
    <w:rsid w:val="00E00D84"/>
    <w:rsid w:val="00E10C09"/>
    <w:rsid w:val="00E22144"/>
    <w:rsid w:val="00E332BA"/>
    <w:rsid w:val="00E43FA5"/>
    <w:rsid w:val="00E7709C"/>
    <w:rsid w:val="00EB5187"/>
    <w:rsid w:val="00EB7BE2"/>
    <w:rsid w:val="00EF18C7"/>
    <w:rsid w:val="00EF2BA1"/>
    <w:rsid w:val="00EF69C7"/>
    <w:rsid w:val="00F07FEB"/>
    <w:rsid w:val="00F15345"/>
    <w:rsid w:val="00F164A9"/>
    <w:rsid w:val="00F217E3"/>
    <w:rsid w:val="00F25ECD"/>
    <w:rsid w:val="00F46A7C"/>
    <w:rsid w:val="00F611C7"/>
    <w:rsid w:val="00F65D74"/>
    <w:rsid w:val="00F76716"/>
    <w:rsid w:val="00F865E2"/>
    <w:rsid w:val="00F9244E"/>
    <w:rsid w:val="00FA73AC"/>
    <w:rsid w:val="00FD0191"/>
    <w:rsid w:val="00FD09DC"/>
    <w:rsid w:val="00FE5632"/>
    <w:rsid w:val="00FF0BCF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E0080"/>
  <w15:docId w15:val="{7F135EEF-6317-45CC-948C-9C6C527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B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0B3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D0B3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D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6E7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44BE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44BEA"/>
    <w:rPr>
      <w:rFonts w:ascii="Calibri" w:eastAsia="Calibri" w:hAnsi="Calibri"/>
      <w:sz w:val="22"/>
      <w:szCs w:val="21"/>
      <w:lang w:eastAsia="en-US"/>
    </w:rPr>
  </w:style>
  <w:style w:type="character" w:customStyle="1" w:styleId="Heading1Char">
    <w:name w:val="Heading 1 Char"/>
    <w:link w:val="Heading1"/>
    <w:rsid w:val="006D0B38"/>
    <w:rPr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link w:val="Heading2"/>
    <w:rsid w:val="006D0B38"/>
    <w:rPr>
      <w:b/>
      <w:bCs/>
      <w:sz w:val="28"/>
      <w:szCs w:val="24"/>
      <w:lang w:eastAsia="en-US"/>
    </w:rPr>
  </w:style>
  <w:style w:type="paragraph" w:customStyle="1" w:styleId="Default">
    <w:name w:val="Default"/>
    <w:rsid w:val="00624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61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CC"/>
    <w:pPr>
      <w:ind w:left="720"/>
      <w:contextualSpacing/>
    </w:pPr>
  </w:style>
  <w:style w:type="character" w:styleId="Hyperlink">
    <w:name w:val="Hyperlink"/>
    <w:basedOn w:val="DefaultParagraphFont"/>
    <w:rsid w:val="000334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oper\Local%20Settings\Temporary%20Internet%20Files\OLK279E\letter%20-%20large%20foot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C4A9F17AEBD44A56D48EC34007E3F" ma:contentTypeVersion="11" ma:contentTypeDescription="Create a new document." ma:contentTypeScope="" ma:versionID="e5b8ca6451504a73a20e72537c416514">
  <xsd:schema xmlns:xsd="http://www.w3.org/2001/XMLSchema" xmlns:xs="http://www.w3.org/2001/XMLSchema" xmlns:p="http://schemas.microsoft.com/office/2006/metadata/properties" xmlns:ns3="398b0de7-6277-4f63-8e7f-4d387fe8a8b3" xmlns:ns4="909db871-923f-4d91-84d9-4148cdc83273" targetNamespace="http://schemas.microsoft.com/office/2006/metadata/properties" ma:root="true" ma:fieldsID="20aaebf709d842c16fbc9a080c05eea0" ns3:_="" ns4:_="">
    <xsd:import namespace="398b0de7-6277-4f63-8e7f-4d387fe8a8b3"/>
    <xsd:import namespace="909db871-923f-4d91-84d9-4148cdc83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0de7-6277-4f63-8e7f-4d387fe8a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db871-923f-4d91-84d9-4148cdc83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A23A2-2994-4BBE-96AD-FE0137052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0de7-6277-4f63-8e7f-4d387fe8a8b3"/>
    <ds:schemaRef ds:uri="909db871-923f-4d91-84d9-4148cdc83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5D951-5AB6-4712-9072-75715B0CE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042C6-92E6-4945-9F7F-0708DE5822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- large footer (2)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Solihull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ecooper</dc:creator>
  <cp:lastModifiedBy>Lorraine Hart</cp:lastModifiedBy>
  <cp:revision>2</cp:revision>
  <cp:lastPrinted>2019-12-16T14:31:00Z</cp:lastPrinted>
  <dcterms:created xsi:type="dcterms:W3CDTF">2019-12-16T15:27:00Z</dcterms:created>
  <dcterms:modified xsi:type="dcterms:W3CDTF">2019-12-16T15:27:00Z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0x010100C53C4A9F17AEBD44A56D48EC34007E3F</vt:lpwstr>
  </property>
</Properties>
</file>