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0C387" w14:textId="77777777" w:rsidR="00E8469D" w:rsidRPr="00C2693A" w:rsidRDefault="00A01E82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580C3FC" wp14:editId="0580C3FD">
            <wp:simplePos x="0" y="0"/>
            <wp:positionH relativeFrom="column">
              <wp:posOffset>5417820</wp:posOffset>
            </wp:positionH>
            <wp:positionV relativeFrom="paragraph">
              <wp:posOffset>37465</wp:posOffset>
            </wp:positionV>
            <wp:extent cx="1184910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69D" w:rsidRPr="00C2693A">
        <w:rPr>
          <w:rFonts w:ascii="Arial" w:hAnsi="Arial" w:cs="Arial"/>
          <w:b/>
          <w:bCs/>
          <w:sz w:val="28"/>
          <w:szCs w:val="28"/>
        </w:rPr>
        <w:t>Age UK Leeds</w:t>
      </w:r>
    </w:p>
    <w:p w14:paraId="0580C388" w14:textId="77777777" w:rsidR="00E8469D" w:rsidRPr="00C2693A" w:rsidRDefault="00E8469D" w:rsidP="00D82D8E">
      <w:pPr>
        <w:spacing w:before="120" w:after="12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C2693A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580C389" w14:textId="77777777" w:rsidR="00E8469D" w:rsidRPr="00C2693A" w:rsidRDefault="00B7727D" w:rsidP="009B2D39">
      <w:pPr>
        <w:spacing w:before="120" w:after="120"/>
        <w:jc w:val="center"/>
        <w:rPr>
          <w:rFonts w:ascii="Arial" w:hAnsi="Arial" w:cs="Arial"/>
          <w:b/>
          <w:bCs/>
          <w:sz w:val="8"/>
          <w:szCs w:val="8"/>
        </w:rPr>
      </w:pPr>
      <w:r>
        <w:rPr>
          <w:rFonts w:ascii="Arial" w:hAnsi="Arial" w:cs="Arial"/>
          <w:b/>
          <w:bCs/>
          <w:sz w:val="28"/>
          <w:szCs w:val="28"/>
        </w:rPr>
        <w:t>Support</w:t>
      </w:r>
      <w:r w:rsidRPr="00C2693A">
        <w:rPr>
          <w:rFonts w:ascii="Arial" w:hAnsi="Arial" w:cs="Arial"/>
          <w:b/>
          <w:bCs/>
          <w:sz w:val="28"/>
          <w:szCs w:val="28"/>
        </w:rPr>
        <w:t xml:space="preserve"> </w:t>
      </w:r>
      <w:r w:rsidR="008C51C6">
        <w:rPr>
          <w:rFonts w:ascii="Arial" w:hAnsi="Arial" w:cs="Arial"/>
          <w:b/>
          <w:bCs/>
          <w:sz w:val="28"/>
          <w:szCs w:val="28"/>
        </w:rPr>
        <w:t xml:space="preserve">Worker </w:t>
      </w:r>
      <w:r w:rsidR="009908E1">
        <w:rPr>
          <w:rFonts w:ascii="Arial" w:hAnsi="Arial" w:cs="Arial"/>
          <w:b/>
          <w:bCs/>
          <w:sz w:val="28"/>
          <w:szCs w:val="28"/>
        </w:rPr>
        <w:t>(</w:t>
      </w:r>
      <w:r w:rsidR="00D33EF1">
        <w:rPr>
          <w:rFonts w:ascii="Arial" w:hAnsi="Arial" w:cs="Arial"/>
          <w:b/>
          <w:bCs/>
          <w:sz w:val="28"/>
          <w:szCs w:val="28"/>
        </w:rPr>
        <w:t>Help at Home</w:t>
      </w:r>
      <w:r w:rsidR="009908E1">
        <w:rPr>
          <w:rFonts w:ascii="Arial" w:hAnsi="Arial" w:cs="Arial"/>
          <w:b/>
          <w:bCs/>
          <w:sz w:val="28"/>
          <w:szCs w:val="28"/>
        </w:rPr>
        <w:t>)</w:t>
      </w:r>
      <w:bookmarkStart w:id="0" w:name="_GoBack"/>
      <w:bookmarkEnd w:id="0"/>
    </w:p>
    <w:p w14:paraId="0580C38A" w14:textId="77777777" w:rsidR="00E8469D" w:rsidRPr="00C2693A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C2693A">
        <w:rPr>
          <w:rFonts w:ascii="Arial" w:hAnsi="Arial" w:cs="Arial"/>
          <w:b/>
          <w:bCs/>
        </w:rPr>
        <w:t>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E8469D" w:rsidRPr="00C2693A" w14:paraId="0580C38D" w14:textId="77777777">
        <w:tc>
          <w:tcPr>
            <w:tcW w:w="5210" w:type="dxa"/>
          </w:tcPr>
          <w:p w14:paraId="0580C38B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1" w:type="dxa"/>
          </w:tcPr>
          <w:p w14:paraId="0580C38C" w14:textId="77777777" w:rsidR="00E8469D" w:rsidRPr="00C2693A" w:rsidRDefault="00E8469D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C2693A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3B0B84" w:rsidRPr="00630087" w14:paraId="0580C390" w14:textId="77777777">
        <w:tc>
          <w:tcPr>
            <w:tcW w:w="5210" w:type="dxa"/>
          </w:tcPr>
          <w:p w14:paraId="0580C38E" w14:textId="5D4D87C5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>
              <w:rPr>
                <w:rFonts w:ascii="Arial" w:hAnsi="Arial" w:cs="Arial"/>
                <w:sz w:val="22"/>
                <w:szCs w:val="22"/>
              </w:rPr>
              <w:t>following support plans and risk assessments in line with policies and procedures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211" w:type="dxa"/>
          </w:tcPr>
          <w:p w14:paraId="0580C38F" w14:textId="77777777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initiating tailored activities to prevent social isolation and improve client wellbeing.</w:t>
            </w:r>
          </w:p>
        </w:tc>
      </w:tr>
      <w:tr w:rsidR="003B0B84" w:rsidRPr="00630087" w14:paraId="0580C393" w14:textId="77777777">
        <w:tc>
          <w:tcPr>
            <w:tcW w:w="5210" w:type="dxa"/>
          </w:tcPr>
          <w:p w14:paraId="0580C391" w14:textId="025E7786" w:rsidR="003B0B84" w:rsidRPr="00630087" w:rsidDel="00740314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using the internet and computer systems can enhance the lives of older people.</w:t>
            </w:r>
          </w:p>
        </w:tc>
        <w:tc>
          <w:tcPr>
            <w:tcW w:w="5211" w:type="dxa"/>
          </w:tcPr>
          <w:p w14:paraId="0580C392" w14:textId="77777777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physical and mental health conditions and support that can be offered to reduce the impact on everyday life.</w:t>
            </w:r>
          </w:p>
        </w:tc>
      </w:tr>
      <w:tr w:rsidR="003B0B84" w:rsidRPr="00630087" w14:paraId="0580C396" w14:textId="77777777">
        <w:tc>
          <w:tcPr>
            <w:tcW w:w="5210" w:type="dxa"/>
          </w:tcPr>
          <w:p w14:paraId="0580C394" w14:textId="7D1BF2D1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F4743">
              <w:rPr>
                <w:rFonts w:ascii="Arial" w:hAnsi="Arial" w:cs="Arial"/>
                <w:sz w:val="22"/>
                <w:szCs w:val="22"/>
              </w:rPr>
              <w:t>Experience of comp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9F4743">
              <w:rPr>
                <w:rFonts w:ascii="Arial" w:hAnsi="Arial" w:cs="Arial"/>
                <w:sz w:val="22"/>
                <w:szCs w:val="22"/>
              </w:rPr>
              <w:t>eting documentation to record tasks completed</w:t>
            </w:r>
          </w:p>
        </w:tc>
        <w:tc>
          <w:tcPr>
            <w:tcW w:w="5211" w:type="dxa"/>
          </w:tcPr>
          <w:p w14:paraId="0580C395" w14:textId="77777777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33EF1">
              <w:rPr>
                <w:rFonts w:ascii="Arial" w:hAnsi="Arial" w:cs="Arial"/>
                <w:sz w:val="22"/>
                <w:szCs w:val="22"/>
              </w:rPr>
              <w:t>Working experience with ICT including Word, Excel, Internet and databases</w:t>
            </w:r>
          </w:p>
        </w:tc>
      </w:tr>
      <w:tr w:rsidR="003B0B84" w:rsidRPr="00630087" w14:paraId="0580C399" w14:textId="77777777">
        <w:tc>
          <w:tcPr>
            <w:tcW w:w="5210" w:type="dxa"/>
          </w:tcPr>
          <w:p w14:paraId="0580C397" w14:textId="343F4366" w:rsidR="003B0B84" w:rsidRPr="009F4743" w:rsidRDefault="003B0B84" w:rsidP="003B0B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handling client’s money.</w:t>
            </w:r>
          </w:p>
        </w:tc>
        <w:tc>
          <w:tcPr>
            <w:tcW w:w="5211" w:type="dxa"/>
          </w:tcPr>
          <w:p w14:paraId="0580C398" w14:textId="77777777" w:rsidR="003B0B84" w:rsidRPr="00D33EF1" w:rsidRDefault="003B0B84" w:rsidP="003B0B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partnership with other Health Care Professionals to support the client.</w:t>
            </w:r>
          </w:p>
        </w:tc>
      </w:tr>
      <w:tr w:rsidR="003B0B84" w:rsidRPr="00630087" w14:paraId="0580C39C" w14:textId="77777777">
        <w:tc>
          <w:tcPr>
            <w:tcW w:w="5210" w:type="dxa"/>
          </w:tcPr>
          <w:p w14:paraId="0580C39A" w14:textId="7A097A31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supporting older people, on a volunteer, work or family basis.</w:t>
            </w:r>
          </w:p>
        </w:tc>
        <w:tc>
          <w:tcPr>
            <w:tcW w:w="5211" w:type="dxa"/>
          </w:tcPr>
          <w:p w14:paraId="0580C39B" w14:textId="77777777" w:rsidR="003B0B84" w:rsidRPr="00630087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supporting the client to manage their own finances and remain independent in this task. </w:t>
            </w:r>
          </w:p>
        </w:tc>
      </w:tr>
      <w:tr w:rsidR="003B0B84" w:rsidRPr="00630087" w14:paraId="0580C39F" w14:textId="77777777">
        <w:tc>
          <w:tcPr>
            <w:tcW w:w="5210" w:type="dxa"/>
          </w:tcPr>
          <w:p w14:paraId="0580C39D" w14:textId="310903CE" w:rsidR="003B0B84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</w:tcPr>
          <w:p w14:paraId="0580C39E" w14:textId="77777777" w:rsidR="003B0B84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962A5">
              <w:rPr>
                <w:rFonts w:ascii="Arial" w:hAnsi="Arial" w:cs="Arial"/>
                <w:sz w:val="22"/>
                <w:szCs w:val="22"/>
              </w:rPr>
              <w:t>Experience of providing support in a community setting on a 121 basis.</w:t>
            </w:r>
          </w:p>
        </w:tc>
      </w:tr>
      <w:tr w:rsidR="003B0B84" w:rsidRPr="00630087" w14:paraId="1587140C" w14:textId="77777777">
        <w:tc>
          <w:tcPr>
            <w:tcW w:w="5210" w:type="dxa"/>
          </w:tcPr>
          <w:p w14:paraId="16E8C6D1" w14:textId="33A04B8F" w:rsidR="003B0B84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1" w:type="dxa"/>
          </w:tcPr>
          <w:p w14:paraId="7B1FFF03" w14:textId="0EF6F84D" w:rsidR="003B0B84" w:rsidRPr="001962A5" w:rsidRDefault="003B0B84" w:rsidP="003B0B8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At least 6 months experience of working in a </w:t>
            </w:r>
            <w:r>
              <w:rPr>
                <w:rFonts w:ascii="Arial" w:hAnsi="Arial" w:cs="Arial"/>
                <w:sz w:val="22"/>
                <w:szCs w:val="22"/>
              </w:rPr>
              <w:t>role which provides domestic and social support</w:t>
            </w:r>
          </w:p>
        </w:tc>
      </w:tr>
    </w:tbl>
    <w:p w14:paraId="0580C3A0" w14:textId="77777777" w:rsidR="00E8469D" w:rsidRPr="00630087" w:rsidRDefault="00E8469D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Skills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0"/>
      </w:tblGrid>
      <w:tr w:rsidR="00630087" w:rsidRPr="00630087" w14:paraId="0580C3A3" w14:textId="77777777" w:rsidTr="008A16D5">
        <w:trPr>
          <w:trHeight w:val="592"/>
        </w:trPr>
        <w:tc>
          <w:tcPr>
            <w:tcW w:w="5211" w:type="dxa"/>
          </w:tcPr>
          <w:p w14:paraId="0580C3A1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  <w:tc>
          <w:tcPr>
            <w:tcW w:w="5210" w:type="dxa"/>
          </w:tcPr>
          <w:p w14:paraId="0580C3A2" w14:textId="77777777" w:rsidR="00450179" w:rsidRPr="00630087" w:rsidRDefault="00450179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Desirable:</w:t>
            </w:r>
          </w:p>
        </w:tc>
      </w:tr>
      <w:tr w:rsidR="00630087" w:rsidRPr="00630087" w14:paraId="0580C3A8" w14:textId="77777777" w:rsidTr="0036060F">
        <w:tc>
          <w:tcPr>
            <w:tcW w:w="5211" w:type="dxa"/>
          </w:tcPr>
          <w:p w14:paraId="0580C3A4" w14:textId="77777777" w:rsidR="00B204A8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A5" w14:textId="77777777" w:rsidR="008A16D5" w:rsidRDefault="00BA2576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use own appropriate vehicle to provide social support to clients</w:t>
            </w:r>
          </w:p>
          <w:p w14:paraId="0580C3A6" w14:textId="77777777" w:rsidR="00B204A8" w:rsidRPr="00630087" w:rsidRDefault="00B204A8" w:rsidP="00BA257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0580C3A7" w14:textId="77777777" w:rsidR="00005F97" w:rsidRPr="00630087" w:rsidRDefault="00005F97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6D5" w:rsidRPr="00630087" w14:paraId="0580C3AD" w14:textId="77777777" w:rsidTr="0036060F">
        <w:tc>
          <w:tcPr>
            <w:tcW w:w="5211" w:type="dxa"/>
          </w:tcPr>
          <w:p w14:paraId="0580C3A9" w14:textId="77777777" w:rsidR="00B204A8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AA" w14:textId="77777777" w:rsidR="008A16D5" w:rsidRDefault="008A16D5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Full driving license and access to a vehicle for business use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80C3AB" w14:textId="77777777" w:rsidR="00B204A8" w:rsidRPr="00630087" w:rsidRDefault="00B204A8" w:rsidP="008302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0580C3AC" w14:textId="77777777" w:rsidR="008A16D5" w:rsidRPr="00630087" w:rsidRDefault="008A16D5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B2" w14:textId="77777777" w:rsidTr="0036060F">
        <w:tc>
          <w:tcPr>
            <w:tcW w:w="5211" w:type="dxa"/>
          </w:tcPr>
          <w:p w14:paraId="0580C3AE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AF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A positive </w:t>
            </w:r>
            <w:r w:rsidR="00BA2576">
              <w:rPr>
                <w:rFonts w:ascii="Arial" w:hAnsi="Arial" w:cs="Arial"/>
                <w:sz w:val="22"/>
                <w:szCs w:val="22"/>
              </w:rPr>
              <w:t xml:space="preserve">and respectful </w:t>
            </w:r>
            <w:r w:rsidRPr="00630087">
              <w:rPr>
                <w:rFonts w:ascii="Arial" w:hAnsi="Arial" w:cs="Arial"/>
                <w:sz w:val="22"/>
                <w:szCs w:val="22"/>
              </w:rPr>
              <w:t>attitude to older people and an understanding of their common needs and problems</w:t>
            </w:r>
            <w:r w:rsidR="00BA25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80C3B0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0580C3B1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B7" w14:textId="77777777" w:rsidTr="0036060F">
        <w:tc>
          <w:tcPr>
            <w:tcW w:w="5211" w:type="dxa"/>
          </w:tcPr>
          <w:p w14:paraId="0580C3B3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B4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Ability to work effectively on own initiative and as part of a team</w:t>
            </w:r>
          </w:p>
          <w:p w14:paraId="0580C3B5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0" w:type="dxa"/>
          </w:tcPr>
          <w:p w14:paraId="0580C3B6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BC" w14:textId="77777777" w:rsidTr="0036060F">
        <w:tc>
          <w:tcPr>
            <w:tcW w:w="5211" w:type="dxa"/>
          </w:tcPr>
          <w:p w14:paraId="0580C3B8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B9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work in an adaptive way, accepting change</w:t>
            </w:r>
          </w:p>
          <w:p w14:paraId="0580C3BA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0580C3BB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C1" w14:textId="77777777" w:rsidTr="0036060F">
        <w:tc>
          <w:tcPr>
            <w:tcW w:w="5211" w:type="dxa"/>
          </w:tcPr>
          <w:p w14:paraId="0580C3BD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BE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Able to keep detailed and accurate confidential records</w:t>
            </w:r>
          </w:p>
          <w:p w14:paraId="0580C3BF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0580C3C0" w14:textId="77777777" w:rsidR="00450179" w:rsidRPr="00630087" w:rsidRDefault="00450179" w:rsidP="00CF05A3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C4" w14:textId="77777777" w:rsidTr="0036060F">
        <w:tc>
          <w:tcPr>
            <w:tcW w:w="5211" w:type="dxa"/>
          </w:tcPr>
          <w:p w14:paraId="0580C3C2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lastRenderedPageBreak/>
              <w:t xml:space="preserve">Ability to develop and maintain positive working relationships and to manage potential conflict </w:t>
            </w:r>
          </w:p>
        </w:tc>
        <w:tc>
          <w:tcPr>
            <w:tcW w:w="5210" w:type="dxa"/>
          </w:tcPr>
          <w:p w14:paraId="0580C3C3" w14:textId="77777777" w:rsidR="00450179" w:rsidRPr="00630087" w:rsidRDefault="00450179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C9" w14:textId="77777777" w:rsidTr="0036060F">
        <w:tc>
          <w:tcPr>
            <w:tcW w:w="5211" w:type="dxa"/>
          </w:tcPr>
          <w:p w14:paraId="0580C3C5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580C3C6" w14:textId="77777777" w:rsidR="00450179" w:rsidRPr="00630087" w:rsidRDefault="00450179" w:rsidP="00A178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personal communication skills verbally, in writing and by telephone with the ability to relate to a wide range of people</w:t>
            </w:r>
          </w:p>
          <w:p w14:paraId="0580C3C7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0580C3C8" w14:textId="77777777" w:rsidR="00450179" w:rsidRPr="00630087" w:rsidRDefault="00450179" w:rsidP="00436CA2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0087" w:rsidRPr="00630087" w14:paraId="0580C3CE" w14:textId="77777777" w:rsidTr="0036060F">
        <w:tc>
          <w:tcPr>
            <w:tcW w:w="5211" w:type="dxa"/>
          </w:tcPr>
          <w:p w14:paraId="0580C3CA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  <w:p w14:paraId="0580C3CB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Cs w:val="22"/>
              </w:rPr>
            </w:pPr>
            <w:r w:rsidRPr="00630087">
              <w:rPr>
                <w:rFonts w:ascii="Arial" w:hAnsi="Arial" w:cs="Arial"/>
                <w:szCs w:val="22"/>
              </w:rPr>
              <w:t xml:space="preserve">Well organised with strong time management skills and the ability </w:t>
            </w:r>
            <w:r w:rsidR="00BA2576">
              <w:rPr>
                <w:rFonts w:ascii="Arial" w:hAnsi="Arial" w:cs="Arial"/>
                <w:szCs w:val="22"/>
              </w:rPr>
              <w:t xml:space="preserve">follow allocated </w:t>
            </w:r>
            <w:proofErr w:type="spellStart"/>
            <w:r w:rsidR="00BA2576">
              <w:rPr>
                <w:rFonts w:ascii="Arial" w:hAnsi="Arial" w:cs="Arial"/>
                <w:szCs w:val="22"/>
              </w:rPr>
              <w:t>workplans</w:t>
            </w:r>
            <w:proofErr w:type="spellEnd"/>
            <w:r w:rsidRPr="00630087">
              <w:rPr>
                <w:rFonts w:ascii="Arial" w:hAnsi="Arial" w:cs="Arial"/>
                <w:szCs w:val="22"/>
              </w:rPr>
              <w:t xml:space="preserve">.  </w:t>
            </w:r>
          </w:p>
          <w:p w14:paraId="0580C3CC" w14:textId="77777777" w:rsidR="00450179" w:rsidRPr="00630087" w:rsidRDefault="00450179" w:rsidP="00AF10D8">
            <w:pPr>
              <w:pStyle w:val="BodyText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0" w:type="dxa"/>
          </w:tcPr>
          <w:p w14:paraId="0580C3CD" w14:textId="77777777" w:rsidR="00450179" w:rsidRPr="00630087" w:rsidRDefault="00450179" w:rsidP="00436CA2">
            <w:pPr>
              <w:pStyle w:val="BodyText3"/>
              <w:ind w:left="284"/>
              <w:rPr>
                <w:rFonts w:ascii="Arial" w:hAnsi="Arial" w:cs="Arial"/>
                <w:szCs w:val="22"/>
              </w:rPr>
            </w:pPr>
          </w:p>
        </w:tc>
      </w:tr>
      <w:tr w:rsidR="00450179" w:rsidRPr="00630087" w14:paraId="0580C3D1" w14:textId="77777777" w:rsidTr="0036060F">
        <w:tc>
          <w:tcPr>
            <w:tcW w:w="5211" w:type="dxa"/>
          </w:tcPr>
          <w:p w14:paraId="0580C3CF" w14:textId="77777777" w:rsidR="00450179" w:rsidRPr="00630087" w:rsidRDefault="00450179" w:rsidP="00A17805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10" w:type="dxa"/>
          </w:tcPr>
          <w:p w14:paraId="0580C3D0" w14:textId="77777777" w:rsidR="00450179" w:rsidRPr="00630087" w:rsidRDefault="00231292" w:rsidP="00A1780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Competent IT skills e.g. ability to use Microsoft Office, internet, email and databases.</w:t>
            </w:r>
          </w:p>
        </w:tc>
      </w:tr>
    </w:tbl>
    <w:p w14:paraId="0580C3D2" w14:textId="77777777" w:rsidR="00D73638" w:rsidRPr="00630087" w:rsidRDefault="00D73638" w:rsidP="00980A25">
      <w:pPr>
        <w:spacing w:before="120" w:after="120"/>
        <w:rPr>
          <w:rFonts w:ascii="Arial" w:hAnsi="Arial" w:cs="Arial"/>
          <w:b/>
          <w:bCs/>
        </w:rPr>
      </w:pPr>
    </w:p>
    <w:p w14:paraId="0580C3D3" w14:textId="77777777" w:rsidR="00E8469D" w:rsidRPr="00630087" w:rsidRDefault="00D94334" w:rsidP="004D138B">
      <w:pPr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Know</w:t>
      </w:r>
      <w:r w:rsidR="00E8469D" w:rsidRPr="00630087">
        <w:rPr>
          <w:rFonts w:ascii="Arial" w:hAnsi="Arial" w:cs="Arial"/>
          <w:b/>
          <w:bCs/>
        </w:rPr>
        <w:t>ledge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0580C3D5" w14:textId="77777777" w:rsidTr="00C2693A">
        <w:tc>
          <w:tcPr>
            <w:tcW w:w="10456" w:type="dxa"/>
          </w:tcPr>
          <w:p w14:paraId="0580C3D4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0580C3D7" w14:textId="77777777" w:rsidTr="00C2693A">
        <w:tc>
          <w:tcPr>
            <w:tcW w:w="10456" w:type="dxa"/>
          </w:tcPr>
          <w:p w14:paraId="0580C3D6" w14:textId="77777777" w:rsidR="004953DF" w:rsidRPr="00630087" w:rsidRDefault="004953DF" w:rsidP="008C51C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Knowledge of local services available to older people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, including older carers,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in Leeds, and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especially 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for those who 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 xml:space="preserve">are vulnerable or </w:t>
            </w:r>
            <w:r w:rsidRPr="00630087">
              <w:rPr>
                <w:rFonts w:ascii="Arial" w:hAnsi="Arial" w:cs="Arial"/>
                <w:sz w:val="22"/>
                <w:szCs w:val="22"/>
              </w:rPr>
              <w:t>socially isolated</w:t>
            </w:r>
            <w:r w:rsidR="008C51C6" w:rsidRPr="00630087">
              <w:rPr>
                <w:rFonts w:ascii="Arial" w:hAnsi="Arial" w:cs="Arial"/>
                <w:sz w:val="22"/>
                <w:szCs w:val="22"/>
              </w:rPr>
              <w:t>.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0087" w:rsidRPr="00630087" w14:paraId="0580C3D9" w14:textId="77777777" w:rsidTr="00C2693A">
        <w:tc>
          <w:tcPr>
            <w:tcW w:w="10456" w:type="dxa"/>
          </w:tcPr>
          <w:p w14:paraId="0580C3D8" w14:textId="77777777" w:rsidR="00C2693A" w:rsidRPr="00630087" w:rsidRDefault="00C2693A" w:rsidP="00D3238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Good understanding of</w:t>
            </w:r>
            <w:r w:rsidR="00D32388" w:rsidRPr="00630087">
              <w:rPr>
                <w:rFonts w:ascii="Arial" w:hAnsi="Arial" w:cs="Arial"/>
                <w:sz w:val="22"/>
                <w:szCs w:val="22"/>
              </w:rPr>
              <w:t xml:space="preserve"> the needs of older people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C2693A" w:rsidRPr="00630087" w14:paraId="0580C3DB" w14:textId="77777777" w:rsidTr="00C2693A">
        <w:tc>
          <w:tcPr>
            <w:tcW w:w="10456" w:type="dxa"/>
          </w:tcPr>
          <w:p w14:paraId="0580C3DA" w14:textId="77777777" w:rsidR="00C2693A" w:rsidRPr="00630087" w:rsidRDefault="00D3238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Understand</w:t>
            </w:r>
            <w:r w:rsidR="00B7727D" w:rsidRPr="00630087">
              <w:rPr>
                <w:rFonts w:ascii="Arial" w:hAnsi="Arial" w:cs="Arial"/>
                <w:sz w:val="22"/>
                <w:szCs w:val="22"/>
              </w:rPr>
              <w:t>ing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of data protection &amp; confidentiality issues.</w:t>
            </w:r>
          </w:p>
        </w:tc>
      </w:tr>
    </w:tbl>
    <w:p w14:paraId="0580C3DC" w14:textId="77777777" w:rsidR="00E8469D" w:rsidRPr="00630087" w:rsidRDefault="00E8469D" w:rsidP="00980A25">
      <w:pPr>
        <w:spacing w:before="120" w:after="120"/>
        <w:rPr>
          <w:rFonts w:ascii="Arial" w:hAnsi="Arial" w:cs="Arial"/>
          <w:b/>
          <w:bCs/>
          <w:sz w:val="8"/>
          <w:szCs w:val="8"/>
        </w:rPr>
      </w:pPr>
    </w:p>
    <w:p w14:paraId="0580C3DD" w14:textId="77777777" w:rsidR="00E8469D" w:rsidRPr="00630087" w:rsidRDefault="00C90EB0" w:rsidP="00D82D8E">
      <w:pPr>
        <w:spacing w:before="120" w:after="120"/>
        <w:outlineLvl w:val="0"/>
        <w:rPr>
          <w:rFonts w:ascii="Arial" w:hAnsi="Arial" w:cs="Arial"/>
          <w:b/>
          <w:bCs/>
        </w:rPr>
      </w:pPr>
      <w:r w:rsidRPr="00630087">
        <w:rPr>
          <w:rFonts w:ascii="Arial" w:hAnsi="Arial" w:cs="Arial"/>
          <w:b/>
          <w:bCs/>
        </w:rPr>
        <w:t>V</w:t>
      </w:r>
      <w:r w:rsidR="00E8469D" w:rsidRPr="00630087">
        <w:rPr>
          <w:rFonts w:ascii="Arial" w:hAnsi="Arial" w:cs="Arial"/>
          <w:b/>
          <w:bCs/>
        </w:rPr>
        <w:t>alues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14:paraId="0580C3DF" w14:textId="77777777" w:rsidTr="00436CA2">
        <w:tc>
          <w:tcPr>
            <w:tcW w:w="10456" w:type="dxa"/>
          </w:tcPr>
          <w:p w14:paraId="0580C3DE" w14:textId="77777777" w:rsidR="00436CA2" w:rsidRPr="00630087" w:rsidRDefault="00436CA2" w:rsidP="008F3B7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30087">
              <w:rPr>
                <w:rFonts w:ascii="Arial" w:hAnsi="Arial" w:cs="Arial"/>
                <w:b/>
                <w:bCs/>
              </w:rPr>
              <w:t>Essential:</w:t>
            </w:r>
          </w:p>
        </w:tc>
      </w:tr>
      <w:tr w:rsidR="00630087" w:rsidRPr="00630087" w14:paraId="0580C3E1" w14:textId="77777777" w:rsidTr="007A227A">
        <w:tc>
          <w:tcPr>
            <w:tcW w:w="10456" w:type="dxa"/>
          </w:tcPr>
          <w:p w14:paraId="0580C3E0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Putting older people first</w:t>
            </w:r>
          </w:p>
        </w:tc>
      </w:tr>
      <w:tr w:rsidR="00630087" w:rsidRPr="00630087" w14:paraId="0580C3E3" w14:textId="77777777" w:rsidTr="007A227A">
        <w:tc>
          <w:tcPr>
            <w:tcW w:w="10456" w:type="dxa"/>
          </w:tcPr>
          <w:p w14:paraId="0580C3E2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Listening and valuing what other people say</w:t>
            </w:r>
          </w:p>
        </w:tc>
      </w:tr>
      <w:tr w:rsidR="00630087" w:rsidRPr="00630087" w14:paraId="0580C3E5" w14:textId="77777777" w:rsidTr="007A227A">
        <w:tc>
          <w:tcPr>
            <w:tcW w:w="10456" w:type="dxa"/>
          </w:tcPr>
          <w:p w14:paraId="0580C3E4" w14:textId="77777777" w:rsidR="007A227A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Always acting in a fair and professional manner</w:t>
            </w:r>
          </w:p>
        </w:tc>
      </w:tr>
      <w:tr w:rsidR="00630087" w:rsidRPr="00630087" w14:paraId="0580C3E7" w14:textId="77777777" w:rsidTr="00436CA2">
        <w:tc>
          <w:tcPr>
            <w:tcW w:w="10456" w:type="dxa"/>
          </w:tcPr>
          <w:p w14:paraId="0580C3E6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Showing empathy and being supportive</w:t>
            </w:r>
          </w:p>
        </w:tc>
      </w:tr>
      <w:tr w:rsidR="00630087" w:rsidRPr="00630087" w14:paraId="0580C3E9" w14:textId="77777777" w:rsidTr="00436CA2">
        <w:tc>
          <w:tcPr>
            <w:tcW w:w="10456" w:type="dxa"/>
          </w:tcPr>
          <w:p w14:paraId="0580C3E8" w14:textId="77777777" w:rsidR="00845070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Considering the impact of our actions on other people</w:t>
            </w:r>
          </w:p>
        </w:tc>
      </w:tr>
      <w:tr w:rsidR="00630087" w:rsidRPr="00630087" w14:paraId="0580C3EB" w14:textId="77777777" w:rsidTr="00436CA2">
        <w:tc>
          <w:tcPr>
            <w:tcW w:w="10456" w:type="dxa"/>
          </w:tcPr>
          <w:p w14:paraId="0580C3EA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Behaving with integrity and respecting other colleagues and clients</w:t>
            </w:r>
          </w:p>
        </w:tc>
      </w:tr>
      <w:tr w:rsidR="00630087" w:rsidRPr="00630087" w14:paraId="0580C3ED" w14:textId="77777777" w:rsidTr="00436CA2">
        <w:tc>
          <w:tcPr>
            <w:tcW w:w="10456" w:type="dxa"/>
          </w:tcPr>
          <w:p w14:paraId="0580C3EC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Encouraging people to develop and make positive life choices</w:t>
            </w:r>
          </w:p>
        </w:tc>
      </w:tr>
      <w:tr w:rsidR="000E1487" w:rsidRPr="00630087" w14:paraId="0580C3EF" w14:textId="77777777" w:rsidTr="00436CA2">
        <w:tc>
          <w:tcPr>
            <w:tcW w:w="10456" w:type="dxa"/>
          </w:tcPr>
          <w:p w14:paraId="0580C3EE" w14:textId="77777777" w:rsidR="000E1487" w:rsidRPr="00630087" w:rsidRDefault="000E1487" w:rsidP="000E148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To be inclusive and accessible to  all older people in Leeds</w:t>
            </w:r>
          </w:p>
        </w:tc>
      </w:tr>
    </w:tbl>
    <w:p w14:paraId="0580C3F0" w14:textId="77777777" w:rsidR="007A227A" w:rsidRPr="00630087" w:rsidRDefault="007A227A">
      <w:pPr>
        <w:rPr>
          <w:rFonts w:ascii="Arial" w:hAnsi="Arial" w:cs="Arial"/>
        </w:rPr>
      </w:pPr>
    </w:p>
    <w:p w14:paraId="0580C3F1" w14:textId="77777777" w:rsidR="007A227A" w:rsidRPr="00630087" w:rsidRDefault="007A227A">
      <w:pPr>
        <w:rPr>
          <w:rFonts w:ascii="Arial" w:hAnsi="Arial" w:cs="Arial"/>
          <w:b/>
        </w:rPr>
      </w:pPr>
      <w:r w:rsidRPr="00630087">
        <w:rPr>
          <w:rFonts w:ascii="Arial" w:hAnsi="Arial" w:cs="Arial"/>
          <w:b/>
        </w:rPr>
        <w:t>Attitudes</w:t>
      </w:r>
    </w:p>
    <w:p w14:paraId="0580C3F2" w14:textId="77777777" w:rsidR="007A227A" w:rsidRPr="00630087" w:rsidRDefault="007A227A">
      <w:pPr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30087" w:rsidRPr="00630087" w:rsidDel="007A227A" w14:paraId="0580C3F4" w14:textId="77777777" w:rsidTr="00436CA2">
        <w:tc>
          <w:tcPr>
            <w:tcW w:w="10456" w:type="dxa"/>
          </w:tcPr>
          <w:p w14:paraId="0580C3F3" w14:textId="77777777" w:rsidR="00C2693A" w:rsidRPr="00630087" w:rsidRDefault="00C2693A" w:rsidP="008F3B7E">
            <w:pPr>
              <w:spacing w:before="120" w:after="120"/>
              <w:rPr>
                <w:rFonts w:ascii="Arial" w:hAnsi="Arial" w:cs="Arial"/>
                <w:b/>
              </w:rPr>
            </w:pPr>
            <w:r w:rsidRPr="00630087">
              <w:rPr>
                <w:rFonts w:ascii="Arial" w:hAnsi="Arial" w:cs="Arial"/>
                <w:b/>
              </w:rPr>
              <w:t>Essential:</w:t>
            </w:r>
          </w:p>
        </w:tc>
      </w:tr>
      <w:tr w:rsidR="00630087" w:rsidRPr="00630087" w14:paraId="0580C3F6" w14:textId="77777777" w:rsidTr="00436CA2">
        <w:tc>
          <w:tcPr>
            <w:tcW w:w="10456" w:type="dxa"/>
          </w:tcPr>
          <w:p w14:paraId="0580C3F5" w14:textId="77777777" w:rsidR="000E1487" w:rsidRPr="00630087" w:rsidRDefault="000E1487" w:rsidP="008F3B7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Personal commitment to equal opportunities and diversity</w:t>
            </w:r>
          </w:p>
        </w:tc>
      </w:tr>
      <w:tr w:rsidR="00630087" w:rsidRPr="00630087" w14:paraId="0580C3F8" w14:textId="77777777" w:rsidTr="00436CA2">
        <w:tc>
          <w:tcPr>
            <w:tcW w:w="10456" w:type="dxa"/>
          </w:tcPr>
          <w:p w14:paraId="0580C3F7" w14:textId="77777777" w:rsidR="00436CA2" w:rsidRPr="00630087" w:rsidRDefault="00436CA2" w:rsidP="00B204A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>Willingness to work flexibly</w:t>
            </w:r>
            <w:r w:rsidR="00B204A8">
              <w:rPr>
                <w:rFonts w:ascii="Arial" w:hAnsi="Arial" w:cs="Arial"/>
                <w:sz w:val="22"/>
                <w:szCs w:val="22"/>
              </w:rPr>
              <w:t xml:space="preserve"> and supportively</w:t>
            </w:r>
            <w:r w:rsidRPr="00630087">
              <w:rPr>
                <w:rFonts w:ascii="Arial" w:hAnsi="Arial" w:cs="Arial"/>
                <w:sz w:val="22"/>
                <w:szCs w:val="22"/>
              </w:rPr>
              <w:t xml:space="preserve"> in response to the demands of the role</w:t>
            </w:r>
            <w:r w:rsidR="00B204A8">
              <w:rPr>
                <w:rFonts w:ascii="Arial" w:hAnsi="Arial" w:cs="Arial"/>
                <w:sz w:val="22"/>
                <w:szCs w:val="22"/>
              </w:rPr>
              <w:t>.</w:t>
            </w:r>
            <w:r w:rsidR="00AF10D8" w:rsidRPr="006300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10D8" w:rsidRPr="00630087" w14:paraId="0580C3FA" w14:textId="77777777" w:rsidTr="00436CA2">
        <w:tc>
          <w:tcPr>
            <w:tcW w:w="10456" w:type="dxa"/>
          </w:tcPr>
          <w:p w14:paraId="0580C3F9" w14:textId="77777777" w:rsidR="00AF10D8" w:rsidRPr="00630087" w:rsidRDefault="00AF10D8" w:rsidP="0018784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30087">
              <w:rPr>
                <w:rFonts w:ascii="Arial" w:hAnsi="Arial" w:cs="Arial"/>
                <w:sz w:val="22"/>
                <w:szCs w:val="22"/>
              </w:rPr>
              <w:t xml:space="preserve">Willing to </w:t>
            </w:r>
            <w:r w:rsidR="00187848" w:rsidRPr="00630087">
              <w:rPr>
                <w:rFonts w:ascii="Arial" w:hAnsi="Arial" w:cs="Arial"/>
                <w:sz w:val="22"/>
                <w:szCs w:val="22"/>
              </w:rPr>
              <w:t>take responsibility for own learning and development a</w:t>
            </w:r>
            <w:r w:rsidR="004A7644" w:rsidRPr="00630087">
              <w:rPr>
                <w:rFonts w:ascii="Arial" w:hAnsi="Arial" w:cs="Arial"/>
                <w:sz w:val="22"/>
                <w:szCs w:val="22"/>
              </w:rPr>
              <w:t>nd u</w:t>
            </w:r>
            <w:r w:rsidRPr="00630087">
              <w:rPr>
                <w:rFonts w:ascii="Arial" w:hAnsi="Arial" w:cs="Arial"/>
                <w:sz w:val="22"/>
                <w:szCs w:val="22"/>
              </w:rPr>
              <w:t>ndertake training</w:t>
            </w:r>
          </w:p>
        </w:tc>
      </w:tr>
    </w:tbl>
    <w:p w14:paraId="0580C3FB" w14:textId="77777777" w:rsidR="00E8469D" w:rsidRPr="00630087" w:rsidRDefault="00E8469D">
      <w:pPr>
        <w:rPr>
          <w:rFonts w:ascii="Arial" w:hAnsi="Arial" w:cs="Arial"/>
        </w:rPr>
      </w:pPr>
    </w:p>
    <w:sectPr w:rsidR="00E8469D" w:rsidRPr="00630087" w:rsidSect="000A1E35">
      <w:footerReference w:type="default" r:id="rId12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0C400" w14:textId="77777777" w:rsidR="009F4743" w:rsidRDefault="009F4743">
      <w:r>
        <w:separator/>
      </w:r>
    </w:p>
  </w:endnote>
  <w:endnote w:type="continuationSeparator" w:id="0">
    <w:p w14:paraId="0580C401" w14:textId="77777777" w:rsidR="009F4743" w:rsidRDefault="009F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C402" w14:textId="77777777" w:rsidR="009F4743" w:rsidRDefault="009F4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0C3FE" w14:textId="77777777" w:rsidR="009F4743" w:rsidRDefault="009F4743">
      <w:r>
        <w:separator/>
      </w:r>
    </w:p>
  </w:footnote>
  <w:footnote w:type="continuationSeparator" w:id="0">
    <w:p w14:paraId="0580C3FF" w14:textId="77777777" w:rsidR="009F4743" w:rsidRDefault="009F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44A868"/>
    <w:lvl w:ilvl="0">
      <w:numFmt w:val="decimal"/>
      <w:lvlText w:val="*"/>
      <w:lvlJc w:val="left"/>
    </w:lvl>
  </w:abstractNum>
  <w:abstractNum w:abstractNumId="1" w15:restartNumberingAfterBreak="0">
    <w:nsid w:val="1A21074C"/>
    <w:multiLevelType w:val="hybridMultilevel"/>
    <w:tmpl w:val="D3C266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F449D"/>
    <w:multiLevelType w:val="hybridMultilevel"/>
    <w:tmpl w:val="E982B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352EBD"/>
    <w:multiLevelType w:val="hybridMultilevel"/>
    <w:tmpl w:val="CFFCA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A085A"/>
    <w:multiLevelType w:val="hybridMultilevel"/>
    <w:tmpl w:val="1D743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CB4EBA"/>
    <w:multiLevelType w:val="hybridMultilevel"/>
    <w:tmpl w:val="1ABCFF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04D6F"/>
    <w:multiLevelType w:val="hybridMultilevel"/>
    <w:tmpl w:val="A5ECE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A8"/>
    <w:rsid w:val="000041AD"/>
    <w:rsid w:val="00005F97"/>
    <w:rsid w:val="00010E8B"/>
    <w:rsid w:val="0001132F"/>
    <w:rsid w:val="0004094F"/>
    <w:rsid w:val="00053206"/>
    <w:rsid w:val="000852A7"/>
    <w:rsid w:val="000A1E35"/>
    <w:rsid w:val="000B4007"/>
    <w:rsid w:val="000C348A"/>
    <w:rsid w:val="000E1487"/>
    <w:rsid w:val="000E1F3E"/>
    <w:rsid w:val="000E6AB5"/>
    <w:rsid w:val="000E7BAD"/>
    <w:rsid w:val="00117C17"/>
    <w:rsid w:val="001212A9"/>
    <w:rsid w:val="00134C95"/>
    <w:rsid w:val="00187848"/>
    <w:rsid w:val="001962A5"/>
    <w:rsid w:val="001A2E5F"/>
    <w:rsid w:val="001C7D3A"/>
    <w:rsid w:val="001E0A53"/>
    <w:rsid w:val="001F3E3A"/>
    <w:rsid w:val="00203394"/>
    <w:rsid w:val="002074FE"/>
    <w:rsid w:val="00231292"/>
    <w:rsid w:val="00232583"/>
    <w:rsid w:val="00233074"/>
    <w:rsid w:val="002427EC"/>
    <w:rsid w:val="00243D4A"/>
    <w:rsid w:val="00245F4A"/>
    <w:rsid w:val="00265E4A"/>
    <w:rsid w:val="00286851"/>
    <w:rsid w:val="002937DA"/>
    <w:rsid w:val="002E20B6"/>
    <w:rsid w:val="002E7E4C"/>
    <w:rsid w:val="003058EF"/>
    <w:rsid w:val="00325CF4"/>
    <w:rsid w:val="00325EE9"/>
    <w:rsid w:val="00341FC5"/>
    <w:rsid w:val="00343665"/>
    <w:rsid w:val="00353D5F"/>
    <w:rsid w:val="0036060F"/>
    <w:rsid w:val="00395B5C"/>
    <w:rsid w:val="003B0B84"/>
    <w:rsid w:val="003F0D84"/>
    <w:rsid w:val="00400857"/>
    <w:rsid w:val="004042F0"/>
    <w:rsid w:val="0040597D"/>
    <w:rsid w:val="00436CA2"/>
    <w:rsid w:val="0044339F"/>
    <w:rsid w:val="00450179"/>
    <w:rsid w:val="00451683"/>
    <w:rsid w:val="00463C78"/>
    <w:rsid w:val="004953DF"/>
    <w:rsid w:val="004A58FF"/>
    <w:rsid w:val="004A7644"/>
    <w:rsid w:val="004C0780"/>
    <w:rsid w:val="004C0BA5"/>
    <w:rsid w:val="004C2908"/>
    <w:rsid w:val="004D0640"/>
    <w:rsid w:val="004D138B"/>
    <w:rsid w:val="004D17B3"/>
    <w:rsid w:val="00502787"/>
    <w:rsid w:val="005138D0"/>
    <w:rsid w:val="005142ED"/>
    <w:rsid w:val="00521A19"/>
    <w:rsid w:val="00534D78"/>
    <w:rsid w:val="005533D1"/>
    <w:rsid w:val="0056610C"/>
    <w:rsid w:val="005F2406"/>
    <w:rsid w:val="0060297F"/>
    <w:rsid w:val="00603A61"/>
    <w:rsid w:val="00610CBB"/>
    <w:rsid w:val="00612514"/>
    <w:rsid w:val="00630087"/>
    <w:rsid w:val="00632814"/>
    <w:rsid w:val="00657CEC"/>
    <w:rsid w:val="0067662F"/>
    <w:rsid w:val="00676FA0"/>
    <w:rsid w:val="0068353B"/>
    <w:rsid w:val="006A0B60"/>
    <w:rsid w:val="006A1EBA"/>
    <w:rsid w:val="006C6351"/>
    <w:rsid w:val="006E1CB8"/>
    <w:rsid w:val="006E5FA8"/>
    <w:rsid w:val="0072285D"/>
    <w:rsid w:val="00740314"/>
    <w:rsid w:val="007418BC"/>
    <w:rsid w:val="00765B69"/>
    <w:rsid w:val="007754DD"/>
    <w:rsid w:val="007933B8"/>
    <w:rsid w:val="007A227A"/>
    <w:rsid w:val="007B3E7F"/>
    <w:rsid w:val="007D5399"/>
    <w:rsid w:val="007D6450"/>
    <w:rsid w:val="008058FC"/>
    <w:rsid w:val="008142E4"/>
    <w:rsid w:val="00830233"/>
    <w:rsid w:val="00831293"/>
    <w:rsid w:val="00832AA8"/>
    <w:rsid w:val="008376D3"/>
    <w:rsid w:val="00837735"/>
    <w:rsid w:val="00845070"/>
    <w:rsid w:val="008663BD"/>
    <w:rsid w:val="008736E8"/>
    <w:rsid w:val="008821CF"/>
    <w:rsid w:val="008867E7"/>
    <w:rsid w:val="0089293D"/>
    <w:rsid w:val="008A112F"/>
    <w:rsid w:val="008A16D5"/>
    <w:rsid w:val="008B3935"/>
    <w:rsid w:val="008C2774"/>
    <w:rsid w:val="008C51C6"/>
    <w:rsid w:val="008F3B7E"/>
    <w:rsid w:val="00904FB3"/>
    <w:rsid w:val="00910E6C"/>
    <w:rsid w:val="009140AA"/>
    <w:rsid w:val="00942F45"/>
    <w:rsid w:val="009525EA"/>
    <w:rsid w:val="00957217"/>
    <w:rsid w:val="00980A25"/>
    <w:rsid w:val="009831A7"/>
    <w:rsid w:val="009908E1"/>
    <w:rsid w:val="009B2D39"/>
    <w:rsid w:val="009B60C0"/>
    <w:rsid w:val="009E476A"/>
    <w:rsid w:val="009E54E2"/>
    <w:rsid w:val="009E7257"/>
    <w:rsid w:val="009F4284"/>
    <w:rsid w:val="009F4743"/>
    <w:rsid w:val="00A01E82"/>
    <w:rsid w:val="00A05D52"/>
    <w:rsid w:val="00A17805"/>
    <w:rsid w:val="00A341F5"/>
    <w:rsid w:val="00A57D65"/>
    <w:rsid w:val="00A648E7"/>
    <w:rsid w:val="00A86780"/>
    <w:rsid w:val="00AA315E"/>
    <w:rsid w:val="00AA3854"/>
    <w:rsid w:val="00AF10D8"/>
    <w:rsid w:val="00B01871"/>
    <w:rsid w:val="00B148F1"/>
    <w:rsid w:val="00B14A47"/>
    <w:rsid w:val="00B204A8"/>
    <w:rsid w:val="00B3016F"/>
    <w:rsid w:val="00B42B17"/>
    <w:rsid w:val="00B52FE5"/>
    <w:rsid w:val="00B538CB"/>
    <w:rsid w:val="00B55C62"/>
    <w:rsid w:val="00B728B8"/>
    <w:rsid w:val="00B73566"/>
    <w:rsid w:val="00B7727D"/>
    <w:rsid w:val="00B81984"/>
    <w:rsid w:val="00B82991"/>
    <w:rsid w:val="00BA2576"/>
    <w:rsid w:val="00BB6063"/>
    <w:rsid w:val="00BE1A54"/>
    <w:rsid w:val="00BE4336"/>
    <w:rsid w:val="00BF7EF2"/>
    <w:rsid w:val="00C11D65"/>
    <w:rsid w:val="00C15F78"/>
    <w:rsid w:val="00C2693A"/>
    <w:rsid w:val="00C3554B"/>
    <w:rsid w:val="00C427A5"/>
    <w:rsid w:val="00C54663"/>
    <w:rsid w:val="00C65425"/>
    <w:rsid w:val="00C67495"/>
    <w:rsid w:val="00C772D2"/>
    <w:rsid w:val="00C90EB0"/>
    <w:rsid w:val="00CA39C3"/>
    <w:rsid w:val="00CD2267"/>
    <w:rsid w:val="00CE0B9F"/>
    <w:rsid w:val="00CF05A3"/>
    <w:rsid w:val="00CF19EE"/>
    <w:rsid w:val="00D0189A"/>
    <w:rsid w:val="00D32388"/>
    <w:rsid w:val="00D33EF1"/>
    <w:rsid w:val="00D52A8C"/>
    <w:rsid w:val="00D73638"/>
    <w:rsid w:val="00D764CD"/>
    <w:rsid w:val="00D82D8E"/>
    <w:rsid w:val="00D85153"/>
    <w:rsid w:val="00D94334"/>
    <w:rsid w:val="00DD6ED4"/>
    <w:rsid w:val="00DF7714"/>
    <w:rsid w:val="00E12F54"/>
    <w:rsid w:val="00E13B51"/>
    <w:rsid w:val="00E25D88"/>
    <w:rsid w:val="00E81E84"/>
    <w:rsid w:val="00E8370B"/>
    <w:rsid w:val="00E8469D"/>
    <w:rsid w:val="00EA661D"/>
    <w:rsid w:val="00EB5503"/>
    <w:rsid w:val="00ED328C"/>
    <w:rsid w:val="00ED3A33"/>
    <w:rsid w:val="00ED6B94"/>
    <w:rsid w:val="00EE1DCC"/>
    <w:rsid w:val="00EE64E9"/>
    <w:rsid w:val="00EE748B"/>
    <w:rsid w:val="00F038D4"/>
    <w:rsid w:val="00F07EE3"/>
    <w:rsid w:val="00F11913"/>
    <w:rsid w:val="00F261DF"/>
    <w:rsid w:val="00F31186"/>
    <w:rsid w:val="00F4101B"/>
    <w:rsid w:val="00F559DE"/>
    <w:rsid w:val="00F6001C"/>
    <w:rsid w:val="00F63BAC"/>
    <w:rsid w:val="00F65FF1"/>
    <w:rsid w:val="00F743BE"/>
    <w:rsid w:val="00FA01F7"/>
    <w:rsid w:val="00FB17B9"/>
    <w:rsid w:val="00FC32BE"/>
    <w:rsid w:val="00FE17E5"/>
    <w:rsid w:val="00FE2638"/>
    <w:rsid w:val="00FF067B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0C387"/>
  <w15:docId w15:val="{2BB3FAC0-C405-46C1-A1FD-3B258C83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82D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C6351"/>
    <w:rPr>
      <w:sz w:val="2"/>
      <w:szCs w:val="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57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6351"/>
    <w:rPr>
      <w:sz w:val="2"/>
      <w:szCs w:val="2"/>
      <w:lang w:val="en-GB"/>
    </w:rPr>
  </w:style>
  <w:style w:type="paragraph" w:styleId="Header">
    <w:name w:val="header"/>
    <w:basedOn w:val="Normal"/>
    <w:link w:val="Head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6C635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6001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6C6351"/>
    <w:rPr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5027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27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C635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27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C6351"/>
    <w:rPr>
      <w:b/>
      <w:bCs/>
      <w:lang w:val="en-GB"/>
    </w:rPr>
  </w:style>
  <w:style w:type="paragraph" w:styleId="BodyText3">
    <w:name w:val="Body Text 3"/>
    <w:basedOn w:val="Normal"/>
    <w:link w:val="BodyText3Char"/>
    <w:rsid w:val="001212A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22"/>
      <w:szCs w:val="20"/>
    </w:rPr>
  </w:style>
  <w:style w:type="character" w:customStyle="1" w:styleId="BodyText3Char">
    <w:name w:val="Body Text 3 Char"/>
    <w:link w:val="BodyText3"/>
    <w:rsid w:val="001212A9"/>
    <w:rPr>
      <w:rFonts w:ascii="Tahoma" w:hAnsi="Tahoma" w:cs="Tahom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E1F3E"/>
    <w:pPr>
      <w:ind w:left="720"/>
      <w:contextualSpacing/>
    </w:pPr>
  </w:style>
  <w:style w:type="paragraph" w:styleId="Revision">
    <w:name w:val="Revision"/>
    <w:hidden/>
    <w:uiPriority w:val="99"/>
    <w:semiHidden/>
    <w:rsid w:val="004501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s\Age%20UK%20Leeds\cafe%20project%202011-12\commercial%20director%20person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8AAF-EA73-44AF-8A55-84A0A779940B}">
  <ds:schemaRefs>
    <ds:schemaRef ds:uri="http://purl.org/dc/elements/1.1/"/>
    <ds:schemaRef ds:uri="http://schemas.microsoft.com/office/2006/metadata/properties"/>
    <ds:schemaRef ds:uri="c7d832ad-01f3-4913-af6c-813c2587df2b"/>
    <ds:schemaRef ds:uri="http://purl.org/dc/terms/"/>
    <ds:schemaRef ds:uri="aef02b96-9132-4a44-aa38-6f6c2ab04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72EDE9-7567-48E7-B78A-6CB583CA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21CA8-53E9-4B04-8E97-1E5C026F6320}"/>
</file>

<file path=customXml/itemProps4.xml><?xml version="1.0" encoding="utf-8"?>
<ds:datastoreItem xmlns:ds="http://schemas.openxmlformats.org/officeDocument/2006/customXml" ds:itemID="{52EE40BF-596C-4AF4-9E7E-98D1CADE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commercial director person specification</Template>
  <TotalTime>3</TotalTime>
  <Pages>3</Pages>
  <Words>441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Concern Wakefield District (ACWD)</vt:lpstr>
    </vt:vector>
  </TitlesOfParts>
  <Company>ACE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Concern Wakefield District (ACWD)</dc:title>
  <dc:creator>Wendy</dc:creator>
  <cp:lastModifiedBy>Lisa Armitage</cp:lastModifiedBy>
  <cp:revision>4</cp:revision>
  <cp:lastPrinted>2014-07-23T10:28:00Z</cp:lastPrinted>
  <dcterms:created xsi:type="dcterms:W3CDTF">2019-03-28T13:26:00Z</dcterms:created>
  <dcterms:modified xsi:type="dcterms:W3CDTF">2019-07-26T09:39:00Z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11469800</vt:r8>
  </property>
</Properties>
</file>