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2693A" w:rsidR="00E8469D" w:rsidP="5C712657" w:rsidRDefault="00A01E82" w14:paraId="3C36FB35" wp14:textId="14908A46">
      <w:pPr>
        <w:spacing w:before="120" w:after="120"/>
        <w:jc w:val="center"/>
        <w:outlineLvl w:val="0"/>
        <w:rPr>
          <w:rFonts w:ascii="Arial" w:hAnsi="Arial" w:cs="Arial"/>
          <w:b w:val="1"/>
          <w:bCs w:val="1"/>
          <w:sz w:val="28"/>
          <w:szCs w:val="28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F8E2F41" wp14:editId="7777777">
            <wp:simplePos x="0" y="0"/>
            <wp:positionH relativeFrom="column">
              <wp:posOffset>5417820</wp:posOffset>
            </wp:positionH>
            <wp:positionV relativeFrom="paragraph">
              <wp:posOffset>37465</wp:posOffset>
            </wp:positionV>
            <wp:extent cx="118491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93A" w:rsidR="00E8469D">
        <w:rPr>
          <w:rFonts w:ascii="Arial" w:hAnsi="Arial" w:cs="Arial"/>
          <w:b w:val="1"/>
          <w:bCs w:val="1"/>
          <w:sz w:val="28"/>
          <w:szCs w:val="28"/>
        </w:rPr>
        <w:t>Age UK Leeds</w:t>
      </w:r>
      <w:r w:rsidRPr="00C2693A" w:rsidR="00E8469D">
        <w:rPr>
          <w:rFonts w:ascii="Arial" w:hAnsi="Arial" w:cs="Arial"/>
          <w:b w:val="1"/>
          <w:bCs w:val="1"/>
          <w:sz w:val="28"/>
          <w:szCs w:val="28"/>
        </w:rPr>
        <w:t xml:space="preserve">  </w:t>
      </w:r>
    </w:p>
    <w:p xmlns:wp14="http://schemas.microsoft.com/office/word/2010/wordml" w:rsidRPr="00C2693A" w:rsidR="00E8469D" w:rsidP="5C712657" w:rsidRDefault="00A01E82" w14:paraId="0495E737" wp14:textId="2EB1518B">
      <w:pPr>
        <w:spacing w:before="120" w:after="120"/>
        <w:jc w:val="center"/>
        <w:outlineLvl w:val="0"/>
        <w:rPr>
          <w:rFonts w:ascii="Arial" w:hAnsi="Arial" w:cs="Arial"/>
          <w:b w:val="1"/>
          <w:bCs w:val="1"/>
          <w:sz w:val="28"/>
          <w:szCs w:val="28"/>
        </w:rPr>
      </w:pPr>
      <w:r w:rsidRPr="5C712657" w:rsidR="5C712657">
        <w:rPr>
          <w:rFonts w:ascii="Arial" w:hAnsi="Arial" w:cs="Arial"/>
          <w:b w:val="1"/>
          <w:bCs w:val="1"/>
          <w:sz w:val="28"/>
          <w:szCs w:val="28"/>
        </w:rPr>
        <w:t>Person Specification</w:t>
      </w:r>
    </w:p>
    <w:p xmlns:wp14="http://schemas.microsoft.com/office/word/2010/wordml" w:rsidRPr="00C2693A" w:rsidR="00E8469D" w:rsidP="5C712657" w:rsidRDefault="00B7727D" w14:paraId="177E8793" wp14:textId="06B61F9C">
      <w:pPr>
        <w:spacing w:before="120" w:after="120"/>
        <w:jc w:val="center"/>
        <w:rPr>
          <w:rFonts w:ascii="Arial" w:hAnsi="Arial" w:cs="Arial"/>
          <w:b w:val="1"/>
          <w:bCs w:val="1"/>
          <w:sz w:val="8"/>
          <w:szCs w:val="8"/>
        </w:rPr>
      </w:pPr>
      <w:r w:rsidRPr="5C712657" w:rsidR="5C712657">
        <w:rPr>
          <w:rFonts w:ascii="Arial" w:hAnsi="Arial" w:cs="Arial"/>
          <w:b w:val="1"/>
          <w:bCs w:val="1"/>
          <w:sz w:val="28"/>
          <w:szCs w:val="28"/>
        </w:rPr>
        <w:t xml:space="preserve">Support Worker </w:t>
      </w:r>
      <w:r w:rsidRPr="5C712657" w:rsidR="5C712657">
        <w:rPr>
          <w:rFonts w:ascii="Arial" w:hAnsi="Arial" w:cs="Arial"/>
          <w:b w:val="1"/>
          <w:bCs w:val="1"/>
          <w:sz w:val="28"/>
          <w:szCs w:val="28"/>
        </w:rPr>
        <w:t xml:space="preserve">Hospital to Home new service </w:t>
      </w:r>
      <w:r w:rsidRPr="5C712657" w:rsidR="5C712657">
        <w:rPr>
          <w:rFonts w:ascii="Arial" w:hAnsi="Arial" w:cs="Arial"/>
          <w:b w:val="1"/>
          <w:bCs w:val="1"/>
          <w:sz w:val="28"/>
          <w:szCs w:val="28"/>
        </w:rPr>
        <w:t>(H2H)</w:t>
      </w:r>
    </w:p>
    <w:p xmlns:wp14="http://schemas.microsoft.com/office/word/2010/wordml" w:rsidRPr="00C2693A" w:rsidR="00E8469D" w:rsidP="00D82D8E" w:rsidRDefault="00E8469D" w14:paraId="718EE1A2" wp14:textId="77777777">
      <w:pPr>
        <w:spacing w:before="120" w:after="120"/>
        <w:outlineLvl w:val="0"/>
        <w:rPr>
          <w:rFonts w:ascii="Arial" w:hAnsi="Arial" w:cs="Arial"/>
          <w:b/>
          <w:bCs/>
        </w:rPr>
      </w:pPr>
      <w:r w:rsidRPr="00C2693A">
        <w:rPr>
          <w:rFonts w:ascii="Arial" w:hAnsi="Arial" w:cs="Arial"/>
          <w:b/>
          <w:bCs/>
        </w:rPr>
        <w:t>Experience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xmlns:wp14="http://schemas.microsoft.com/office/word/2010/wordml" w:rsidRPr="00C2693A" w:rsidR="00E8469D" w:rsidTr="02C7E55D" w14:paraId="3352D039" wp14:textId="77777777">
        <w:tc>
          <w:tcPr>
            <w:tcW w:w="5210" w:type="dxa"/>
            <w:tcMar/>
          </w:tcPr>
          <w:p w:rsidRPr="00C2693A" w:rsidR="00E8469D" w:rsidP="008F3B7E" w:rsidRDefault="00E8469D" w14:paraId="15609373" wp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1" w:type="dxa"/>
            <w:tcMar/>
          </w:tcPr>
          <w:p w:rsidRPr="00C2693A" w:rsidR="00E8469D" w:rsidP="008F3B7E" w:rsidRDefault="00E8469D" w14:paraId="6F1D8F65" wp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xmlns:wp14="http://schemas.microsoft.com/office/word/2010/wordml" w:rsidRPr="00630087" w:rsidR="00630087" w:rsidTr="02C7E55D" w14:paraId="3F876EEB" wp14:textId="77777777">
        <w:tc>
          <w:tcPr>
            <w:tcW w:w="5210" w:type="dxa"/>
            <w:tcMar/>
          </w:tcPr>
          <w:p w:rsidRPr="00630087" w:rsidR="00E8469D" w:rsidP="5C712657" w:rsidRDefault="004953DF" w14:paraId="7CF39F52" wp14:textId="32D30CF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At least 6 months experience of working in a similar role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11" w:type="dxa"/>
            <w:tcMar/>
          </w:tcPr>
          <w:p w:rsidRPr="00630087" w:rsidR="00E8469D" w:rsidP="5C712657" w:rsidRDefault="00AF10D8" w14:paraId="795CC3C3" wp14:textId="169B85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Experience of working within a hospital environment or with people recently discharged from hospital</w:t>
            </w:r>
          </w:p>
        </w:tc>
      </w:tr>
      <w:tr w:rsidR="5C712657" w:rsidTr="02C7E55D" w14:paraId="1609CA53">
        <w:tc>
          <w:tcPr>
            <w:tcW w:w="5210" w:type="dxa"/>
            <w:tcMar/>
          </w:tcPr>
          <w:p w:rsidR="5C712657" w:rsidP="5C712657" w:rsidRDefault="5C712657" w14:paraId="25BABCF7" w14:textId="2577AF5B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Ability to assess the practical, social and emotional needs of older people.</w:t>
            </w:r>
          </w:p>
        </w:tc>
        <w:tc>
          <w:tcPr>
            <w:tcW w:w="5211" w:type="dxa"/>
            <w:tcMar/>
          </w:tcPr>
          <w:p w:rsidR="5C712657" w:rsidP="5C712657" w:rsidRDefault="5C712657" w14:paraId="2420E397" w14:textId="5D14255D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630087" w:rsidR="00630087" w:rsidTr="02C7E55D" w14:paraId="0B447710" wp14:textId="77777777">
        <w:tc>
          <w:tcPr>
            <w:tcW w:w="5210" w:type="dxa"/>
            <w:tcMar/>
          </w:tcPr>
          <w:p w:rsidRPr="00630087" w:rsidR="00E8469D" w:rsidDel="00740314" w:rsidP="5C712657" w:rsidRDefault="006E5FA8" w14:paraId="3D714DC8" wp14:textId="7BF2239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Experience of assessing individuals care needs and providing support, including outreach support to older people, their families/carers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.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  <w:tcMar/>
          </w:tcPr>
          <w:p w:rsidRPr="00630087" w:rsidR="00D73638" w:rsidP="5C712657" w:rsidRDefault="00F63BAC" w14:paraId="6B084562" w14:noSpellErr="1" wp14:textId="75A4CE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C712657" w:rsidTr="02C7E55D" w14:paraId="5878FD07">
        <w:tc>
          <w:tcPr>
            <w:tcW w:w="5210" w:type="dxa"/>
            <w:tcMar/>
          </w:tcPr>
          <w:p w:rsidR="5C712657" w:rsidP="5C712657" w:rsidRDefault="5C712657" w14:paraId="736D478F" w14:textId="6584B6DC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 xml:space="preserve">Experience of lone working within the community and people's homes. </w:t>
            </w:r>
          </w:p>
        </w:tc>
        <w:tc>
          <w:tcPr>
            <w:tcW w:w="5211" w:type="dxa"/>
            <w:tcMar/>
          </w:tcPr>
          <w:p w:rsidR="5C712657" w:rsidP="5C712657" w:rsidRDefault="5C712657" w14:paraId="2A12C7DE" w14:textId="01476AB9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C712657" w:rsidTr="02C7E55D" w14:paraId="1FDCFADB">
        <w:tc>
          <w:tcPr>
            <w:tcW w:w="5210" w:type="dxa"/>
            <w:tcMar/>
          </w:tcPr>
          <w:p w:rsidR="5C712657" w:rsidP="5C712657" w:rsidRDefault="5C712657" w14:paraId="5B95CAE2" w14:textId="0F360F65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 xml:space="preserve">Be able to deliver assigned support and carry out tasks within 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client's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 xml:space="preserve"> homes. </w:t>
            </w:r>
          </w:p>
        </w:tc>
        <w:tc>
          <w:tcPr>
            <w:tcW w:w="5211" w:type="dxa"/>
            <w:tcMar/>
          </w:tcPr>
          <w:p w:rsidR="5C712657" w:rsidP="5C712657" w:rsidRDefault="5C712657" w14:paraId="60E89AD2" w14:textId="0E50899E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C712657" w:rsidTr="02C7E55D" w14:paraId="2168FB82">
        <w:tc>
          <w:tcPr>
            <w:tcW w:w="5210" w:type="dxa"/>
            <w:tcMar/>
          </w:tcPr>
          <w:p w:rsidR="5C712657" w:rsidP="5C712657" w:rsidRDefault="5C712657" w14:paraId="1132A3CE" w14:textId="410B3AD3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Confident to support and engage positively with clients on a one to one basis.</w:t>
            </w:r>
          </w:p>
        </w:tc>
        <w:tc>
          <w:tcPr>
            <w:tcW w:w="5211" w:type="dxa"/>
            <w:tcMar/>
          </w:tcPr>
          <w:p w:rsidR="5C712657" w:rsidP="5C712657" w:rsidRDefault="5C712657" w14:paraId="79E53999" w14:textId="13318A2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2C7E55D" w:rsidTr="02C7E55D" w14:paraId="39C9D56D">
        <w:tc>
          <w:tcPr>
            <w:tcW w:w="5210" w:type="dxa"/>
            <w:tcMar/>
          </w:tcPr>
          <w:p w:rsidR="02C7E55D" w:rsidP="02C7E55D" w:rsidRDefault="02C7E55D" w14:paraId="5CC3D763" w14:textId="42B4EC14">
            <w:pPr>
              <w:rPr>
                <w:rFonts w:ascii="Arial" w:hAnsi="Arial" w:cs="Arial"/>
                <w:sz w:val="22"/>
                <w:szCs w:val="22"/>
              </w:rPr>
            </w:pPr>
            <w:r w:rsidRPr="02C7E55D" w:rsidR="02C7E55D">
              <w:rPr>
                <w:rFonts w:ascii="Arial" w:hAnsi="Arial" w:cs="Arial"/>
                <w:sz w:val="22"/>
                <w:szCs w:val="22"/>
              </w:rPr>
              <w:t>Full driving license and access to a vehicle for business use.</w:t>
            </w:r>
          </w:p>
        </w:tc>
        <w:tc>
          <w:tcPr>
            <w:tcW w:w="5211" w:type="dxa"/>
            <w:tcMar/>
          </w:tcPr>
          <w:p w:rsidR="02C7E55D" w:rsidP="02C7E55D" w:rsidRDefault="02C7E55D" w14:paraId="42CDE694" w14:textId="3C87FD5B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C712657" w:rsidTr="02C7E55D" w14:paraId="10046141">
        <w:tc>
          <w:tcPr>
            <w:tcW w:w="5210" w:type="dxa"/>
            <w:tcMar/>
          </w:tcPr>
          <w:p w:rsidR="5C712657" w:rsidP="5C712657" w:rsidRDefault="5C712657" w14:paraId="49836E5B" w14:textId="014DEF37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Ability to follow and adhere to care planning.</w:t>
            </w:r>
          </w:p>
        </w:tc>
        <w:tc>
          <w:tcPr>
            <w:tcW w:w="5211" w:type="dxa"/>
            <w:tcMar/>
          </w:tcPr>
          <w:p w:rsidR="5C712657" w:rsidP="5C712657" w:rsidRDefault="5C712657" w14:paraId="1A2D7445" w14:textId="2C5D3D3A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630087" w:rsidR="00630087" w:rsidTr="02C7E55D" w14:paraId="3AA6B17D" wp14:textId="77777777">
        <w:tc>
          <w:tcPr>
            <w:tcW w:w="5210" w:type="dxa"/>
            <w:tcMar/>
          </w:tcPr>
          <w:p w:rsidRPr="00630087" w:rsidR="006E5FA8" w:rsidP="5C712657" w:rsidRDefault="006E5FA8" w14:paraId="672A6659" wp14:textId="70682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 xml:space="preserve">Experience of completing client paperwork 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support plans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11" w:type="dxa"/>
            <w:tcMar/>
          </w:tcPr>
          <w:p w:rsidRPr="00630087" w:rsidR="004A58FF" w:rsidP="00D73638" w:rsidRDefault="004A58FF" w14:paraId="0A37501D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630087" w:rsidR="00E8469D" w:rsidP="5C712657" w:rsidRDefault="00E8469D" w14:paraId="1B35B51A" wp14:textId="34D7C5CD">
      <w:pPr>
        <w:pStyle w:val="Normal"/>
        <w:spacing w:before="120" w:after="120"/>
        <w:rPr>
          <w:rFonts w:ascii="Arial" w:hAnsi="Arial" w:cs="Arial"/>
          <w:b w:val="1"/>
          <w:bCs w:val="1"/>
        </w:rPr>
      </w:pPr>
      <w:r w:rsidRPr="5C712657" w:rsidR="5C712657">
        <w:rPr>
          <w:rFonts w:ascii="Arial" w:hAnsi="Arial" w:cs="Arial"/>
          <w:b w:val="1"/>
          <w:bCs w:val="1"/>
        </w:rPr>
        <w:t>Skills</w:t>
      </w:r>
    </w:p>
    <w:tbl>
      <w:tblPr>
        <w:tblW w:w="10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11"/>
        <w:gridCol w:w="5210"/>
      </w:tblGrid>
      <w:tr xmlns:wp14="http://schemas.microsoft.com/office/word/2010/wordml" w:rsidRPr="00630087" w:rsidR="00630087" w:rsidTr="02C7E55D" w14:paraId="59AF9545" wp14:textId="77777777">
        <w:trPr>
          <w:trHeight w:val="592"/>
        </w:trPr>
        <w:tc>
          <w:tcPr>
            <w:tcW w:w="5211" w:type="dxa"/>
            <w:tcMar/>
          </w:tcPr>
          <w:p w:rsidRPr="00630087" w:rsidR="00450179" w:rsidP="008F3B7E" w:rsidRDefault="00450179" w14:paraId="4A3B9913" wp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0" w:type="dxa"/>
            <w:tcMar/>
          </w:tcPr>
          <w:p w:rsidRPr="00630087" w:rsidR="00450179" w:rsidP="008F3B7E" w:rsidRDefault="00450179" w14:paraId="54562260" wp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xmlns:wp14="http://schemas.microsoft.com/office/word/2010/wordml" w:rsidRPr="00630087" w:rsidR="00630087" w:rsidTr="02C7E55D" w14:paraId="02E4F561" wp14:textId="77777777">
        <w:tc>
          <w:tcPr>
            <w:tcW w:w="5211" w:type="dxa"/>
            <w:tcMar/>
          </w:tcPr>
          <w:p w:rsidRPr="00630087" w:rsidR="008A16D5" w:rsidP="5C712657" w:rsidRDefault="008A16D5" w14:paraId="5A39BBE3" wp14:textId="2087E5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 xml:space="preserve">Ability to risk manage in crisis situations. </w:t>
            </w:r>
          </w:p>
        </w:tc>
        <w:tc>
          <w:tcPr>
            <w:tcW w:w="5210" w:type="dxa"/>
            <w:tcMar/>
          </w:tcPr>
          <w:p w:rsidRPr="00630087" w:rsidR="00005F97" w:rsidP="02C7E55D" w:rsidRDefault="00005F97" w14:paraId="41C8F396" wp14:textId="52679D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C712657" w:rsidTr="02C7E55D" w14:paraId="72C5F341">
        <w:tc>
          <w:tcPr>
            <w:tcW w:w="5211" w:type="dxa"/>
            <w:tcMar/>
          </w:tcPr>
          <w:p w:rsidR="5C712657" w:rsidP="5C712657" w:rsidRDefault="5C712657" w14:paraId="34BEB0A6" w14:textId="0E56F2D3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 xml:space="preserve"> Ability to prepare meals, snacks, drinks, and carry out daily living tasks. </w:t>
            </w:r>
          </w:p>
        </w:tc>
        <w:tc>
          <w:tcPr>
            <w:tcW w:w="5210" w:type="dxa"/>
            <w:tcMar/>
          </w:tcPr>
          <w:p w:rsidR="5C712657" w:rsidP="5C712657" w:rsidRDefault="5C712657" w14:paraId="2E9FE2FD" w14:textId="22F99282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630087" w:rsidR="008A16D5" w:rsidTr="02C7E55D" w14:paraId="7FE8843A" wp14:textId="77777777">
        <w:tc>
          <w:tcPr>
            <w:tcW w:w="5211" w:type="dxa"/>
            <w:tcMar/>
          </w:tcPr>
          <w:p w:rsidRPr="00630087" w:rsidR="008A16D5" w:rsidP="5C712657" w:rsidRDefault="008A16D5" w14:paraId="233C29D7" wp14:textId="699A84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Able to work weekends and out of hours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.</w:t>
            </w:r>
            <w:bookmarkStart w:name="_GoBack" w:id="0"/>
            <w:bookmarkEnd w:id="0"/>
          </w:p>
          <w:p w:rsidRPr="00630087" w:rsidR="008A16D5" w:rsidP="5C712657" w:rsidRDefault="008A16D5" w14:paraId="2813441E" w14:noSpellErr="1" wp14:textId="50661CC1">
            <w:pPr>
              <w:pStyle w:val="Norma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Mar/>
          </w:tcPr>
          <w:p w:rsidRPr="00630087" w:rsidR="008A16D5" w:rsidP="00A17805" w:rsidRDefault="008A16D5" w14:paraId="72A3D3EC" wp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630087" w:rsidR="00630087" w:rsidTr="02C7E55D" w14:paraId="7CE523B8" wp14:textId="77777777">
        <w:tc>
          <w:tcPr>
            <w:tcW w:w="5211" w:type="dxa"/>
            <w:tcMar/>
          </w:tcPr>
          <w:p w:rsidRPr="00630087" w:rsidR="00450179" w:rsidP="5C712657" w:rsidRDefault="00450179" w14:paraId="0E27B00A" wp14:textId="01CE64CF">
            <w:pPr>
              <w:pStyle w:val="Normal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A positive attitude to older people and an understanding of their common needs and problems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10" w:type="dxa"/>
            <w:tcMar/>
          </w:tcPr>
          <w:p w:rsidRPr="00630087" w:rsidR="00450179" w:rsidP="00A17805" w:rsidRDefault="00450179" w14:paraId="60061E4C" wp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630087" w:rsidR="00630087" w:rsidTr="02C7E55D" w14:paraId="299EC5FB" wp14:textId="77777777">
        <w:tc>
          <w:tcPr>
            <w:tcW w:w="5211" w:type="dxa"/>
            <w:tcMar/>
          </w:tcPr>
          <w:p w:rsidRPr="00630087" w:rsidR="00450179" w:rsidP="5C712657" w:rsidRDefault="00450179" w14:paraId="4B94D5A5" wp14:textId="5B97230C">
            <w:pPr>
              <w:pStyle w:val="Norma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Ability to work effectively on own initiative and as part of a team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10" w:type="dxa"/>
            <w:tcMar/>
          </w:tcPr>
          <w:p w:rsidRPr="00630087" w:rsidR="00450179" w:rsidP="00436CA2" w:rsidRDefault="00450179" w14:paraId="3DEEC669" wp14:textId="77777777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630087" w:rsidR="00630087" w:rsidTr="02C7E55D" w14:paraId="629B425D" wp14:textId="77777777">
        <w:tc>
          <w:tcPr>
            <w:tcW w:w="5211" w:type="dxa"/>
            <w:tcMar/>
          </w:tcPr>
          <w:p w:rsidRPr="00630087" w:rsidR="00450179" w:rsidP="5C712657" w:rsidRDefault="00450179" w14:paraId="5AB16391" wp14:textId="741973A8">
            <w:pPr>
              <w:pStyle w:val="Norma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Able to work in an adaptive way, accepting change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630087" w:rsidR="00450179" w:rsidP="00436CA2" w:rsidRDefault="00450179" w14:paraId="45FB0818" wp14:textId="77777777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tcMar/>
          </w:tcPr>
          <w:p w:rsidRPr="00630087" w:rsidR="00450179" w:rsidP="00436CA2" w:rsidRDefault="00450179" w14:paraId="049F31CB" wp14:textId="77777777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630087" w:rsidR="00630087" w:rsidTr="02C7E55D" w14:paraId="0736C29E" wp14:textId="77777777">
        <w:tc>
          <w:tcPr>
            <w:tcW w:w="5211" w:type="dxa"/>
            <w:tcMar/>
          </w:tcPr>
          <w:p w:rsidRPr="00630087" w:rsidR="00450179" w:rsidP="02C7E55D" w:rsidRDefault="00450179" w14:paraId="007A267A" wp14:textId="09876D28">
            <w:pPr>
              <w:pStyle w:val="Norma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2C7E55D" w:rsidR="02C7E55D">
              <w:rPr>
                <w:rFonts w:ascii="Arial" w:hAnsi="Arial" w:cs="Arial"/>
                <w:sz w:val="22"/>
                <w:szCs w:val="22"/>
              </w:rPr>
              <w:t>Able to keep detailed and accurate confidential records</w:t>
            </w:r>
            <w:r w:rsidRPr="02C7E55D" w:rsidR="02C7E5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630087" w:rsidR="00450179" w:rsidP="02C7E55D" w:rsidRDefault="00450179" w14:paraId="62486C05" wp14:textId="0DF3E06C">
            <w:pPr>
              <w:pStyle w:val="Norma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Mar/>
          </w:tcPr>
          <w:p w:rsidRPr="00630087" w:rsidR="00450179" w:rsidP="00CF05A3" w:rsidRDefault="00450179" w14:paraId="4101652C" wp14:textId="77777777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630087" w:rsidR="00630087" w:rsidTr="02C7E55D" w14:paraId="4EA2C4E6" wp14:textId="77777777">
        <w:tc>
          <w:tcPr>
            <w:tcW w:w="5211" w:type="dxa"/>
            <w:tcMar/>
          </w:tcPr>
          <w:p w:rsidRPr="00630087" w:rsidR="00450179" w:rsidP="5C712657" w:rsidRDefault="00450179" w14:paraId="0FAAA307" wp14:textId="5209D6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Ability to develop and maintain positive working relationships and to manage potential conflict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.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tcMar/>
          </w:tcPr>
          <w:p w:rsidRPr="00630087" w:rsidR="00450179" w:rsidP="00187848" w:rsidRDefault="00450179" w14:paraId="4B99056E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630087" w:rsidR="00630087" w:rsidTr="02C7E55D" w14:paraId="00D4FEE9" wp14:textId="77777777">
        <w:tc>
          <w:tcPr>
            <w:tcW w:w="5211" w:type="dxa"/>
            <w:tcMar/>
          </w:tcPr>
          <w:p w:rsidRPr="00630087" w:rsidR="00450179" w:rsidP="02C7E55D" w:rsidRDefault="00450179" w14:paraId="2CBFB725" wp14:textId="7F9EDA76">
            <w:pPr>
              <w:pStyle w:val="Norma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2C7E55D" w:rsidR="02C7E55D">
              <w:rPr>
                <w:rFonts w:ascii="Arial" w:hAnsi="Arial" w:cs="Arial"/>
                <w:sz w:val="22"/>
                <w:szCs w:val="22"/>
              </w:rPr>
              <w:t>Good personal communication skills verbally, in writing and by telephone with the ability to relate to a wide range of people</w:t>
            </w:r>
            <w:r w:rsidRPr="02C7E55D" w:rsidR="02C7E5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630087" w:rsidR="00450179" w:rsidP="02C7E55D" w:rsidRDefault="00450179" w14:paraId="4DDBEF00" wp14:textId="749BBFF5">
            <w:pPr>
              <w:pStyle w:val="Normal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Mar/>
          </w:tcPr>
          <w:p w:rsidRPr="00630087" w:rsidR="00450179" w:rsidP="00436CA2" w:rsidRDefault="00450179" w14:paraId="3461D779" wp14:textId="77777777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630087" w:rsidR="00630087" w:rsidTr="02C7E55D" w14:paraId="10B2E312" wp14:textId="77777777">
        <w:tc>
          <w:tcPr>
            <w:tcW w:w="5211" w:type="dxa"/>
            <w:tcMar/>
          </w:tcPr>
          <w:p w:rsidRPr="00630087" w:rsidR="00450179" w:rsidP="00436CA2" w:rsidRDefault="00450179" w14:paraId="3CF2D8B6" wp14:textId="77777777">
            <w:pPr>
              <w:pStyle w:val="BodyText3"/>
              <w:ind w:left="284"/>
              <w:rPr>
                <w:rFonts w:ascii="Arial" w:hAnsi="Arial" w:cs="Arial"/>
                <w:szCs w:val="22"/>
              </w:rPr>
            </w:pPr>
          </w:p>
          <w:p w:rsidRPr="00630087" w:rsidR="00450179" w:rsidP="00AF10D8" w:rsidRDefault="00450179" w14:paraId="6E85297E" wp14:textId="77777777">
            <w:pPr>
              <w:pStyle w:val="BodyText3"/>
              <w:rPr>
                <w:rFonts w:ascii="Arial" w:hAnsi="Arial" w:cs="Arial"/>
                <w:szCs w:val="22"/>
              </w:rPr>
            </w:pPr>
            <w:r w:rsidRPr="5C712657" w:rsidR="5C712657">
              <w:rPr>
                <w:rFonts w:ascii="Arial" w:hAnsi="Arial" w:cs="Arial"/>
              </w:rPr>
              <w:t xml:space="preserve">Well organised with strong time management skills and the ability to prioritise to manage your workload.  </w:t>
            </w:r>
          </w:p>
          <w:p w:rsidRPr="00630087" w:rsidR="00450179" w:rsidP="02C7E55D" w:rsidRDefault="00450179" w14:paraId="0FB78278" wp14:textId="14B5EC65">
            <w:pPr>
              <w:pStyle w:val="BodyText3"/>
              <w:rPr>
                <w:rFonts w:ascii="Arial" w:hAnsi="Arial" w:cs="Arial"/>
              </w:rPr>
            </w:pPr>
          </w:p>
        </w:tc>
        <w:tc>
          <w:tcPr>
            <w:tcW w:w="5210" w:type="dxa"/>
            <w:tcMar/>
          </w:tcPr>
          <w:p w:rsidRPr="00630087" w:rsidR="00450179" w:rsidP="00436CA2" w:rsidRDefault="00450179" w14:paraId="1FC39945" wp14:textId="77777777">
            <w:pPr>
              <w:pStyle w:val="BodyText3"/>
              <w:ind w:left="284"/>
              <w:rPr>
                <w:rFonts w:ascii="Arial" w:hAnsi="Arial" w:cs="Arial"/>
                <w:szCs w:val="22"/>
              </w:rPr>
            </w:pPr>
          </w:p>
        </w:tc>
      </w:tr>
      <w:tr xmlns:wp14="http://schemas.microsoft.com/office/word/2010/wordml" w:rsidRPr="00630087" w:rsidR="00450179" w:rsidTr="02C7E55D" w14:paraId="51BD378E" wp14:textId="77777777">
        <w:tc>
          <w:tcPr>
            <w:tcW w:w="5211" w:type="dxa"/>
            <w:tcMar/>
          </w:tcPr>
          <w:p w:rsidRPr="00630087" w:rsidR="00450179" w:rsidP="00A17805" w:rsidRDefault="00450179" w14:paraId="16A5BBBF" wp14:textId="7777777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Competent IT skills e.g. ability to use Microsoft Office, internet, email and databases.</w:t>
            </w:r>
          </w:p>
        </w:tc>
        <w:tc>
          <w:tcPr>
            <w:tcW w:w="5210" w:type="dxa"/>
            <w:tcMar/>
          </w:tcPr>
          <w:p w:rsidRPr="00630087" w:rsidR="00450179" w:rsidP="00A17805" w:rsidRDefault="00450179" w14:paraId="0562CB0E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630087" w:rsidR="00D73638" w:rsidP="00980A25" w:rsidRDefault="00D73638" w14:paraId="34CE0A41" wp14:textId="77777777">
      <w:pPr>
        <w:spacing w:before="120" w:after="120"/>
        <w:rPr>
          <w:rFonts w:ascii="Arial" w:hAnsi="Arial" w:cs="Arial"/>
          <w:b/>
          <w:bCs/>
        </w:rPr>
      </w:pPr>
    </w:p>
    <w:p xmlns:wp14="http://schemas.microsoft.com/office/word/2010/wordml" w:rsidRPr="00630087" w:rsidR="00E8469D" w:rsidP="004D138B" w:rsidRDefault="00D94334" w14:paraId="1FB917AD" wp14:textId="77777777">
      <w:pPr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Know</w:t>
      </w:r>
      <w:r w:rsidRPr="00630087" w:rsidR="00E8469D">
        <w:rPr>
          <w:rFonts w:ascii="Arial" w:hAnsi="Arial" w:cs="Arial"/>
          <w:b/>
          <w:bCs/>
        </w:rPr>
        <w:t>ledge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xmlns:wp14="http://schemas.microsoft.com/office/word/2010/wordml" w:rsidRPr="00630087" w:rsidR="00630087" w:rsidTr="5C712657" w14:paraId="4B75C098" wp14:textId="77777777">
        <w:tc>
          <w:tcPr>
            <w:tcW w:w="10456" w:type="dxa"/>
            <w:tcMar/>
          </w:tcPr>
          <w:p w:rsidRPr="00630087" w:rsidR="00C2693A" w:rsidP="008F3B7E" w:rsidRDefault="00C2693A" w14:paraId="68BF73EB" wp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xmlns:wp14="http://schemas.microsoft.com/office/word/2010/wordml" w:rsidRPr="00630087" w:rsidR="00630087" w:rsidTr="5C712657" w14:paraId="2BB81021" wp14:textId="77777777">
        <w:tc>
          <w:tcPr>
            <w:tcW w:w="10456" w:type="dxa"/>
            <w:tcMar/>
          </w:tcPr>
          <w:p w:rsidRPr="00630087" w:rsidR="004953DF" w:rsidP="008C51C6" w:rsidRDefault="004953DF" w14:paraId="0BFE3E84" wp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Knowledge of local services available to older people</w:t>
            </w:r>
            <w:r w:rsidRPr="00630087" w:rsidR="008C51C6">
              <w:rPr>
                <w:rFonts w:ascii="Arial" w:hAnsi="Arial" w:cs="Arial"/>
                <w:sz w:val="22"/>
                <w:szCs w:val="22"/>
              </w:rPr>
              <w:t xml:space="preserve">, including older carers, 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in Leeds, and </w:t>
            </w:r>
            <w:r w:rsidRPr="00630087" w:rsidR="008C51C6">
              <w:rPr>
                <w:rFonts w:ascii="Arial" w:hAnsi="Arial" w:cs="Arial"/>
                <w:sz w:val="22"/>
                <w:szCs w:val="22"/>
              </w:rPr>
              <w:t xml:space="preserve">especially 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for those who </w:t>
            </w:r>
            <w:r w:rsidRPr="00630087" w:rsidR="008C51C6">
              <w:rPr>
                <w:rFonts w:ascii="Arial" w:hAnsi="Arial" w:cs="Arial"/>
                <w:sz w:val="22"/>
                <w:szCs w:val="22"/>
              </w:rPr>
              <w:t xml:space="preserve">are vulnerable or </w:t>
            </w:r>
            <w:r w:rsidRPr="00630087">
              <w:rPr>
                <w:rFonts w:ascii="Arial" w:hAnsi="Arial" w:cs="Arial"/>
                <w:sz w:val="22"/>
                <w:szCs w:val="22"/>
              </w:rPr>
              <w:t>socially isolated</w:t>
            </w:r>
            <w:r w:rsidRPr="00630087" w:rsidR="008C51C6">
              <w:rPr>
                <w:rFonts w:ascii="Arial" w:hAnsi="Arial" w:cs="Arial"/>
                <w:sz w:val="22"/>
                <w:szCs w:val="22"/>
              </w:rPr>
              <w:t>.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630087" w:rsidR="00630087" w:rsidTr="5C712657" w14:paraId="13274B1D" wp14:textId="77777777">
        <w:tc>
          <w:tcPr>
            <w:tcW w:w="10456" w:type="dxa"/>
            <w:tcMar/>
          </w:tcPr>
          <w:p w:rsidRPr="00630087" w:rsidR="00C2693A" w:rsidP="5C712657" w:rsidRDefault="00C2693A" w14:paraId="1267564F" wp14:textId="733C988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Good understanding of the needs of older people</w:t>
            </w:r>
            <w:r w:rsidRPr="5C712657" w:rsidR="5C7126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5C712657" w:rsidTr="5C712657" w14:paraId="45FDA271">
        <w:tc>
          <w:tcPr>
            <w:tcW w:w="10456" w:type="dxa"/>
            <w:tcMar/>
          </w:tcPr>
          <w:p w:rsidR="5C712657" w:rsidP="5C712657" w:rsidRDefault="5C712657" w14:paraId="204AFA2E" w14:textId="3D4B99D0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Handling medication.</w:t>
            </w:r>
          </w:p>
          <w:p w:rsidR="5C712657" w:rsidP="5C712657" w:rsidRDefault="5C712657" w14:paraId="790B315E" w14:textId="1C355E34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C712657" w:rsidTr="5C712657" w14:paraId="5BBD8AA0">
        <w:tc>
          <w:tcPr>
            <w:tcW w:w="10456" w:type="dxa"/>
            <w:tcMar/>
          </w:tcPr>
          <w:p w:rsidR="5C712657" w:rsidP="5C712657" w:rsidRDefault="5C712657" w14:paraId="20376AE0" w14:textId="6180C7CC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>Understanding of safeguarding.</w:t>
            </w:r>
          </w:p>
          <w:p w:rsidR="5C712657" w:rsidP="5C712657" w:rsidRDefault="5C712657" w14:paraId="62D182D5" w14:textId="16E0B5CA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5C712657" w:rsidTr="5C712657" w14:paraId="1F6C9ED1">
        <w:tc>
          <w:tcPr>
            <w:tcW w:w="10456" w:type="dxa"/>
            <w:tcMar/>
          </w:tcPr>
          <w:p w:rsidR="5C712657" w:rsidP="5C712657" w:rsidRDefault="5C712657" w14:paraId="50AF54AC" w14:textId="6B3AD16D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C712657" w:rsidR="5C712657">
              <w:rPr>
                <w:rFonts w:ascii="Arial" w:hAnsi="Arial" w:cs="Arial"/>
                <w:sz w:val="22"/>
                <w:szCs w:val="22"/>
              </w:rPr>
              <w:t xml:space="preserve">Understanding importance of correct moving and handling. </w:t>
            </w:r>
          </w:p>
        </w:tc>
      </w:tr>
      <w:tr xmlns:wp14="http://schemas.microsoft.com/office/word/2010/wordml" w:rsidRPr="00630087" w:rsidR="00C2693A" w:rsidTr="5C712657" w14:paraId="65250DF3" wp14:textId="77777777">
        <w:tc>
          <w:tcPr>
            <w:tcW w:w="10456" w:type="dxa"/>
            <w:tcMar/>
          </w:tcPr>
          <w:p w:rsidRPr="00630087" w:rsidR="00C2693A" w:rsidP="00187848" w:rsidRDefault="00D32388" w14:paraId="5C40AC0E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Understand</w:t>
            </w:r>
            <w:r w:rsidRPr="00630087" w:rsidR="00B7727D">
              <w:rPr>
                <w:rFonts w:ascii="Arial" w:hAnsi="Arial" w:cs="Arial"/>
                <w:sz w:val="22"/>
                <w:szCs w:val="22"/>
              </w:rPr>
              <w:t>ing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of data protection &amp; confidentiality issues.</w:t>
            </w:r>
          </w:p>
        </w:tc>
      </w:tr>
    </w:tbl>
    <w:p xmlns:wp14="http://schemas.microsoft.com/office/word/2010/wordml" w:rsidRPr="00630087" w:rsidR="00E8469D" w:rsidP="00980A25" w:rsidRDefault="00E8469D" w14:paraId="62EBF3C5" wp14:textId="77777777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xmlns:wp14="http://schemas.microsoft.com/office/word/2010/wordml" w:rsidRPr="00630087" w:rsidR="00E8469D" w:rsidP="00D82D8E" w:rsidRDefault="00C90EB0" w14:paraId="513567CE" wp14:textId="77777777">
      <w:pPr>
        <w:spacing w:before="120" w:after="120"/>
        <w:outlineLvl w:val="0"/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V</w:t>
      </w:r>
      <w:r w:rsidRPr="00630087" w:rsidR="00E8469D">
        <w:rPr>
          <w:rFonts w:ascii="Arial" w:hAnsi="Arial" w:cs="Arial"/>
          <w:b/>
          <w:bCs/>
        </w:rPr>
        <w:t>alues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xmlns:wp14="http://schemas.microsoft.com/office/word/2010/wordml" w:rsidRPr="00630087" w:rsidR="00630087" w:rsidTr="00436CA2" w14:paraId="37812D91" wp14:textId="77777777">
        <w:tc>
          <w:tcPr>
            <w:tcW w:w="10456" w:type="dxa"/>
          </w:tcPr>
          <w:p w:rsidRPr="00630087" w:rsidR="00436CA2" w:rsidP="008F3B7E" w:rsidRDefault="00436CA2" w14:paraId="09A46492" wp14:textId="7777777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xmlns:wp14="http://schemas.microsoft.com/office/word/2010/wordml" w:rsidRPr="00630087" w:rsidR="00630087" w:rsidTr="007A227A" w14:paraId="3BA32946" wp14:textId="77777777">
        <w:tc>
          <w:tcPr>
            <w:tcW w:w="10456" w:type="dxa"/>
          </w:tcPr>
          <w:p w:rsidRPr="00630087" w:rsidR="007A227A" w:rsidP="000E1487" w:rsidRDefault="000E1487" w14:paraId="5EBC7615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Putting older people first</w:t>
            </w:r>
          </w:p>
        </w:tc>
      </w:tr>
      <w:tr xmlns:wp14="http://schemas.microsoft.com/office/word/2010/wordml" w:rsidRPr="00630087" w:rsidR="00630087" w:rsidTr="007A227A" w14:paraId="46F4C828" wp14:textId="77777777">
        <w:tc>
          <w:tcPr>
            <w:tcW w:w="10456" w:type="dxa"/>
          </w:tcPr>
          <w:p w:rsidRPr="00630087" w:rsidR="007A227A" w:rsidP="000E1487" w:rsidRDefault="000E1487" w14:paraId="16550F77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Listening and valuing what other people say</w:t>
            </w:r>
          </w:p>
        </w:tc>
      </w:tr>
      <w:tr xmlns:wp14="http://schemas.microsoft.com/office/word/2010/wordml" w:rsidRPr="00630087" w:rsidR="00630087" w:rsidTr="007A227A" w14:paraId="347EF0CB" wp14:textId="77777777">
        <w:tc>
          <w:tcPr>
            <w:tcW w:w="10456" w:type="dxa"/>
          </w:tcPr>
          <w:p w:rsidRPr="00630087" w:rsidR="007A227A" w:rsidP="000E1487" w:rsidRDefault="000E1487" w14:paraId="3F56DBDF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Always acting in a fair and professional manner</w:t>
            </w:r>
          </w:p>
        </w:tc>
      </w:tr>
      <w:tr xmlns:wp14="http://schemas.microsoft.com/office/word/2010/wordml" w:rsidRPr="00630087" w:rsidR="00630087" w:rsidTr="00436CA2" w14:paraId="72683D80" wp14:textId="77777777">
        <w:tc>
          <w:tcPr>
            <w:tcW w:w="10456" w:type="dxa"/>
          </w:tcPr>
          <w:p w:rsidRPr="00630087" w:rsidR="00845070" w:rsidP="000E1487" w:rsidRDefault="000E1487" w14:paraId="62EBE138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Showing empathy and being supportive</w:t>
            </w:r>
          </w:p>
        </w:tc>
      </w:tr>
      <w:tr xmlns:wp14="http://schemas.microsoft.com/office/word/2010/wordml" w:rsidRPr="00630087" w:rsidR="00630087" w:rsidTr="00436CA2" w14:paraId="20FDF015" wp14:textId="77777777">
        <w:tc>
          <w:tcPr>
            <w:tcW w:w="10456" w:type="dxa"/>
          </w:tcPr>
          <w:p w:rsidRPr="00630087" w:rsidR="00845070" w:rsidP="000E1487" w:rsidRDefault="000E1487" w14:paraId="043014EA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Considering the impact of our actions on other people</w:t>
            </w:r>
          </w:p>
        </w:tc>
      </w:tr>
      <w:tr xmlns:wp14="http://schemas.microsoft.com/office/word/2010/wordml" w:rsidRPr="00630087" w:rsidR="00630087" w:rsidTr="00436CA2" w14:paraId="32F45AE4" wp14:textId="77777777">
        <w:tc>
          <w:tcPr>
            <w:tcW w:w="10456" w:type="dxa"/>
          </w:tcPr>
          <w:p w:rsidRPr="00630087" w:rsidR="000E1487" w:rsidP="000E1487" w:rsidRDefault="000E1487" w14:paraId="68F4BD96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Behaving with integrity and respecting other colleagues and clients</w:t>
            </w:r>
          </w:p>
        </w:tc>
      </w:tr>
      <w:tr xmlns:wp14="http://schemas.microsoft.com/office/word/2010/wordml" w:rsidRPr="00630087" w:rsidR="00630087" w:rsidTr="00436CA2" w14:paraId="0191C458" wp14:textId="77777777">
        <w:tc>
          <w:tcPr>
            <w:tcW w:w="10456" w:type="dxa"/>
          </w:tcPr>
          <w:p w:rsidRPr="00630087" w:rsidR="000E1487" w:rsidP="000E1487" w:rsidRDefault="000E1487" w14:paraId="6466D000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Encouraging people to develop and make positive life choices</w:t>
            </w:r>
          </w:p>
        </w:tc>
      </w:tr>
      <w:tr xmlns:wp14="http://schemas.microsoft.com/office/word/2010/wordml" w:rsidRPr="00630087" w:rsidR="000E1487" w:rsidTr="00436CA2" w14:paraId="269B925D" wp14:textId="77777777">
        <w:tc>
          <w:tcPr>
            <w:tcW w:w="10456" w:type="dxa"/>
          </w:tcPr>
          <w:p w:rsidRPr="00630087" w:rsidR="000E1487" w:rsidP="000E1487" w:rsidRDefault="000E1487" w14:paraId="4DC944B3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To be inclusive and accessible to  all older people in Leeds</w:t>
            </w:r>
          </w:p>
        </w:tc>
      </w:tr>
    </w:tbl>
    <w:p xmlns:wp14="http://schemas.microsoft.com/office/word/2010/wordml" w:rsidRPr="00630087" w:rsidR="007A227A" w:rsidRDefault="007A227A" w14:paraId="6D98A12B" wp14:textId="77777777">
      <w:pPr>
        <w:rPr>
          <w:rFonts w:ascii="Arial" w:hAnsi="Arial" w:cs="Arial"/>
        </w:rPr>
      </w:pPr>
    </w:p>
    <w:p xmlns:wp14="http://schemas.microsoft.com/office/word/2010/wordml" w:rsidRPr="00630087" w:rsidR="007A227A" w:rsidRDefault="007A227A" w14:paraId="013DD242" wp14:textId="77777777">
      <w:pPr>
        <w:rPr>
          <w:rFonts w:ascii="Arial" w:hAnsi="Arial" w:cs="Arial"/>
          <w:b/>
        </w:rPr>
      </w:pPr>
      <w:r w:rsidRPr="00630087">
        <w:rPr>
          <w:rFonts w:ascii="Arial" w:hAnsi="Arial" w:cs="Arial"/>
          <w:b/>
        </w:rPr>
        <w:t>Attitudes</w:t>
      </w:r>
    </w:p>
    <w:p xmlns:wp14="http://schemas.microsoft.com/office/word/2010/wordml" w:rsidRPr="00630087" w:rsidR="007A227A" w:rsidRDefault="007A227A" w14:paraId="2946DB82" wp14:textId="77777777">
      <w:pPr>
        <w:rPr>
          <w:rFonts w:ascii="Arial" w:hAnsi="Arial" w:cs="Arial"/>
          <w:b/>
        </w:rPr>
      </w:pP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xmlns:wp14="http://schemas.microsoft.com/office/word/2010/wordml" w:rsidRPr="00630087" w:rsidR="00630087" w:rsidDel="007A227A" w:rsidTr="00436CA2" w14:paraId="7E964DB4" wp14:textId="77777777">
        <w:tc>
          <w:tcPr>
            <w:tcW w:w="10456" w:type="dxa"/>
          </w:tcPr>
          <w:p w:rsidRPr="00630087" w:rsidR="00C2693A" w:rsidP="008F3B7E" w:rsidRDefault="00C2693A" w14:paraId="73871446" wp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630087">
              <w:rPr>
                <w:rFonts w:ascii="Arial" w:hAnsi="Arial" w:cs="Arial"/>
                <w:b/>
              </w:rPr>
              <w:t>Essential:</w:t>
            </w:r>
          </w:p>
        </w:tc>
      </w:tr>
      <w:tr xmlns:wp14="http://schemas.microsoft.com/office/word/2010/wordml" w:rsidRPr="00630087" w:rsidR="00630087" w:rsidTr="00436CA2" w14:paraId="31224DF4" wp14:textId="77777777">
        <w:tc>
          <w:tcPr>
            <w:tcW w:w="10456" w:type="dxa"/>
          </w:tcPr>
          <w:p w:rsidRPr="00630087" w:rsidR="000E1487" w:rsidP="008F3B7E" w:rsidRDefault="000E1487" w14:paraId="17EB721B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Personal commitment to equal opportunities and diversity</w:t>
            </w:r>
          </w:p>
        </w:tc>
      </w:tr>
      <w:tr xmlns:wp14="http://schemas.microsoft.com/office/word/2010/wordml" w:rsidRPr="00630087" w:rsidR="00630087" w:rsidTr="00436CA2" w14:paraId="730F6782" wp14:textId="77777777">
        <w:tc>
          <w:tcPr>
            <w:tcW w:w="10456" w:type="dxa"/>
          </w:tcPr>
          <w:p w:rsidRPr="00630087" w:rsidR="00436CA2" w:rsidP="008F3B7E" w:rsidRDefault="00436CA2" w14:paraId="0D9A5F30" wp14:textId="7777777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Willingness to work flexibly in response to the demands of the role</w:t>
            </w:r>
            <w:r w:rsidRPr="00630087" w:rsidR="00AF10D8">
              <w:rPr>
                <w:rFonts w:ascii="Arial" w:hAnsi="Arial" w:cs="Arial"/>
                <w:sz w:val="22"/>
                <w:szCs w:val="22"/>
              </w:rPr>
              <w:t xml:space="preserve"> for which time off in lieu is available</w:t>
            </w:r>
          </w:p>
        </w:tc>
      </w:tr>
      <w:tr xmlns:wp14="http://schemas.microsoft.com/office/word/2010/wordml" w:rsidRPr="00630087" w:rsidR="00AF10D8" w:rsidTr="00436CA2" w14:paraId="449F9C91" wp14:textId="77777777">
        <w:tc>
          <w:tcPr>
            <w:tcW w:w="10456" w:type="dxa"/>
          </w:tcPr>
          <w:p w:rsidRPr="00630087" w:rsidR="00AF10D8" w:rsidP="00187848" w:rsidRDefault="00AF10D8" w14:paraId="58DEA768" wp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Willing to </w:t>
            </w:r>
            <w:r w:rsidRPr="00630087" w:rsidR="00187848">
              <w:rPr>
                <w:rFonts w:ascii="Arial" w:hAnsi="Arial" w:cs="Arial"/>
                <w:sz w:val="22"/>
                <w:szCs w:val="22"/>
              </w:rPr>
              <w:t>take responsibility for own learning and development a</w:t>
            </w:r>
            <w:r w:rsidRPr="00630087" w:rsidR="004A7644">
              <w:rPr>
                <w:rFonts w:ascii="Arial" w:hAnsi="Arial" w:cs="Arial"/>
                <w:sz w:val="22"/>
                <w:szCs w:val="22"/>
              </w:rPr>
              <w:t>nd u</w:t>
            </w:r>
            <w:r w:rsidRPr="00630087">
              <w:rPr>
                <w:rFonts w:ascii="Arial" w:hAnsi="Arial" w:cs="Arial"/>
                <w:sz w:val="22"/>
                <w:szCs w:val="22"/>
              </w:rPr>
              <w:t>ndertake training</w:t>
            </w:r>
          </w:p>
        </w:tc>
      </w:tr>
    </w:tbl>
    <w:p xmlns:wp14="http://schemas.microsoft.com/office/word/2010/wordml" w:rsidRPr="00630087" w:rsidR="00E8469D" w:rsidRDefault="00E8469D" w14:paraId="5997CC1D" wp14:textId="77777777">
      <w:pPr>
        <w:rPr>
          <w:rFonts w:ascii="Arial" w:hAnsi="Arial" w:cs="Arial"/>
        </w:rPr>
      </w:pPr>
    </w:p>
    <w:sectPr w:rsidRPr="00630087" w:rsidR="00E8469D" w:rsidSect="000A1E35">
      <w:footerReference w:type="default" r:id="rId10"/>
      <w:pgSz w:w="11907" w:h="16840" w:orient="portrait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533D1" w:rsidRDefault="005533D1" w14:paraId="110FFD37" wp14:textId="77777777">
      <w:r>
        <w:separator/>
      </w:r>
    </w:p>
  </w:endnote>
  <w:endnote w:type="continuationSeparator" w:id="0">
    <w:p xmlns:wp14="http://schemas.microsoft.com/office/word/2010/wordml" w:rsidR="005533D1" w:rsidRDefault="005533D1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05D52" w:rsidRDefault="00A05D52" w14:paraId="08CE6F91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533D1" w:rsidRDefault="005533D1" w14:paraId="3FE9F23F" wp14:textId="77777777">
      <w:r>
        <w:separator/>
      </w:r>
    </w:p>
  </w:footnote>
  <w:footnote w:type="continuationSeparator" w:id="0">
    <w:p xmlns:wp14="http://schemas.microsoft.com/office/word/2010/wordml" w:rsidR="005533D1" w:rsidRDefault="005533D1" w14:paraId="1F72F64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44A868"/>
    <w:lvl w:ilvl="0">
      <w:numFmt w:val="decimal"/>
      <w:lvlText w:val="*"/>
      <w:lvlJc w:val="left"/>
    </w:lvl>
  </w:abstractNum>
  <w:abstractNum w:abstractNumId="1">
    <w:nsid w:val="1A21074C"/>
    <w:multiLevelType w:val="hybridMultilevel"/>
    <w:tmpl w:val="D3C26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21BF449D"/>
    <w:multiLevelType w:val="hybridMultilevel"/>
    <w:tmpl w:val="E982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nsid w:val="24352EBD"/>
    <w:multiLevelType w:val="hybridMultilevel"/>
    <w:tmpl w:val="CFFC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Wingdings"/>
      </w:rPr>
    </w:lvl>
  </w:abstractNum>
  <w:abstractNum w:abstractNumId="4">
    <w:nsid w:val="248A085A"/>
    <w:multiLevelType w:val="hybridMultilevel"/>
    <w:tmpl w:val="1D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5">
    <w:nsid w:val="36CB4EBA"/>
    <w:multiLevelType w:val="hybridMultilevel"/>
    <w:tmpl w:val="1ABCF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Wingdings"/>
      </w:rPr>
    </w:lvl>
  </w:abstractNum>
  <w:abstractNum w:abstractNumId="6">
    <w:nsid w:val="7B204D6F"/>
    <w:multiLevelType w:val="hybridMultilevel"/>
    <w:tmpl w:val="A5E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attachedTemplate r:id="rId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8"/>
    <w:rsid w:val="000041AD"/>
    <w:rsid w:val="00005F97"/>
    <w:rsid w:val="00010E8B"/>
    <w:rsid w:val="0001132F"/>
    <w:rsid w:val="0004094F"/>
    <w:rsid w:val="00053206"/>
    <w:rsid w:val="000852A7"/>
    <w:rsid w:val="000A1E35"/>
    <w:rsid w:val="000B4007"/>
    <w:rsid w:val="000C348A"/>
    <w:rsid w:val="000E1487"/>
    <w:rsid w:val="000E1F3E"/>
    <w:rsid w:val="000E6AB5"/>
    <w:rsid w:val="000E7BAD"/>
    <w:rsid w:val="00117C17"/>
    <w:rsid w:val="001212A9"/>
    <w:rsid w:val="00134C95"/>
    <w:rsid w:val="00187848"/>
    <w:rsid w:val="001A2E5F"/>
    <w:rsid w:val="001C7D3A"/>
    <w:rsid w:val="001E0A53"/>
    <w:rsid w:val="001F3E3A"/>
    <w:rsid w:val="00203394"/>
    <w:rsid w:val="002074FE"/>
    <w:rsid w:val="00232583"/>
    <w:rsid w:val="00233074"/>
    <w:rsid w:val="002427EC"/>
    <w:rsid w:val="00265E4A"/>
    <w:rsid w:val="00286851"/>
    <w:rsid w:val="002937DA"/>
    <w:rsid w:val="002E20B6"/>
    <w:rsid w:val="002E7E4C"/>
    <w:rsid w:val="003058EF"/>
    <w:rsid w:val="00325CF4"/>
    <w:rsid w:val="00325EE9"/>
    <w:rsid w:val="00341FC5"/>
    <w:rsid w:val="00343665"/>
    <w:rsid w:val="00353D5F"/>
    <w:rsid w:val="0036060F"/>
    <w:rsid w:val="00395B5C"/>
    <w:rsid w:val="003F0D84"/>
    <w:rsid w:val="00400857"/>
    <w:rsid w:val="004042F0"/>
    <w:rsid w:val="0040597D"/>
    <w:rsid w:val="00436CA2"/>
    <w:rsid w:val="0044339F"/>
    <w:rsid w:val="00450179"/>
    <w:rsid w:val="00451683"/>
    <w:rsid w:val="00463C78"/>
    <w:rsid w:val="004953DF"/>
    <w:rsid w:val="004A58FF"/>
    <w:rsid w:val="004A7644"/>
    <w:rsid w:val="004C0780"/>
    <w:rsid w:val="004C0BA5"/>
    <w:rsid w:val="004C2908"/>
    <w:rsid w:val="004D0640"/>
    <w:rsid w:val="004D138B"/>
    <w:rsid w:val="004D17B3"/>
    <w:rsid w:val="00502787"/>
    <w:rsid w:val="005138D0"/>
    <w:rsid w:val="005142ED"/>
    <w:rsid w:val="00534D78"/>
    <w:rsid w:val="005533D1"/>
    <w:rsid w:val="0056610C"/>
    <w:rsid w:val="005F2406"/>
    <w:rsid w:val="0060297F"/>
    <w:rsid w:val="00603A61"/>
    <w:rsid w:val="00610CBB"/>
    <w:rsid w:val="00612514"/>
    <w:rsid w:val="00630087"/>
    <w:rsid w:val="00632814"/>
    <w:rsid w:val="00657CEC"/>
    <w:rsid w:val="0067662F"/>
    <w:rsid w:val="00676FA0"/>
    <w:rsid w:val="0068353B"/>
    <w:rsid w:val="006A0B60"/>
    <w:rsid w:val="006A1EBA"/>
    <w:rsid w:val="006C6351"/>
    <w:rsid w:val="006E1CB8"/>
    <w:rsid w:val="006E5FA8"/>
    <w:rsid w:val="0072285D"/>
    <w:rsid w:val="00740314"/>
    <w:rsid w:val="007418BC"/>
    <w:rsid w:val="00765B69"/>
    <w:rsid w:val="007754DD"/>
    <w:rsid w:val="007933B8"/>
    <w:rsid w:val="007A227A"/>
    <w:rsid w:val="007B3E7F"/>
    <w:rsid w:val="007D5399"/>
    <w:rsid w:val="007D6450"/>
    <w:rsid w:val="008058FC"/>
    <w:rsid w:val="008142E4"/>
    <w:rsid w:val="00830233"/>
    <w:rsid w:val="00831293"/>
    <w:rsid w:val="00832AA8"/>
    <w:rsid w:val="008376D3"/>
    <w:rsid w:val="00837735"/>
    <w:rsid w:val="00845070"/>
    <w:rsid w:val="008663BD"/>
    <w:rsid w:val="008736E8"/>
    <w:rsid w:val="008821CF"/>
    <w:rsid w:val="008867E7"/>
    <w:rsid w:val="0089293D"/>
    <w:rsid w:val="008A112F"/>
    <w:rsid w:val="008A16D5"/>
    <w:rsid w:val="008B3935"/>
    <w:rsid w:val="008C2774"/>
    <w:rsid w:val="008C51C6"/>
    <w:rsid w:val="008F3B7E"/>
    <w:rsid w:val="00904FB3"/>
    <w:rsid w:val="00910E6C"/>
    <w:rsid w:val="009140AA"/>
    <w:rsid w:val="00942F45"/>
    <w:rsid w:val="009525EA"/>
    <w:rsid w:val="00957217"/>
    <w:rsid w:val="00980A25"/>
    <w:rsid w:val="009831A7"/>
    <w:rsid w:val="009908E1"/>
    <w:rsid w:val="009B2D39"/>
    <w:rsid w:val="009B60C0"/>
    <w:rsid w:val="009E476A"/>
    <w:rsid w:val="009E54E2"/>
    <w:rsid w:val="009E7257"/>
    <w:rsid w:val="009F4284"/>
    <w:rsid w:val="00A01E82"/>
    <w:rsid w:val="00A05D52"/>
    <w:rsid w:val="00A17805"/>
    <w:rsid w:val="00A341F5"/>
    <w:rsid w:val="00A57D65"/>
    <w:rsid w:val="00A648E7"/>
    <w:rsid w:val="00A86780"/>
    <w:rsid w:val="00AA315E"/>
    <w:rsid w:val="00AA3854"/>
    <w:rsid w:val="00AF10D8"/>
    <w:rsid w:val="00B01871"/>
    <w:rsid w:val="00B148F1"/>
    <w:rsid w:val="00B14A47"/>
    <w:rsid w:val="00B3016F"/>
    <w:rsid w:val="00B42B17"/>
    <w:rsid w:val="00B52FE5"/>
    <w:rsid w:val="00B538CB"/>
    <w:rsid w:val="00B55C62"/>
    <w:rsid w:val="00B728B8"/>
    <w:rsid w:val="00B73566"/>
    <w:rsid w:val="00B7727D"/>
    <w:rsid w:val="00B82991"/>
    <w:rsid w:val="00BE1A54"/>
    <w:rsid w:val="00BE4336"/>
    <w:rsid w:val="00BF7EF2"/>
    <w:rsid w:val="00C11D65"/>
    <w:rsid w:val="00C15F78"/>
    <w:rsid w:val="00C2693A"/>
    <w:rsid w:val="00C3554B"/>
    <w:rsid w:val="00C427A5"/>
    <w:rsid w:val="00C54663"/>
    <w:rsid w:val="00C65425"/>
    <w:rsid w:val="00C67495"/>
    <w:rsid w:val="00C772D2"/>
    <w:rsid w:val="00C90EB0"/>
    <w:rsid w:val="00CA39C3"/>
    <w:rsid w:val="00CD2267"/>
    <w:rsid w:val="00CE0B9F"/>
    <w:rsid w:val="00CF05A3"/>
    <w:rsid w:val="00CF19EE"/>
    <w:rsid w:val="00D0189A"/>
    <w:rsid w:val="00D32388"/>
    <w:rsid w:val="00D52A8C"/>
    <w:rsid w:val="00D73638"/>
    <w:rsid w:val="00D764CD"/>
    <w:rsid w:val="00D82D8E"/>
    <w:rsid w:val="00D85153"/>
    <w:rsid w:val="00D94334"/>
    <w:rsid w:val="00DD6ED4"/>
    <w:rsid w:val="00DF7714"/>
    <w:rsid w:val="00E12F54"/>
    <w:rsid w:val="00E13B51"/>
    <w:rsid w:val="00E25D88"/>
    <w:rsid w:val="00E81E84"/>
    <w:rsid w:val="00E8370B"/>
    <w:rsid w:val="00E8469D"/>
    <w:rsid w:val="00EA661D"/>
    <w:rsid w:val="00EB5503"/>
    <w:rsid w:val="00ED328C"/>
    <w:rsid w:val="00ED3A33"/>
    <w:rsid w:val="00ED6B94"/>
    <w:rsid w:val="00EE1DCC"/>
    <w:rsid w:val="00EE64E9"/>
    <w:rsid w:val="00EE748B"/>
    <w:rsid w:val="00F038D4"/>
    <w:rsid w:val="00F07EE3"/>
    <w:rsid w:val="00F11913"/>
    <w:rsid w:val="00F261DF"/>
    <w:rsid w:val="00F4101B"/>
    <w:rsid w:val="00F559DE"/>
    <w:rsid w:val="00F6001C"/>
    <w:rsid w:val="00F63BAC"/>
    <w:rsid w:val="00F65FF1"/>
    <w:rsid w:val="00F743BE"/>
    <w:rsid w:val="00FA01F7"/>
    <w:rsid w:val="00FB17B9"/>
    <w:rsid w:val="00FC32BE"/>
    <w:rsid w:val="00FE17E5"/>
    <w:rsid w:val="00FE2638"/>
    <w:rsid w:val="00FF067B"/>
    <w:rsid w:val="00FF789C"/>
    <w:rsid w:val="02C7E55D"/>
    <w:rsid w:val="5C7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9FF86"/>
  <w15:docId w15:val="{631058b2-44a2-40cf-99e5-efef67bf5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3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A25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DocumentMapChar" w:customStyle="1">
    <w:name w:val="Document Map Char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styleId="BodyText3Char" w:customStyle="1">
    <w:name w:val="Body Text 3 Char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  <w:style w:type="paragraph" w:styleId="Revision">
    <w:name w:val="Revision"/>
    <w:hidden/>
    <w:uiPriority w:val="99"/>
    <w:semiHidden/>
    <w:rsid w:val="0045017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customStyle="1" w:styleId="BodyText3Char">
    <w:name w:val="Body Text 3 Char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  <w:style w:type="paragraph" w:styleId="Revision">
    <w:name w:val="Revision"/>
    <w:hidden/>
    <w:uiPriority w:val="99"/>
    <w:semiHidden/>
    <w:rsid w:val="004501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s\Age%20UK%20Leeds\cafe%20project%202011-12\commercial%20director%20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1E80-853C-4481-96D5-067437F655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commercial director person specification.dotx</ap:Template>
  <ap:Application>Microsoft Office Word</ap:Application>
  <ap:DocSecurity>0</ap:DocSecurity>
  <ap:ScaleCrop>false</ap:ScaleCrop>
  <ap:Company>ACE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 Concern Wakefield District (ACWD)</dc:title>
  <dc:creator>Wendy</dc:creator>
  <lastModifiedBy>Eliza Clayton</lastModifiedBy>
  <revision>5</revision>
  <lastPrinted>2014-07-23T10:28:00.0000000Z</lastPrinted>
  <dcterms:created xsi:type="dcterms:W3CDTF">2017-06-07T10:41:00.0000000Z</dcterms:created>
  <dcterms:modified xsi:type="dcterms:W3CDTF">2019-06-13T14:18:45.5567595Z</dcterms:modified>
</coreProperties>
</file>