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9D" w:rsidRPr="00C90EB0" w:rsidRDefault="00C15F78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5417820</wp:posOffset>
            </wp:positionH>
            <wp:positionV relativeFrom="paragraph">
              <wp:posOffset>37465</wp:posOffset>
            </wp:positionV>
            <wp:extent cx="1184910" cy="628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69D" w:rsidRPr="00C90EB0">
        <w:rPr>
          <w:rFonts w:ascii="Arial" w:hAnsi="Arial" w:cs="Arial"/>
          <w:b/>
          <w:bCs/>
          <w:sz w:val="28"/>
          <w:szCs w:val="28"/>
        </w:rPr>
        <w:t>Age UK Leeds</w:t>
      </w:r>
    </w:p>
    <w:p w:rsidR="00E8469D" w:rsidRPr="00C90EB0" w:rsidRDefault="00E8469D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90EB0">
        <w:rPr>
          <w:rFonts w:ascii="Arial" w:hAnsi="Arial" w:cs="Arial"/>
          <w:b/>
          <w:bCs/>
          <w:sz w:val="28"/>
          <w:szCs w:val="28"/>
        </w:rPr>
        <w:t>Person Specification</w:t>
      </w:r>
    </w:p>
    <w:p w:rsidR="00E8469D" w:rsidRPr="00C90EB0" w:rsidRDefault="00F71D4B" w:rsidP="009B2D39">
      <w:pPr>
        <w:spacing w:before="120" w:after="120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8"/>
          <w:szCs w:val="28"/>
        </w:rPr>
        <w:t>Senior</w:t>
      </w:r>
      <w:r w:rsidR="007667D2">
        <w:rPr>
          <w:rFonts w:ascii="Arial" w:hAnsi="Arial" w:cs="Arial"/>
          <w:b/>
          <w:bCs/>
          <w:sz w:val="28"/>
          <w:szCs w:val="28"/>
        </w:rPr>
        <w:t xml:space="preserve"> Advice </w:t>
      </w:r>
      <w:r>
        <w:rPr>
          <w:rFonts w:ascii="Arial" w:hAnsi="Arial" w:cs="Arial"/>
          <w:b/>
          <w:bCs/>
          <w:sz w:val="28"/>
          <w:szCs w:val="28"/>
        </w:rPr>
        <w:t>Worker</w:t>
      </w:r>
    </w:p>
    <w:p w:rsidR="00F71D4B" w:rsidRDefault="00F71D4B" w:rsidP="00D82D8E">
      <w:pPr>
        <w:spacing w:before="120" w:after="120"/>
        <w:outlineLvl w:val="0"/>
        <w:rPr>
          <w:rFonts w:ascii="Arial" w:hAnsi="Arial" w:cs="Arial"/>
          <w:b/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47"/>
        <w:gridCol w:w="1347"/>
        <w:gridCol w:w="1559"/>
      </w:tblGrid>
      <w:tr w:rsidR="00F71D4B" w:rsidTr="00F94811">
        <w:trPr>
          <w:cantSplit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71D4B" w:rsidRDefault="00F71D4B" w:rsidP="00F9481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71D4B" w:rsidRDefault="00F71D4B" w:rsidP="00F948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assessed*</w:t>
            </w:r>
          </w:p>
        </w:tc>
      </w:tr>
      <w:tr w:rsidR="00F71D4B" w:rsidTr="00F94811">
        <w:trPr>
          <w:cantSplit/>
        </w:trPr>
        <w:tc>
          <w:tcPr>
            <w:tcW w:w="9923" w:type="dxa"/>
            <w:gridSpan w:val="4"/>
            <w:vAlign w:val="center"/>
          </w:tcPr>
          <w:p w:rsidR="00F71D4B" w:rsidRDefault="00F71D4B" w:rsidP="00F9481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Values and Personal Attributes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F71D4B">
            <w:pPr>
              <w:spacing w:after="120"/>
              <w:ind w:left="612" w:hanging="612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1.1 </w:t>
            </w:r>
            <w:r>
              <w:rPr>
                <w:rFonts w:ascii="Arial" w:hAnsi="Arial" w:cs="Arial"/>
              </w:rPr>
              <w:tab/>
              <w:t>A demonstrable commitment to the values of Age UK Leeds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F94811">
            <w:pPr>
              <w:spacing w:before="60"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>
              <w:rPr>
                <w:rFonts w:ascii="Arial" w:hAnsi="Arial" w:cs="Arial"/>
              </w:rPr>
              <w:tab/>
              <w:t>Positive work ethic: professional, enthusiastic, dependable, conscientious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F94811">
            <w:pPr>
              <w:spacing w:before="60"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>
              <w:rPr>
                <w:rFonts w:ascii="Arial" w:hAnsi="Arial" w:cs="Arial"/>
              </w:rPr>
              <w:tab/>
              <w:t>Proactive approach to personal development and the updating of skills and knowledge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461393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B938D5" w:rsidTr="00F94811">
        <w:trPr>
          <w:cantSplit/>
        </w:trPr>
        <w:tc>
          <w:tcPr>
            <w:tcW w:w="5670" w:type="dxa"/>
            <w:vAlign w:val="center"/>
          </w:tcPr>
          <w:p w:rsidR="00B938D5" w:rsidRDefault="00B938D5" w:rsidP="00461393">
            <w:pPr>
              <w:spacing w:before="60"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 </w:t>
            </w:r>
            <w:r w:rsidR="00461393">
              <w:rPr>
                <w:rFonts w:ascii="Arial" w:hAnsi="Arial" w:cs="Arial"/>
              </w:rPr>
              <w:t xml:space="preserve">   Excellent attention to detail, methodical, self motivated and h</w:t>
            </w:r>
            <w:r>
              <w:rPr>
                <w:rFonts w:ascii="Arial" w:hAnsi="Arial" w:cs="Arial"/>
              </w:rPr>
              <w:t xml:space="preserve">ighly organised </w:t>
            </w:r>
          </w:p>
        </w:tc>
        <w:tc>
          <w:tcPr>
            <w:tcW w:w="1347" w:type="dxa"/>
            <w:vAlign w:val="center"/>
          </w:tcPr>
          <w:p w:rsidR="00B938D5" w:rsidRDefault="00461393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B938D5" w:rsidRDefault="00B938D5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B938D5" w:rsidRDefault="00461393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F71D4B" w:rsidTr="00F94811">
        <w:trPr>
          <w:cantSplit/>
        </w:trPr>
        <w:tc>
          <w:tcPr>
            <w:tcW w:w="9923" w:type="dxa"/>
            <w:gridSpan w:val="4"/>
            <w:vAlign w:val="center"/>
          </w:tcPr>
          <w:p w:rsidR="00F71D4B" w:rsidRDefault="00F71D4B" w:rsidP="00F9481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F94811">
            <w:pPr>
              <w:spacing w:before="60"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2.1 </w:t>
            </w:r>
            <w:r>
              <w:rPr>
                <w:rFonts w:ascii="Arial" w:hAnsi="Arial" w:cs="Arial"/>
              </w:rPr>
              <w:tab/>
              <w:t>GCSE Grade A-C in English and Maths (or equivalent)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AF/Cert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F94811">
            <w:pPr>
              <w:spacing w:after="120"/>
              <w:ind w:left="601" w:hanging="601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2.2 </w:t>
            </w:r>
            <w:r>
              <w:rPr>
                <w:rFonts w:ascii="Arial" w:hAnsi="Arial" w:cs="Arial"/>
              </w:rPr>
              <w:tab/>
              <w:t xml:space="preserve">A relevant </w:t>
            </w:r>
            <w:r>
              <w:rPr>
                <w:rFonts w:ascii="Arial" w:hAnsi="Arial"/>
              </w:rPr>
              <w:t>degree or other professional qualification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AF/Cert</w:t>
            </w:r>
          </w:p>
        </w:tc>
      </w:tr>
      <w:tr w:rsidR="00F71D4B" w:rsidTr="00F94811">
        <w:trPr>
          <w:cantSplit/>
        </w:trPr>
        <w:tc>
          <w:tcPr>
            <w:tcW w:w="9923" w:type="dxa"/>
            <w:gridSpan w:val="4"/>
            <w:vAlign w:val="center"/>
          </w:tcPr>
          <w:p w:rsidR="00F71D4B" w:rsidRDefault="00F71D4B" w:rsidP="00F94811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Skills &amp; Knowledge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F71D4B">
            <w:pPr>
              <w:tabs>
                <w:tab w:val="left" w:pos="567"/>
              </w:tabs>
              <w:spacing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   Knowledge of the welfare benefits system particularly pension age benefits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AF/INT/AT</w:t>
            </w:r>
          </w:p>
        </w:tc>
      </w:tr>
      <w:tr w:rsidR="00F94811" w:rsidTr="00F94811">
        <w:trPr>
          <w:cantSplit/>
        </w:trPr>
        <w:tc>
          <w:tcPr>
            <w:tcW w:w="5670" w:type="dxa"/>
            <w:vAlign w:val="center"/>
          </w:tcPr>
          <w:p w:rsidR="00F94811" w:rsidRDefault="00F94811" w:rsidP="00F94811">
            <w:pPr>
              <w:tabs>
                <w:tab w:val="left" w:pos="567"/>
              </w:tabs>
              <w:spacing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   A good understanding of care and housing issues for older people</w:t>
            </w:r>
          </w:p>
        </w:tc>
        <w:tc>
          <w:tcPr>
            <w:tcW w:w="1347" w:type="dxa"/>
            <w:vAlign w:val="center"/>
          </w:tcPr>
          <w:p w:rsidR="00F94811" w:rsidRDefault="00F94811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vAlign w:val="center"/>
          </w:tcPr>
          <w:p w:rsidR="00F94811" w:rsidRDefault="00F94811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:rsidR="00F94811" w:rsidRDefault="00061767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</w:t>
            </w:r>
            <w:bookmarkStart w:id="0" w:name="_GoBack"/>
            <w:bookmarkEnd w:id="0"/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Pr="00DE2448" w:rsidRDefault="00F71D4B" w:rsidP="00061767">
            <w:pPr>
              <w:tabs>
                <w:tab w:val="left" w:pos="567"/>
              </w:tabs>
              <w:spacing w:after="120"/>
              <w:ind w:left="630" w:hanging="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>
              <w:rPr>
                <w:rFonts w:ascii="Arial" w:hAnsi="Arial" w:cs="Arial"/>
              </w:rPr>
              <w:tab/>
            </w:r>
            <w:r w:rsidR="00F948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Ability to research, analyse and interpret complex information, and to relay that information clearly to </w:t>
            </w:r>
            <w:r w:rsidR="00F94811">
              <w:rPr>
                <w:rFonts w:ascii="Arial" w:hAnsi="Arial" w:cs="Arial"/>
              </w:rPr>
              <w:t xml:space="preserve">people from a wide range of backgrounds both </w:t>
            </w:r>
            <w:r>
              <w:rPr>
                <w:rFonts w:ascii="Arial" w:hAnsi="Arial" w:cs="Arial"/>
              </w:rPr>
              <w:t>verbally and in writing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AF/INT/AT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F71D4B">
            <w:pPr>
              <w:tabs>
                <w:tab w:val="left" w:pos="567"/>
              </w:tabs>
              <w:spacing w:after="120"/>
              <w:ind w:left="630" w:hanging="6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 </w:t>
            </w:r>
            <w:r>
              <w:rPr>
                <w:rFonts w:ascii="Arial" w:hAnsi="Arial" w:cs="Arial"/>
              </w:rPr>
              <w:tab/>
              <w:t>Ability to undertake benefit calculations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AF/INT/AT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F94811">
            <w:pPr>
              <w:tabs>
                <w:tab w:val="left" w:pos="567"/>
              </w:tabs>
              <w:spacing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r>
              <w:rPr>
                <w:rFonts w:ascii="Arial" w:hAnsi="Arial" w:cs="Arial"/>
              </w:rPr>
              <w:tab/>
            </w:r>
            <w:r w:rsidR="00F9481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bility to share knowledge, mentor and support others; able to give and receive feedback objectively and sensitively.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Pr="00461393" w:rsidRDefault="00461393" w:rsidP="00461393">
            <w:pPr>
              <w:spacing w:after="120"/>
              <w:ind w:left="601" w:hanging="601"/>
              <w:rPr>
                <w:rFonts w:ascii="Arial" w:hAnsi="Arial" w:cs="Arial"/>
              </w:rPr>
            </w:pPr>
            <w:r w:rsidRPr="00461393">
              <w:rPr>
                <w:rFonts w:ascii="Arial" w:hAnsi="Arial" w:cs="Arial"/>
              </w:rPr>
              <w:t xml:space="preserve">3.5    Able to keep </w:t>
            </w:r>
            <w:r>
              <w:rPr>
                <w:rFonts w:ascii="Arial" w:hAnsi="Arial" w:cs="Arial"/>
              </w:rPr>
              <w:t xml:space="preserve">concise, </w:t>
            </w:r>
            <w:r w:rsidRPr="00461393">
              <w:rPr>
                <w:rFonts w:ascii="Arial" w:hAnsi="Arial" w:cs="Arial"/>
              </w:rPr>
              <w:t>accurate records,</w:t>
            </w:r>
            <w:r>
              <w:rPr>
                <w:rFonts w:ascii="Arial" w:hAnsi="Arial" w:cs="Arial"/>
              </w:rPr>
              <w:t xml:space="preserve"> </w:t>
            </w:r>
            <w:r w:rsidRPr="00461393">
              <w:rPr>
                <w:rFonts w:ascii="Arial" w:hAnsi="Arial" w:cs="Arial"/>
              </w:rPr>
              <w:t>and develop and implement systems and procedures</w:t>
            </w:r>
          </w:p>
        </w:tc>
        <w:tc>
          <w:tcPr>
            <w:tcW w:w="1347" w:type="dxa"/>
            <w:vAlign w:val="center"/>
          </w:tcPr>
          <w:p w:rsidR="00F71D4B" w:rsidRDefault="00461393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461393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AF/INT/AT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461393">
            <w:pPr>
              <w:tabs>
                <w:tab w:val="left" w:pos="630"/>
              </w:tabs>
              <w:spacing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46139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   Ability to work effectively with personnel from statutory agencies and other bodies.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461393" w:rsidP="00F94811">
            <w:pPr>
              <w:tabs>
                <w:tab w:val="left" w:pos="630"/>
              </w:tabs>
              <w:spacing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  <w:r w:rsidR="00F71D4B">
              <w:rPr>
                <w:rFonts w:ascii="Arial" w:hAnsi="Arial" w:cs="Arial"/>
              </w:rPr>
              <w:t xml:space="preserve"> </w:t>
            </w:r>
            <w:r w:rsidR="00F71D4B">
              <w:rPr>
                <w:rFonts w:ascii="Arial" w:hAnsi="Arial" w:cs="Arial"/>
              </w:rPr>
              <w:tab/>
              <w:t>Proficient in the use of Word, with strong written and verbal skills.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AF/INT/AT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Pr="001C4DB6" w:rsidRDefault="00461393" w:rsidP="00F94811">
            <w:pPr>
              <w:tabs>
                <w:tab w:val="left" w:pos="630"/>
              </w:tabs>
              <w:spacing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3.8</w:t>
            </w:r>
            <w:r w:rsidR="00F71D4B">
              <w:rPr>
                <w:rFonts w:ascii="Arial" w:hAnsi="Arial" w:cs="Arial"/>
              </w:rPr>
              <w:t xml:space="preserve"> </w:t>
            </w:r>
            <w:r w:rsidR="00F71D4B">
              <w:rPr>
                <w:rFonts w:ascii="Arial" w:hAnsi="Arial" w:cs="Arial"/>
              </w:rPr>
              <w:tab/>
              <w:t xml:space="preserve">Ability to use </w:t>
            </w:r>
            <w:r w:rsidR="00F94811">
              <w:rPr>
                <w:rFonts w:ascii="Arial" w:hAnsi="Arial" w:cs="Arial"/>
              </w:rPr>
              <w:t>Excel</w:t>
            </w:r>
            <w:r w:rsidR="00F71D4B">
              <w:rPr>
                <w:rFonts w:ascii="Arial" w:hAnsi="Arial" w:cs="Arial"/>
              </w:rPr>
              <w:t xml:space="preserve"> and </w:t>
            </w:r>
            <w:r w:rsidR="00F94811">
              <w:rPr>
                <w:rFonts w:ascii="Arial" w:hAnsi="Arial" w:cs="Arial"/>
              </w:rPr>
              <w:t xml:space="preserve">a </w:t>
            </w:r>
            <w:r w:rsidR="00F71D4B">
              <w:rPr>
                <w:rFonts w:ascii="Arial" w:hAnsi="Arial" w:cs="Arial"/>
              </w:rPr>
              <w:t>database for case management and monitoring purposes</w:t>
            </w:r>
          </w:p>
        </w:tc>
        <w:tc>
          <w:tcPr>
            <w:tcW w:w="1347" w:type="dxa"/>
            <w:vAlign w:val="center"/>
          </w:tcPr>
          <w:p w:rsidR="00F71D4B" w:rsidRDefault="00B938D5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AF/INT/AT</w:t>
            </w:r>
          </w:p>
        </w:tc>
      </w:tr>
      <w:tr w:rsidR="00F71D4B" w:rsidTr="00F94811">
        <w:trPr>
          <w:cantSplit/>
        </w:trPr>
        <w:tc>
          <w:tcPr>
            <w:tcW w:w="9923" w:type="dxa"/>
            <w:gridSpan w:val="4"/>
            <w:vAlign w:val="center"/>
          </w:tcPr>
          <w:p w:rsidR="00F71D4B" w:rsidRDefault="00F71D4B" w:rsidP="00F94811">
            <w:pPr>
              <w:tabs>
                <w:tab w:val="left" w:pos="63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F71D4B">
            <w:pPr>
              <w:tabs>
                <w:tab w:val="left" w:pos="630"/>
              </w:tabs>
              <w:spacing w:after="120"/>
              <w:ind w:left="601" w:hanging="601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4.1 </w:t>
            </w:r>
            <w:r>
              <w:rPr>
                <w:rFonts w:ascii="Arial" w:hAnsi="Arial" w:cs="Arial"/>
              </w:rPr>
              <w:tab/>
              <w:t>At least two year’s recent, relevant advice experience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F94811">
            <w:pPr>
              <w:tabs>
                <w:tab w:val="left" w:pos="630"/>
              </w:tabs>
              <w:spacing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  </w:t>
            </w:r>
            <w:r w:rsidR="00F94811">
              <w:rPr>
                <w:rFonts w:ascii="Arial" w:hAnsi="Arial" w:cs="Arial"/>
              </w:rPr>
              <w:t xml:space="preserve"> Recruitment</w:t>
            </w:r>
            <w:r>
              <w:rPr>
                <w:rFonts w:ascii="Arial" w:hAnsi="Arial" w:cs="Arial"/>
              </w:rPr>
              <w:t xml:space="preserve">, training, supervising and coordinating volunteers 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F71D4B" w:rsidTr="00F94811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B" w:rsidRDefault="00F94811" w:rsidP="00F94811">
            <w:pPr>
              <w:tabs>
                <w:tab w:val="left" w:pos="630"/>
              </w:tabs>
              <w:spacing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   Use of databases and spreadsheets to produce reports and analysis data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F94811" w:rsidTr="00F94811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11" w:rsidRDefault="00F94811" w:rsidP="00F94811">
            <w:pPr>
              <w:tabs>
                <w:tab w:val="left" w:pos="630"/>
              </w:tabs>
              <w:spacing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   Setting and maintaining quality standards for self and others (including case file reviews)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11" w:rsidRDefault="00F94811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11" w:rsidRDefault="00F94811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11" w:rsidRDefault="00F94811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F94811" w:rsidTr="00F94811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11" w:rsidRPr="00F94811" w:rsidRDefault="00F94811" w:rsidP="00F94811">
            <w:pPr>
              <w:tabs>
                <w:tab w:val="left" w:pos="630"/>
              </w:tabs>
              <w:spacing w:after="120"/>
              <w:ind w:left="601" w:hanging="601"/>
              <w:rPr>
                <w:rFonts w:ascii="Arial" w:hAnsi="Arial" w:cs="Arial"/>
              </w:rPr>
            </w:pPr>
            <w:r w:rsidRPr="00F94811">
              <w:rPr>
                <w:rFonts w:ascii="Arial" w:hAnsi="Arial" w:cs="Arial"/>
              </w:rPr>
              <w:t>4.5    Managing key performance indicators and delivering on targets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11" w:rsidRDefault="00F94811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11" w:rsidRDefault="00F94811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11" w:rsidRDefault="00C9689E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F94811" w:rsidTr="00F94811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11" w:rsidRPr="00F94811" w:rsidRDefault="00F94811" w:rsidP="00F94811">
            <w:pPr>
              <w:tabs>
                <w:tab w:val="left" w:pos="630"/>
              </w:tabs>
              <w:spacing w:after="120"/>
              <w:ind w:left="601" w:hanging="601"/>
              <w:rPr>
                <w:rFonts w:ascii="Arial" w:hAnsi="Arial" w:cs="Arial"/>
              </w:rPr>
            </w:pPr>
            <w:r w:rsidRPr="00F94811">
              <w:rPr>
                <w:rFonts w:ascii="Arial" w:hAnsi="Arial" w:cs="Arial"/>
              </w:rPr>
              <w:t>4.6    Providing input into business case development or preparing funding proposals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11" w:rsidRDefault="00F94811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11" w:rsidRDefault="00F94811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11" w:rsidRDefault="00C9689E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F94811" w:rsidTr="00F94811">
        <w:trPr>
          <w:cantSplit/>
        </w:trPr>
        <w:tc>
          <w:tcPr>
            <w:tcW w:w="5670" w:type="dxa"/>
            <w:vAlign w:val="center"/>
          </w:tcPr>
          <w:p w:rsidR="00F94811" w:rsidRDefault="00F94811" w:rsidP="00F94811">
            <w:pPr>
              <w:spacing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4.7 </w:t>
            </w:r>
            <w:r>
              <w:rPr>
                <w:rFonts w:ascii="Arial" w:hAnsi="Arial" w:cs="Arial"/>
              </w:rPr>
              <w:tab/>
              <w:t>Training experience, particularly in welfare       benefits</w:t>
            </w:r>
          </w:p>
        </w:tc>
        <w:tc>
          <w:tcPr>
            <w:tcW w:w="1347" w:type="dxa"/>
            <w:vAlign w:val="center"/>
          </w:tcPr>
          <w:p w:rsidR="00F94811" w:rsidRDefault="00F94811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94811" w:rsidRDefault="00F94811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94811" w:rsidRDefault="00F94811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F94811" w:rsidTr="00F94811">
        <w:trPr>
          <w:cantSplit/>
        </w:trPr>
        <w:tc>
          <w:tcPr>
            <w:tcW w:w="5670" w:type="dxa"/>
            <w:vAlign w:val="center"/>
          </w:tcPr>
          <w:p w:rsidR="00F94811" w:rsidRDefault="00F94811" w:rsidP="00F94811">
            <w:pPr>
              <w:tabs>
                <w:tab w:val="left" w:pos="630"/>
              </w:tabs>
              <w:spacing w:after="120"/>
              <w:ind w:left="601" w:hanging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    Experience of maintaining casework with the ability to follow agreed systems and processes, and commitment to consistent delivery and quality</w:t>
            </w:r>
          </w:p>
        </w:tc>
        <w:tc>
          <w:tcPr>
            <w:tcW w:w="1347" w:type="dxa"/>
            <w:vAlign w:val="center"/>
          </w:tcPr>
          <w:p w:rsidR="00F94811" w:rsidRDefault="00F94811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94811" w:rsidRDefault="00F94811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94811" w:rsidRDefault="00F94811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AF/INT/R</w:t>
            </w:r>
          </w:p>
        </w:tc>
      </w:tr>
      <w:tr w:rsidR="00F71D4B" w:rsidTr="00F94811">
        <w:trPr>
          <w:cantSplit/>
          <w:trHeight w:val="415"/>
        </w:trPr>
        <w:tc>
          <w:tcPr>
            <w:tcW w:w="9923" w:type="dxa"/>
            <w:gridSpan w:val="4"/>
            <w:vAlign w:val="center"/>
          </w:tcPr>
          <w:p w:rsidR="00F71D4B" w:rsidRDefault="00F71D4B" w:rsidP="00F94811">
            <w:pPr>
              <w:tabs>
                <w:tab w:val="left" w:pos="6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Requirements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F94811">
            <w:pPr>
              <w:tabs>
                <w:tab w:val="left" w:pos="630"/>
              </w:tabs>
              <w:spacing w:after="120"/>
              <w:ind w:left="601" w:hanging="601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5.1</w:t>
            </w:r>
            <w:r>
              <w:rPr>
                <w:rFonts w:ascii="Arial" w:hAnsi="Arial"/>
                <w:color w:val="000000"/>
              </w:rPr>
              <w:t xml:space="preserve">    Flexible approach and willingness to work as part of a small team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</w:t>
            </w:r>
          </w:p>
        </w:tc>
      </w:tr>
      <w:tr w:rsidR="00F71D4B" w:rsidTr="00F94811">
        <w:trPr>
          <w:cantSplit/>
        </w:trPr>
        <w:tc>
          <w:tcPr>
            <w:tcW w:w="5670" w:type="dxa"/>
            <w:vAlign w:val="center"/>
          </w:tcPr>
          <w:p w:rsidR="00F71D4B" w:rsidRDefault="00F71D4B" w:rsidP="00F94811">
            <w:pPr>
              <w:tabs>
                <w:tab w:val="left" w:pos="630"/>
              </w:tabs>
              <w:spacing w:after="120"/>
              <w:ind w:left="601" w:hanging="601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5.2    </w:t>
            </w:r>
            <w:r>
              <w:rPr>
                <w:rFonts w:ascii="Arial" w:hAnsi="Arial"/>
              </w:rPr>
              <w:t>Ability to travel occasionally (</w:t>
            </w:r>
            <w:proofErr w:type="spellStart"/>
            <w:r>
              <w:rPr>
                <w:rFonts w:ascii="Arial" w:hAnsi="Arial"/>
              </w:rPr>
              <w:t>eg</w:t>
            </w:r>
            <w:proofErr w:type="spellEnd"/>
            <w:r>
              <w:rPr>
                <w:rFonts w:ascii="Arial" w:hAnsi="Arial"/>
              </w:rPr>
              <w:t>. to attend meetings, deliver training and undertake training)</w:t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 2" w:char="F050"/>
            </w:r>
          </w:p>
        </w:tc>
        <w:tc>
          <w:tcPr>
            <w:tcW w:w="1347" w:type="dxa"/>
            <w:vAlign w:val="center"/>
          </w:tcPr>
          <w:p w:rsidR="00F71D4B" w:rsidRDefault="00F71D4B" w:rsidP="00F948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F71D4B" w:rsidRDefault="00F71D4B" w:rsidP="00F94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AF/INT</w:t>
            </w:r>
          </w:p>
        </w:tc>
      </w:tr>
    </w:tbl>
    <w:p w:rsidR="00F71D4B" w:rsidRDefault="00F71D4B" w:rsidP="00F71D4B">
      <w:pPr>
        <w:rPr>
          <w:rFonts w:ascii="Arial" w:hAnsi="Arial" w:cs="Arial"/>
        </w:rPr>
      </w:pPr>
    </w:p>
    <w:p w:rsidR="00F71D4B" w:rsidRDefault="00F71D4B" w:rsidP="00F71D4B">
      <w:pPr>
        <w:rPr>
          <w:rFonts w:ascii="Arial" w:hAnsi="Arial" w:cs="Arial"/>
        </w:rPr>
      </w:pPr>
    </w:p>
    <w:p w:rsidR="00F71D4B" w:rsidRDefault="00F71D4B" w:rsidP="00F71D4B">
      <w:pPr>
        <w:rPr>
          <w:rFonts w:ascii="Arial" w:hAnsi="Arial" w:cs="Arial"/>
        </w:rPr>
      </w:pPr>
      <w:r>
        <w:rPr>
          <w:rFonts w:ascii="Arial" w:hAnsi="Arial" w:cs="Arial"/>
        </w:rPr>
        <w:t>* Key to how skills are assessed in the recruitment process</w:t>
      </w:r>
    </w:p>
    <w:p w:rsidR="00F71D4B" w:rsidRDefault="00F71D4B" w:rsidP="00F71D4B">
      <w:pPr>
        <w:rPr>
          <w:rFonts w:ascii="Arial" w:hAnsi="Arial" w:cs="Arial"/>
        </w:rPr>
      </w:pPr>
    </w:p>
    <w:p w:rsidR="00F71D4B" w:rsidRDefault="00F71D4B" w:rsidP="00F71D4B">
      <w:pPr>
        <w:rPr>
          <w:rFonts w:ascii="Arial" w:hAnsi="Arial" w:cs="Arial"/>
        </w:rPr>
      </w:pPr>
      <w:r>
        <w:rPr>
          <w:rFonts w:ascii="Arial" w:hAnsi="Arial" w:cs="Arial"/>
        </w:rPr>
        <w:t>AF = Application Form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 = Assessment/Task exercise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1D4B" w:rsidRDefault="00F71D4B" w:rsidP="00F71D4B">
      <w:pPr>
        <w:rPr>
          <w:rFonts w:ascii="Arial" w:hAnsi="Arial" w:cs="Arial"/>
        </w:rPr>
      </w:pPr>
      <w:r>
        <w:rPr>
          <w:rFonts w:ascii="Arial" w:hAnsi="Arial" w:cs="Arial"/>
        </w:rPr>
        <w:t>INT = Interview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 = References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71D4B" w:rsidRDefault="00F71D4B" w:rsidP="00F71D4B">
      <w:pPr>
        <w:rPr>
          <w:rFonts w:ascii="Arial" w:hAnsi="Arial" w:cs="Arial"/>
        </w:rPr>
      </w:pPr>
      <w:r>
        <w:rPr>
          <w:rFonts w:ascii="Arial" w:hAnsi="Arial" w:cs="Arial"/>
        </w:rPr>
        <w:t>CERT – Certificate of qualification to be checked</w:t>
      </w:r>
    </w:p>
    <w:p w:rsidR="00F71D4B" w:rsidRDefault="00F71D4B" w:rsidP="00F71D4B">
      <w:pPr>
        <w:rPr>
          <w:rFonts w:ascii="Arial" w:hAnsi="Arial" w:cs="Arial"/>
        </w:rPr>
      </w:pPr>
    </w:p>
    <w:p w:rsidR="00461393" w:rsidRDefault="00461393" w:rsidP="00F71D4B">
      <w:pPr>
        <w:rPr>
          <w:rFonts w:ascii="Arial" w:hAnsi="Arial" w:cs="Arial"/>
        </w:rPr>
      </w:pPr>
    </w:p>
    <w:sectPr w:rsidR="00461393" w:rsidSect="000A1E35"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11" w:rsidRDefault="00F94811">
      <w:r>
        <w:separator/>
      </w:r>
    </w:p>
  </w:endnote>
  <w:endnote w:type="continuationSeparator" w:id="0">
    <w:p w:rsidR="00F94811" w:rsidRDefault="00F9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11" w:rsidRDefault="00F94811">
    <w:pPr>
      <w:pStyle w:val="Footer"/>
    </w:pPr>
    <w:r>
      <w:t>06-09-10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11" w:rsidRDefault="00F94811">
      <w:r>
        <w:separator/>
      </w:r>
    </w:p>
  </w:footnote>
  <w:footnote w:type="continuationSeparator" w:id="0">
    <w:p w:rsidR="00F94811" w:rsidRDefault="00F9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C44A868"/>
    <w:lvl w:ilvl="0">
      <w:numFmt w:val="decimal"/>
      <w:lvlText w:val="*"/>
      <w:lvlJc w:val="left"/>
    </w:lvl>
  </w:abstractNum>
  <w:abstractNum w:abstractNumId="1">
    <w:nsid w:val="1A21074C"/>
    <w:multiLevelType w:val="hybridMultilevel"/>
    <w:tmpl w:val="D3C26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BF449D"/>
    <w:multiLevelType w:val="hybridMultilevel"/>
    <w:tmpl w:val="E982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352EBD"/>
    <w:multiLevelType w:val="hybridMultilevel"/>
    <w:tmpl w:val="CFFC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48A085A"/>
    <w:multiLevelType w:val="hybridMultilevel"/>
    <w:tmpl w:val="1D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6CB4EBA"/>
    <w:multiLevelType w:val="hybridMultilevel"/>
    <w:tmpl w:val="1ABCF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7B204D6F"/>
    <w:multiLevelType w:val="hybridMultilevel"/>
    <w:tmpl w:val="A5E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A8"/>
    <w:rsid w:val="000041AD"/>
    <w:rsid w:val="00010E8B"/>
    <w:rsid w:val="0001132F"/>
    <w:rsid w:val="0004094F"/>
    <w:rsid w:val="00053206"/>
    <w:rsid w:val="00061767"/>
    <w:rsid w:val="000852A7"/>
    <w:rsid w:val="000A1E35"/>
    <w:rsid w:val="000C348A"/>
    <w:rsid w:val="000E1F3E"/>
    <w:rsid w:val="000E6AB5"/>
    <w:rsid w:val="000E7BAD"/>
    <w:rsid w:val="00100ADA"/>
    <w:rsid w:val="001212A9"/>
    <w:rsid w:val="00134C95"/>
    <w:rsid w:val="001C7D3A"/>
    <w:rsid w:val="001E0A53"/>
    <w:rsid w:val="001F3E3A"/>
    <w:rsid w:val="00203394"/>
    <w:rsid w:val="002074FE"/>
    <w:rsid w:val="00233074"/>
    <w:rsid w:val="002338D3"/>
    <w:rsid w:val="002427EC"/>
    <w:rsid w:val="00265E4A"/>
    <w:rsid w:val="00286851"/>
    <w:rsid w:val="002937DA"/>
    <w:rsid w:val="002E20B6"/>
    <w:rsid w:val="002E7E4C"/>
    <w:rsid w:val="00325EE9"/>
    <w:rsid w:val="00341FC5"/>
    <w:rsid w:val="00343665"/>
    <w:rsid w:val="00353D5F"/>
    <w:rsid w:val="00395B5C"/>
    <w:rsid w:val="003D5A68"/>
    <w:rsid w:val="003F0D84"/>
    <w:rsid w:val="00400857"/>
    <w:rsid w:val="004042F0"/>
    <w:rsid w:val="00436CA2"/>
    <w:rsid w:val="0044339F"/>
    <w:rsid w:val="00451683"/>
    <w:rsid w:val="00461393"/>
    <w:rsid w:val="00463C78"/>
    <w:rsid w:val="004A58FF"/>
    <w:rsid w:val="004C0780"/>
    <w:rsid w:val="004C0BA5"/>
    <w:rsid w:val="004C2908"/>
    <w:rsid w:val="004D0640"/>
    <w:rsid w:val="004D17B3"/>
    <w:rsid w:val="004F2A59"/>
    <w:rsid w:val="00502787"/>
    <w:rsid w:val="005138D0"/>
    <w:rsid w:val="005142ED"/>
    <w:rsid w:val="00534D78"/>
    <w:rsid w:val="0056610C"/>
    <w:rsid w:val="005D5A13"/>
    <w:rsid w:val="005F2406"/>
    <w:rsid w:val="0060297F"/>
    <w:rsid w:val="00603A61"/>
    <w:rsid w:val="00610CBB"/>
    <w:rsid w:val="00612514"/>
    <w:rsid w:val="00657CEC"/>
    <w:rsid w:val="0067662F"/>
    <w:rsid w:val="00676FA0"/>
    <w:rsid w:val="0068353B"/>
    <w:rsid w:val="006A0B60"/>
    <w:rsid w:val="006A1EBA"/>
    <w:rsid w:val="006C6351"/>
    <w:rsid w:val="0072285D"/>
    <w:rsid w:val="00740314"/>
    <w:rsid w:val="007418BC"/>
    <w:rsid w:val="00765B69"/>
    <w:rsid w:val="007667D2"/>
    <w:rsid w:val="007D5399"/>
    <w:rsid w:val="008058FC"/>
    <w:rsid w:val="008142E4"/>
    <w:rsid w:val="00832AA8"/>
    <w:rsid w:val="00845070"/>
    <w:rsid w:val="008736E8"/>
    <w:rsid w:val="008821CF"/>
    <w:rsid w:val="0089293D"/>
    <w:rsid w:val="008B3935"/>
    <w:rsid w:val="008C2774"/>
    <w:rsid w:val="008F3B7E"/>
    <w:rsid w:val="00904FB3"/>
    <w:rsid w:val="00910E6C"/>
    <w:rsid w:val="009140AA"/>
    <w:rsid w:val="00942F45"/>
    <w:rsid w:val="009525EA"/>
    <w:rsid w:val="00957217"/>
    <w:rsid w:val="00980A25"/>
    <w:rsid w:val="009831A7"/>
    <w:rsid w:val="009B2D39"/>
    <w:rsid w:val="009B60C0"/>
    <w:rsid w:val="009E476A"/>
    <w:rsid w:val="009E54E2"/>
    <w:rsid w:val="009F4284"/>
    <w:rsid w:val="00A341F5"/>
    <w:rsid w:val="00A57D65"/>
    <w:rsid w:val="00A648E7"/>
    <w:rsid w:val="00A86780"/>
    <w:rsid w:val="00AA315E"/>
    <w:rsid w:val="00AA3854"/>
    <w:rsid w:val="00B148F1"/>
    <w:rsid w:val="00B14A47"/>
    <w:rsid w:val="00B3016F"/>
    <w:rsid w:val="00B42B17"/>
    <w:rsid w:val="00B52FE5"/>
    <w:rsid w:val="00B538CB"/>
    <w:rsid w:val="00B55C62"/>
    <w:rsid w:val="00B728B8"/>
    <w:rsid w:val="00B82991"/>
    <w:rsid w:val="00B938D5"/>
    <w:rsid w:val="00BE4336"/>
    <w:rsid w:val="00BF7EF2"/>
    <w:rsid w:val="00C11D65"/>
    <w:rsid w:val="00C15F78"/>
    <w:rsid w:val="00C3554B"/>
    <w:rsid w:val="00C427A5"/>
    <w:rsid w:val="00C54663"/>
    <w:rsid w:val="00C65425"/>
    <w:rsid w:val="00C656F5"/>
    <w:rsid w:val="00C67495"/>
    <w:rsid w:val="00C772D2"/>
    <w:rsid w:val="00C90EB0"/>
    <w:rsid w:val="00C9689E"/>
    <w:rsid w:val="00CA39C3"/>
    <w:rsid w:val="00CB3A78"/>
    <w:rsid w:val="00CC22A6"/>
    <w:rsid w:val="00CD2267"/>
    <w:rsid w:val="00CF19EE"/>
    <w:rsid w:val="00D0189A"/>
    <w:rsid w:val="00D52A8C"/>
    <w:rsid w:val="00D764CD"/>
    <w:rsid w:val="00D82D8E"/>
    <w:rsid w:val="00D85153"/>
    <w:rsid w:val="00DD6ED4"/>
    <w:rsid w:val="00DF7714"/>
    <w:rsid w:val="00E12F54"/>
    <w:rsid w:val="00E13B51"/>
    <w:rsid w:val="00E25D88"/>
    <w:rsid w:val="00E8469D"/>
    <w:rsid w:val="00EA661D"/>
    <w:rsid w:val="00EB5503"/>
    <w:rsid w:val="00ED328C"/>
    <w:rsid w:val="00ED3A33"/>
    <w:rsid w:val="00ED6B94"/>
    <w:rsid w:val="00EE64E9"/>
    <w:rsid w:val="00EE748B"/>
    <w:rsid w:val="00F038D4"/>
    <w:rsid w:val="00F07EE3"/>
    <w:rsid w:val="00F11913"/>
    <w:rsid w:val="00F261DF"/>
    <w:rsid w:val="00F4101B"/>
    <w:rsid w:val="00F559DE"/>
    <w:rsid w:val="00F6001C"/>
    <w:rsid w:val="00F71D4B"/>
    <w:rsid w:val="00F743BE"/>
    <w:rsid w:val="00F94811"/>
    <w:rsid w:val="00FA01F7"/>
    <w:rsid w:val="00FB17B9"/>
    <w:rsid w:val="00FC32BE"/>
    <w:rsid w:val="00FE17E5"/>
    <w:rsid w:val="00FE2638"/>
    <w:rsid w:val="00FF067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2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6351"/>
    <w:rPr>
      <w:sz w:val="2"/>
      <w:szCs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351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35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351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50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2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63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6351"/>
    <w:rPr>
      <w:b/>
      <w:bCs/>
      <w:lang w:val="en-GB"/>
    </w:rPr>
  </w:style>
  <w:style w:type="paragraph" w:styleId="BodyText3">
    <w:name w:val="Body Text 3"/>
    <w:basedOn w:val="Normal"/>
    <w:link w:val="BodyText3Char"/>
    <w:rsid w:val="001212A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1212A9"/>
    <w:rPr>
      <w:rFonts w:ascii="Tahoma" w:hAnsi="Tahoma" w:cs="Tahom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E1F3E"/>
    <w:pPr>
      <w:ind w:left="720"/>
      <w:contextualSpacing/>
    </w:pPr>
  </w:style>
  <w:style w:type="paragraph" w:styleId="NoSpacing">
    <w:name w:val="No Spacing"/>
    <w:uiPriority w:val="1"/>
    <w:qFormat/>
    <w:rsid w:val="00CC22A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22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2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C6351"/>
    <w:rPr>
      <w:sz w:val="2"/>
      <w:szCs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351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35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351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50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27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63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6351"/>
    <w:rPr>
      <w:b/>
      <w:bCs/>
      <w:lang w:val="en-GB"/>
    </w:rPr>
  </w:style>
  <w:style w:type="paragraph" w:styleId="BodyText3">
    <w:name w:val="Body Text 3"/>
    <w:basedOn w:val="Normal"/>
    <w:link w:val="BodyText3Char"/>
    <w:rsid w:val="001212A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1212A9"/>
    <w:rPr>
      <w:rFonts w:ascii="Tahoma" w:hAnsi="Tahoma" w:cs="Tahom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E1F3E"/>
    <w:pPr>
      <w:ind w:left="720"/>
      <w:contextualSpacing/>
    </w:pPr>
  </w:style>
  <w:style w:type="paragraph" w:styleId="NoSpacing">
    <w:name w:val="No Spacing"/>
    <w:uiPriority w:val="1"/>
    <w:qFormat/>
    <w:rsid w:val="00CC22A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C22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s\Age%20UK%20Leeds\cafe%20project%202011-12\commercial%20director%20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0" ma:contentTypeDescription="Create a new document." ma:contentTypeScope="" ma:versionID="e7f544a04c7cc5b30123fc38c29da9bd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96ff16ecdbdce2218cf9155e66797ec1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E9308-1FD6-4799-96F2-E727113D84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4A1A46-4F7C-4BD9-85AA-3D6AB3C14B4A}"/>
</file>

<file path=customXml/itemProps3.xml><?xml version="1.0" encoding="utf-8"?>
<ds:datastoreItem xmlns:ds="http://schemas.openxmlformats.org/officeDocument/2006/customXml" ds:itemID="{C26C9FDA-71E8-4FB3-88A4-ADF871839870}"/>
</file>

<file path=customXml/itemProps4.xml><?xml version="1.0" encoding="utf-8"?>
<ds:datastoreItem xmlns:ds="http://schemas.openxmlformats.org/officeDocument/2006/customXml" ds:itemID="{47A54CCB-4F1F-4B6A-AADA-2E03D5D4AFE0}"/>
</file>

<file path=docProps/app.xml><?xml version="1.0" encoding="utf-8"?>
<Properties xmlns="http://schemas.openxmlformats.org/officeDocument/2006/extended-properties" xmlns:vt="http://schemas.openxmlformats.org/officeDocument/2006/docPropsVTypes">
  <Template>commercial director person specification.dotx</Template>
  <TotalTime>49</TotalTime>
  <Pages>2</Pages>
  <Words>412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Wakefield District (ACWD)</vt:lpstr>
    </vt:vector>
  </TitlesOfParts>
  <Company>ACE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Wakefield District (ACWD)</dc:title>
  <dc:creator>Wendy</dc:creator>
  <cp:lastModifiedBy>Hilary Brockway</cp:lastModifiedBy>
  <cp:revision>13</cp:revision>
  <cp:lastPrinted>2012-03-20T12:32:00Z</cp:lastPrinted>
  <dcterms:created xsi:type="dcterms:W3CDTF">2014-01-28T11:01:00Z</dcterms:created>
  <dcterms:modified xsi:type="dcterms:W3CDTF">2017-06-26T08:44:00Z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14380400</vt:r8>
  </property>
</Properties>
</file>