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8E" w:rsidRDefault="00856D8E" w:rsidP="00E3158B"/>
    <w:p w:rsidR="00E3158B" w:rsidRDefault="00E3158B" w:rsidP="00E3158B"/>
    <w:p w:rsidR="00E3158B" w:rsidRDefault="00E3158B" w:rsidP="00E3158B">
      <w:pPr>
        <w:spacing w:after="200" w:line="276" w:lineRule="auto"/>
        <w:rPr>
          <w:rFonts w:ascii="Arial" w:hAnsi="Arial" w:cs="Arial"/>
          <w:b/>
          <w:bCs/>
        </w:rPr>
      </w:pPr>
    </w:p>
    <w:p w:rsidR="00E3158B" w:rsidRDefault="00E3158B" w:rsidP="00E3158B">
      <w:pPr>
        <w:spacing w:after="200" w:line="276" w:lineRule="auto"/>
        <w:rPr>
          <w:rFonts w:ascii="Arial" w:hAnsi="Arial" w:cs="Arial"/>
          <w:b/>
          <w:bCs/>
        </w:rPr>
      </w:pP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E3158B" w:rsidRPr="00396C00" w:rsidRDefault="00E3158B" w:rsidP="00E3158B">
      <w:pPr>
        <w:spacing w:after="200" w:line="276" w:lineRule="auto"/>
        <w:rPr>
          <w:rFonts w:ascii="Arial" w:hAnsi="Arial" w:cs="Arial"/>
          <w:b/>
          <w:bCs/>
        </w:rPr>
      </w:pP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  <w:b/>
          <w:bCs/>
        </w:rPr>
        <w:t xml:space="preserve">Gift Aid Declaration Form </w:t>
      </w: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 xml:space="preserve">I would like to make a donation to Age UK Barnet using </w:t>
      </w:r>
      <w:r w:rsidRPr="00396C00">
        <w:rPr>
          <w:rFonts w:ascii="Arial" w:hAnsi="Arial" w:cs="Arial"/>
          <w:b/>
          <w:bCs/>
        </w:rPr>
        <w:t>Gift Aid</w:t>
      </w:r>
      <w:r w:rsidRPr="00396C00">
        <w:rPr>
          <w:rFonts w:ascii="Arial" w:hAnsi="Arial" w:cs="Arial"/>
        </w:rPr>
        <w:t xml:space="preserve">. </w:t>
      </w: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  <w:b/>
          <w:bCs/>
        </w:rPr>
        <w:t xml:space="preserve">N.B. You must pay an amount of Income Tax and/or Capital Gains Tax for this tax year at least equal to the tax that the Age UK Barnet will claim from HM Revenue &amp; Customs on your Gift Aid donation. </w:t>
      </w:r>
    </w:p>
    <w:p w:rsidR="00E3158B" w:rsidRDefault="00E3158B" w:rsidP="00E3158B">
      <w:pPr>
        <w:spacing w:after="200" w:line="276" w:lineRule="auto"/>
        <w:rPr>
          <w:rFonts w:ascii="Arial" w:hAnsi="Arial" w:cs="Arial"/>
        </w:rPr>
      </w:pP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 xml:space="preserve">My details are: </w:t>
      </w:r>
    </w:p>
    <w:p w:rsidR="00E3158B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 xml:space="preserve">Title _________ </w:t>
      </w:r>
    </w:p>
    <w:p w:rsidR="00E3158B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>First name ______________</w:t>
      </w:r>
      <w:r>
        <w:rPr>
          <w:rFonts w:ascii="Arial" w:hAnsi="Arial" w:cs="Arial"/>
        </w:rPr>
        <w:t>_________________________</w:t>
      </w:r>
      <w:r w:rsidRPr="00396C00">
        <w:rPr>
          <w:rFonts w:ascii="Arial" w:hAnsi="Arial" w:cs="Arial"/>
        </w:rPr>
        <w:t xml:space="preserve"> </w:t>
      </w: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>Surname ______________</w:t>
      </w:r>
      <w:r>
        <w:rPr>
          <w:rFonts w:ascii="Arial" w:hAnsi="Arial" w:cs="Arial"/>
        </w:rPr>
        <w:t>__________________________</w:t>
      </w:r>
      <w:r w:rsidRPr="00396C00">
        <w:rPr>
          <w:rFonts w:ascii="Arial" w:hAnsi="Arial" w:cs="Arial"/>
        </w:rPr>
        <w:t xml:space="preserve"> </w:t>
      </w: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>Address ______________________________________________________</w:t>
      </w:r>
      <w:r>
        <w:rPr>
          <w:rFonts w:ascii="Arial" w:hAnsi="Arial" w:cs="Arial"/>
        </w:rPr>
        <w:t>________</w:t>
      </w:r>
      <w:r w:rsidRPr="00396C00">
        <w:rPr>
          <w:rFonts w:ascii="Arial" w:hAnsi="Arial" w:cs="Arial"/>
        </w:rPr>
        <w:t xml:space="preserve"> </w:t>
      </w: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>______________________________________ Postcode ______________</w:t>
      </w:r>
      <w:r>
        <w:rPr>
          <w:rFonts w:ascii="Arial" w:hAnsi="Arial" w:cs="Arial"/>
        </w:rPr>
        <w:t>_________</w:t>
      </w:r>
      <w:r w:rsidRPr="00396C00">
        <w:rPr>
          <w:rFonts w:ascii="Arial" w:hAnsi="Arial" w:cs="Arial"/>
        </w:rPr>
        <w:t xml:space="preserve"> </w:t>
      </w:r>
    </w:p>
    <w:p w:rsidR="00E3158B" w:rsidRDefault="00E3158B" w:rsidP="00E3158B">
      <w:pPr>
        <w:spacing w:after="200" w:line="276" w:lineRule="auto"/>
        <w:rPr>
          <w:rFonts w:ascii="Arial" w:hAnsi="Arial" w:cs="Arial"/>
        </w:rPr>
      </w:pPr>
    </w:p>
    <w:p w:rsidR="00E3158B" w:rsidRPr="00396C00" w:rsidRDefault="00E3158B" w:rsidP="00E3158B">
      <w:pPr>
        <w:spacing w:after="200" w:line="276" w:lineRule="auto"/>
        <w:rPr>
          <w:rFonts w:ascii="Arial" w:hAnsi="Arial" w:cs="Arial"/>
        </w:rPr>
      </w:pPr>
      <w:r w:rsidRPr="00396C00">
        <w:rPr>
          <w:rFonts w:ascii="Arial" w:hAnsi="Arial" w:cs="Arial"/>
        </w:rPr>
        <w:t>Signature _______________________</w:t>
      </w:r>
      <w:r>
        <w:rPr>
          <w:rFonts w:ascii="Arial" w:hAnsi="Arial" w:cs="Arial"/>
        </w:rPr>
        <w:t>_________</w:t>
      </w:r>
      <w:r w:rsidRPr="00396C00">
        <w:rPr>
          <w:rFonts w:ascii="Arial" w:hAnsi="Arial" w:cs="Arial"/>
        </w:rPr>
        <w:t xml:space="preserve">_ Date ________________________ </w:t>
      </w:r>
    </w:p>
    <w:p w:rsidR="00E3158B" w:rsidRDefault="00E3158B" w:rsidP="00E3158B">
      <w:pPr>
        <w:rPr>
          <w:rFonts w:ascii="Arial" w:hAnsi="Arial" w:cs="Arial"/>
        </w:rPr>
      </w:pPr>
    </w:p>
    <w:p w:rsidR="00E3158B" w:rsidRPr="00396C00" w:rsidRDefault="00E3158B" w:rsidP="00E3158B">
      <w:pPr>
        <w:rPr>
          <w:rFonts w:ascii="Arial" w:hAnsi="Arial" w:cs="Arial"/>
        </w:rPr>
      </w:pPr>
      <w:r w:rsidRPr="00396C00">
        <w:rPr>
          <w:rFonts w:ascii="Arial" w:hAnsi="Arial" w:cs="Arial"/>
        </w:rPr>
        <w:t xml:space="preserve">I would like to </w:t>
      </w:r>
      <w:r w:rsidRPr="00396C00">
        <w:rPr>
          <w:rFonts w:ascii="Arial" w:hAnsi="Arial" w:cs="Arial"/>
          <w:b/>
          <w:bCs/>
        </w:rPr>
        <w:t xml:space="preserve">Gift Aid </w:t>
      </w:r>
      <w:r w:rsidRPr="00396C00">
        <w:rPr>
          <w:rFonts w:ascii="Arial" w:hAnsi="Arial" w:cs="Arial"/>
        </w:rPr>
        <w:t>the enclosed donation of £ ________________</w:t>
      </w:r>
    </w:p>
    <w:p w:rsidR="00E3158B" w:rsidRPr="00396C00" w:rsidRDefault="00E3158B" w:rsidP="00E3158B">
      <w:pPr>
        <w:tabs>
          <w:tab w:val="left" w:pos="1049"/>
        </w:tabs>
        <w:rPr>
          <w:rFonts w:ascii="Arial" w:hAnsi="Arial" w:cs="Arial"/>
        </w:rPr>
      </w:pPr>
    </w:p>
    <w:p w:rsidR="00E3158B" w:rsidRPr="00E3158B" w:rsidRDefault="00E3158B" w:rsidP="00E3158B"/>
    <w:sectPr w:rsidR="00E3158B" w:rsidRPr="00E3158B" w:rsidSect="00414E09">
      <w:headerReference w:type="first" r:id="rId8"/>
      <w:footerReference w:type="first" r:id="rId9"/>
      <w:pgSz w:w="11906" w:h="16838" w:code="9"/>
      <w:pgMar w:top="1418" w:right="1191" w:bottom="2835" w:left="1191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5E" w:rsidRDefault="0068505E">
      <w:r>
        <w:separator/>
      </w:r>
    </w:p>
  </w:endnote>
  <w:endnote w:type="continuationSeparator" w:id="0">
    <w:p w:rsidR="0068505E" w:rsidRDefault="0068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DF" w:rsidRPr="0078353A" w:rsidRDefault="00ED7603" w:rsidP="008900DF">
    <w:pPr>
      <w:pStyle w:val="Footer"/>
      <w:ind w:left="-142"/>
      <w:rPr>
        <w:rFonts w:ascii="Arial" w:hAnsi="Arial" w:cs="Arial"/>
        <w:i/>
        <w:sz w:val="24"/>
        <w:szCs w:val="24"/>
      </w:rPr>
    </w:pPr>
    <w:r w:rsidRPr="00DA6413">
      <w:rPr>
        <w:noProof/>
        <w:lang w:eastAsia="en-GB"/>
      </w:rPr>
      <w:drawing>
        <wp:inline distT="0" distB="0" distL="0" distR="0">
          <wp:extent cx="6057900" cy="1133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5E" w:rsidRDefault="0068505E">
      <w:r>
        <w:separator/>
      </w:r>
    </w:p>
  </w:footnote>
  <w:footnote w:type="continuationSeparator" w:id="0">
    <w:p w:rsidR="0068505E" w:rsidRDefault="0068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DF" w:rsidRDefault="00ED76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-243840</wp:posOffset>
          </wp:positionV>
          <wp:extent cx="6232525" cy="877570"/>
          <wp:effectExtent l="0" t="0" r="0" b="0"/>
          <wp:wrapTight wrapText="bothSides">
            <wp:wrapPolygon edited="0">
              <wp:start x="0" y="0"/>
              <wp:lineTo x="0" y="21100"/>
              <wp:lineTo x="21523" y="21100"/>
              <wp:lineTo x="21523" y="0"/>
              <wp:lineTo x="0" y="0"/>
            </wp:wrapPolygon>
          </wp:wrapTight>
          <wp:docPr id="3" name="Picture 18" descr="ID10253 Barnet CS Ann Owen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D10253 Barnet CS Ann Owen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C2E"/>
    <w:multiLevelType w:val="hybridMultilevel"/>
    <w:tmpl w:val="E358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3FED"/>
    <w:multiLevelType w:val="hybridMultilevel"/>
    <w:tmpl w:val="56A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69A9"/>
    <w:multiLevelType w:val="hybridMultilevel"/>
    <w:tmpl w:val="7DE8A122"/>
    <w:lvl w:ilvl="0" w:tplc="8CC87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3"/>
    <w:rsid w:val="00003BF0"/>
    <w:rsid w:val="00007987"/>
    <w:rsid w:val="0006699E"/>
    <w:rsid w:val="00070ACF"/>
    <w:rsid w:val="00080B6F"/>
    <w:rsid w:val="00084F69"/>
    <w:rsid w:val="000A16AE"/>
    <w:rsid w:val="000D679A"/>
    <w:rsid w:val="000E0B2E"/>
    <w:rsid w:val="000F781E"/>
    <w:rsid w:val="00104458"/>
    <w:rsid w:val="0011408B"/>
    <w:rsid w:val="001221AC"/>
    <w:rsid w:val="00151341"/>
    <w:rsid w:val="0016435C"/>
    <w:rsid w:val="00172339"/>
    <w:rsid w:val="00173C97"/>
    <w:rsid w:val="001815DA"/>
    <w:rsid w:val="00193BA1"/>
    <w:rsid w:val="001943C4"/>
    <w:rsid w:val="00196E91"/>
    <w:rsid w:val="001A17F7"/>
    <w:rsid w:val="001A196D"/>
    <w:rsid w:val="001C3E2A"/>
    <w:rsid w:val="001D51CC"/>
    <w:rsid w:val="001D7CD7"/>
    <w:rsid w:val="001E2135"/>
    <w:rsid w:val="001F4BEF"/>
    <w:rsid w:val="001F75F0"/>
    <w:rsid w:val="00232BFA"/>
    <w:rsid w:val="00240231"/>
    <w:rsid w:val="002556D0"/>
    <w:rsid w:val="002637AE"/>
    <w:rsid w:val="00270D19"/>
    <w:rsid w:val="00276B8A"/>
    <w:rsid w:val="00285293"/>
    <w:rsid w:val="002922F2"/>
    <w:rsid w:val="002A05D4"/>
    <w:rsid w:val="002A06BA"/>
    <w:rsid w:val="002A63C0"/>
    <w:rsid w:val="002C5C29"/>
    <w:rsid w:val="002D7392"/>
    <w:rsid w:val="002E146E"/>
    <w:rsid w:val="002E1D31"/>
    <w:rsid w:val="002F7F78"/>
    <w:rsid w:val="00306E02"/>
    <w:rsid w:val="00312A0A"/>
    <w:rsid w:val="0032738A"/>
    <w:rsid w:val="00330C57"/>
    <w:rsid w:val="003359FA"/>
    <w:rsid w:val="00336775"/>
    <w:rsid w:val="003758E6"/>
    <w:rsid w:val="00377B6F"/>
    <w:rsid w:val="0038380E"/>
    <w:rsid w:val="00394454"/>
    <w:rsid w:val="003A0B13"/>
    <w:rsid w:val="003B03D2"/>
    <w:rsid w:val="003B5123"/>
    <w:rsid w:val="003C02C3"/>
    <w:rsid w:val="003C5F34"/>
    <w:rsid w:val="003C6184"/>
    <w:rsid w:val="003D7904"/>
    <w:rsid w:val="003E761A"/>
    <w:rsid w:val="003F0EF5"/>
    <w:rsid w:val="003F6A8C"/>
    <w:rsid w:val="00414E09"/>
    <w:rsid w:val="004150EC"/>
    <w:rsid w:val="00430544"/>
    <w:rsid w:val="00457460"/>
    <w:rsid w:val="00466ECC"/>
    <w:rsid w:val="004723CA"/>
    <w:rsid w:val="00477CA4"/>
    <w:rsid w:val="00480E7C"/>
    <w:rsid w:val="004C552C"/>
    <w:rsid w:val="004D2F36"/>
    <w:rsid w:val="004D71D6"/>
    <w:rsid w:val="004F0A2D"/>
    <w:rsid w:val="005400B6"/>
    <w:rsid w:val="005666A7"/>
    <w:rsid w:val="00570015"/>
    <w:rsid w:val="00573CF4"/>
    <w:rsid w:val="005A5021"/>
    <w:rsid w:val="005B13B9"/>
    <w:rsid w:val="005B16AA"/>
    <w:rsid w:val="005B44A6"/>
    <w:rsid w:val="005D45B8"/>
    <w:rsid w:val="005D6ACA"/>
    <w:rsid w:val="005E2605"/>
    <w:rsid w:val="005E7160"/>
    <w:rsid w:val="00600681"/>
    <w:rsid w:val="00606763"/>
    <w:rsid w:val="006252C0"/>
    <w:rsid w:val="0064461D"/>
    <w:rsid w:val="006633D0"/>
    <w:rsid w:val="0066673E"/>
    <w:rsid w:val="00673DB8"/>
    <w:rsid w:val="006753D6"/>
    <w:rsid w:val="0068462C"/>
    <w:rsid w:val="0068505E"/>
    <w:rsid w:val="006A62CB"/>
    <w:rsid w:val="006A70AA"/>
    <w:rsid w:val="006C121F"/>
    <w:rsid w:val="006F184C"/>
    <w:rsid w:val="006F380B"/>
    <w:rsid w:val="00706457"/>
    <w:rsid w:val="00731F2C"/>
    <w:rsid w:val="007456D2"/>
    <w:rsid w:val="007544F2"/>
    <w:rsid w:val="00766012"/>
    <w:rsid w:val="00767D35"/>
    <w:rsid w:val="00780200"/>
    <w:rsid w:val="0078353A"/>
    <w:rsid w:val="007A0C33"/>
    <w:rsid w:val="007A4E7C"/>
    <w:rsid w:val="007E39DA"/>
    <w:rsid w:val="00802FE7"/>
    <w:rsid w:val="0081171A"/>
    <w:rsid w:val="008127BF"/>
    <w:rsid w:val="0083188B"/>
    <w:rsid w:val="00835A50"/>
    <w:rsid w:val="00847F9A"/>
    <w:rsid w:val="00856D8E"/>
    <w:rsid w:val="0085704B"/>
    <w:rsid w:val="008900DF"/>
    <w:rsid w:val="008925CF"/>
    <w:rsid w:val="008A3C09"/>
    <w:rsid w:val="008A6C55"/>
    <w:rsid w:val="008B31E3"/>
    <w:rsid w:val="008E5D62"/>
    <w:rsid w:val="009025CF"/>
    <w:rsid w:val="00912303"/>
    <w:rsid w:val="00915C86"/>
    <w:rsid w:val="00925CE5"/>
    <w:rsid w:val="00935D5B"/>
    <w:rsid w:val="00951FFC"/>
    <w:rsid w:val="00952D46"/>
    <w:rsid w:val="00954EC8"/>
    <w:rsid w:val="00956A26"/>
    <w:rsid w:val="00963248"/>
    <w:rsid w:val="009639EE"/>
    <w:rsid w:val="00965B79"/>
    <w:rsid w:val="00975A63"/>
    <w:rsid w:val="009874F0"/>
    <w:rsid w:val="0099716D"/>
    <w:rsid w:val="009A2A90"/>
    <w:rsid w:val="009C0A3A"/>
    <w:rsid w:val="009C23F9"/>
    <w:rsid w:val="009C2D31"/>
    <w:rsid w:val="009C6411"/>
    <w:rsid w:val="009D4FD9"/>
    <w:rsid w:val="009D743B"/>
    <w:rsid w:val="009F20AB"/>
    <w:rsid w:val="00A00854"/>
    <w:rsid w:val="00A10D17"/>
    <w:rsid w:val="00A524D3"/>
    <w:rsid w:val="00A5297B"/>
    <w:rsid w:val="00A55264"/>
    <w:rsid w:val="00A60C3E"/>
    <w:rsid w:val="00A66BD4"/>
    <w:rsid w:val="00A71AEE"/>
    <w:rsid w:val="00A82A6F"/>
    <w:rsid w:val="00A832F7"/>
    <w:rsid w:val="00A858C2"/>
    <w:rsid w:val="00AA05C2"/>
    <w:rsid w:val="00AA32A4"/>
    <w:rsid w:val="00AC351B"/>
    <w:rsid w:val="00AD2D8C"/>
    <w:rsid w:val="00AE6F0F"/>
    <w:rsid w:val="00B31501"/>
    <w:rsid w:val="00B3635D"/>
    <w:rsid w:val="00B44306"/>
    <w:rsid w:val="00B738D7"/>
    <w:rsid w:val="00B771E9"/>
    <w:rsid w:val="00B86555"/>
    <w:rsid w:val="00BA568E"/>
    <w:rsid w:val="00BB0F42"/>
    <w:rsid w:val="00BB45E9"/>
    <w:rsid w:val="00C062FD"/>
    <w:rsid w:val="00C2005C"/>
    <w:rsid w:val="00C31628"/>
    <w:rsid w:val="00C360C6"/>
    <w:rsid w:val="00C562FF"/>
    <w:rsid w:val="00C77E40"/>
    <w:rsid w:val="00C8680C"/>
    <w:rsid w:val="00CA7C93"/>
    <w:rsid w:val="00CB3736"/>
    <w:rsid w:val="00CC7E81"/>
    <w:rsid w:val="00D052A0"/>
    <w:rsid w:val="00D06FA0"/>
    <w:rsid w:val="00D21F9E"/>
    <w:rsid w:val="00D269A0"/>
    <w:rsid w:val="00D26BC9"/>
    <w:rsid w:val="00D762A6"/>
    <w:rsid w:val="00D80952"/>
    <w:rsid w:val="00D81BE7"/>
    <w:rsid w:val="00D827C3"/>
    <w:rsid w:val="00D903F1"/>
    <w:rsid w:val="00D9162B"/>
    <w:rsid w:val="00DF1A89"/>
    <w:rsid w:val="00E04EA5"/>
    <w:rsid w:val="00E13F79"/>
    <w:rsid w:val="00E3158B"/>
    <w:rsid w:val="00E42B00"/>
    <w:rsid w:val="00E51D9A"/>
    <w:rsid w:val="00E5218C"/>
    <w:rsid w:val="00E5313D"/>
    <w:rsid w:val="00E67833"/>
    <w:rsid w:val="00E8001A"/>
    <w:rsid w:val="00EB4A9C"/>
    <w:rsid w:val="00ED51BA"/>
    <w:rsid w:val="00ED714D"/>
    <w:rsid w:val="00ED7603"/>
    <w:rsid w:val="00EE7B1F"/>
    <w:rsid w:val="00F3023A"/>
    <w:rsid w:val="00F37744"/>
    <w:rsid w:val="00F439BD"/>
    <w:rsid w:val="00F52BC5"/>
    <w:rsid w:val="00F576D2"/>
    <w:rsid w:val="00FC627E"/>
    <w:rsid w:val="00FD7EEB"/>
    <w:rsid w:val="00FE0224"/>
    <w:rsid w:val="00FF1BDF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A2EFD-64E0-4E09-8BAD-AC804C7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8B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6BA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2A06BA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443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4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17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%20Mead-Morris\Dropbox\LLP\Document%20Templates\Letters\Benefits%20Check%20Appt%20Letter_Ma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FAEF-2DDC-49FD-B1BF-B08F5A98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Benefits Check Appt Letter_May 2016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Mead-Morris</dc:creator>
  <cp:keywords/>
  <dc:description/>
  <cp:lastModifiedBy>Age UK Barnet</cp:lastModifiedBy>
  <cp:revision>2</cp:revision>
  <cp:lastPrinted>2016-05-03T11:45:00Z</cp:lastPrinted>
  <dcterms:created xsi:type="dcterms:W3CDTF">2016-10-20T10:12:00Z</dcterms:created>
  <dcterms:modified xsi:type="dcterms:W3CDTF">2016-10-20T10:14:00Z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