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6BFF" w14:textId="0482A026" w:rsidR="00844749" w:rsidRPr="00D22AEC" w:rsidRDefault="00317BF3" w:rsidP="00340497">
      <w:pPr>
        <w:pStyle w:val="NoSpacing"/>
        <w:jc w:val="center"/>
        <w:rPr>
          <w:rFonts w:ascii="FS Me" w:hAnsi="FS Me"/>
          <w:b/>
          <w:color w:val="000000" w:themeColor="text1"/>
          <w:sz w:val="28"/>
          <w:szCs w:val="28"/>
        </w:rPr>
      </w:pPr>
      <w:bookmarkStart w:id="0" w:name="_GoBack"/>
      <w:bookmarkEnd w:id="0"/>
      <w:r w:rsidRPr="00D22AEC">
        <w:rPr>
          <w:rFonts w:ascii="FS Me" w:hAnsi="FS Me" w:cs="Arial"/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44B3B26" wp14:editId="60A79773">
            <wp:simplePos x="0" y="0"/>
            <wp:positionH relativeFrom="column">
              <wp:posOffset>-3629660</wp:posOffset>
            </wp:positionH>
            <wp:positionV relativeFrom="paragraph">
              <wp:posOffset>-1245870</wp:posOffset>
            </wp:positionV>
            <wp:extent cx="2650619" cy="1037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 UK Logo (no background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8" b="10537"/>
                    <a:stretch/>
                  </pic:blipFill>
                  <pic:spPr bwMode="auto">
                    <a:xfrm>
                      <a:off x="0" y="0"/>
                      <a:ext cx="2650619" cy="10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7D" w:rsidRPr="00D22AEC">
        <w:rPr>
          <w:rFonts w:ascii="FS Me" w:hAnsi="FS Me" w:cs="Arial"/>
          <w:b/>
          <w:color w:val="000000" w:themeColor="text1"/>
          <w:sz w:val="36"/>
          <w:szCs w:val="36"/>
        </w:rPr>
        <w:t xml:space="preserve">Befriending Service Referral </w:t>
      </w:r>
    </w:p>
    <w:p w14:paraId="7660F590" w14:textId="77777777" w:rsidR="00A618E2" w:rsidRPr="00965881" w:rsidRDefault="00965881" w:rsidP="00965881">
      <w:pPr>
        <w:spacing w:before="360"/>
        <w:rPr>
          <w:rFonts w:ascii="FS Me" w:hAnsi="FS Me" w:cs="Arial"/>
          <w:b/>
          <w:color w:val="2E74B5" w:themeColor="accent1" w:themeShade="BF"/>
          <w:sz w:val="28"/>
          <w:szCs w:val="28"/>
        </w:rPr>
      </w:pPr>
      <w:r>
        <w:rPr>
          <w:rFonts w:ascii="FS Me" w:hAnsi="FS Me" w:cs="Arial"/>
          <w:b/>
          <w:color w:val="2E74B5" w:themeColor="accent1" w:themeShade="BF"/>
          <w:sz w:val="28"/>
          <w:szCs w:val="28"/>
        </w:rPr>
        <w:t>Confidentiality</w:t>
      </w:r>
    </w:p>
    <w:p w14:paraId="69482A88" w14:textId="7253408F" w:rsidR="00E80400" w:rsidRPr="00844749" w:rsidRDefault="00A618E2" w:rsidP="00844749">
      <w:pPr>
        <w:jc w:val="both"/>
        <w:rPr>
          <w:rFonts w:ascii="FS Me" w:hAnsi="FS Me"/>
          <w:sz w:val="23"/>
          <w:szCs w:val="23"/>
        </w:rPr>
      </w:pPr>
      <w:r w:rsidRPr="00635665">
        <w:rPr>
          <w:rFonts w:ascii="FS Me" w:hAnsi="FS Me"/>
          <w:sz w:val="23"/>
          <w:szCs w:val="23"/>
        </w:rPr>
        <w:t xml:space="preserve">All the information we hold about service users will be kept confidential. We will not discuss any information with third parties unless we have </w:t>
      </w:r>
      <w:r w:rsidR="007A4CCF">
        <w:rPr>
          <w:rFonts w:ascii="FS Me" w:hAnsi="FS Me"/>
          <w:sz w:val="23"/>
          <w:szCs w:val="23"/>
        </w:rPr>
        <w:t xml:space="preserve">explicit </w:t>
      </w:r>
      <w:r w:rsidRPr="00635665">
        <w:rPr>
          <w:rFonts w:ascii="FS Me" w:hAnsi="FS Me"/>
          <w:sz w:val="23"/>
          <w:szCs w:val="23"/>
        </w:rPr>
        <w:t>permission to do so or, in exceptional circu</w:t>
      </w:r>
      <w:r w:rsidR="007A4CCF">
        <w:rPr>
          <w:rFonts w:ascii="FS Me" w:hAnsi="FS Me"/>
          <w:sz w:val="23"/>
          <w:szCs w:val="23"/>
        </w:rPr>
        <w:t>mstances, where we consider an individual</w:t>
      </w:r>
      <w:r w:rsidRPr="00635665">
        <w:rPr>
          <w:rFonts w:ascii="FS Me" w:hAnsi="FS Me"/>
          <w:sz w:val="23"/>
          <w:szCs w:val="23"/>
        </w:rPr>
        <w:t xml:space="preserve"> to be at risk from others or to themselves.</w:t>
      </w:r>
    </w:p>
    <w:p w14:paraId="109484F8" w14:textId="20F9D125" w:rsidR="00A618E2" w:rsidRPr="007A4CCF" w:rsidRDefault="00A618E2" w:rsidP="00244377">
      <w:pPr>
        <w:pStyle w:val="Heading2"/>
        <w:rPr>
          <w:rFonts w:ascii="FS Me" w:hAnsi="FS Me" w:cs="Arial"/>
          <w:b/>
          <w:color w:val="0070C0"/>
          <w:sz w:val="24"/>
          <w:szCs w:val="24"/>
          <w:u w:val="single"/>
        </w:rPr>
      </w:pPr>
      <w:r w:rsidRPr="007A4CCF">
        <w:rPr>
          <w:rFonts w:ascii="FS Me" w:hAnsi="FS Me" w:cs="Arial"/>
          <w:b/>
          <w:color w:val="0070C0"/>
          <w:sz w:val="24"/>
          <w:szCs w:val="24"/>
          <w:u w:val="single"/>
        </w:rPr>
        <w:t>Referral Details</w:t>
      </w:r>
    </w:p>
    <w:p w14:paraId="07EFCD4B" w14:textId="709E0FB5" w:rsidR="00A618E2" w:rsidRPr="007A4CCF" w:rsidRDefault="007A4CCF" w:rsidP="007A4CCF">
      <w:pPr>
        <w:rPr>
          <w:lang w:eastAsia="en-US"/>
        </w:rPr>
      </w:pPr>
      <w:r w:rsidRPr="00635665">
        <w:rPr>
          <w:rFonts w:ascii="FS Me" w:hAnsi="FS Me" w:cs="Arial"/>
          <w:sz w:val="23"/>
          <w:szCs w:val="23"/>
        </w:rPr>
        <w:t>Name</w:t>
      </w:r>
      <w:r>
        <w:rPr>
          <w:rFonts w:ascii="FS Me" w:hAnsi="FS Me" w:cs="Arial"/>
          <w:sz w:val="23"/>
          <w:szCs w:val="23"/>
        </w:rPr>
        <w:t xml:space="preserve"> of individual being referred</w:t>
      </w:r>
      <w:r w:rsidR="009970B4">
        <w:rPr>
          <w:rFonts w:ascii="FS Me" w:hAnsi="FS Me" w:cs="Arial"/>
          <w:sz w:val="23"/>
          <w:szCs w:val="23"/>
        </w:rPr>
        <w:t>: .</w:t>
      </w:r>
      <w:r w:rsidRPr="007A4CCF">
        <w:rPr>
          <w:rFonts w:ascii="FS Me" w:hAnsi="FS Me" w:cs="Arial"/>
          <w:sz w:val="23"/>
          <w:szCs w:val="23"/>
        </w:rPr>
        <w:t>............................................................</w:t>
      </w:r>
      <w:r w:rsidR="00D22AEC">
        <w:rPr>
          <w:rFonts w:ascii="FS Me" w:hAnsi="FS Me" w:cs="Arial"/>
          <w:sz w:val="23"/>
          <w:szCs w:val="23"/>
        </w:rPr>
        <w:t>......</w:t>
      </w:r>
      <w:r w:rsidRPr="007A4CCF">
        <w:rPr>
          <w:rFonts w:ascii="FS Me" w:hAnsi="FS Me" w:cs="Arial"/>
          <w:sz w:val="23"/>
          <w:szCs w:val="23"/>
        </w:rPr>
        <w:t>.</w:t>
      </w:r>
      <w:r w:rsidRPr="00635665">
        <w:rPr>
          <w:rFonts w:ascii="FS Me" w:hAnsi="FS Me" w:cs="Arial"/>
          <w:sz w:val="23"/>
          <w:szCs w:val="23"/>
        </w:rPr>
        <w:t>Date of referral</w:t>
      </w:r>
      <w:r w:rsidRPr="007A4CCF">
        <w:rPr>
          <w:rFonts w:ascii="FS Me" w:hAnsi="FS Me" w:cs="Arial"/>
          <w:sz w:val="23"/>
          <w:szCs w:val="23"/>
        </w:rPr>
        <w:t>: ………………………</w:t>
      </w:r>
      <w:r w:rsidR="00EC06D7">
        <w:rPr>
          <w:rFonts w:ascii="FS Me" w:hAnsi="FS Me" w:cs="Arial"/>
          <w:sz w:val="23"/>
          <w:szCs w:val="23"/>
        </w:rPr>
        <w:t>..</w:t>
      </w:r>
      <w:r w:rsidRPr="007A4CCF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 xml:space="preserve"> </w:t>
      </w:r>
    </w:p>
    <w:p w14:paraId="15A373FD" w14:textId="6BB01B1F" w:rsidR="00A618E2" w:rsidRPr="00635665" w:rsidRDefault="00A618E2" w:rsidP="00244377">
      <w:pPr>
        <w:spacing w:line="240" w:lineRule="auto"/>
        <w:rPr>
          <w:rFonts w:ascii="FS Me" w:hAnsi="FS Me" w:cs="Helvetica"/>
          <w:sz w:val="23"/>
          <w:szCs w:val="23"/>
        </w:rPr>
      </w:pPr>
      <w:r w:rsidRPr="00635665">
        <w:rPr>
          <w:rFonts w:ascii="FS Me" w:hAnsi="FS Me" w:cs="Helvetica"/>
          <w:sz w:val="23"/>
          <w:szCs w:val="23"/>
        </w:rPr>
        <w:t>Referred by</w:t>
      </w:r>
      <w:r w:rsidR="00EC06D7">
        <w:rPr>
          <w:rFonts w:ascii="FS Me" w:hAnsi="FS Me" w:cs="Helvetica"/>
          <w:sz w:val="23"/>
          <w:szCs w:val="23"/>
        </w:rPr>
        <w:t>;</w:t>
      </w:r>
      <w:r w:rsidR="00E80400" w:rsidRPr="00635665">
        <w:rPr>
          <w:rFonts w:ascii="FS Me" w:hAnsi="FS Me" w:cs="Helvetica"/>
          <w:sz w:val="23"/>
          <w:szCs w:val="23"/>
        </w:rPr>
        <w:t xml:space="preserve"> </w:t>
      </w:r>
      <w:r w:rsidRPr="00635665">
        <w:rPr>
          <w:rFonts w:ascii="FS Me" w:hAnsi="FS Me" w:cs="Helvetica"/>
          <w:sz w:val="23"/>
          <w:szCs w:val="23"/>
        </w:rPr>
        <w:t>………………</w:t>
      </w:r>
      <w:r w:rsidR="00C214FF" w:rsidRPr="00635665">
        <w:rPr>
          <w:rFonts w:ascii="FS Me" w:hAnsi="FS Me" w:cs="Helvetica"/>
          <w:sz w:val="23"/>
          <w:szCs w:val="23"/>
        </w:rPr>
        <w:t>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7A4CCF">
        <w:rPr>
          <w:rFonts w:ascii="FS Me" w:hAnsi="FS Me" w:cs="Helvetica"/>
          <w:sz w:val="23"/>
          <w:szCs w:val="23"/>
        </w:rPr>
        <w:t xml:space="preserve">……………….……… </w:t>
      </w:r>
      <w:r w:rsidRPr="00635665">
        <w:rPr>
          <w:rFonts w:ascii="FS Me" w:hAnsi="FS Me" w:cs="Helvetica"/>
          <w:sz w:val="23"/>
          <w:szCs w:val="23"/>
        </w:rPr>
        <w:t>Position:</w:t>
      </w:r>
      <w:r w:rsidR="00E80400" w:rsidRPr="00635665">
        <w:rPr>
          <w:rFonts w:ascii="FS Me" w:hAnsi="FS Me" w:cs="Helvetica"/>
          <w:sz w:val="23"/>
          <w:szCs w:val="23"/>
        </w:rPr>
        <w:t xml:space="preserve"> 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7A4CCF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……………</w:t>
      </w:r>
      <w:r w:rsidR="00C214FF" w:rsidRPr="00635665">
        <w:rPr>
          <w:rFonts w:ascii="FS Me" w:hAnsi="FS Me" w:cs="Helvetica"/>
          <w:sz w:val="23"/>
          <w:szCs w:val="23"/>
        </w:rPr>
        <w:t>…….</w:t>
      </w:r>
      <w:r w:rsidRPr="00635665">
        <w:rPr>
          <w:rFonts w:ascii="FS Me" w:hAnsi="FS Me" w:cs="Helvetica"/>
          <w:sz w:val="23"/>
          <w:szCs w:val="23"/>
        </w:rPr>
        <w:t>……………</w:t>
      </w:r>
      <w:r w:rsidR="001406CF">
        <w:rPr>
          <w:rFonts w:ascii="FS Me" w:hAnsi="FS Me" w:cs="Helvetica"/>
          <w:sz w:val="23"/>
          <w:szCs w:val="23"/>
        </w:rPr>
        <w:t>..</w:t>
      </w:r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…………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EC06D7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</w:t>
      </w:r>
      <w:r w:rsidR="00EC06D7">
        <w:rPr>
          <w:rFonts w:ascii="FS Me" w:hAnsi="FS Me" w:cs="Helvetica"/>
          <w:sz w:val="23"/>
          <w:szCs w:val="23"/>
        </w:rPr>
        <w:t>...</w:t>
      </w:r>
      <w:r w:rsidR="00D22AEC">
        <w:rPr>
          <w:rFonts w:ascii="FS Me" w:hAnsi="FS Me" w:cs="Helvetica"/>
          <w:sz w:val="23"/>
          <w:szCs w:val="23"/>
        </w:rPr>
        <w:t>..</w:t>
      </w:r>
      <w:r w:rsidR="00EC06D7">
        <w:rPr>
          <w:rFonts w:ascii="FS Me" w:hAnsi="FS Me" w:cs="Helvetica"/>
          <w:sz w:val="23"/>
          <w:szCs w:val="23"/>
        </w:rPr>
        <w:t>.</w:t>
      </w:r>
      <w:r w:rsidR="00D22AEC">
        <w:rPr>
          <w:rFonts w:ascii="FS Me" w:hAnsi="FS Me" w:cs="Helvetica"/>
          <w:sz w:val="23"/>
          <w:szCs w:val="23"/>
        </w:rPr>
        <w:t>.</w:t>
      </w:r>
    </w:p>
    <w:p w14:paraId="79E5CF25" w14:textId="195B0E23" w:rsidR="00A618E2" w:rsidRPr="00635665" w:rsidRDefault="00A618E2" w:rsidP="00244377">
      <w:pPr>
        <w:spacing w:line="240" w:lineRule="auto"/>
        <w:rPr>
          <w:rFonts w:ascii="FS Me" w:hAnsi="FS Me" w:cs="Helvetica"/>
          <w:sz w:val="23"/>
          <w:szCs w:val="23"/>
        </w:rPr>
      </w:pPr>
      <w:r w:rsidRPr="00635665">
        <w:rPr>
          <w:rFonts w:ascii="FS Me" w:hAnsi="FS Me" w:cs="Helvetica"/>
          <w:sz w:val="23"/>
          <w:szCs w:val="23"/>
        </w:rPr>
        <w:t>Agency name: ……………</w:t>
      </w:r>
      <w:r w:rsidR="00C214FF" w:rsidRPr="00635665">
        <w:rPr>
          <w:rFonts w:ascii="FS Me" w:hAnsi="FS Me" w:cs="Helvetica"/>
          <w:sz w:val="23"/>
          <w:szCs w:val="23"/>
        </w:rPr>
        <w:t>……</w:t>
      </w:r>
      <w:r w:rsidR="007A4CCF">
        <w:rPr>
          <w:rFonts w:ascii="FS Me" w:hAnsi="FS Me" w:cs="Helvetica"/>
          <w:sz w:val="23"/>
          <w:szCs w:val="23"/>
        </w:rPr>
        <w:t>…………</w:t>
      </w:r>
      <w:r w:rsidR="003646E1">
        <w:rPr>
          <w:rFonts w:ascii="FS Me" w:hAnsi="FS Me" w:cs="Helvetica"/>
          <w:sz w:val="23"/>
          <w:szCs w:val="23"/>
        </w:rPr>
        <w:t>….</w:t>
      </w:r>
      <w:r w:rsidR="007A4CCF">
        <w:rPr>
          <w:rFonts w:ascii="FS Me" w:hAnsi="FS Me" w:cs="Helvetica"/>
          <w:sz w:val="23"/>
          <w:szCs w:val="23"/>
        </w:rPr>
        <w:t>……..………………… Contact</w:t>
      </w:r>
      <w:r w:rsidRPr="00635665">
        <w:rPr>
          <w:rFonts w:ascii="FS Me" w:hAnsi="FS Me" w:cs="Helvetica"/>
          <w:sz w:val="23"/>
          <w:szCs w:val="23"/>
        </w:rPr>
        <w:t xml:space="preserve"> number</w:t>
      </w:r>
      <w:r w:rsidR="007A4CCF">
        <w:rPr>
          <w:rFonts w:ascii="FS Me" w:hAnsi="FS Me" w:cs="Helvetica"/>
          <w:sz w:val="23"/>
          <w:szCs w:val="23"/>
        </w:rPr>
        <w:t xml:space="preserve">: </w:t>
      </w:r>
      <w:r w:rsidRPr="00635665">
        <w:rPr>
          <w:rFonts w:ascii="FS Me" w:hAnsi="FS Me" w:cs="Helvetica"/>
          <w:sz w:val="23"/>
          <w:szCs w:val="23"/>
        </w:rPr>
        <w:t>…………</w:t>
      </w:r>
      <w:r w:rsidR="007A4CCF">
        <w:rPr>
          <w:rFonts w:ascii="FS Me" w:hAnsi="FS Me" w:cs="Helvetica"/>
          <w:sz w:val="23"/>
          <w:szCs w:val="23"/>
        </w:rPr>
        <w:t>…….….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="007A4CCF">
        <w:rPr>
          <w:rFonts w:ascii="FS Me" w:hAnsi="FS Me" w:cs="Helvetica"/>
          <w:sz w:val="23"/>
          <w:szCs w:val="23"/>
        </w:rPr>
        <w:t>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</w:t>
      </w:r>
      <w:r w:rsidR="001406CF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="00065249">
        <w:rPr>
          <w:rFonts w:ascii="FS Me" w:hAnsi="FS Me" w:cs="Helvetica"/>
          <w:sz w:val="23"/>
          <w:szCs w:val="23"/>
        </w:rPr>
        <w:t>.</w:t>
      </w:r>
      <w:r w:rsidR="00C214FF" w:rsidRPr="00635665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..</w:t>
      </w:r>
      <w:r w:rsidRPr="00635665">
        <w:rPr>
          <w:rFonts w:ascii="FS Me" w:hAnsi="FS Me" w:cs="Helvetica"/>
          <w:sz w:val="23"/>
          <w:szCs w:val="23"/>
        </w:rPr>
        <w:t>.</w:t>
      </w:r>
      <w:r w:rsidR="00D22AEC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.</w:t>
      </w:r>
    </w:p>
    <w:p w14:paraId="342CF8BD" w14:textId="15AA2B71" w:rsidR="00A618E2" w:rsidRPr="00635665" w:rsidRDefault="007A4CCF" w:rsidP="00244377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  <w:sz w:val="23"/>
          <w:szCs w:val="23"/>
        </w:rPr>
        <w:t>Contact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="00A618E2" w:rsidRPr="00635665">
        <w:rPr>
          <w:rFonts w:ascii="FS Me" w:hAnsi="FS Me" w:cs="Helvetica"/>
          <w:sz w:val="23"/>
          <w:szCs w:val="23"/>
        </w:rPr>
        <w:t>Address……………</w:t>
      </w:r>
      <w:r w:rsidR="00C214FF" w:rsidRPr="00635665">
        <w:rPr>
          <w:rFonts w:ascii="FS Me" w:hAnsi="FS Me" w:cs="Helvetica"/>
          <w:sz w:val="23"/>
          <w:szCs w:val="23"/>
        </w:rPr>
        <w:t>…..</w:t>
      </w:r>
      <w:r w:rsidR="00A618E2" w:rsidRPr="00635665">
        <w:rPr>
          <w:rFonts w:ascii="FS Me" w:hAnsi="FS Me" w:cs="Helvetica"/>
          <w:sz w:val="23"/>
          <w:szCs w:val="23"/>
        </w:rPr>
        <w:t>…………</w:t>
      </w:r>
      <w:r>
        <w:rPr>
          <w:rFonts w:ascii="FS Me" w:hAnsi="FS Me" w:cs="Helvetica"/>
          <w:sz w:val="23"/>
          <w:szCs w:val="23"/>
        </w:rPr>
        <w:t>……………………………………Email</w:t>
      </w:r>
      <w:r w:rsidR="00EC06D7">
        <w:rPr>
          <w:rFonts w:ascii="FS Me" w:hAnsi="FS Me" w:cs="Helvetica"/>
          <w:sz w:val="23"/>
          <w:szCs w:val="23"/>
        </w:rPr>
        <w:t>………..</w:t>
      </w:r>
      <w:r w:rsidR="00A618E2"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………</w:t>
      </w:r>
      <w:r>
        <w:rPr>
          <w:rFonts w:ascii="FS Me" w:hAnsi="FS Me" w:cs="Helvetica"/>
          <w:sz w:val="23"/>
          <w:szCs w:val="23"/>
        </w:rPr>
        <w:t>………………………………………</w:t>
      </w:r>
      <w:r w:rsidR="00EC06D7">
        <w:rPr>
          <w:rFonts w:ascii="FS Me" w:hAnsi="FS Me" w:cs="Helvetica"/>
          <w:sz w:val="23"/>
          <w:szCs w:val="23"/>
        </w:rPr>
        <w:t>.</w:t>
      </w:r>
      <w:r>
        <w:rPr>
          <w:rFonts w:ascii="FS Me" w:hAnsi="FS Me" w:cs="Helvetica"/>
          <w:sz w:val="23"/>
          <w:szCs w:val="23"/>
        </w:rPr>
        <w:t>………</w:t>
      </w:r>
    </w:p>
    <w:p w14:paraId="76DC608E" w14:textId="77777777" w:rsidR="00D22AEC" w:rsidRDefault="00D22AEC" w:rsidP="00D22AEC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</w:rPr>
        <w:t>Does the</w:t>
      </w:r>
      <w:r w:rsidRPr="00D22AEC">
        <w:rPr>
          <w:rFonts w:ascii="FS Me" w:hAnsi="FS Me"/>
        </w:rPr>
        <w:t xml:space="preserve"> person you are referring </w:t>
      </w:r>
      <w:r>
        <w:rPr>
          <w:rFonts w:ascii="FS Me" w:hAnsi="FS Me"/>
        </w:rPr>
        <w:t>feel</w:t>
      </w:r>
      <w:r w:rsidRPr="00D22AEC">
        <w:rPr>
          <w:rFonts w:ascii="FS Me" w:hAnsi="FS Me"/>
        </w:rPr>
        <w:t xml:space="preserve"> they would like a</w:t>
      </w:r>
      <w:r>
        <w:rPr>
          <w:rFonts w:ascii="FS Me" w:hAnsi="FS Me"/>
        </w:rPr>
        <w:t xml:space="preserve"> Befriender</w:t>
      </w:r>
      <w:r w:rsidRPr="00D22AEC">
        <w:rPr>
          <w:rFonts w:ascii="FS Me" w:hAnsi="FS Me"/>
        </w:rPr>
        <w:t xml:space="preserve"> </w:t>
      </w:r>
      <w:r w:rsidR="001D38F9" w:rsidRPr="00D22AEC">
        <w:rPr>
          <w:rFonts w:ascii="FS Me" w:hAnsi="FS Me" w:cs="Helvetica"/>
        </w:rPr>
        <w:t>and are happy for us to call them</w:t>
      </w:r>
      <w:r w:rsidR="00844749">
        <w:rPr>
          <w:rFonts w:ascii="FS Me" w:hAnsi="FS Me" w:cs="Helvetica"/>
          <w:sz w:val="23"/>
          <w:szCs w:val="23"/>
        </w:rPr>
        <w:t xml:space="preserve">?               </w:t>
      </w:r>
      <w:r w:rsidR="00111771">
        <w:rPr>
          <w:rFonts w:ascii="FS Me" w:hAnsi="FS Me" w:cs="Helvetica"/>
          <w:sz w:val="23"/>
          <w:szCs w:val="23"/>
        </w:rPr>
        <w:t xml:space="preserve"> </w:t>
      </w:r>
      <w:r w:rsidR="00A618E2" w:rsidRPr="00635665">
        <w:rPr>
          <w:rFonts w:ascii="FS Me" w:hAnsi="FS Me" w:cs="Helvetica"/>
          <w:sz w:val="23"/>
          <w:szCs w:val="23"/>
        </w:rPr>
        <w:t>YE</w:t>
      </w:r>
      <w:r w:rsidR="00111771">
        <w:rPr>
          <w:rFonts w:ascii="FS Me" w:hAnsi="FS Me" w:cs="Helvetica"/>
          <w:sz w:val="23"/>
          <w:szCs w:val="23"/>
        </w:rPr>
        <w:t>S</w:t>
      </w:r>
      <w:r w:rsidR="00A618E2" w:rsidRPr="00635665">
        <w:rPr>
          <w:rFonts w:ascii="FS Me" w:hAnsi="FS Me" w:cs="Helvetica"/>
          <w:sz w:val="23"/>
          <w:szCs w:val="23"/>
        </w:rPr>
        <w:t>/NO</w:t>
      </w:r>
    </w:p>
    <w:p w14:paraId="525F2E8D" w14:textId="22D5375F" w:rsidR="00A618E2" w:rsidRPr="00D22AEC" w:rsidRDefault="00A618E2" w:rsidP="00D22AEC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Arial"/>
          <w:b/>
          <w:color w:val="0070C0"/>
          <w:sz w:val="24"/>
          <w:szCs w:val="24"/>
          <w:u w:val="single"/>
        </w:rPr>
        <w:t xml:space="preserve">Service </w:t>
      </w:r>
      <w:r w:rsidR="006C0D76">
        <w:rPr>
          <w:rFonts w:ascii="FS Me" w:hAnsi="FS Me" w:cs="Arial"/>
          <w:b/>
          <w:color w:val="0070C0"/>
          <w:sz w:val="24"/>
          <w:szCs w:val="24"/>
          <w:u w:val="single"/>
        </w:rPr>
        <w:t>U</w:t>
      </w:r>
      <w:r w:rsidRPr="00A73CAA">
        <w:rPr>
          <w:rFonts w:ascii="FS Me" w:hAnsi="FS Me" w:cs="Arial"/>
          <w:b/>
          <w:color w:val="0070C0"/>
          <w:sz w:val="24"/>
          <w:szCs w:val="24"/>
          <w:u w:val="single"/>
        </w:rPr>
        <w:t>ser’s details</w:t>
      </w:r>
    </w:p>
    <w:p w14:paraId="39D99F03" w14:textId="7C15C824" w:rsidR="00A618E2" w:rsidRPr="00844749" w:rsidRDefault="001406CF" w:rsidP="00244377">
      <w:pPr>
        <w:spacing w:line="240" w:lineRule="auto"/>
        <w:rPr>
          <w:rFonts w:ascii="FS Me" w:hAnsi="FS Me" w:cs="Helvetica"/>
          <w:sz w:val="24"/>
          <w:szCs w:val="24"/>
        </w:rPr>
      </w:pPr>
      <w:r w:rsidRPr="00844749">
        <w:rPr>
          <w:rFonts w:ascii="FS Me" w:hAnsi="FS Me" w:cs="Helvetica"/>
          <w:b/>
          <w:sz w:val="24"/>
          <w:szCs w:val="24"/>
        </w:rPr>
        <w:t>Full name…………………………………………………</w:t>
      </w:r>
      <w:r w:rsidR="00D22AEC">
        <w:rPr>
          <w:rFonts w:ascii="FS Me" w:hAnsi="FS Me" w:cs="Helvetica"/>
          <w:b/>
          <w:sz w:val="24"/>
          <w:szCs w:val="24"/>
        </w:rPr>
        <w:t xml:space="preserve">… </w:t>
      </w:r>
      <w:r w:rsidRPr="00844749">
        <w:rPr>
          <w:rFonts w:ascii="FS Me" w:hAnsi="FS Me" w:cs="Helvetica"/>
          <w:b/>
          <w:sz w:val="24"/>
          <w:szCs w:val="24"/>
        </w:rPr>
        <w:t>DOB……</w:t>
      </w:r>
      <w:r w:rsidR="003646E1" w:rsidRPr="00844749">
        <w:rPr>
          <w:rFonts w:ascii="FS Me" w:hAnsi="FS Me" w:cs="Helvetica"/>
          <w:b/>
          <w:sz w:val="24"/>
          <w:szCs w:val="24"/>
        </w:rPr>
        <w:t>…</w:t>
      </w:r>
      <w:r w:rsidR="003646E1">
        <w:rPr>
          <w:rFonts w:ascii="FS Me" w:hAnsi="FS Me" w:cs="Helvetica"/>
          <w:b/>
          <w:sz w:val="24"/>
          <w:szCs w:val="24"/>
        </w:rPr>
        <w:t>.</w:t>
      </w:r>
      <w:r w:rsidR="00D22AEC">
        <w:rPr>
          <w:rFonts w:ascii="FS Me" w:hAnsi="FS Me" w:cs="Helvetica"/>
          <w:b/>
          <w:sz w:val="24"/>
          <w:szCs w:val="24"/>
        </w:rPr>
        <w:t xml:space="preserve"> </w:t>
      </w:r>
      <w:r w:rsidRPr="00844749">
        <w:rPr>
          <w:rFonts w:ascii="FS Me" w:hAnsi="FS Me" w:cs="Helvetica"/>
          <w:b/>
          <w:sz w:val="24"/>
          <w:szCs w:val="24"/>
        </w:rPr>
        <w:t>Age…</w:t>
      </w:r>
      <w:r w:rsidR="003646E1">
        <w:rPr>
          <w:rFonts w:ascii="FS Me" w:hAnsi="FS Me" w:cs="Helvetica"/>
          <w:b/>
          <w:sz w:val="24"/>
          <w:szCs w:val="24"/>
        </w:rPr>
        <w:t>……</w:t>
      </w:r>
      <w:r w:rsidRPr="00844749">
        <w:rPr>
          <w:rFonts w:ascii="FS Me" w:hAnsi="FS Me" w:cs="Helvetica"/>
          <w:b/>
          <w:sz w:val="24"/>
          <w:szCs w:val="24"/>
        </w:rPr>
        <w:t>…</w:t>
      </w:r>
      <w:r w:rsidR="00854294" w:rsidRPr="00844749">
        <w:rPr>
          <w:rFonts w:ascii="FS Me" w:hAnsi="FS Me" w:cs="Helvetica"/>
          <w:b/>
          <w:sz w:val="24"/>
          <w:szCs w:val="24"/>
        </w:rPr>
        <w:t xml:space="preserve">Do they live </w:t>
      </w:r>
      <w:r w:rsidR="003646E1" w:rsidRPr="00844749">
        <w:rPr>
          <w:rFonts w:ascii="FS Me" w:hAnsi="FS Me" w:cs="Helvetica"/>
          <w:b/>
          <w:sz w:val="24"/>
          <w:szCs w:val="24"/>
        </w:rPr>
        <w:t>alone</w:t>
      </w:r>
      <w:r w:rsidR="003646E1">
        <w:rPr>
          <w:rFonts w:ascii="FS Me" w:hAnsi="FS Me" w:cs="Helvetica"/>
          <w:b/>
          <w:sz w:val="24"/>
          <w:szCs w:val="24"/>
        </w:rPr>
        <w:t>…</w:t>
      </w:r>
      <w:r w:rsidR="003646E1" w:rsidRPr="00844749">
        <w:rPr>
          <w:rFonts w:ascii="FS Me" w:hAnsi="FS Me" w:cs="Helvetica"/>
          <w:sz w:val="24"/>
          <w:szCs w:val="24"/>
        </w:rPr>
        <w:t>…</w:t>
      </w:r>
      <w:r w:rsidR="00854294" w:rsidRPr="00844749">
        <w:rPr>
          <w:rFonts w:ascii="FS Me" w:hAnsi="FS Me" w:cs="Helvetica"/>
          <w:sz w:val="24"/>
          <w:szCs w:val="24"/>
        </w:rPr>
        <w:t>……………</w:t>
      </w:r>
      <w:r w:rsidR="00065249">
        <w:rPr>
          <w:rFonts w:ascii="FS Me" w:hAnsi="FS Me" w:cs="Helvetica"/>
          <w:sz w:val="24"/>
          <w:szCs w:val="24"/>
        </w:rPr>
        <w:t>.</w:t>
      </w:r>
      <w:r w:rsidR="00D22AEC">
        <w:rPr>
          <w:rFonts w:ascii="FS Me" w:hAnsi="FS Me" w:cs="Helvetica"/>
          <w:sz w:val="24"/>
          <w:szCs w:val="24"/>
        </w:rPr>
        <w:t>…</w:t>
      </w:r>
      <w:r w:rsidR="003646E1">
        <w:rPr>
          <w:rFonts w:ascii="FS Me" w:hAnsi="FS Me" w:cs="Helvetica"/>
          <w:sz w:val="24"/>
          <w:szCs w:val="24"/>
        </w:rPr>
        <w:t>…….</w:t>
      </w:r>
      <w:r w:rsidR="00D22AEC">
        <w:rPr>
          <w:rFonts w:ascii="FS Me" w:hAnsi="FS Me" w:cs="Helvetica"/>
          <w:sz w:val="24"/>
          <w:szCs w:val="24"/>
        </w:rPr>
        <w:t>.</w:t>
      </w:r>
    </w:p>
    <w:p w14:paraId="7A814681" w14:textId="40DB5450" w:rsidR="00A618E2" w:rsidRPr="00A73CAA" w:rsidRDefault="001406CF" w:rsidP="00244377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  <w:sz w:val="23"/>
          <w:szCs w:val="23"/>
        </w:rPr>
        <w:t>Address………………………………………………………………………………………</w:t>
      </w:r>
      <w:r w:rsidR="00D22AEC">
        <w:rPr>
          <w:rFonts w:ascii="FS Me" w:hAnsi="FS Me" w:cs="Helvetica"/>
          <w:sz w:val="23"/>
          <w:szCs w:val="23"/>
        </w:rPr>
        <w:t xml:space="preserve">       </w:t>
      </w:r>
      <w:r>
        <w:rPr>
          <w:rFonts w:ascii="FS Me" w:hAnsi="FS Me" w:cs="Helvetica"/>
          <w:sz w:val="23"/>
          <w:szCs w:val="23"/>
        </w:rPr>
        <w:t>Telephone…………………………..</w:t>
      </w:r>
      <w:r w:rsidR="00A618E2" w:rsidRPr="00A73CAA">
        <w:rPr>
          <w:rFonts w:ascii="FS Me" w:hAnsi="FS Me" w:cs="Helvetica"/>
          <w:sz w:val="23"/>
          <w:szCs w:val="23"/>
        </w:rPr>
        <w:t>..............</w:t>
      </w:r>
      <w:r>
        <w:rPr>
          <w:rFonts w:ascii="FS Me" w:hAnsi="FS Me" w:cs="Helvetica"/>
          <w:sz w:val="23"/>
          <w:szCs w:val="23"/>
        </w:rPr>
        <w:t>.......</w:t>
      </w:r>
    </w:p>
    <w:p w14:paraId="293C8DF1" w14:textId="2A3ED8EF" w:rsidR="001406CF" w:rsidRDefault="00A618E2" w:rsidP="00A73CAA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Helvetica"/>
          <w:sz w:val="23"/>
          <w:szCs w:val="23"/>
        </w:rPr>
        <w:t>Emergency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Pr="00A73CAA">
        <w:rPr>
          <w:rFonts w:ascii="FS Me" w:hAnsi="FS Me" w:cs="Helvetica"/>
          <w:sz w:val="23"/>
          <w:szCs w:val="23"/>
        </w:rPr>
        <w:t>Contact……</w:t>
      </w:r>
      <w:r w:rsidR="00E80400" w:rsidRPr="00A73CAA">
        <w:rPr>
          <w:rFonts w:ascii="FS Me" w:hAnsi="FS Me" w:cs="Helvetica"/>
          <w:sz w:val="23"/>
          <w:szCs w:val="23"/>
        </w:rPr>
        <w:t>….</w:t>
      </w:r>
      <w:r w:rsidRPr="00A73CAA">
        <w:rPr>
          <w:rFonts w:ascii="FS Me" w:hAnsi="FS Me" w:cs="Helvetica"/>
          <w:sz w:val="23"/>
          <w:szCs w:val="23"/>
        </w:rPr>
        <w:t>……</w:t>
      </w:r>
      <w:r w:rsidR="00C878C4">
        <w:rPr>
          <w:rFonts w:ascii="FS Me" w:hAnsi="FS Me" w:cs="Helvetica"/>
          <w:sz w:val="23"/>
          <w:szCs w:val="23"/>
        </w:rPr>
        <w:t>………………………</w:t>
      </w:r>
      <w:r w:rsidR="003646E1">
        <w:rPr>
          <w:rFonts w:ascii="FS Me" w:hAnsi="FS Me" w:cs="Helvetica"/>
          <w:sz w:val="23"/>
          <w:szCs w:val="23"/>
        </w:rPr>
        <w:t>….</w:t>
      </w:r>
      <w:r w:rsidR="001406CF">
        <w:rPr>
          <w:rFonts w:ascii="FS Me" w:hAnsi="FS Me" w:cs="Helvetica"/>
          <w:sz w:val="23"/>
          <w:szCs w:val="23"/>
        </w:rPr>
        <w:t>Telephone…………………………Email………………………………..…..…</w:t>
      </w:r>
      <w:r w:rsidR="00EC06D7">
        <w:rPr>
          <w:rFonts w:ascii="FS Me" w:hAnsi="FS Me" w:cs="Helvetica"/>
          <w:sz w:val="23"/>
          <w:szCs w:val="23"/>
        </w:rPr>
        <w:t>…</w:t>
      </w:r>
      <w:r w:rsidR="003646E1">
        <w:rPr>
          <w:rFonts w:ascii="FS Me" w:hAnsi="FS Me" w:cs="Helvetica"/>
          <w:sz w:val="23"/>
          <w:szCs w:val="23"/>
        </w:rPr>
        <w:t>.</w:t>
      </w:r>
    </w:p>
    <w:p w14:paraId="1EFDE4D6" w14:textId="48150CDC" w:rsidR="00A618E2" w:rsidRPr="00A73CAA" w:rsidRDefault="00A618E2" w:rsidP="00A73CAA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Helvetica"/>
          <w:sz w:val="23"/>
          <w:szCs w:val="23"/>
        </w:rPr>
        <w:t>Reason for referral/background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="003646E1" w:rsidRPr="00A73CAA">
        <w:rPr>
          <w:rFonts w:ascii="FS Me" w:hAnsi="FS Me" w:cs="Helvetica"/>
          <w:sz w:val="23"/>
          <w:szCs w:val="23"/>
        </w:rPr>
        <w:t>information:</w:t>
      </w:r>
      <w:r w:rsidR="001406CF">
        <w:rPr>
          <w:rFonts w:ascii="FS Me" w:hAnsi="FS Me" w:cs="Helvetica"/>
          <w:sz w:val="23"/>
          <w:szCs w:val="23"/>
        </w:rPr>
        <w:t>………………………………………………………………………………………….…</w:t>
      </w:r>
      <w:r w:rsidR="003646E1">
        <w:rPr>
          <w:rFonts w:ascii="FS Me" w:hAnsi="FS Me" w:cs="Helvetica"/>
          <w:sz w:val="23"/>
          <w:szCs w:val="23"/>
        </w:rPr>
        <w:t>…..</w:t>
      </w:r>
    </w:p>
    <w:p w14:paraId="05F76058" w14:textId="7509FB98" w:rsidR="00A618E2" w:rsidRDefault="00A618E2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244377" w:rsidRPr="00635665">
        <w:rPr>
          <w:rFonts w:ascii="FS Me" w:hAnsi="FS Me" w:cs="Arial"/>
          <w:sz w:val="23"/>
          <w:szCs w:val="23"/>
        </w:rPr>
        <w:t>................</w:t>
      </w:r>
      <w:r w:rsidR="00CF00A2">
        <w:rPr>
          <w:rFonts w:ascii="FS Me" w:hAnsi="FS Me" w:cs="Arial"/>
          <w:sz w:val="23"/>
          <w:szCs w:val="23"/>
        </w:rPr>
        <w:t>...................</w:t>
      </w:r>
      <w:r w:rsidR="008B457D">
        <w:rPr>
          <w:rFonts w:ascii="FS Me" w:hAnsi="FS Me" w:cs="Arial"/>
          <w:sz w:val="23"/>
          <w:szCs w:val="23"/>
        </w:rPr>
        <w:t>........</w:t>
      </w:r>
    </w:p>
    <w:p w14:paraId="5780A6DF" w14:textId="6AABF5AD" w:rsidR="003646E1" w:rsidRDefault="001406CF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</w:t>
      </w:r>
      <w:r w:rsidR="008B457D">
        <w:rPr>
          <w:rFonts w:ascii="FS Me" w:hAnsi="FS Me" w:cs="Arial"/>
          <w:sz w:val="23"/>
          <w:szCs w:val="23"/>
        </w:rPr>
        <w:t>…</w:t>
      </w:r>
    </w:p>
    <w:p w14:paraId="3C584FC5" w14:textId="61FCDD90" w:rsidR="00A618E2" w:rsidRPr="00635665" w:rsidRDefault="003646E1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……..</w:t>
      </w:r>
      <w:r w:rsidR="008B457D">
        <w:rPr>
          <w:rFonts w:ascii="FS Me" w:hAnsi="FS Me" w:cs="Arial"/>
          <w:sz w:val="23"/>
          <w:szCs w:val="23"/>
        </w:rPr>
        <w:t>.</w:t>
      </w:r>
    </w:p>
    <w:p w14:paraId="2A6E35E1" w14:textId="395FA78C" w:rsidR="00A618E2" w:rsidRPr="00635665" w:rsidRDefault="00A73CAA" w:rsidP="00244377">
      <w:pPr>
        <w:spacing w:line="240" w:lineRule="auto"/>
        <w:rPr>
          <w:rFonts w:ascii="FS Me" w:hAnsi="FS Me" w:cs="Arial"/>
          <w:b/>
          <w:bCs/>
          <w:sz w:val="23"/>
          <w:szCs w:val="23"/>
        </w:rPr>
      </w:pPr>
      <w:r w:rsidRPr="00CF00A2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>Needs &amp;</w:t>
      </w:r>
      <w:r w:rsidR="00A618E2" w:rsidRPr="00CF00A2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 xml:space="preserve"> General Health</w:t>
      </w:r>
      <w:r w:rsidR="006C0D76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 xml:space="preserve"> of Service User</w:t>
      </w:r>
      <w:r w:rsidR="00A618E2" w:rsidRPr="00635665">
        <w:rPr>
          <w:rFonts w:ascii="FS Me" w:hAnsi="FS Me" w:cs="Arial"/>
          <w:b/>
          <w:bCs/>
          <w:sz w:val="23"/>
          <w:szCs w:val="23"/>
        </w:rPr>
        <w:t xml:space="preserve"> </w:t>
      </w:r>
    </w:p>
    <w:p w14:paraId="1D44E90D" w14:textId="50D00D25" w:rsidR="006C0D76" w:rsidRDefault="00A618E2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 xml:space="preserve">Communication </w:t>
      </w:r>
      <w:r w:rsidR="00E80400" w:rsidRPr="00635665">
        <w:rPr>
          <w:rFonts w:ascii="FS Me" w:hAnsi="FS Me" w:cs="Arial"/>
          <w:sz w:val="23"/>
          <w:szCs w:val="23"/>
        </w:rPr>
        <w:t xml:space="preserve">difficulties </w:t>
      </w:r>
      <w:r w:rsidR="00EC06D7">
        <w:rPr>
          <w:rFonts w:ascii="FS Me" w:hAnsi="FS Me" w:cs="Arial"/>
          <w:sz w:val="23"/>
          <w:szCs w:val="23"/>
        </w:rPr>
        <w:t>(speech/hearing/eyesight) A befriender</w:t>
      </w:r>
      <w:r w:rsidR="00D22AEC">
        <w:rPr>
          <w:rFonts w:ascii="FS Me" w:hAnsi="FS Me" w:cs="Arial"/>
          <w:sz w:val="23"/>
          <w:szCs w:val="23"/>
        </w:rPr>
        <w:t>’</w:t>
      </w:r>
      <w:r w:rsidR="00EC06D7">
        <w:rPr>
          <w:rFonts w:ascii="FS Me" w:hAnsi="FS Me" w:cs="Arial"/>
          <w:sz w:val="23"/>
          <w:szCs w:val="23"/>
        </w:rPr>
        <w:t>s remit is to have a friendly cha</w:t>
      </w:r>
      <w:r w:rsidR="00D22AEC">
        <w:rPr>
          <w:rFonts w:ascii="FS Me" w:hAnsi="FS Me" w:cs="Arial"/>
          <w:sz w:val="23"/>
          <w:szCs w:val="23"/>
        </w:rPr>
        <w:t xml:space="preserve">t for an hour. </w:t>
      </w:r>
    </w:p>
    <w:p w14:paraId="2E23AF5A" w14:textId="3CCCD6D9" w:rsidR="00A618E2" w:rsidRDefault="00E80400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Level of m</w:t>
      </w:r>
      <w:r w:rsidR="00A618E2" w:rsidRPr="00635665">
        <w:rPr>
          <w:rFonts w:ascii="FS Me" w:hAnsi="FS Me" w:cs="Arial"/>
          <w:sz w:val="23"/>
          <w:szCs w:val="23"/>
        </w:rPr>
        <w:t>obility</w:t>
      </w:r>
      <w:r w:rsidR="00C214FF" w:rsidRPr="00635665">
        <w:rPr>
          <w:rFonts w:ascii="FS Me" w:hAnsi="FS Me" w:cs="Arial"/>
          <w:sz w:val="23"/>
          <w:szCs w:val="23"/>
        </w:rPr>
        <w:t xml:space="preserve"> (e.g. wheelchair or walking aid dependent)</w:t>
      </w:r>
      <w:r w:rsidR="006C0D76">
        <w:rPr>
          <w:rFonts w:ascii="FS Me" w:hAnsi="FS Me" w:cs="Arial"/>
          <w:sz w:val="23"/>
          <w:szCs w:val="23"/>
        </w:rPr>
        <w:t>:</w:t>
      </w:r>
      <w:r w:rsidR="00C214FF" w:rsidRPr="00635665">
        <w:rPr>
          <w:rFonts w:ascii="FS Me" w:hAnsi="FS Me" w:cs="Arial"/>
          <w:sz w:val="23"/>
          <w:szCs w:val="23"/>
        </w:rPr>
        <w:t xml:space="preserve"> </w:t>
      </w:r>
      <w:r w:rsidR="00A618E2" w:rsidRPr="00635665">
        <w:rPr>
          <w:rFonts w:ascii="FS Me" w:hAnsi="FS Me" w:cs="Arial"/>
          <w:sz w:val="23"/>
          <w:szCs w:val="23"/>
        </w:rPr>
        <w:t>....</w:t>
      </w:r>
      <w:r w:rsidR="00CE3705" w:rsidRPr="00635665">
        <w:rPr>
          <w:rFonts w:ascii="FS Me" w:hAnsi="FS Me" w:cs="Arial"/>
          <w:sz w:val="23"/>
          <w:szCs w:val="23"/>
        </w:rPr>
        <w:t>..............</w:t>
      </w:r>
      <w:r w:rsidR="006C0D76">
        <w:rPr>
          <w:rFonts w:ascii="FS Me" w:hAnsi="FS Me" w:cs="Arial"/>
          <w:sz w:val="23"/>
          <w:szCs w:val="23"/>
        </w:rPr>
        <w:t>..</w:t>
      </w:r>
      <w:r w:rsidR="00065249">
        <w:rPr>
          <w:rFonts w:ascii="FS Me" w:hAnsi="FS Me" w:cs="Arial"/>
          <w:sz w:val="23"/>
          <w:szCs w:val="23"/>
        </w:rPr>
        <w:t>.........</w:t>
      </w:r>
      <w:r w:rsidR="00A618E2" w:rsidRPr="00635665">
        <w:rPr>
          <w:rFonts w:ascii="FS Me" w:hAnsi="FS Me" w:cs="Arial"/>
          <w:sz w:val="23"/>
          <w:szCs w:val="23"/>
        </w:rPr>
        <w:t>...........................................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635665">
        <w:rPr>
          <w:rFonts w:ascii="FS Me" w:hAnsi="FS Me" w:cs="Arial"/>
          <w:sz w:val="23"/>
          <w:szCs w:val="23"/>
        </w:rPr>
        <w:t>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635665">
        <w:rPr>
          <w:rFonts w:ascii="FS Me" w:hAnsi="FS Me" w:cs="Arial"/>
          <w:sz w:val="23"/>
          <w:szCs w:val="23"/>
        </w:rPr>
        <w:t>.</w:t>
      </w:r>
    </w:p>
    <w:p w14:paraId="39528119" w14:textId="36D6E3D2" w:rsidR="00065249" w:rsidRPr="00635665" w:rsidRDefault="00065249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8E4E18A" w14:textId="20E2FA70" w:rsidR="00844749" w:rsidRDefault="006C0D76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General p</w:t>
      </w:r>
      <w:r w:rsidR="00A618E2" w:rsidRPr="00635665">
        <w:rPr>
          <w:rFonts w:ascii="FS Me" w:hAnsi="FS Me" w:cs="Arial"/>
          <w:sz w:val="23"/>
          <w:szCs w:val="23"/>
        </w:rPr>
        <w:t>hysical</w:t>
      </w:r>
      <w:r w:rsidR="00844749">
        <w:rPr>
          <w:rFonts w:ascii="FS Me" w:hAnsi="FS Me" w:cs="Arial"/>
          <w:sz w:val="23"/>
          <w:szCs w:val="23"/>
        </w:rPr>
        <w:t xml:space="preserve"> and </w:t>
      </w:r>
      <w:r w:rsidR="00065249">
        <w:rPr>
          <w:rFonts w:ascii="FS Me" w:hAnsi="FS Me" w:cs="Arial"/>
          <w:sz w:val="23"/>
          <w:szCs w:val="23"/>
        </w:rPr>
        <w:t>mental health</w:t>
      </w:r>
      <w:r w:rsidR="00A618E2" w:rsidRPr="00635665">
        <w:rPr>
          <w:rFonts w:ascii="FS Me" w:hAnsi="FS Me" w:cs="Arial"/>
          <w:sz w:val="23"/>
          <w:szCs w:val="23"/>
        </w:rPr>
        <w:t>...............</w:t>
      </w:r>
      <w:r>
        <w:rPr>
          <w:rFonts w:ascii="FS Me" w:hAnsi="FS Me" w:cs="Arial"/>
          <w:sz w:val="23"/>
          <w:szCs w:val="23"/>
        </w:rPr>
        <w:t>..........</w:t>
      </w:r>
      <w:r w:rsidR="00A618E2" w:rsidRPr="00635665">
        <w:rPr>
          <w:rFonts w:ascii="FS Me" w:hAnsi="FS Me" w:cs="Arial"/>
          <w:sz w:val="23"/>
          <w:szCs w:val="23"/>
        </w:rPr>
        <w:t>.....................................................</w:t>
      </w:r>
      <w:r w:rsidR="00844749">
        <w:rPr>
          <w:rFonts w:ascii="FS Me" w:hAnsi="FS Me" w:cs="Arial"/>
          <w:sz w:val="23"/>
          <w:szCs w:val="23"/>
        </w:rPr>
        <w:t>..........................</w:t>
      </w:r>
      <w:r w:rsidR="00065249">
        <w:rPr>
          <w:rFonts w:ascii="FS Me" w:hAnsi="FS Me" w:cs="Arial"/>
          <w:sz w:val="23"/>
          <w:szCs w:val="23"/>
        </w:rPr>
        <w:t>......................</w:t>
      </w:r>
    </w:p>
    <w:p w14:paraId="467E8E3C" w14:textId="3EAE54C2" w:rsidR="003646E1" w:rsidRPr="00635665" w:rsidRDefault="003646E1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…..</w:t>
      </w:r>
    </w:p>
    <w:p w14:paraId="240FBCFE" w14:textId="3917554A" w:rsidR="00166052" w:rsidRDefault="00C214FF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What other help/support is received</w:t>
      </w:r>
      <w:r w:rsidR="00A618E2" w:rsidRPr="00635665">
        <w:rPr>
          <w:rFonts w:ascii="FS Me" w:hAnsi="FS Me" w:cs="Arial"/>
          <w:sz w:val="23"/>
          <w:szCs w:val="23"/>
        </w:rPr>
        <w:t xml:space="preserve">? e.g. home care, </w:t>
      </w:r>
      <w:r w:rsidR="00844749">
        <w:rPr>
          <w:rFonts w:ascii="FS Me" w:hAnsi="FS Me" w:cs="Arial"/>
          <w:sz w:val="23"/>
          <w:szCs w:val="23"/>
        </w:rPr>
        <w:t>day care</w:t>
      </w:r>
      <w:r w:rsidR="00D22AEC">
        <w:rPr>
          <w:rFonts w:ascii="FS Me" w:hAnsi="FS Me" w:cs="Arial"/>
          <w:sz w:val="23"/>
          <w:szCs w:val="23"/>
        </w:rPr>
        <w:t>,</w:t>
      </w:r>
      <w:r w:rsidR="00844749">
        <w:rPr>
          <w:rFonts w:ascii="FS Me" w:hAnsi="FS Me" w:cs="Arial"/>
          <w:sz w:val="23"/>
          <w:szCs w:val="23"/>
        </w:rPr>
        <w:t xml:space="preserve"> cleaner, hairdresser</w:t>
      </w:r>
      <w:r w:rsidR="00A618E2" w:rsidRPr="00635665">
        <w:rPr>
          <w:rFonts w:ascii="FS Me" w:hAnsi="FS Me" w:cs="Arial"/>
          <w:sz w:val="23"/>
          <w:szCs w:val="23"/>
        </w:rPr>
        <w:t xml:space="preserve"> etc</w:t>
      </w:r>
      <w:r w:rsidRPr="00635665">
        <w:rPr>
          <w:rFonts w:ascii="FS Me" w:hAnsi="FS Me" w:cs="Arial"/>
          <w:sz w:val="23"/>
          <w:szCs w:val="23"/>
        </w:rPr>
        <w:t>.</w:t>
      </w:r>
      <w:r w:rsidR="006C0D76">
        <w:rPr>
          <w:rFonts w:ascii="FS Me" w:hAnsi="FS Me" w:cs="Arial"/>
          <w:sz w:val="23"/>
          <w:szCs w:val="23"/>
        </w:rPr>
        <w:t>:</w:t>
      </w:r>
      <w:r w:rsidR="00065249">
        <w:rPr>
          <w:rFonts w:ascii="FS Me" w:hAnsi="FS Me" w:cs="Arial"/>
          <w:sz w:val="23"/>
          <w:szCs w:val="23"/>
        </w:rPr>
        <w:t>………………………..</w:t>
      </w:r>
    </w:p>
    <w:p w14:paraId="2E69B22B" w14:textId="10FBA6FF" w:rsidR="00A618E2" w:rsidRPr="00635665" w:rsidRDefault="006C0D76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...................</w:t>
      </w:r>
      <w:r w:rsidR="00E80400" w:rsidRPr="00635665">
        <w:rPr>
          <w:rFonts w:ascii="FS Me" w:hAnsi="FS Me" w:cs="Arial"/>
          <w:sz w:val="23"/>
          <w:szCs w:val="23"/>
        </w:rPr>
        <w:t>.................................................................................................................</w:t>
      </w:r>
      <w:r w:rsidR="00065249">
        <w:rPr>
          <w:rFonts w:ascii="FS Me" w:hAnsi="FS Me" w:cs="Arial"/>
          <w:sz w:val="23"/>
          <w:szCs w:val="23"/>
        </w:rPr>
        <w:t>......................................................</w:t>
      </w:r>
      <w:r w:rsidR="00E80400" w:rsidRPr="00635665">
        <w:rPr>
          <w:rFonts w:ascii="FS Me" w:hAnsi="FS Me" w:cs="Arial"/>
          <w:sz w:val="23"/>
          <w:szCs w:val="23"/>
        </w:rPr>
        <w:t>.</w:t>
      </w:r>
      <w:r w:rsidR="00065249">
        <w:rPr>
          <w:rFonts w:ascii="FS Me" w:hAnsi="FS Me" w:cs="Arial"/>
          <w:sz w:val="23"/>
          <w:szCs w:val="23"/>
        </w:rPr>
        <w:t>.</w:t>
      </w:r>
      <w:r w:rsidR="008B457D">
        <w:rPr>
          <w:rFonts w:ascii="FS Me" w:hAnsi="FS Me" w:cs="Arial"/>
          <w:sz w:val="23"/>
          <w:szCs w:val="23"/>
        </w:rPr>
        <w:t>....</w:t>
      </w:r>
    </w:p>
    <w:p w14:paraId="163B81C1" w14:textId="214235B8" w:rsidR="00D22AEC" w:rsidRPr="00D22AEC" w:rsidRDefault="00A618E2" w:rsidP="00D22AEC">
      <w:pPr>
        <w:spacing w:line="240" w:lineRule="auto"/>
        <w:rPr>
          <w:rFonts w:ascii="FS Me" w:hAnsi="FS Me" w:cs="Arial"/>
          <w:sz w:val="23"/>
          <w:szCs w:val="23"/>
        </w:rPr>
      </w:pPr>
      <w:r w:rsidRPr="00844749">
        <w:rPr>
          <w:rFonts w:ascii="FS Me" w:hAnsi="FS Me" w:cs="Arial"/>
          <w:sz w:val="23"/>
          <w:szCs w:val="23"/>
        </w:rPr>
        <w:t xml:space="preserve">What social contact </w:t>
      </w:r>
      <w:r w:rsidR="00C214FF" w:rsidRPr="00844749">
        <w:rPr>
          <w:rFonts w:ascii="FS Me" w:hAnsi="FS Me" w:cs="Arial"/>
          <w:sz w:val="23"/>
          <w:szCs w:val="23"/>
        </w:rPr>
        <w:t>is currently in place</w:t>
      </w:r>
      <w:r w:rsidRPr="00844749">
        <w:rPr>
          <w:rFonts w:ascii="FS Me" w:hAnsi="FS Me" w:cs="Arial"/>
          <w:sz w:val="23"/>
          <w:szCs w:val="23"/>
        </w:rPr>
        <w:t>? e.g. family, friends,</w:t>
      </w:r>
      <w:r w:rsidR="00D22AEC">
        <w:rPr>
          <w:rFonts w:ascii="FS Me" w:hAnsi="FS Me" w:cs="Arial"/>
          <w:sz w:val="23"/>
          <w:szCs w:val="23"/>
        </w:rPr>
        <w:t xml:space="preserve"> </w:t>
      </w:r>
      <w:r w:rsidR="00D22AEC" w:rsidRPr="00844749">
        <w:rPr>
          <w:rFonts w:ascii="FS Me" w:hAnsi="FS Me" w:cs="Arial"/>
          <w:sz w:val="23"/>
          <w:szCs w:val="23"/>
        </w:rPr>
        <w:t>neighbours:</w:t>
      </w:r>
      <w:r w:rsidR="006C0D76" w:rsidRPr="00844749">
        <w:rPr>
          <w:rFonts w:ascii="FS Me" w:hAnsi="FS Me" w:cs="Arial"/>
          <w:sz w:val="23"/>
          <w:szCs w:val="23"/>
        </w:rPr>
        <w:t>………</w:t>
      </w:r>
      <w:r w:rsidR="00065249">
        <w:rPr>
          <w:rFonts w:ascii="FS Me" w:hAnsi="FS Me" w:cs="Arial"/>
          <w:sz w:val="23"/>
          <w:szCs w:val="23"/>
        </w:rPr>
        <w:t>.</w:t>
      </w:r>
      <w:r w:rsidR="006C0D76" w:rsidRPr="00844749">
        <w:rPr>
          <w:rFonts w:ascii="FS Me" w:hAnsi="FS Me" w:cs="Arial"/>
          <w:sz w:val="23"/>
          <w:szCs w:val="23"/>
        </w:rPr>
        <w:t>…………</w:t>
      </w:r>
      <w:r w:rsidR="00844749" w:rsidRPr="00844749">
        <w:rPr>
          <w:rFonts w:ascii="FS Me" w:hAnsi="FS Me" w:cs="Arial"/>
          <w:sz w:val="23"/>
          <w:szCs w:val="23"/>
        </w:rPr>
        <w:t>…………………………</w:t>
      </w:r>
      <w:r w:rsidR="00065249">
        <w:rPr>
          <w:rFonts w:ascii="FS Me" w:hAnsi="FS Me" w:cs="Arial"/>
          <w:sz w:val="23"/>
          <w:szCs w:val="23"/>
        </w:rPr>
        <w:t>..</w:t>
      </w:r>
      <w:r w:rsidR="008B457D">
        <w:rPr>
          <w:rFonts w:ascii="FS Me" w:hAnsi="FS Me" w:cs="Arial"/>
          <w:sz w:val="23"/>
          <w:szCs w:val="23"/>
        </w:rPr>
        <w:t>..</w:t>
      </w:r>
    </w:p>
    <w:p w14:paraId="0A15CA40" w14:textId="6D16D153" w:rsidR="003646E1" w:rsidRPr="007D142D" w:rsidRDefault="00844749" w:rsidP="007D142D">
      <w:pPr>
        <w:spacing w:line="240" w:lineRule="auto"/>
        <w:rPr>
          <w:rFonts w:ascii="FS Me" w:hAnsi="FS Me" w:cs="Arial"/>
          <w:sz w:val="23"/>
          <w:szCs w:val="23"/>
        </w:rPr>
      </w:pPr>
      <w:r w:rsidRPr="00844749">
        <w:rPr>
          <w:rFonts w:ascii="FS Me" w:hAnsi="FS Me" w:cs="Arial"/>
          <w:sz w:val="23"/>
          <w:szCs w:val="23"/>
        </w:rPr>
        <w:t>….</w:t>
      </w:r>
      <w:r w:rsidR="00A618E2" w:rsidRPr="00844749">
        <w:rPr>
          <w:rFonts w:ascii="FS Me" w:hAnsi="FS Me" w:cs="Arial"/>
          <w:sz w:val="23"/>
          <w:szCs w:val="23"/>
        </w:rPr>
        <w:t>................................................................................................................................................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844749">
        <w:rPr>
          <w:rFonts w:ascii="FS Me" w:hAnsi="FS Me" w:cs="Arial"/>
          <w:sz w:val="23"/>
          <w:szCs w:val="23"/>
        </w:rPr>
        <w:t>............</w:t>
      </w:r>
      <w:r w:rsidR="006C0D76" w:rsidRPr="00844749">
        <w:rPr>
          <w:rFonts w:ascii="FS Me" w:hAnsi="FS Me" w:cs="Arial"/>
          <w:sz w:val="23"/>
          <w:szCs w:val="23"/>
        </w:rPr>
        <w:t>..............</w:t>
      </w:r>
      <w:r w:rsidR="007D142D">
        <w:rPr>
          <w:rFonts w:ascii="FS Me" w:hAnsi="FS Me" w:cs="Arial"/>
          <w:sz w:val="23"/>
          <w:szCs w:val="23"/>
        </w:rPr>
        <w:t>.........</w:t>
      </w:r>
      <w:r w:rsidR="008B457D">
        <w:rPr>
          <w:rFonts w:ascii="FS Me" w:hAnsi="FS Me" w:cs="Arial"/>
          <w:sz w:val="23"/>
          <w:szCs w:val="23"/>
        </w:rPr>
        <w:t>...</w:t>
      </w:r>
      <w:r w:rsidR="00D22AEC">
        <w:rPr>
          <w:rFonts w:ascii="FS Me" w:hAnsi="FS Me" w:cs="Arial"/>
          <w:sz w:val="23"/>
          <w:szCs w:val="23"/>
        </w:rPr>
        <w:t>....</w:t>
      </w:r>
      <w:r w:rsidR="008B457D">
        <w:rPr>
          <w:rFonts w:ascii="FS Me" w:hAnsi="FS Me" w:cs="Arial"/>
          <w:sz w:val="23"/>
          <w:szCs w:val="23"/>
        </w:rPr>
        <w:t>.</w:t>
      </w:r>
    </w:p>
    <w:sectPr w:rsidR="003646E1" w:rsidRPr="007D142D" w:rsidSect="00065249">
      <w:headerReference w:type="default" r:id="rId9"/>
      <w:footerReference w:type="default" r:id="rId10"/>
      <w:pgSz w:w="12240" w:h="15840"/>
      <w:pgMar w:top="720" w:right="720" w:bottom="720" w:left="72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915F" w14:textId="77777777" w:rsidR="00C4154F" w:rsidRDefault="00C4154F" w:rsidP="00A618E2">
      <w:pPr>
        <w:spacing w:after="0" w:line="240" w:lineRule="auto"/>
      </w:pPr>
      <w:r>
        <w:separator/>
      </w:r>
    </w:p>
  </w:endnote>
  <w:endnote w:type="continuationSeparator" w:id="0">
    <w:p w14:paraId="2E5E4ACD" w14:textId="77777777" w:rsidR="00C4154F" w:rsidRDefault="00C4154F" w:rsidP="00A6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Me">
    <w:altName w:val="Calibri"/>
    <w:panose1 w:val="02000506040000020004"/>
    <w:charset w:val="00"/>
    <w:family w:val="auto"/>
    <w:pitch w:val="variable"/>
    <w:sig w:usb0="A00000E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F8DD" w14:textId="77777777" w:rsidR="001A5C1D" w:rsidRPr="001A5C1D" w:rsidRDefault="001A5C1D" w:rsidP="001A5C1D">
    <w:pPr>
      <w:jc w:val="center"/>
      <w:rPr>
        <w:rFonts w:ascii="FS Me" w:hAnsi="FS Me"/>
        <w:color w:val="002060"/>
        <w:sz w:val="15"/>
        <w:szCs w:val="15"/>
      </w:rPr>
    </w:pPr>
    <w:r w:rsidRPr="001A5C1D">
      <w:rPr>
        <w:rFonts w:ascii="FS Me" w:hAnsi="FS Me"/>
        <w:color w:val="002060"/>
        <w:sz w:val="15"/>
        <w:szCs w:val="15"/>
      </w:rPr>
      <w:t>Age UK Bath &amp; NE Somerset is a Company Limited by Guarantee, registered in England &amp; Wales Company No 5367286, registered as a charity No 1110455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94E2" w14:textId="77777777" w:rsidR="00C4154F" w:rsidRDefault="00C4154F" w:rsidP="00A618E2">
      <w:pPr>
        <w:spacing w:after="0" w:line="240" w:lineRule="auto"/>
      </w:pPr>
      <w:r>
        <w:separator/>
      </w:r>
    </w:p>
  </w:footnote>
  <w:footnote w:type="continuationSeparator" w:id="0">
    <w:p w14:paraId="7CE8315C" w14:textId="77777777" w:rsidR="00C4154F" w:rsidRDefault="00C4154F" w:rsidP="00A6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051B" w14:textId="77777777" w:rsidR="00A618E2" w:rsidRDefault="00A618E2">
    <w:pPr>
      <w:pStyle w:val="Header"/>
    </w:pPr>
  </w:p>
  <w:p w14:paraId="26CC9083" w14:textId="77777777" w:rsidR="00A618E2" w:rsidRPr="001A5C1D" w:rsidRDefault="00A618E2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7CC6"/>
    <w:multiLevelType w:val="hybridMultilevel"/>
    <w:tmpl w:val="1EA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0A54"/>
    <w:multiLevelType w:val="hybridMultilevel"/>
    <w:tmpl w:val="B316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B08"/>
    <w:multiLevelType w:val="hybridMultilevel"/>
    <w:tmpl w:val="C29C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2F45"/>
    <w:multiLevelType w:val="hybridMultilevel"/>
    <w:tmpl w:val="5456E362"/>
    <w:lvl w:ilvl="0" w:tplc="3B9E995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96"/>
    <w:rsid w:val="000227EA"/>
    <w:rsid w:val="00022F6D"/>
    <w:rsid w:val="00047FDF"/>
    <w:rsid w:val="00061793"/>
    <w:rsid w:val="00065249"/>
    <w:rsid w:val="000B1E16"/>
    <w:rsid w:val="00111771"/>
    <w:rsid w:val="00113B2E"/>
    <w:rsid w:val="001406CF"/>
    <w:rsid w:val="00166052"/>
    <w:rsid w:val="001A5C1D"/>
    <w:rsid w:val="001C796A"/>
    <w:rsid w:val="001D38F9"/>
    <w:rsid w:val="00214DEC"/>
    <w:rsid w:val="00244377"/>
    <w:rsid w:val="002D0E0B"/>
    <w:rsid w:val="002D39FD"/>
    <w:rsid w:val="00317BF3"/>
    <w:rsid w:val="00340497"/>
    <w:rsid w:val="00342860"/>
    <w:rsid w:val="003646E1"/>
    <w:rsid w:val="003A594B"/>
    <w:rsid w:val="003A611A"/>
    <w:rsid w:val="00440391"/>
    <w:rsid w:val="004743FC"/>
    <w:rsid w:val="00484D25"/>
    <w:rsid w:val="005400D5"/>
    <w:rsid w:val="00585215"/>
    <w:rsid w:val="005E063F"/>
    <w:rsid w:val="00635665"/>
    <w:rsid w:val="006C0D76"/>
    <w:rsid w:val="007A4CCF"/>
    <w:rsid w:val="007D142D"/>
    <w:rsid w:val="007E0A60"/>
    <w:rsid w:val="00844749"/>
    <w:rsid w:val="00854294"/>
    <w:rsid w:val="008B1999"/>
    <w:rsid w:val="008B457D"/>
    <w:rsid w:val="00965881"/>
    <w:rsid w:val="009970B4"/>
    <w:rsid w:val="00997B63"/>
    <w:rsid w:val="009C0DE4"/>
    <w:rsid w:val="009C30A4"/>
    <w:rsid w:val="00A618E2"/>
    <w:rsid w:val="00A73CAA"/>
    <w:rsid w:val="00B10BA1"/>
    <w:rsid w:val="00B12AA3"/>
    <w:rsid w:val="00B3695D"/>
    <w:rsid w:val="00B77255"/>
    <w:rsid w:val="00BA526E"/>
    <w:rsid w:val="00BC2709"/>
    <w:rsid w:val="00BE3EB7"/>
    <w:rsid w:val="00BF2DC1"/>
    <w:rsid w:val="00C20D96"/>
    <w:rsid w:val="00C214FF"/>
    <w:rsid w:val="00C4154F"/>
    <w:rsid w:val="00C80E30"/>
    <w:rsid w:val="00C878C4"/>
    <w:rsid w:val="00CE3705"/>
    <w:rsid w:val="00CF00A2"/>
    <w:rsid w:val="00D22AEC"/>
    <w:rsid w:val="00E80400"/>
    <w:rsid w:val="00EB4ADF"/>
    <w:rsid w:val="00EC06D7"/>
    <w:rsid w:val="00F11CE8"/>
    <w:rsid w:val="00F15E0F"/>
    <w:rsid w:val="00FC3341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3CDC"/>
  <w15:chartTrackingRefBased/>
  <w15:docId w15:val="{EAD4C542-4BD3-4338-8EAD-DB1A242E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D96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618E2"/>
    <w:pPr>
      <w:tabs>
        <w:tab w:val="center" w:pos="4320"/>
        <w:tab w:val="right" w:pos="8640"/>
      </w:tabs>
      <w:spacing w:after="0" w:line="240" w:lineRule="auto"/>
    </w:pPr>
    <w:rPr>
      <w:rFonts w:ascii="Plantin" w:eastAsia="Times New Roman" w:hAnsi="Planti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618E2"/>
    <w:rPr>
      <w:rFonts w:ascii="Plantin" w:eastAsia="Times New Roman" w:hAnsi="Planti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18E2"/>
    <w:pPr>
      <w:tabs>
        <w:tab w:val="center" w:pos="4320"/>
        <w:tab w:val="right" w:pos="8640"/>
      </w:tabs>
      <w:spacing w:after="0" w:line="240" w:lineRule="auto"/>
    </w:pPr>
    <w:rPr>
      <w:rFonts w:ascii="Plantin" w:eastAsia="Times New Roman" w:hAnsi="Planti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8E2"/>
    <w:rPr>
      <w:rFonts w:ascii="Plantin" w:eastAsia="Times New Roman" w:hAnsi="Planti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18E2"/>
    <w:pPr>
      <w:spacing w:after="0" w:line="240" w:lineRule="auto"/>
    </w:pPr>
    <w:rPr>
      <w:rFonts w:ascii="Plantin" w:eastAsia="Times New Roman" w:hAnsi="Plantin" w:cs="Times New Roman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18E2"/>
    <w:rPr>
      <w:rFonts w:ascii="Plantin" w:eastAsia="Times New Roman" w:hAnsi="Plantin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A4"/>
    <w:rPr>
      <w:rFonts w:ascii="Segoe UI" w:eastAsiaTheme="minorEastAsia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FE540B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4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friendin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Befriending</dc:creator>
  <cp:keywords/>
  <dc:description/>
  <cp:lastModifiedBy>Communications</cp:lastModifiedBy>
  <cp:revision>2</cp:revision>
  <cp:lastPrinted>2018-06-13T16:21:00Z</cp:lastPrinted>
  <dcterms:created xsi:type="dcterms:W3CDTF">2018-07-05T15:43:00Z</dcterms:created>
  <dcterms:modified xsi:type="dcterms:W3CDTF">2018-07-05T15:43:00Z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