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04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2542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1A04">
        <w:rPr>
          <w:rFonts w:ascii="Arial" w:hAnsi="Arial" w:cs="Arial"/>
          <w:b/>
          <w:bCs/>
          <w:sz w:val="28"/>
          <w:szCs w:val="28"/>
        </w:rPr>
        <w:t>AGE UK BOLTON -</w:t>
      </w:r>
      <w:r w:rsidR="004E72CE" w:rsidRPr="00D81A04">
        <w:rPr>
          <w:rFonts w:ascii="Arial" w:hAnsi="Arial" w:cs="Arial"/>
          <w:b/>
          <w:bCs/>
          <w:sz w:val="28"/>
          <w:szCs w:val="28"/>
        </w:rPr>
        <w:t xml:space="preserve"> </w:t>
      </w:r>
      <w:r w:rsidR="002B3D03" w:rsidRPr="00D81A04">
        <w:rPr>
          <w:rFonts w:ascii="Arial" w:hAnsi="Arial" w:cs="Arial"/>
          <w:b/>
          <w:bCs/>
          <w:sz w:val="28"/>
          <w:szCs w:val="28"/>
        </w:rPr>
        <w:t>APPLICATION FORM</w:t>
      </w:r>
    </w:p>
    <w:p w:rsidR="00D81A04" w:rsidRPr="00D81A04" w:rsidRDefault="00D81A04" w:rsidP="004E72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2542" w:rsidRPr="00D81A04" w:rsidRDefault="00562542">
      <w:pPr>
        <w:jc w:val="center"/>
        <w:rPr>
          <w:rFonts w:ascii="Arial" w:hAnsi="Arial" w:cs="Arial"/>
          <w:bCs/>
        </w:rPr>
      </w:pPr>
    </w:p>
    <w:p w:rsidR="00562542" w:rsidRPr="00D81A04" w:rsidRDefault="002B3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APPLICATION FOR THE POST OF:</w:t>
      </w:r>
    </w:p>
    <w:p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562542" w:rsidRPr="00D81A04" w:rsidRDefault="0056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PERSONAL DETAILS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Surname:  </w:t>
      </w:r>
      <w:r w:rsidR="004E72CE" w:rsidRPr="00D81A04">
        <w:rPr>
          <w:rFonts w:ascii="Arial" w:hAnsi="Arial" w:cs="Arial"/>
          <w:bCs/>
        </w:rPr>
        <w:tab/>
      </w:r>
    </w:p>
    <w:p w:rsidR="00FC2C70" w:rsidRPr="00D81A04" w:rsidRDefault="00FC2C70">
      <w:pPr>
        <w:jc w:val="both"/>
        <w:rPr>
          <w:rFonts w:ascii="Arial" w:hAnsi="Arial" w:cs="Arial"/>
          <w:bCs/>
        </w:rPr>
      </w:pPr>
    </w:p>
    <w:p w:rsidR="00562542" w:rsidRPr="00D81A04" w:rsidRDefault="00624EFA" w:rsidP="00624EFA">
      <w:pPr>
        <w:pStyle w:val="NoSpacing"/>
        <w:rPr>
          <w:rFonts w:ascii="Arial" w:hAnsi="Arial" w:cs="Arial"/>
        </w:rPr>
      </w:pPr>
      <w:r w:rsidRPr="00D81A04">
        <w:rPr>
          <w:rFonts w:ascii="Arial" w:hAnsi="Arial" w:cs="Arial"/>
        </w:rPr>
        <w:t xml:space="preserve">First </w:t>
      </w:r>
      <w:r w:rsidR="002B3D03" w:rsidRPr="00D81A04">
        <w:rPr>
          <w:rFonts w:ascii="Arial" w:hAnsi="Arial" w:cs="Arial"/>
        </w:rPr>
        <w:t xml:space="preserve">Names:  </w:t>
      </w:r>
    </w:p>
    <w:p w:rsidR="00562542" w:rsidRPr="00D81A04" w:rsidRDefault="00FC2C70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ab/>
      </w: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Address:  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Home </w:t>
      </w:r>
      <w:r w:rsidR="002B3D03" w:rsidRPr="00D81A04">
        <w:rPr>
          <w:rFonts w:ascii="Arial" w:hAnsi="Arial" w:cs="Arial"/>
          <w:bCs/>
        </w:rPr>
        <w:t>Telepho</w:t>
      </w:r>
      <w:r w:rsidR="000F157F" w:rsidRPr="00D81A04">
        <w:rPr>
          <w:rFonts w:ascii="Arial" w:hAnsi="Arial" w:cs="Arial"/>
          <w:bCs/>
        </w:rPr>
        <w:t xml:space="preserve">ne No: </w:t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FC2C70" w:rsidRPr="00D81A04">
        <w:rPr>
          <w:rFonts w:ascii="Arial" w:hAnsi="Arial" w:cs="Arial"/>
          <w:bCs/>
        </w:rPr>
        <w:tab/>
      </w:r>
      <w:r w:rsidR="000F157F" w:rsidRPr="00D81A04">
        <w:rPr>
          <w:rFonts w:ascii="Arial" w:hAnsi="Arial" w:cs="Arial"/>
          <w:bCs/>
        </w:rPr>
        <w:t>Mobile</w:t>
      </w:r>
      <w:r w:rsidR="00FC2C70" w:rsidRPr="00D81A04">
        <w:rPr>
          <w:rFonts w:ascii="Arial" w:hAnsi="Arial" w:cs="Arial"/>
          <w:bCs/>
        </w:rPr>
        <w:t xml:space="preserve">:  </w:t>
      </w:r>
    </w:p>
    <w:p w:rsidR="000F157F" w:rsidRPr="00D81A04" w:rsidRDefault="000F157F">
      <w:pPr>
        <w:jc w:val="both"/>
        <w:rPr>
          <w:rFonts w:ascii="Arial" w:hAnsi="Arial" w:cs="Arial"/>
          <w:bCs/>
        </w:rPr>
      </w:pPr>
    </w:p>
    <w:p w:rsidR="00562542" w:rsidRPr="00D81A04" w:rsidRDefault="000F157F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Email address: </w:t>
      </w:r>
    </w:p>
    <w:p w:rsidR="00FC2C70" w:rsidRPr="00D81A04" w:rsidRDefault="00FC2C70">
      <w:pPr>
        <w:jc w:val="both"/>
        <w:rPr>
          <w:rFonts w:ascii="Arial" w:hAnsi="Arial" w:cs="Arial"/>
          <w:bCs/>
        </w:rPr>
      </w:pP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EDUCATION</w:t>
      </w:r>
    </w:p>
    <w:p w:rsidR="00562542" w:rsidRPr="00D81A04" w:rsidRDefault="00562542">
      <w:pPr>
        <w:jc w:val="both"/>
        <w:rPr>
          <w:rFonts w:ascii="Arial" w:hAnsi="Arial" w:cs="Arial"/>
        </w:rPr>
      </w:pPr>
    </w:p>
    <w:p w:rsidR="00562542" w:rsidRPr="00D81A04" w:rsidRDefault="002B3D03">
      <w:pPr>
        <w:jc w:val="both"/>
        <w:rPr>
          <w:rFonts w:ascii="Arial" w:hAnsi="Arial" w:cs="Arial"/>
        </w:rPr>
      </w:pPr>
      <w:r w:rsidRPr="00D81A04">
        <w:rPr>
          <w:rFonts w:ascii="Arial" w:hAnsi="Arial" w:cs="Arial"/>
        </w:rPr>
        <w:t>Give details of school/colleges attended with examinations passed, grades obtained and professional qualifications obtained.</w:t>
      </w:r>
    </w:p>
    <w:p w:rsidR="00562542" w:rsidRPr="00D81A04" w:rsidRDefault="00562542">
      <w:pPr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7"/>
        <w:gridCol w:w="1760"/>
        <w:gridCol w:w="3503"/>
      </w:tblGrid>
      <w:tr w:rsidR="00562542" w:rsidRPr="00D81A04">
        <w:tc>
          <w:tcPr>
            <w:tcW w:w="3888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School/College</w:t>
            </w:r>
            <w:r w:rsidR="002813BC" w:rsidRPr="00D81A04">
              <w:rPr>
                <w:rFonts w:ascii="Arial" w:hAnsi="Arial" w:cs="Arial"/>
                <w:bCs/>
              </w:rPr>
              <w:t>/University</w:t>
            </w:r>
          </w:p>
        </w:tc>
        <w:tc>
          <w:tcPr>
            <w:tcW w:w="1859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Date</w:t>
            </w:r>
            <w:r w:rsidR="002813BC" w:rsidRPr="00D81A04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3539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Examinations/Qualifications</w:t>
            </w: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>
        <w:tc>
          <w:tcPr>
            <w:tcW w:w="38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9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</w:tr>
    </w:tbl>
    <w:p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Where did you see the post advertised</w:t>
      </w:r>
      <w:r w:rsidR="004E72CE" w:rsidRPr="00D81A04">
        <w:rPr>
          <w:rFonts w:ascii="Arial" w:hAnsi="Arial" w:cs="Arial"/>
          <w:bCs/>
        </w:rPr>
        <w:t>?</w:t>
      </w: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</w:p>
    <w:p w:rsidR="004E72CE" w:rsidRPr="00D81A04" w:rsidRDefault="004E72CE" w:rsidP="00624EFA">
      <w:pPr>
        <w:jc w:val="both"/>
        <w:rPr>
          <w:rFonts w:ascii="Arial" w:hAnsi="Arial" w:cs="Arial"/>
          <w:bCs/>
        </w:rPr>
      </w:pPr>
    </w:p>
    <w:p w:rsidR="00624EFA" w:rsidRPr="00D81A04" w:rsidRDefault="00624EFA" w:rsidP="00624EFA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When would you be available to commence employment</w:t>
      </w:r>
      <w:r w:rsidR="004E72CE" w:rsidRPr="00D81A04">
        <w:rPr>
          <w:rFonts w:ascii="Arial" w:hAnsi="Arial" w:cs="Arial"/>
          <w:bCs/>
        </w:rPr>
        <w:t>?</w:t>
      </w:r>
    </w:p>
    <w:p w:rsidR="004E72CE" w:rsidRDefault="004E72CE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D81A04" w:rsidRDefault="00D81A04" w:rsidP="00624EFA">
      <w:pPr>
        <w:jc w:val="both"/>
        <w:rPr>
          <w:rFonts w:ascii="Arial" w:hAnsi="Arial" w:cs="Arial"/>
          <w:bCs/>
        </w:rPr>
      </w:pPr>
    </w:p>
    <w:p w:rsidR="00FC2C70" w:rsidRPr="00D81A04" w:rsidRDefault="00FC2C70" w:rsidP="00FC2C70">
      <w:pPr>
        <w:rPr>
          <w:rFonts w:ascii="Arial" w:hAnsi="Arial" w:cs="Arial"/>
          <w:bCs/>
        </w:rPr>
      </w:pPr>
    </w:p>
    <w:p w:rsidR="00562542" w:rsidRPr="00D81A04" w:rsidRDefault="002B3D03" w:rsidP="00FC2C70">
      <w:pPr>
        <w:rPr>
          <w:rFonts w:ascii="Arial" w:hAnsi="Arial" w:cs="Arial"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EMPLOYMENT HISTORY</w:t>
      </w:r>
    </w:p>
    <w:p w:rsidR="00562542" w:rsidRPr="00D81A04" w:rsidRDefault="00562542">
      <w:pPr>
        <w:jc w:val="both"/>
        <w:rPr>
          <w:rFonts w:ascii="Arial" w:hAnsi="Arial" w:cs="Arial"/>
          <w:bCs/>
        </w:rPr>
      </w:pPr>
    </w:p>
    <w:p w:rsidR="00562542" w:rsidRPr="00D81A04" w:rsidRDefault="002B3D03">
      <w:pPr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start with your present or most recent job.  We are equally interested in paid and unpaid work.</w:t>
      </w:r>
    </w:p>
    <w:p w:rsidR="00562542" w:rsidRPr="00D81A04" w:rsidRDefault="00562542">
      <w:pPr>
        <w:jc w:val="both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2880"/>
        <w:gridCol w:w="1440"/>
        <w:gridCol w:w="1151"/>
        <w:gridCol w:w="1547"/>
      </w:tblGrid>
      <w:tr w:rsidR="00562542" w:rsidRPr="00D81A04" w:rsidTr="000F157F">
        <w:tc>
          <w:tcPr>
            <w:tcW w:w="1188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From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108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To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Month/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Year</w:t>
            </w:r>
          </w:p>
        </w:tc>
        <w:tc>
          <w:tcPr>
            <w:tcW w:w="288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Employer’s Name and Address</w:t>
            </w:r>
          </w:p>
        </w:tc>
        <w:tc>
          <w:tcPr>
            <w:tcW w:w="1440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Position Held</w:t>
            </w:r>
          </w:p>
        </w:tc>
        <w:tc>
          <w:tcPr>
            <w:tcW w:w="1151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Paid/</w:t>
            </w:r>
          </w:p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Unpaid</w:t>
            </w:r>
          </w:p>
        </w:tc>
        <w:tc>
          <w:tcPr>
            <w:tcW w:w="1547" w:type="dxa"/>
          </w:tcPr>
          <w:p w:rsidR="00562542" w:rsidRPr="00D81A04" w:rsidRDefault="002B3D03">
            <w:pPr>
              <w:jc w:val="center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Reason for leaving</w:t>
            </w: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562542" w:rsidRPr="00D81A04" w:rsidTr="000F157F">
        <w:tc>
          <w:tcPr>
            <w:tcW w:w="1188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562542" w:rsidRPr="00D81A04" w:rsidRDefault="005625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  <w:tr w:rsidR="00FC2C70" w:rsidRPr="00D81A04" w:rsidTr="000F157F">
        <w:tc>
          <w:tcPr>
            <w:tcW w:w="1188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  <w:p w:rsidR="00FC2C70" w:rsidRPr="00D81A04" w:rsidRDefault="00FC2C70">
            <w:pPr>
              <w:jc w:val="both"/>
              <w:rPr>
                <w:rFonts w:ascii="Arial" w:hAnsi="Arial" w:cs="Arial"/>
              </w:rPr>
            </w:pPr>
          </w:p>
        </w:tc>
      </w:tr>
    </w:tbl>
    <w:p w:rsidR="00562542" w:rsidRPr="00D81A04" w:rsidRDefault="00562542">
      <w:pPr>
        <w:jc w:val="both"/>
        <w:rPr>
          <w:rFonts w:ascii="Arial" w:hAnsi="Arial" w:cs="Arial"/>
        </w:rPr>
      </w:pPr>
    </w:p>
    <w:p w:rsidR="00BF1D5B" w:rsidRDefault="00BF1D5B">
      <w:pPr>
        <w:ind w:right="-290"/>
        <w:jc w:val="both"/>
        <w:rPr>
          <w:rFonts w:ascii="Arial" w:hAnsi="Arial" w:cs="Arial"/>
          <w:bCs/>
        </w:rPr>
      </w:pPr>
    </w:p>
    <w:p w:rsidR="00FC2C70" w:rsidRPr="00D81A04" w:rsidRDefault="002B3D03">
      <w:pPr>
        <w:ind w:right="-290"/>
        <w:jc w:val="both"/>
        <w:rPr>
          <w:rFonts w:ascii="Arial" w:hAnsi="Arial" w:cs="Arial"/>
        </w:rPr>
      </w:pPr>
      <w:r w:rsidRPr="00D81A04">
        <w:rPr>
          <w:rFonts w:ascii="Arial" w:hAnsi="Arial" w:cs="Arial"/>
          <w:bCs/>
        </w:rPr>
        <w:t xml:space="preserve">SALARY DETAILS:  </w:t>
      </w:r>
      <w:r w:rsidRPr="00D81A04">
        <w:rPr>
          <w:rFonts w:ascii="Arial" w:hAnsi="Arial" w:cs="Arial"/>
        </w:rPr>
        <w:t>Please indicate your current salary</w:t>
      </w:r>
      <w:r w:rsidR="000F157F" w:rsidRPr="00D81A04">
        <w:rPr>
          <w:rFonts w:ascii="Arial" w:hAnsi="Arial" w:cs="Arial"/>
        </w:rPr>
        <w:t>:</w:t>
      </w:r>
      <w:r w:rsidRPr="00D81A04">
        <w:rPr>
          <w:rFonts w:ascii="Arial" w:hAnsi="Arial" w:cs="Arial"/>
        </w:rPr>
        <w:t xml:space="preserve">  £ _______________ p.a.</w:t>
      </w:r>
    </w:p>
    <w:p w:rsidR="00562542" w:rsidRPr="00D81A04" w:rsidRDefault="00FC2C70" w:rsidP="00FC2C70">
      <w:pPr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</w:rPr>
        <w:br w:type="page"/>
      </w:r>
      <w:r w:rsidR="002B3D03" w:rsidRPr="00D81A04">
        <w:rPr>
          <w:rFonts w:ascii="Arial" w:hAnsi="Arial" w:cs="Arial"/>
          <w:b/>
          <w:bCs/>
          <w:sz w:val="26"/>
          <w:szCs w:val="26"/>
        </w:rPr>
        <w:lastRenderedPageBreak/>
        <w:t>REFEREES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227FF7" w:rsidRPr="00D81A04" w:rsidRDefault="002B3D03" w:rsidP="00227FF7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Please provide the names, addresses and contact telephone numbers of two persons who would be prepared to give a reference on your behalf.  Please tell us in what capacity they know you.  Ordinarily, one of these should be your current or most recent employer.  </w:t>
      </w:r>
      <w:r w:rsidR="00227FF7">
        <w:rPr>
          <w:rFonts w:ascii="Arial" w:hAnsi="Arial" w:cs="Arial"/>
          <w:bCs/>
        </w:rPr>
        <w:t>If you would prefer your references not to be contacted before interview, please tick the small box</w:t>
      </w:r>
      <w:r w:rsidR="00227FF7" w:rsidRPr="00D81A04">
        <w:rPr>
          <w:rFonts w:ascii="Arial" w:hAnsi="Arial" w:cs="Arial"/>
          <w:bCs/>
        </w:rPr>
        <w:t>.</w:t>
      </w:r>
      <w:r w:rsidR="00227FF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5195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FF7" w:rsidRPr="00CB4C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PRINT THESE DETAILS IN BLOCK CAPITALS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34521F" w:rsidRPr="00D81A04" w:rsidTr="001F7586">
        <w:trPr>
          <w:cantSplit/>
        </w:trPr>
        <w:tc>
          <w:tcPr>
            <w:tcW w:w="4530" w:type="dxa"/>
          </w:tcPr>
          <w:p w:rsidR="0034521F" w:rsidRPr="00D81A04" w:rsidRDefault="0034521F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First Referee:</w:t>
            </w:r>
          </w:p>
        </w:tc>
        <w:tc>
          <w:tcPr>
            <w:tcW w:w="4530" w:type="dxa"/>
          </w:tcPr>
          <w:p w:rsidR="0034521F" w:rsidRPr="00D81A04" w:rsidRDefault="0034521F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Second Referee:</w:t>
            </w:r>
          </w:p>
        </w:tc>
      </w:tr>
      <w:tr w:rsidR="00562542" w:rsidRPr="00D81A04" w:rsidTr="0034521F">
        <w:tc>
          <w:tcPr>
            <w:tcW w:w="4530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4530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Name:</w:t>
            </w:r>
          </w:p>
        </w:tc>
      </w:tr>
      <w:tr w:rsidR="00562542" w:rsidRPr="00D81A04" w:rsidTr="0034521F">
        <w:tc>
          <w:tcPr>
            <w:tcW w:w="4530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4530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Address:</w:t>
            </w:r>
          </w:p>
        </w:tc>
      </w:tr>
      <w:tr w:rsidR="00562542" w:rsidRPr="00D81A04" w:rsidTr="0034521F">
        <w:tc>
          <w:tcPr>
            <w:tcW w:w="4530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 w:rsidTr="0034521F">
        <w:tc>
          <w:tcPr>
            <w:tcW w:w="4530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:rsidR="00562542" w:rsidRPr="00D81A04" w:rsidRDefault="00562542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  <w:tr w:rsidR="00562542" w:rsidRPr="00D81A04" w:rsidTr="0034521F">
        <w:tc>
          <w:tcPr>
            <w:tcW w:w="4530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  <w:tc>
          <w:tcPr>
            <w:tcW w:w="4530" w:type="dxa"/>
          </w:tcPr>
          <w:p w:rsidR="00562542" w:rsidRPr="00D81A04" w:rsidRDefault="002B3D03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Tel. No.</w:t>
            </w:r>
          </w:p>
        </w:tc>
      </w:tr>
      <w:tr w:rsidR="00562542" w:rsidRPr="00D81A04" w:rsidTr="0034521F">
        <w:tc>
          <w:tcPr>
            <w:tcW w:w="4530" w:type="dxa"/>
          </w:tcPr>
          <w:p w:rsidR="00562542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4530" w:type="dxa"/>
          </w:tcPr>
          <w:p w:rsidR="00562542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Email:</w:t>
            </w:r>
          </w:p>
        </w:tc>
      </w:tr>
      <w:tr w:rsidR="00FD688B" w:rsidRPr="00D81A04" w:rsidTr="0034521F">
        <w:trPr>
          <w:trHeight w:val="972"/>
        </w:trPr>
        <w:tc>
          <w:tcPr>
            <w:tcW w:w="4530" w:type="dxa"/>
          </w:tcPr>
          <w:p w:rsidR="00FD688B" w:rsidRPr="00D81A04" w:rsidRDefault="00FD688B" w:rsidP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  <w:p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0" w:type="dxa"/>
          </w:tcPr>
          <w:p w:rsidR="00FD688B" w:rsidRPr="00D81A04" w:rsidRDefault="00FD688B">
            <w:pPr>
              <w:ind w:right="-290"/>
              <w:jc w:val="both"/>
              <w:rPr>
                <w:rFonts w:ascii="Arial" w:hAnsi="Arial" w:cs="Arial"/>
                <w:bCs/>
              </w:rPr>
            </w:pPr>
            <w:r w:rsidRPr="00D81A04">
              <w:rPr>
                <w:rFonts w:ascii="Arial" w:hAnsi="Arial" w:cs="Arial"/>
                <w:bCs/>
              </w:rPr>
              <w:t>In what capacity do they know you?</w:t>
            </w:r>
          </w:p>
        </w:tc>
      </w:tr>
    </w:tbl>
    <w:p w:rsidR="009F5DB7" w:rsidRPr="00D81A04" w:rsidRDefault="009F5DB7" w:rsidP="00624EFA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 w:rsidP="00624EFA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ADDITIONAL INFORMATION IN SUPPORT OF YOUR APPLICATION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FB4144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 xml:space="preserve">(Before completing the next section, you are advised to refer to the </w:t>
      </w:r>
      <w:r w:rsidR="004E72CE" w:rsidRPr="00D81A04">
        <w:rPr>
          <w:rFonts w:ascii="Arial" w:hAnsi="Arial" w:cs="Arial"/>
          <w:bCs/>
        </w:rPr>
        <w:t>job advertisement.)</w:t>
      </w:r>
    </w:p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:rsidR="00FB4144" w:rsidRPr="00D81A04" w:rsidRDefault="00FB4144" w:rsidP="00BF1D5B">
      <w:pPr>
        <w:ind w:right="-290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>PLEASE PRESENT BELOW ANY ADDITIONAL INFORMATION THAT YOU CONSIDER APPROPRIATE TO SUPPORT YOUR APPLICATION.</w:t>
      </w:r>
    </w:p>
    <w:p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(Please continue on separate sheet attached, if necessary</w:t>
      </w:r>
      <w:r w:rsidR="002813BC" w:rsidRPr="00D81A04">
        <w:rPr>
          <w:rFonts w:ascii="Arial" w:hAnsi="Arial" w:cs="Arial"/>
          <w:bCs/>
        </w:rPr>
        <w:t>.</w:t>
      </w:r>
      <w:r w:rsidRPr="00D81A04">
        <w:rPr>
          <w:rFonts w:ascii="Arial" w:hAnsi="Arial" w:cs="Arial"/>
          <w:bCs/>
        </w:rPr>
        <w:t>)</w:t>
      </w:r>
    </w:p>
    <w:p w:rsidR="00FB4144" w:rsidRPr="00D81A04" w:rsidRDefault="00FB4144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4E72CE" w:rsidRPr="00D81A04" w:rsidTr="00456B1F">
        <w:trPr>
          <w:trHeight w:val="5160"/>
        </w:trPr>
        <w:tc>
          <w:tcPr>
            <w:tcW w:w="9253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E72CE" w:rsidRPr="00D81A04" w:rsidRDefault="004E72CE" w:rsidP="004E72CE">
      <w:pPr>
        <w:rPr>
          <w:rFonts w:ascii="Arial" w:hAnsi="Arial" w:cs="Arial"/>
          <w:bCs/>
        </w:rPr>
      </w:pPr>
    </w:p>
    <w:p w:rsidR="00562542" w:rsidRPr="00D81A04" w:rsidRDefault="002B3D03" w:rsidP="004E72CE">
      <w:pPr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lastRenderedPageBreak/>
        <w:t xml:space="preserve">CONTINUATION </w:t>
      </w:r>
    </w:p>
    <w:p w:rsidR="00562542" w:rsidRPr="00D81A04" w:rsidRDefault="00562542">
      <w:pPr>
        <w:ind w:right="-290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72CE" w:rsidRPr="00D81A04" w:rsidTr="00456B1F">
        <w:tc>
          <w:tcPr>
            <w:tcW w:w="9493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3C4AC5" w:rsidRPr="00D81A04" w:rsidRDefault="003C4AC5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BF1D5B" w:rsidRPr="00D81A04" w:rsidRDefault="00BF1D5B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  <w:bookmarkStart w:id="0" w:name="_GoBack"/>
        <w:bookmarkEnd w:id="0"/>
      </w:tr>
    </w:tbl>
    <w:p w:rsidR="00475CFB" w:rsidRPr="00D81A04" w:rsidRDefault="00475CFB">
      <w:pPr>
        <w:ind w:right="-290"/>
        <w:jc w:val="both"/>
        <w:rPr>
          <w:rFonts w:ascii="Arial" w:hAnsi="Arial" w:cs="Arial"/>
          <w:bCs/>
        </w:rPr>
      </w:pPr>
    </w:p>
    <w:p w:rsidR="00624EFA" w:rsidRPr="00D81A04" w:rsidRDefault="00624EFA">
      <w:pPr>
        <w:ind w:right="-290"/>
        <w:jc w:val="both"/>
        <w:rPr>
          <w:rFonts w:ascii="Arial" w:hAnsi="Arial" w:cs="Arial"/>
          <w:bCs/>
        </w:rPr>
      </w:pPr>
    </w:p>
    <w:p w:rsidR="003C4AC5" w:rsidRPr="00D81A04" w:rsidRDefault="003C4AC5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:rsidR="00562542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lastRenderedPageBreak/>
        <w:t>I</w:t>
      </w:r>
      <w:r w:rsidR="002B3D03" w:rsidRPr="00D81A04">
        <w:rPr>
          <w:rFonts w:ascii="Arial" w:hAnsi="Arial" w:cs="Arial"/>
          <w:b/>
          <w:bCs/>
          <w:sz w:val="26"/>
          <w:szCs w:val="26"/>
        </w:rPr>
        <w:t>NTERESTS/HOBBIES</w:t>
      </w:r>
    </w:p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2CE" w:rsidRPr="00D81A04" w:rsidTr="00456B1F">
        <w:tc>
          <w:tcPr>
            <w:tcW w:w="9351" w:type="dxa"/>
          </w:tcPr>
          <w:p w:rsidR="004E72CE" w:rsidRPr="00D81A04" w:rsidRDefault="004E72CE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  <w:p w:rsidR="002813BC" w:rsidRPr="00D81A04" w:rsidRDefault="002813BC">
            <w:pPr>
              <w:ind w:right="-29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E72CE" w:rsidRPr="00D81A04" w:rsidRDefault="004E72CE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562542">
      <w:pPr>
        <w:ind w:left="360" w:right="-290"/>
        <w:jc w:val="both"/>
        <w:rPr>
          <w:rFonts w:ascii="Arial" w:hAnsi="Arial" w:cs="Arial"/>
        </w:rPr>
      </w:pPr>
    </w:p>
    <w:p w:rsidR="00562542" w:rsidRPr="00D81A04" w:rsidRDefault="009F5DB7">
      <w:pPr>
        <w:ind w:right="-290"/>
        <w:jc w:val="both"/>
        <w:rPr>
          <w:rFonts w:ascii="Arial" w:hAnsi="Arial" w:cs="Arial"/>
          <w:b/>
          <w:bCs/>
        </w:rPr>
      </w:pPr>
      <w:r w:rsidRPr="00D81A04">
        <w:rPr>
          <w:rFonts w:ascii="Arial" w:hAnsi="Arial" w:cs="Arial"/>
          <w:b/>
          <w:bCs/>
        </w:rPr>
        <w:t xml:space="preserve">OTHER INFORMATION </w:t>
      </w:r>
      <w:r w:rsidR="002B3D03" w:rsidRPr="00D81A04">
        <w:rPr>
          <w:rFonts w:ascii="Arial" w:hAnsi="Arial" w:cs="Arial"/>
          <w:b/>
          <w:bCs/>
        </w:rPr>
        <w:t xml:space="preserve">(Please </w:t>
      </w:r>
      <w:r w:rsidR="002813BC" w:rsidRPr="00D81A04">
        <w:rPr>
          <w:rFonts w:ascii="Arial" w:hAnsi="Arial" w:cs="Arial"/>
          <w:b/>
          <w:bCs/>
        </w:rPr>
        <w:t>highlight</w:t>
      </w:r>
      <w:r w:rsidR="002B3D03" w:rsidRPr="00D81A04">
        <w:rPr>
          <w:rFonts w:ascii="Arial" w:hAnsi="Arial" w:cs="Arial"/>
          <w:b/>
          <w:bCs/>
        </w:rPr>
        <w:t xml:space="preserve"> the appropriate answer)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 full driving licence?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Do you have access to a vehicle during working hours?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  <w:t>YES/NO</w:t>
      </w:r>
    </w:p>
    <w:p w:rsidR="00562542" w:rsidRPr="00D81A04" w:rsidRDefault="002B3D03">
      <w:pPr>
        <w:ind w:right="-290"/>
        <w:jc w:val="both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Have you ever been convicted of a criminal offence?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>YES/NO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>This post is exempt from the Rehabilitation of Offenders Act 1974 and applicants are required to declare any relevant past criminal convictions.</w:t>
      </w:r>
    </w:p>
    <w:p w:rsidR="00562542" w:rsidRPr="00D81A04" w:rsidRDefault="00562542">
      <w:pPr>
        <w:ind w:right="-290"/>
        <w:jc w:val="both"/>
        <w:rPr>
          <w:rFonts w:ascii="Arial" w:hAnsi="Arial" w:cs="Arial"/>
          <w:bCs/>
          <w:i/>
        </w:rPr>
      </w:pPr>
    </w:p>
    <w:p w:rsidR="00562542" w:rsidRPr="00D81A04" w:rsidRDefault="002B3D03" w:rsidP="00BF1D5B">
      <w:pPr>
        <w:ind w:right="-290"/>
        <w:rPr>
          <w:rFonts w:ascii="Arial" w:hAnsi="Arial" w:cs="Arial"/>
          <w:bCs/>
          <w:i/>
        </w:rPr>
      </w:pPr>
      <w:r w:rsidRPr="00D81A04">
        <w:rPr>
          <w:rFonts w:ascii="Arial" w:hAnsi="Arial" w:cs="Arial"/>
          <w:bCs/>
          <w:i/>
        </w:rPr>
        <w:t xml:space="preserve">If you have been convicted of any criminal offence, please enclose details in a sealed envelope, with your name on and marked </w:t>
      </w:r>
      <w:r w:rsidR="00A33397">
        <w:rPr>
          <w:rFonts w:ascii="Arial" w:hAnsi="Arial" w:cs="Arial"/>
          <w:bCs/>
          <w:i/>
        </w:rPr>
        <w:t>confidential disclosure</w:t>
      </w:r>
      <w:r w:rsidRPr="00D81A04">
        <w:rPr>
          <w:rFonts w:ascii="Arial" w:hAnsi="Arial" w:cs="Arial"/>
          <w:bCs/>
          <w:i/>
        </w:rPr>
        <w:t>. Please be assured that any information provided will be dealt with in the strictest confidence.</w:t>
      </w:r>
    </w:p>
    <w:p w:rsidR="002813BC" w:rsidRPr="00D81A04" w:rsidRDefault="002813BC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</w:p>
    <w:p w:rsidR="00562542" w:rsidRPr="00D81A04" w:rsidRDefault="002B3D03">
      <w:pPr>
        <w:ind w:right="-290"/>
        <w:jc w:val="both"/>
        <w:rPr>
          <w:rFonts w:ascii="Arial" w:hAnsi="Arial" w:cs="Arial"/>
          <w:b/>
          <w:bCs/>
          <w:sz w:val="26"/>
          <w:szCs w:val="26"/>
        </w:rPr>
      </w:pPr>
      <w:r w:rsidRPr="00D81A04">
        <w:rPr>
          <w:rFonts w:ascii="Arial" w:hAnsi="Arial" w:cs="Arial"/>
          <w:b/>
          <w:bCs/>
          <w:sz w:val="26"/>
          <w:szCs w:val="26"/>
        </w:rPr>
        <w:t>CONFIRMATION</w:t>
      </w:r>
    </w:p>
    <w:p w:rsidR="00562542" w:rsidRPr="00D81A04" w:rsidRDefault="00562542">
      <w:pPr>
        <w:tabs>
          <w:tab w:val="num" w:pos="0"/>
        </w:tabs>
        <w:ind w:right="-290"/>
        <w:jc w:val="both"/>
        <w:rPr>
          <w:rFonts w:ascii="Arial" w:hAnsi="Arial" w:cs="Arial"/>
          <w:bCs/>
        </w:rPr>
      </w:pPr>
    </w:p>
    <w:p w:rsidR="00562542" w:rsidRPr="00D81A04" w:rsidRDefault="002B3D03" w:rsidP="00BF1D5B">
      <w:pPr>
        <w:pStyle w:val="BlockText"/>
        <w:tabs>
          <w:tab w:val="num" w:pos="0"/>
        </w:tabs>
        <w:ind w:left="0"/>
        <w:jc w:val="left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I confirm that to the best of my knowledge, the information given on this form is a true and correct record.</w:t>
      </w:r>
    </w:p>
    <w:p w:rsidR="00562542" w:rsidRPr="00D81A04" w:rsidRDefault="00562542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562542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Signed: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  <w:r w:rsidRPr="00D81A04">
        <w:rPr>
          <w:rFonts w:ascii="Arial" w:hAnsi="Arial" w:cs="Arial"/>
          <w:bCs/>
        </w:rPr>
        <w:t>Date:</w:t>
      </w:r>
      <w:r w:rsidRPr="00D81A04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</w:rPr>
        <w:tab/>
      </w:r>
      <w:r w:rsidR="00BF1D5B">
        <w:rPr>
          <w:rFonts w:ascii="Arial" w:hAnsi="Arial" w:cs="Arial"/>
          <w:bCs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Pr="00D81A04">
        <w:rPr>
          <w:rFonts w:ascii="Arial" w:hAnsi="Arial" w:cs="Arial"/>
          <w:bCs/>
          <w:u w:val="single"/>
        </w:rPr>
        <w:tab/>
      </w:r>
      <w:r w:rsidR="00BF1D5B">
        <w:rPr>
          <w:rFonts w:ascii="Arial" w:hAnsi="Arial" w:cs="Arial"/>
          <w:bCs/>
          <w:u w:val="single"/>
        </w:rPr>
        <w:t>___________</w:t>
      </w:r>
    </w:p>
    <w:p w:rsidR="002813BC" w:rsidRPr="00D81A04" w:rsidRDefault="002813BC">
      <w:pPr>
        <w:pStyle w:val="BlockText"/>
        <w:tabs>
          <w:tab w:val="num" w:pos="0"/>
        </w:tabs>
        <w:ind w:left="0"/>
        <w:rPr>
          <w:rFonts w:ascii="Arial" w:hAnsi="Arial" w:cs="Arial"/>
          <w:bCs/>
          <w:u w:val="single"/>
        </w:rPr>
      </w:pPr>
    </w:p>
    <w:p w:rsidR="00BF1D5B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Default="002B3D03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Please return this form by</w:t>
      </w:r>
      <w:r w:rsidR="00FC2C70" w:rsidRPr="00D81A04">
        <w:rPr>
          <w:rFonts w:ascii="Arial" w:hAnsi="Arial" w:cs="Arial"/>
          <w:bCs/>
        </w:rPr>
        <w:t xml:space="preserve"> the advertised c</w:t>
      </w:r>
      <w:r w:rsidR="002813BC" w:rsidRPr="00D81A04">
        <w:rPr>
          <w:rFonts w:ascii="Arial" w:hAnsi="Arial" w:cs="Arial"/>
          <w:bCs/>
        </w:rPr>
        <w:t xml:space="preserve">losing date to </w:t>
      </w:r>
      <w:r w:rsidR="0010475C" w:rsidRPr="00D81A04">
        <w:rPr>
          <w:rFonts w:ascii="Arial" w:hAnsi="Arial" w:cs="Arial"/>
          <w:bCs/>
        </w:rPr>
        <w:t>Suzanne Hilton, Chief Executive</w:t>
      </w:r>
      <w:r w:rsidR="002813BC" w:rsidRPr="00D81A04">
        <w:rPr>
          <w:rFonts w:ascii="Arial" w:hAnsi="Arial" w:cs="Arial"/>
          <w:bCs/>
        </w:rPr>
        <w:t xml:space="preserve"> by email or post to: </w:t>
      </w:r>
      <w:r w:rsidR="00ED3045">
        <w:rPr>
          <w:rStyle w:val="Hyperlink"/>
          <w:rFonts w:ascii="Arial" w:hAnsi="Arial" w:cs="Arial"/>
          <w:bCs/>
        </w:rPr>
        <w:t>recruitment</w:t>
      </w:r>
      <w:r w:rsidR="00735932">
        <w:rPr>
          <w:rStyle w:val="Hyperlink"/>
          <w:rFonts w:ascii="Arial" w:hAnsi="Arial" w:cs="Arial"/>
          <w:bCs/>
        </w:rPr>
        <w:t>@ageukbolton.org.uk</w:t>
      </w:r>
      <w:r w:rsidR="002813BC" w:rsidRPr="00D81A04">
        <w:rPr>
          <w:rFonts w:ascii="Arial" w:hAnsi="Arial" w:cs="Arial"/>
          <w:bCs/>
        </w:rPr>
        <w:t xml:space="preserve"> </w:t>
      </w:r>
      <w:r w:rsidR="002813BC" w:rsidRPr="00D81A04">
        <w:rPr>
          <w:rFonts w:ascii="Arial" w:hAnsi="Arial" w:cs="Arial"/>
          <w:bCs/>
        </w:rPr>
        <w:tab/>
      </w:r>
    </w:p>
    <w:p w:rsidR="00FC2C70" w:rsidRDefault="002813B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  <w:r w:rsidRPr="00D81A04">
        <w:rPr>
          <w:rFonts w:ascii="Arial" w:hAnsi="Arial" w:cs="Arial"/>
          <w:bCs/>
        </w:rPr>
        <w:t>Age UK Bolton, The Square, 53-55 Victoria Square, Bolton BL1 1RZ</w:t>
      </w:r>
    </w:p>
    <w:p w:rsidR="00B522B9" w:rsidRDefault="00B522B9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522B9" w:rsidRPr="00735932" w:rsidRDefault="00B522B9" w:rsidP="00C9154E">
      <w:pPr>
        <w:pStyle w:val="BlockText"/>
        <w:tabs>
          <w:tab w:val="num" w:pos="0"/>
        </w:tabs>
        <w:ind w:left="0"/>
        <w:jc w:val="left"/>
        <w:rPr>
          <w:rFonts w:ascii="Arial" w:hAnsi="Arial" w:cs="Arial"/>
        </w:rPr>
      </w:pPr>
      <w:r w:rsidRPr="00B522B9">
        <w:rPr>
          <w:rFonts w:ascii="Arial" w:hAnsi="Arial" w:cs="Arial"/>
        </w:rPr>
        <w:t>Age UK Bolton is committed to protecting the privacy and security of your personal information</w:t>
      </w:r>
      <w:r>
        <w:rPr>
          <w:rFonts w:ascii="Arial" w:hAnsi="Arial" w:cs="Arial"/>
        </w:rPr>
        <w:t>. P</w:t>
      </w:r>
      <w:r w:rsidRPr="00B522B9">
        <w:rPr>
          <w:rFonts w:ascii="Arial" w:hAnsi="Arial" w:cs="Arial"/>
        </w:rPr>
        <w:t>lease refer to our Privacy Notice, which is available on</w:t>
      </w:r>
      <w:r w:rsidR="00735932">
        <w:rPr>
          <w:rFonts w:ascii="Arial" w:hAnsi="Arial" w:cs="Arial"/>
        </w:rPr>
        <w:t xml:space="preserve"> our website </w:t>
      </w:r>
      <w:hyperlink r:id="rId7" w:history="1">
        <w:r w:rsidR="00ED3045" w:rsidRPr="00E60504">
          <w:rPr>
            <w:rStyle w:val="Hyperlink"/>
            <w:rFonts w:ascii="Arial" w:hAnsi="Arial" w:cs="Arial"/>
          </w:rPr>
          <w:t>www.ageuk.org.uk/bolton/privacy-policy/</w:t>
        </w:r>
      </w:hyperlink>
      <w:r w:rsidR="00ED3045">
        <w:rPr>
          <w:rFonts w:ascii="Arial" w:hAnsi="Arial" w:cs="Arial"/>
        </w:rPr>
        <w:t xml:space="preserve"> and on request from </w:t>
      </w:r>
      <w:hyperlink r:id="rId8" w:history="1">
        <w:r w:rsidR="00735932" w:rsidRPr="00BF5636">
          <w:rPr>
            <w:rStyle w:val="Hyperlink"/>
            <w:rFonts w:ascii="Arial" w:hAnsi="Arial" w:cs="Arial"/>
          </w:rPr>
          <w:t>enquiries@ageukbolton.org.uk</w:t>
        </w:r>
      </w:hyperlink>
      <w:r w:rsidRPr="00B522B9">
        <w:rPr>
          <w:rFonts w:ascii="Arial" w:hAnsi="Arial" w:cs="Arial"/>
        </w:rPr>
        <w:t xml:space="preserve"> </w:t>
      </w: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Pr="00D81A04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10475C" w:rsidRDefault="0010475C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p w:rsidR="00BF1D5B" w:rsidRPr="00D81A04" w:rsidRDefault="00BF1D5B" w:rsidP="002813BC">
      <w:pPr>
        <w:pStyle w:val="BlockText"/>
        <w:tabs>
          <w:tab w:val="num" w:pos="0"/>
        </w:tabs>
        <w:ind w:left="0"/>
        <w:rPr>
          <w:rFonts w:ascii="Arial" w:hAnsi="Arial" w:cs="Arial"/>
          <w:bCs/>
        </w:rPr>
      </w:pPr>
    </w:p>
    <w:sectPr w:rsidR="00BF1D5B" w:rsidRPr="00D81A04" w:rsidSect="004E72CE">
      <w:headerReference w:type="default" r:id="rId9"/>
      <w:pgSz w:w="11906" w:h="16838"/>
      <w:pgMar w:top="144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5B" w:rsidRDefault="00BF1D5B" w:rsidP="00FC2C70">
      <w:r>
        <w:separator/>
      </w:r>
    </w:p>
  </w:endnote>
  <w:endnote w:type="continuationSeparator" w:id="0">
    <w:p w:rsidR="00BF1D5B" w:rsidRDefault="00BF1D5B" w:rsidP="00FC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5B" w:rsidRDefault="00BF1D5B" w:rsidP="00FC2C70">
      <w:r>
        <w:separator/>
      </w:r>
    </w:p>
  </w:footnote>
  <w:footnote w:type="continuationSeparator" w:id="0">
    <w:p w:rsidR="00BF1D5B" w:rsidRDefault="00BF1D5B" w:rsidP="00FC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5B" w:rsidRPr="00C9154E" w:rsidRDefault="00BF1D5B" w:rsidP="00FC2C70">
    <w:pPr>
      <w:pStyle w:val="Header"/>
      <w:ind w:hanging="284"/>
      <w:rPr>
        <w:rFonts w:ascii="Arial" w:hAnsi="Arial" w:cs="Arial"/>
        <w:sz w:val="18"/>
        <w:szCs w:val="18"/>
      </w:rPr>
    </w:pPr>
    <w:r w:rsidRPr="00C9154E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-431165</wp:posOffset>
          </wp:positionV>
          <wp:extent cx="1836000" cy="923129"/>
          <wp:effectExtent l="0" t="0" r="0" b="0"/>
          <wp:wrapTight wrapText="bothSides">
            <wp:wrapPolygon edited="0">
              <wp:start x="6724" y="2230"/>
              <wp:lineTo x="2241" y="6690"/>
              <wp:lineTo x="1345" y="8028"/>
              <wp:lineTo x="1569" y="10703"/>
              <wp:lineTo x="8966" y="18731"/>
              <wp:lineTo x="10759" y="18731"/>
              <wp:lineTo x="19949" y="16055"/>
              <wp:lineTo x="19949" y="4906"/>
              <wp:lineTo x="8742" y="2230"/>
              <wp:lineTo x="6724" y="223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BOLTON -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23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307D8"/>
    <w:multiLevelType w:val="hybridMultilevel"/>
    <w:tmpl w:val="8AA0A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A4076"/>
    <w:multiLevelType w:val="hybridMultilevel"/>
    <w:tmpl w:val="5D841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60100"/>
    <w:multiLevelType w:val="hybridMultilevel"/>
    <w:tmpl w:val="8AA0A176"/>
    <w:lvl w:ilvl="0" w:tplc="922E9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93"/>
    <w:rsid w:val="00026D36"/>
    <w:rsid w:val="000D33DB"/>
    <w:rsid w:val="000F157F"/>
    <w:rsid w:val="0010475C"/>
    <w:rsid w:val="001738B4"/>
    <w:rsid w:val="00227FF7"/>
    <w:rsid w:val="002813BC"/>
    <w:rsid w:val="002B3D03"/>
    <w:rsid w:val="0034521F"/>
    <w:rsid w:val="00345B8B"/>
    <w:rsid w:val="003C4AC5"/>
    <w:rsid w:val="00456B1F"/>
    <w:rsid w:val="00475CFB"/>
    <w:rsid w:val="004E72CE"/>
    <w:rsid w:val="00562542"/>
    <w:rsid w:val="005B3793"/>
    <w:rsid w:val="00624EFA"/>
    <w:rsid w:val="006C60E1"/>
    <w:rsid w:val="00735932"/>
    <w:rsid w:val="0078402B"/>
    <w:rsid w:val="00900ACE"/>
    <w:rsid w:val="009F36B3"/>
    <w:rsid w:val="009F5DB7"/>
    <w:rsid w:val="00A33397"/>
    <w:rsid w:val="00A46B59"/>
    <w:rsid w:val="00B522B9"/>
    <w:rsid w:val="00BF1D5B"/>
    <w:rsid w:val="00C9154E"/>
    <w:rsid w:val="00CB518F"/>
    <w:rsid w:val="00D81A04"/>
    <w:rsid w:val="00DA7B76"/>
    <w:rsid w:val="00ED3045"/>
    <w:rsid w:val="00F1182F"/>
    <w:rsid w:val="00FB4144"/>
    <w:rsid w:val="00FB458E"/>
    <w:rsid w:val="00FC2C70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A699552-11DE-4CEB-B31F-C224250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42"/>
    <w:rPr>
      <w:rFonts w:ascii="Plantin" w:hAnsi="Planti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2542"/>
    <w:pPr>
      <w:jc w:val="center"/>
    </w:pPr>
    <w:rPr>
      <w:b/>
      <w:bCs/>
      <w:sz w:val="28"/>
    </w:rPr>
  </w:style>
  <w:style w:type="paragraph" w:styleId="BlockText">
    <w:name w:val="Block Text"/>
    <w:basedOn w:val="Normal"/>
    <w:semiHidden/>
    <w:rsid w:val="00562542"/>
    <w:pPr>
      <w:ind w:left="360" w:right="-29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7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EFA"/>
    <w:rPr>
      <w:rFonts w:ascii="Plantin" w:hAnsi="Planti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2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C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70"/>
    <w:rPr>
      <w:rFonts w:ascii="Plantin" w:hAnsi="Planti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10475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10475C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geukbolton.org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geuk.org.uk/bolton/privacy-policy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C0216CC1EB4C8AA6BBB7DB14C852" ma:contentTypeVersion="10" ma:contentTypeDescription="Create a new document." ma:contentTypeScope="" ma:versionID="7be7d03e761a1d83b468403d846ecee4">
  <xsd:schema xmlns:xsd="http://www.w3.org/2001/XMLSchema" xmlns:xs="http://www.w3.org/2001/XMLSchema" xmlns:p="http://schemas.microsoft.com/office/2006/metadata/properties" xmlns:ns2="60b656c4-6cef-4526-866d-85f4964b9582" targetNamespace="http://schemas.microsoft.com/office/2006/metadata/properties" ma:root="true" ma:fieldsID="5d7fbaf9c53711ee85e77c5f89262b3c" ns2:_="">
    <xsd:import namespace="60b656c4-6cef-4526-866d-85f4964b9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56c4-6cef-4526-866d-85f4964b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C2C7D-68DD-413C-8BF5-3572284DF132}"/>
</file>

<file path=customXml/itemProps2.xml><?xml version="1.0" encoding="utf-8"?>
<ds:datastoreItem xmlns:ds="http://schemas.openxmlformats.org/officeDocument/2006/customXml" ds:itemID="{02AE07BA-BB04-4FC4-A6F2-DD25E671CCE2}"/>
</file>

<file path=customXml/itemProps3.xml><?xml version="1.0" encoding="utf-8"?>
<ds:datastoreItem xmlns:ds="http://schemas.openxmlformats.org/officeDocument/2006/customXml" ds:itemID="{7AFE81D9-EF9B-4FA4-A8AC-48272D4979D8}"/>
</file>

<file path=docProps/app.xml><?xml version="1.0" encoding="utf-8"?>
<Properties xmlns="http://schemas.openxmlformats.org/officeDocument/2006/extended-properties" xmlns:vt="http://schemas.openxmlformats.org/officeDocument/2006/docPropsVTypes">
  <Template>6D81A92D</Template>
  <TotalTime>22</TotalTime>
  <Pages>5</Pages>
  <Words>432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BOLTON</vt:lpstr>
    </vt:vector>
  </TitlesOfParts>
  <Company>Age Concern Bolton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BOLTON</dc:title>
  <dc:creator>user</dc:creator>
  <cp:lastModifiedBy>Stacey Johnson</cp:lastModifiedBy>
  <cp:revision>14</cp:revision>
  <cp:lastPrinted>2014-09-05T07:32:00Z</cp:lastPrinted>
  <dcterms:created xsi:type="dcterms:W3CDTF">2018-03-28T12:33:00Z</dcterms:created>
  <dcterms:modified xsi:type="dcterms:W3CDTF">2019-12-16T14:04:00Z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0x0101001DDAC0216CC1EB4C8AA6BBB7DB14C852</vt:lpwstr>
  </property>
  <property fmtid="{D5CDD505-2E9C-101B-9397-08002B2CF9AE}" pid="3" name="Order">
    <vt:r8>6973000</vt:r8>
  </property>
</Properties>
</file>