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4A9" w:rsidRPr="003D3C49" w:rsidRDefault="00B16D29" w:rsidP="00D6399F">
      <w:pPr>
        <w:rPr>
          <w:b/>
          <w:sz w:val="32"/>
          <w:szCs w:val="32"/>
          <w:u w:val="single"/>
        </w:rPr>
      </w:pPr>
      <w:r>
        <w:rPr>
          <w:noProof/>
          <w:lang w:eastAsia="en-GB"/>
        </w:rPr>
        <mc:AlternateContent>
          <mc:Choice Requires="wps">
            <w:drawing>
              <wp:anchor distT="0" distB="0" distL="114300" distR="114300" simplePos="0" relativeHeight="251659264" behindDoc="1" locked="0" layoutInCell="1" allowOverlap="1" wp14:anchorId="284E4B28" wp14:editId="5EA612F3">
                <wp:simplePos x="0" y="0"/>
                <wp:positionH relativeFrom="column">
                  <wp:posOffset>4000500</wp:posOffset>
                </wp:positionH>
                <wp:positionV relativeFrom="paragraph">
                  <wp:posOffset>-40005</wp:posOffset>
                </wp:positionV>
                <wp:extent cx="2295525" cy="3486150"/>
                <wp:effectExtent l="0" t="0" r="28575" b="19050"/>
                <wp:wrapTight wrapText="bothSides">
                  <wp:wrapPolygon edited="0">
                    <wp:start x="0" y="0"/>
                    <wp:lineTo x="0" y="21600"/>
                    <wp:lineTo x="21690" y="21600"/>
                    <wp:lineTo x="2169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486150"/>
                        </a:xfrm>
                        <a:prstGeom prst="rect">
                          <a:avLst/>
                        </a:prstGeom>
                        <a:solidFill>
                          <a:srgbClr val="FFFFFF"/>
                        </a:solidFill>
                        <a:ln w="25400">
                          <a:solidFill>
                            <a:srgbClr val="000000"/>
                          </a:solidFill>
                          <a:miter lim="800000"/>
                          <a:headEnd/>
                          <a:tailEnd/>
                        </a:ln>
                      </wps:spPr>
                      <wps:txbx>
                        <w:txbxContent>
                          <w:p w:rsidR="0059749D" w:rsidRPr="000200C8" w:rsidRDefault="0059749D" w:rsidP="00B16D29">
                            <w:pPr>
                              <w:jc w:val="center"/>
                              <w:rPr>
                                <w:b/>
                                <w:sz w:val="28"/>
                                <w:szCs w:val="28"/>
                              </w:rPr>
                            </w:pPr>
                            <w:r w:rsidRPr="000200C8">
                              <w:rPr>
                                <w:b/>
                                <w:sz w:val="28"/>
                                <w:szCs w:val="28"/>
                              </w:rPr>
                              <w:t>What’s the jargon?</w:t>
                            </w:r>
                          </w:p>
                          <w:p w:rsidR="0059749D" w:rsidRDefault="0059749D" w:rsidP="00B16D29">
                            <w:pPr>
                              <w:pStyle w:val="ListParagraph"/>
                              <w:numPr>
                                <w:ilvl w:val="0"/>
                                <w:numId w:val="2"/>
                              </w:numPr>
                              <w:ind w:left="284" w:hanging="284"/>
                            </w:pPr>
                            <w:r w:rsidRPr="00D6399F">
                              <w:rPr>
                                <w:b/>
                              </w:rPr>
                              <w:t>Apple ID</w:t>
                            </w:r>
                            <w:r>
                              <w:t xml:space="preserve"> </w:t>
                            </w:r>
                            <w:r w:rsidR="00A11715">
                              <w:t xml:space="preserve">– the </w:t>
                            </w:r>
                            <w:r>
                              <w:t>way you sign in to Apple devices and services</w:t>
                            </w:r>
                            <w:r w:rsidR="00A11715">
                              <w:t>. C</w:t>
                            </w:r>
                            <w:r>
                              <w:t>heck your Apple ID by going to Settings and tap on your name at top of the list on LHS. The email address you used to register with Apple is displayed below your name. The password will not be shown; you should have this saved somewhere safe.</w:t>
                            </w:r>
                          </w:p>
                          <w:p w:rsidR="0059749D" w:rsidRDefault="0059749D" w:rsidP="00B16D29">
                            <w:pPr>
                              <w:pStyle w:val="ListParagraph"/>
                              <w:numPr>
                                <w:ilvl w:val="0"/>
                                <w:numId w:val="2"/>
                              </w:numPr>
                              <w:ind w:left="284" w:hanging="284"/>
                            </w:pPr>
                            <w:r w:rsidRPr="00D6399F">
                              <w:rPr>
                                <w:b/>
                              </w:rPr>
                              <w:t>Call</w:t>
                            </w:r>
                            <w:r>
                              <w:t xml:space="preserve"> – speak to someone over the internet using video and/or voice</w:t>
                            </w:r>
                          </w:p>
                          <w:p w:rsidR="0059749D" w:rsidRDefault="0059749D" w:rsidP="00B16D29">
                            <w:pPr>
                              <w:pStyle w:val="ListParagraph"/>
                              <w:numPr>
                                <w:ilvl w:val="0"/>
                                <w:numId w:val="2"/>
                              </w:numPr>
                              <w:ind w:left="284" w:hanging="284"/>
                            </w:pPr>
                            <w:r w:rsidRPr="00D6399F">
                              <w:rPr>
                                <w:b/>
                              </w:rPr>
                              <w:t>Contact</w:t>
                            </w:r>
                            <w:r>
                              <w:t xml:space="preserve"> – a person who has agreed to share their contact details with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pt;margin-top:-3.15pt;width:180.75pt;height:2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" strokeweight="2pt">
                <v:textbox>
                  <w:txbxContent>
                    <w:p w:rsidR="0059749D" w:rsidRPr="000200C8" w:rsidRDefault="0059749D" w:rsidP="00B16D29">
                      <w:pPr>
                        <w:jc w:val="center"/>
                        <w:rPr>
                          <w:b/>
                          <w:sz w:val="28"/>
                          <w:szCs w:val="28"/>
                        </w:rPr>
                      </w:pPr>
                      <w:r w:rsidRPr="000200C8">
                        <w:rPr>
                          <w:b/>
                          <w:sz w:val="28"/>
                          <w:szCs w:val="28"/>
                        </w:rPr>
                        <w:t>What’s the jargon?</w:t>
                      </w:r>
                    </w:p>
                    <w:p w:rsidR="0059749D" w:rsidRDefault="0059749D" w:rsidP="00B16D29">
                      <w:pPr>
                        <w:pStyle w:val="ListParagraph"/>
                        <w:numPr>
                          <w:ilvl w:val="0"/>
                          <w:numId w:val="2"/>
                        </w:numPr>
                        <w:ind w:left="284" w:hanging="284"/>
                      </w:pPr>
                      <w:r w:rsidRPr="00D6399F">
                        <w:rPr>
                          <w:b/>
                        </w:rPr>
                        <w:t>Apple ID</w:t>
                      </w:r>
                      <w:r>
                        <w:t xml:space="preserve"> </w:t>
                      </w:r>
                      <w:r w:rsidR="00A11715">
                        <w:t xml:space="preserve">– the </w:t>
                      </w:r>
                      <w:r>
                        <w:t>way you sign in to Apple devices and services</w:t>
                      </w:r>
                      <w:r w:rsidR="00A11715">
                        <w:t>. C</w:t>
                      </w:r>
                      <w:r>
                        <w:t>heck your Apple ID by going to Settings and tap on your name at top of the list on LHS. The email address you used to register with Apple is displayed below your name. The password will not be shown; you should have this saved somewhere safe.</w:t>
                      </w:r>
                    </w:p>
                    <w:p w:rsidR="0059749D" w:rsidRDefault="0059749D" w:rsidP="00B16D29">
                      <w:pPr>
                        <w:pStyle w:val="ListParagraph"/>
                        <w:numPr>
                          <w:ilvl w:val="0"/>
                          <w:numId w:val="2"/>
                        </w:numPr>
                        <w:ind w:left="284" w:hanging="284"/>
                      </w:pPr>
                      <w:r w:rsidRPr="00D6399F">
                        <w:rPr>
                          <w:b/>
                        </w:rPr>
                        <w:t>Call</w:t>
                      </w:r>
                      <w:r>
                        <w:t xml:space="preserve"> – speak to someone over the internet using video and/or voice</w:t>
                      </w:r>
                    </w:p>
                    <w:p w:rsidR="0059749D" w:rsidRDefault="0059749D" w:rsidP="00B16D29">
                      <w:pPr>
                        <w:pStyle w:val="ListParagraph"/>
                        <w:numPr>
                          <w:ilvl w:val="0"/>
                          <w:numId w:val="2"/>
                        </w:numPr>
                        <w:ind w:left="284" w:hanging="284"/>
                      </w:pPr>
                      <w:r w:rsidRPr="00D6399F">
                        <w:rPr>
                          <w:b/>
                        </w:rPr>
                        <w:t>Contact</w:t>
                      </w:r>
                      <w:r>
                        <w:t xml:space="preserve"> – a person who has agreed to share their contact details with you</w:t>
                      </w:r>
                    </w:p>
                  </w:txbxContent>
                </v:textbox>
                <w10:wrap type="tight"/>
              </v:shape>
            </w:pict>
          </mc:Fallback>
        </mc:AlternateContent>
      </w:r>
      <w:r w:rsidR="003A6A3A" w:rsidRPr="003D3C49">
        <w:rPr>
          <w:b/>
          <w:sz w:val="32"/>
          <w:szCs w:val="32"/>
          <w:u w:val="single"/>
        </w:rPr>
        <w:t xml:space="preserve">Quick Start Guide – </w:t>
      </w:r>
      <w:r w:rsidR="0059749D">
        <w:rPr>
          <w:b/>
          <w:sz w:val="32"/>
          <w:szCs w:val="32"/>
          <w:u w:val="single"/>
        </w:rPr>
        <w:t>FaceTime</w:t>
      </w:r>
    </w:p>
    <w:p w:rsidR="0064452A" w:rsidRDefault="000200C8" w:rsidP="00453137">
      <w:pPr>
        <w:rPr>
          <w:b/>
          <w:sz w:val="28"/>
          <w:szCs w:val="28"/>
        </w:rPr>
      </w:pPr>
      <w:r w:rsidRPr="000200C8">
        <w:rPr>
          <w:b/>
          <w:sz w:val="28"/>
          <w:szCs w:val="28"/>
        </w:rPr>
        <w:t>What do I need?</w:t>
      </w:r>
    </w:p>
    <w:p w:rsidR="00EA6957" w:rsidRPr="00686923" w:rsidRDefault="00EA6957" w:rsidP="0059749D">
      <w:pPr>
        <w:pStyle w:val="ListParagraph"/>
        <w:numPr>
          <w:ilvl w:val="0"/>
          <w:numId w:val="5"/>
        </w:numPr>
        <w:ind w:left="284" w:hanging="284"/>
      </w:pPr>
      <w:r w:rsidRPr="00686923">
        <w:t>Any Apple device such as an iPhone, iPad or Apple Mac</w:t>
      </w:r>
    </w:p>
    <w:p w:rsidR="00686923" w:rsidRDefault="00686923" w:rsidP="0059749D">
      <w:pPr>
        <w:pStyle w:val="ListParagraph"/>
        <w:numPr>
          <w:ilvl w:val="0"/>
          <w:numId w:val="5"/>
        </w:numPr>
        <w:ind w:left="284" w:hanging="284"/>
      </w:pPr>
      <w:r w:rsidRPr="00686923">
        <w:t xml:space="preserve">The person you want to speak to also needs to </w:t>
      </w:r>
      <w:r w:rsidR="00ED47C4">
        <w:t>use</w:t>
      </w:r>
      <w:r w:rsidRPr="00686923">
        <w:t xml:space="preserve"> an Apple device </w:t>
      </w:r>
      <w:bookmarkStart w:id="0" w:name="_GoBack"/>
      <w:bookmarkEnd w:id="0"/>
    </w:p>
    <w:p w:rsidR="00ED47C4" w:rsidRPr="00686923" w:rsidRDefault="00ED47C4" w:rsidP="0059749D">
      <w:pPr>
        <w:pStyle w:val="ListParagraph"/>
        <w:numPr>
          <w:ilvl w:val="0"/>
          <w:numId w:val="5"/>
        </w:numPr>
        <w:ind w:left="284" w:hanging="284"/>
      </w:pPr>
      <w:r>
        <w:t>Your Apple ID and password</w:t>
      </w:r>
    </w:p>
    <w:p w:rsidR="003A6A3A" w:rsidRPr="003D3C49" w:rsidRDefault="00504BED" w:rsidP="0064452A">
      <w:pPr>
        <w:spacing w:after="0"/>
        <w:rPr>
          <w:b/>
          <w:sz w:val="28"/>
          <w:szCs w:val="28"/>
        </w:rPr>
      </w:pPr>
      <w:r w:rsidRPr="003D3C49">
        <w:rPr>
          <w:b/>
          <w:sz w:val="28"/>
          <w:szCs w:val="28"/>
        </w:rPr>
        <w:t>What does it do?</w:t>
      </w:r>
    </w:p>
    <w:p w:rsidR="007C4021" w:rsidRDefault="0059749D" w:rsidP="0059749D">
      <w:pPr>
        <w:pStyle w:val="ListParagraph"/>
        <w:numPr>
          <w:ilvl w:val="0"/>
          <w:numId w:val="6"/>
        </w:numPr>
        <w:ind w:left="284" w:hanging="284"/>
      </w:pPr>
      <w:r>
        <w:t>FaceTime</w:t>
      </w:r>
      <w:r w:rsidR="00EA6957">
        <w:t xml:space="preserve"> will allow you to Call or Video Call anyone in your Contacts</w:t>
      </w:r>
      <w:r w:rsidR="007C4021">
        <w:t xml:space="preserve">. </w:t>
      </w:r>
    </w:p>
    <w:p w:rsidR="00EA6957" w:rsidRDefault="007C4021" w:rsidP="0059749D">
      <w:pPr>
        <w:pStyle w:val="ListParagraph"/>
        <w:numPr>
          <w:ilvl w:val="0"/>
          <w:numId w:val="6"/>
        </w:numPr>
        <w:ind w:left="284" w:hanging="284"/>
      </w:pPr>
      <w:r>
        <w:t xml:space="preserve">You can send </w:t>
      </w:r>
      <w:r w:rsidR="00A11715">
        <w:t xml:space="preserve">a message or </w:t>
      </w:r>
      <w:r>
        <w:t xml:space="preserve">an email </w:t>
      </w:r>
      <w:r w:rsidR="00A11715">
        <w:t xml:space="preserve">from Facetime </w:t>
      </w:r>
      <w:r>
        <w:t>although these actions will take you into the Messages or Email apps.</w:t>
      </w:r>
    </w:p>
    <w:p w:rsidR="00504BED" w:rsidRDefault="00504BED" w:rsidP="0064452A">
      <w:pPr>
        <w:spacing w:after="0"/>
        <w:rPr>
          <w:b/>
          <w:sz w:val="28"/>
          <w:szCs w:val="28"/>
        </w:rPr>
      </w:pPr>
      <w:r w:rsidRPr="003D3C49">
        <w:rPr>
          <w:b/>
          <w:sz w:val="28"/>
          <w:szCs w:val="28"/>
        </w:rPr>
        <w:t xml:space="preserve">How do I add </w:t>
      </w:r>
      <w:r w:rsidR="0064452A">
        <w:rPr>
          <w:b/>
          <w:sz w:val="28"/>
          <w:szCs w:val="28"/>
        </w:rPr>
        <w:t>a Contact</w:t>
      </w:r>
      <w:r w:rsidRPr="003D3C49">
        <w:rPr>
          <w:b/>
          <w:sz w:val="28"/>
          <w:szCs w:val="28"/>
        </w:rPr>
        <w:t>?</w:t>
      </w:r>
    </w:p>
    <w:p w:rsidR="00686923" w:rsidRPr="00686923" w:rsidRDefault="00686923" w:rsidP="003E7643">
      <w:pPr>
        <w:pStyle w:val="ListParagraph"/>
        <w:numPr>
          <w:ilvl w:val="0"/>
          <w:numId w:val="4"/>
        </w:numPr>
        <w:spacing w:after="0"/>
        <w:ind w:left="284" w:hanging="284"/>
      </w:pPr>
      <w:r w:rsidRPr="00686923">
        <w:t xml:space="preserve">Look for the </w:t>
      </w:r>
      <w:r w:rsidRPr="0059749D">
        <w:rPr>
          <w:b/>
        </w:rPr>
        <w:t>Contacts</w:t>
      </w:r>
      <w:r w:rsidRPr="00686923">
        <w:t xml:space="preserve"> app – it looks like a grey address book with blue, orange and green tabs. Tap to open. </w:t>
      </w:r>
    </w:p>
    <w:p w:rsidR="00686923" w:rsidRPr="00686923" w:rsidRDefault="00686923" w:rsidP="003E7643">
      <w:pPr>
        <w:pStyle w:val="ListParagraph"/>
        <w:numPr>
          <w:ilvl w:val="0"/>
          <w:numId w:val="4"/>
        </w:numPr>
        <w:spacing w:after="0"/>
        <w:ind w:left="284" w:hanging="284"/>
      </w:pPr>
      <w:r w:rsidRPr="00686923">
        <w:t>On the left hand side (LHS) of the screen will be a list of all your contacts in alphabetical order – if you have any. At the top of the list to the right there is a +, tap this to start entering new Contact information.</w:t>
      </w:r>
    </w:p>
    <w:p w:rsidR="00686923" w:rsidRPr="00686923" w:rsidRDefault="00686923" w:rsidP="00A11715">
      <w:pPr>
        <w:pStyle w:val="ListParagraph"/>
        <w:numPr>
          <w:ilvl w:val="0"/>
          <w:numId w:val="4"/>
        </w:numPr>
        <w:ind w:left="284" w:hanging="284"/>
      </w:pPr>
      <w:r w:rsidRPr="00686923">
        <w:t xml:space="preserve">Tap in each section and type the information needed e.g. First name, Last name etc. Leave fields blank if not needed e.g. Company. Tap green + to add phone number and email address. Tap </w:t>
      </w:r>
      <w:r w:rsidRPr="0059749D">
        <w:rPr>
          <w:b/>
        </w:rPr>
        <w:t>Done</w:t>
      </w:r>
      <w:r w:rsidRPr="00686923">
        <w:t xml:space="preserve"> in top right corner to save.</w:t>
      </w:r>
    </w:p>
    <w:p w:rsidR="003E7643" w:rsidRDefault="003E7643" w:rsidP="003E7643">
      <w:pPr>
        <w:spacing w:after="0"/>
        <w:rPr>
          <w:b/>
          <w:sz w:val="28"/>
          <w:szCs w:val="28"/>
        </w:rPr>
      </w:pPr>
      <w:r w:rsidRPr="004B2659">
        <w:rPr>
          <w:b/>
          <w:sz w:val="28"/>
          <w:szCs w:val="28"/>
        </w:rPr>
        <w:t>How do I Call</w:t>
      </w:r>
      <w:r>
        <w:rPr>
          <w:b/>
          <w:sz w:val="28"/>
          <w:szCs w:val="28"/>
        </w:rPr>
        <w:t xml:space="preserve"> or Video Call</w:t>
      </w:r>
      <w:r w:rsidRPr="004B2659">
        <w:rPr>
          <w:b/>
          <w:sz w:val="28"/>
          <w:szCs w:val="28"/>
        </w:rPr>
        <w:t>?</w:t>
      </w:r>
    </w:p>
    <w:p w:rsidR="00453137" w:rsidRDefault="00A11715" w:rsidP="00A11715">
      <w:pPr>
        <w:pStyle w:val="ListParagraph"/>
        <w:numPr>
          <w:ilvl w:val="0"/>
          <w:numId w:val="7"/>
        </w:numPr>
        <w:ind w:left="284" w:hanging="284"/>
      </w:pPr>
      <w:r>
        <w:t>On your iPhone, iPad or Mac, l</w:t>
      </w:r>
      <w:r w:rsidR="00686923" w:rsidRPr="00686923">
        <w:t>ook for the green icon with a white video camera inside</w:t>
      </w:r>
      <w:r w:rsidR="00686923">
        <w:t>. Tap to o</w:t>
      </w:r>
      <w:r w:rsidR="007C4021" w:rsidRPr="004B4EB6">
        <w:t>pen Face</w:t>
      </w:r>
      <w:r w:rsidR="00686923">
        <w:t>T</w:t>
      </w:r>
      <w:r w:rsidR="007C4021" w:rsidRPr="004B4EB6">
        <w:t>ime. You will have a section of the screen to the left titled FaceTime and to the right you will probably see yourself as your camera will be on, ready for the call.</w:t>
      </w:r>
    </w:p>
    <w:p w:rsidR="00C7365A" w:rsidRPr="00A11715" w:rsidRDefault="00C7365A" w:rsidP="00A11715">
      <w:pPr>
        <w:pBdr>
          <w:top w:val="single" w:sz="4" w:space="1" w:color="auto"/>
          <w:left w:val="single" w:sz="4" w:space="4" w:color="auto"/>
          <w:bottom w:val="single" w:sz="4" w:space="1" w:color="auto"/>
          <w:right w:val="single" w:sz="4" w:space="4" w:color="auto"/>
        </w:pBdr>
        <w:rPr>
          <w:i/>
        </w:rPr>
      </w:pPr>
      <w:r w:rsidRPr="00A11715">
        <w:rPr>
          <w:i/>
        </w:rPr>
        <w:t>If you have used FaceTime before, skip this step and move on to the next paragraph. If not, you may need to sign in to use FaceTime. Come out of FaceTime and register your email address by tapping Settings &gt; FaceTime &gt; Use your Apple ID for FaceTime, and sign in with your Apple ID.</w:t>
      </w:r>
    </w:p>
    <w:p w:rsidR="007C4021" w:rsidRDefault="007C4021" w:rsidP="00A11715">
      <w:pPr>
        <w:pStyle w:val="ListParagraph"/>
        <w:numPr>
          <w:ilvl w:val="0"/>
          <w:numId w:val="7"/>
        </w:numPr>
        <w:ind w:left="284" w:hanging="284"/>
      </w:pPr>
      <w:r w:rsidRPr="004B4EB6">
        <w:t xml:space="preserve">Just to the right and above the word FaceTime there is a +, tap this to add a Contact to your FaceTime. If the Contact has </w:t>
      </w:r>
      <w:r w:rsidR="0059749D">
        <w:t>FaceTime</w:t>
      </w:r>
      <w:r w:rsidRPr="004B4EB6">
        <w:t xml:space="preserve">, their name will </w:t>
      </w:r>
      <w:r w:rsidR="004B4EB6" w:rsidRPr="004B4EB6">
        <w:t xml:space="preserve">appear </w:t>
      </w:r>
      <w:r w:rsidR="00A11715">
        <w:t xml:space="preserve">in </w:t>
      </w:r>
      <w:r w:rsidR="003E7643">
        <w:t>blue</w:t>
      </w:r>
      <w:r w:rsidR="004B4EB6" w:rsidRPr="004B4EB6">
        <w:t xml:space="preserve"> and you can tap it. If the Contact does not have FaceTime </w:t>
      </w:r>
      <w:r w:rsidR="003E7643">
        <w:t xml:space="preserve">their name remains grey and </w:t>
      </w:r>
      <w:r w:rsidR="004B4EB6" w:rsidRPr="004B4EB6">
        <w:t>you cannot FaceTime them.</w:t>
      </w:r>
    </w:p>
    <w:p w:rsidR="003E7643" w:rsidRDefault="003E7643" w:rsidP="00A11715">
      <w:pPr>
        <w:pStyle w:val="ListParagraph"/>
        <w:numPr>
          <w:ilvl w:val="0"/>
          <w:numId w:val="7"/>
        </w:numPr>
        <w:ind w:left="284" w:hanging="284"/>
      </w:pPr>
      <w:r>
        <w:t>Tap th</w:t>
      </w:r>
      <w:r w:rsidR="00E13F79">
        <w:t>e name of the C</w:t>
      </w:r>
      <w:r w:rsidR="00A11715">
        <w:t>ontact and then t</w:t>
      </w:r>
      <w:r>
        <w:t xml:space="preserve">ap one of the green buttons below to start the call: </w:t>
      </w:r>
      <w:r w:rsidRPr="00D6399F">
        <w:rPr>
          <w:b/>
        </w:rPr>
        <w:t>Audio</w:t>
      </w:r>
      <w:r>
        <w:t xml:space="preserve"> (telephone symbol) for voice call or </w:t>
      </w:r>
      <w:r w:rsidRPr="00D6399F">
        <w:rPr>
          <w:b/>
        </w:rPr>
        <w:t>Video</w:t>
      </w:r>
      <w:r>
        <w:t xml:space="preserve"> (camera symbol) for video call.</w:t>
      </w:r>
    </w:p>
    <w:p w:rsidR="00A11715" w:rsidRDefault="003E7643" w:rsidP="00A11715">
      <w:pPr>
        <w:pStyle w:val="ListParagraph"/>
        <w:numPr>
          <w:ilvl w:val="0"/>
          <w:numId w:val="7"/>
        </w:numPr>
        <w:spacing w:after="0"/>
        <w:ind w:left="284" w:hanging="284"/>
      </w:pPr>
      <w:r>
        <w:t xml:space="preserve">Once you press either symbol the call will be started and will be ringing your Contact. They will need to answer for the call to go ahead. </w:t>
      </w:r>
    </w:p>
    <w:p w:rsidR="003E7643" w:rsidRPr="003E7643" w:rsidRDefault="003E7643" w:rsidP="00A11715">
      <w:pPr>
        <w:pStyle w:val="ListParagraph"/>
        <w:numPr>
          <w:ilvl w:val="0"/>
          <w:numId w:val="7"/>
        </w:numPr>
        <w:spacing w:after="0"/>
        <w:ind w:left="284" w:hanging="284"/>
      </w:pPr>
      <w:r w:rsidRPr="003E7643">
        <w:t xml:space="preserve">Once it starts ringing you can alter the type of call from the symbols in the bottom left. If the symbol has a line through it, it’s not working so tap it to make it work. The symbols are: </w:t>
      </w:r>
      <w:r w:rsidRPr="00D6399F">
        <w:rPr>
          <w:b/>
        </w:rPr>
        <w:t>camera</w:t>
      </w:r>
      <w:r w:rsidRPr="003E7643">
        <w:t xml:space="preserve">, </w:t>
      </w:r>
      <w:r w:rsidRPr="00D6399F">
        <w:rPr>
          <w:b/>
        </w:rPr>
        <w:t>microphone</w:t>
      </w:r>
      <w:r w:rsidRPr="003E7643">
        <w:t xml:space="preserve">, </w:t>
      </w:r>
      <w:r w:rsidRPr="00D6399F">
        <w:rPr>
          <w:b/>
        </w:rPr>
        <w:t>fli</w:t>
      </w:r>
      <w:r w:rsidR="00A11715" w:rsidRPr="00D6399F">
        <w:rPr>
          <w:b/>
        </w:rPr>
        <w:t>p</w:t>
      </w:r>
      <w:r w:rsidR="00A11715">
        <w:t xml:space="preserve"> and </w:t>
      </w:r>
      <w:r w:rsidR="00A11715" w:rsidRPr="00D6399F">
        <w:rPr>
          <w:b/>
        </w:rPr>
        <w:t>end</w:t>
      </w:r>
      <w:r w:rsidR="00A11715">
        <w:t>. Tap video camera to turn the camera on an off</w:t>
      </w:r>
      <w:r w:rsidRPr="003E7643">
        <w:t xml:space="preserve">; tap microphone to turn </w:t>
      </w:r>
      <w:r w:rsidR="00A11715">
        <w:t>the microphone</w:t>
      </w:r>
      <w:r w:rsidRPr="003E7643">
        <w:t xml:space="preserve"> on and off, tap flip </w:t>
      </w:r>
      <w:r w:rsidR="00E13F79">
        <w:t xml:space="preserve">(camera with circle in front) </w:t>
      </w:r>
      <w:r w:rsidRPr="003E7643">
        <w:t>to switch between front camera and back camera and tap end to finish the call.</w:t>
      </w:r>
    </w:p>
    <w:p w:rsidR="00C7365A" w:rsidRPr="00A11715" w:rsidRDefault="00C7365A" w:rsidP="00A11715">
      <w:pPr>
        <w:pStyle w:val="ListParagraph"/>
        <w:numPr>
          <w:ilvl w:val="0"/>
          <w:numId w:val="7"/>
        </w:numPr>
        <w:spacing w:after="0"/>
        <w:ind w:left="284" w:hanging="284"/>
      </w:pPr>
      <w:r w:rsidRPr="00A11715">
        <w:t xml:space="preserve">After the call, the contact will appear in the list under FaceTime. Next time you want to </w:t>
      </w:r>
      <w:r w:rsidR="00C1200E" w:rsidRPr="00A11715">
        <w:t xml:space="preserve">call that Contact just tap on the circle to the left of their name to start a call. </w:t>
      </w:r>
    </w:p>
    <w:sectPr w:rsidR="00C7365A" w:rsidRPr="00A11715" w:rsidSect="0064452A">
      <w:headerReference w:type="default" r:id="rId8"/>
      <w:pgSz w:w="11906" w:h="16838"/>
      <w:pgMar w:top="993" w:right="1440" w:bottom="568" w:left="1440" w:header="426"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49D" w:rsidRDefault="0059749D" w:rsidP="004B2659">
      <w:pPr>
        <w:spacing w:after="0" w:line="240" w:lineRule="auto"/>
      </w:pPr>
      <w:r>
        <w:separator/>
      </w:r>
    </w:p>
  </w:endnote>
  <w:endnote w:type="continuationSeparator" w:id="0">
    <w:p w:rsidR="0059749D" w:rsidRDefault="0059749D" w:rsidP="004B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49D" w:rsidRDefault="0059749D" w:rsidP="004B2659">
      <w:pPr>
        <w:spacing w:after="0" w:line="240" w:lineRule="auto"/>
      </w:pPr>
      <w:r>
        <w:separator/>
      </w:r>
    </w:p>
  </w:footnote>
  <w:footnote w:type="continuationSeparator" w:id="0">
    <w:p w:rsidR="0059749D" w:rsidRDefault="0059749D" w:rsidP="004B2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9D" w:rsidRPr="008674F0" w:rsidRDefault="0059749D" w:rsidP="008674F0">
    <w:pPr>
      <w:pStyle w:val="Footer"/>
      <w:jc w:val="right"/>
      <w:rPr>
        <w:b/>
      </w:rPr>
    </w:pPr>
    <w:r w:rsidRPr="004B2659">
      <w:rPr>
        <w:b/>
      </w:rPr>
      <w:t>For more help go to</w:t>
    </w:r>
    <w:r>
      <w:rPr>
        <w:b/>
      </w:rPr>
      <w:t xml:space="preserve">: </w:t>
    </w:r>
    <w:hyperlink r:id="rId1" w:history="1">
      <w:r>
        <w:rPr>
          <w:rStyle w:val="Hyperlink"/>
        </w:rPr>
        <w:t>https://support.apple.com/en-gb/HT204380</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E65CE"/>
    <w:multiLevelType w:val="hybridMultilevel"/>
    <w:tmpl w:val="C5282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F55E5F"/>
    <w:multiLevelType w:val="hybridMultilevel"/>
    <w:tmpl w:val="CF68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BB0B32"/>
    <w:multiLevelType w:val="hybridMultilevel"/>
    <w:tmpl w:val="39C22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851C85"/>
    <w:multiLevelType w:val="hybridMultilevel"/>
    <w:tmpl w:val="BAEC8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2D6CF5"/>
    <w:multiLevelType w:val="hybridMultilevel"/>
    <w:tmpl w:val="6346F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92096A"/>
    <w:multiLevelType w:val="hybridMultilevel"/>
    <w:tmpl w:val="BEE26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AE60A7"/>
    <w:multiLevelType w:val="hybridMultilevel"/>
    <w:tmpl w:val="74DC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3A"/>
    <w:rsid w:val="000200C8"/>
    <w:rsid w:val="002055CC"/>
    <w:rsid w:val="003A6A3A"/>
    <w:rsid w:val="003D3C49"/>
    <w:rsid w:val="003E7643"/>
    <w:rsid w:val="00453137"/>
    <w:rsid w:val="004B2659"/>
    <w:rsid w:val="004B4EB6"/>
    <w:rsid w:val="00504BED"/>
    <w:rsid w:val="0059749D"/>
    <w:rsid w:val="0064452A"/>
    <w:rsid w:val="00686923"/>
    <w:rsid w:val="00714E69"/>
    <w:rsid w:val="007C4021"/>
    <w:rsid w:val="008674F0"/>
    <w:rsid w:val="0092211F"/>
    <w:rsid w:val="009D4B66"/>
    <w:rsid w:val="00A11160"/>
    <w:rsid w:val="00A11715"/>
    <w:rsid w:val="00AF2FC2"/>
    <w:rsid w:val="00B16D29"/>
    <w:rsid w:val="00C1200E"/>
    <w:rsid w:val="00C2581C"/>
    <w:rsid w:val="00C7365A"/>
    <w:rsid w:val="00D6399F"/>
    <w:rsid w:val="00E13F79"/>
    <w:rsid w:val="00EA6957"/>
    <w:rsid w:val="00ED47C4"/>
    <w:rsid w:val="00F24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A3A"/>
    <w:rPr>
      <w:color w:val="0000FF" w:themeColor="hyperlink"/>
      <w:u w:val="single"/>
    </w:rPr>
  </w:style>
  <w:style w:type="paragraph" w:styleId="BalloonText">
    <w:name w:val="Balloon Text"/>
    <w:basedOn w:val="Normal"/>
    <w:link w:val="BalloonTextChar"/>
    <w:uiPriority w:val="99"/>
    <w:semiHidden/>
    <w:unhideWhenUsed/>
    <w:rsid w:val="00504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BED"/>
    <w:rPr>
      <w:rFonts w:ascii="Tahoma" w:hAnsi="Tahoma" w:cs="Tahoma"/>
      <w:sz w:val="16"/>
      <w:szCs w:val="16"/>
    </w:rPr>
  </w:style>
  <w:style w:type="paragraph" w:styleId="ListParagraph">
    <w:name w:val="List Paragraph"/>
    <w:basedOn w:val="Normal"/>
    <w:uiPriority w:val="34"/>
    <w:qFormat/>
    <w:rsid w:val="003D3C49"/>
    <w:pPr>
      <w:ind w:left="720"/>
      <w:contextualSpacing/>
    </w:pPr>
  </w:style>
  <w:style w:type="paragraph" w:styleId="Header">
    <w:name w:val="header"/>
    <w:basedOn w:val="Normal"/>
    <w:link w:val="HeaderChar"/>
    <w:uiPriority w:val="99"/>
    <w:unhideWhenUsed/>
    <w:rsid w:val="004B2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659"/>
  </w:style>
  <w:style w:type="paragraph" w:styleId="Footer">
    <w:name w:val="footer"/>
    <w:basedOn w:val="Normal"/>
    <w:link w:val="FooterChar"/>
    <w:uiPriority w:val="99"/>
    <w:unhideWhenUsed/>
    <w:rsid w:val="004B2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6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A3A"/>
    <w:rPr>
      <w:color w:val="0000FF" w:themeColor="hyperlink"/>
      <w:u w:val="single"/>
    </w:rPr>
  </w:style>
  <w:style w:type="paragraph" w:styleId="BalloonText">
    <w:name w:val="Balloon Text"/>
    <w:basedOn w:val="Normal"/>
    <w:link w:val="BalloonTextChar"/>
    <w:uiPriority w:val="99"/>
    <w:semiHidden/>
    <w:unhideWhenUsed/>
    <w:rsid w:val="00504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BED"/>
    <w:rPr>
      <w:rFonts w:ascii="Tahoma" w:hAnsi="Tahoma" w:cs="Tahoma"/>
      <w:sz w:val="16"/>
      <w:szCs w:val="16"/>
    </w:rPr>
  </w:style>
  <w:style w:type="paragraph" w:styleId="ListParagraph">
    <w:name w:val="List Paragraph"/>
    <w:basedOn w:val="Normal"/>
    <w:uiPriority w:val="34"/>
    <w:qFormat/>
    <w:rsid w:val="003D3C49"/>
    <w:pPr>
      <w:ind w:left="720"/>
      <w:contextualSpacing/>
    </w:pPr>
  </w:style>
  <w:style w:type="paragraph" w:styleId="Header">
    <w:name w:val="header"/>
    <w:basedOn w:val="Normal"/>
    <w:link w:val="HeaderChar"/>
    <w:uiPriority w:val="99"/>
    <w:unhideWhenUsed/>
    <w:rsid w:val="004B2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659"/>
  </w:style>
  <w:style w:type="paragraph" w:styleId="Footer">
    <w:name w:val="footer"/>
    <w:basedOn w:val="Normal"/>
    <w:link w:val="FooterChar"/>
    <w:uiPriority w:val="99"/>
    <w:unhideWhenUsed/>
    <w:rsid w:val="004B2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support.apple.com/en-gb/HT204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9117865A</Template>
  <TotalTime>144</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Atkinson</dc:creator>
  <cp:lastModifiedBy>Charlotte Atkinson</cp:lastModifiedBy>
  <cp:revision>7</cp:revision>
  <dcterms:created xsi:type="dcterms:W3CDTF">2020-03-25T10:03:00Z</dcterms:created>
  <dcterms:modified xsi:type="dcterms:W3CDTF">2020-03-26T12:44:00Z</dcterms:modified>
</cp:coreProperties>
</file>