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A9" w:rsidRPr="003D3C49" w:rsidRDefault="00B16D29" w:rsidP="00526535">
      <w:pPr>
        <w:rPr>
          <w:b/>
          <w:sz w:val="32"/>
          <w:szCs w:val="32"/>
          <w:u w:val="single"/>
        </w:rPr>
      </w:pPr>
      <w:r>
        <w:rPr>
          <w:noProof/>
          <w:lang w:eastAsia="en-GB"/>
        </w:rPr>
        <mc:AlternateContent>
          <mc:Choice Requires="wps">
            <w:drawing>
              <wp:anchor distT="0" distB="0" distL="114300" distR="114300" simplePos="0" relativeHeight="251659264" behindDoc="1" locked="0" layoutInCell="1" allowOverlap="1" wp14:anchorId="2D18C759" wp14:editId="2AA47720">
                <wp:simplePos x="0" y="0"/>
                <wp:positionH relativeFrom="column">
                  <wp:posOffset>3819525</wp:posOffset>
                </wp:positionH>
                <wp:positionV relativeFrom="paragraph">
                  <wp:posOffset>7620</wp:posOffset>
                </wp:positionV>
                <wp:extent cx="2505075" cy="3276600"/>
                <wp:effectExtent l="0" t="0" r="28575" b="19050"/>
                <wp:wrapTight wrapText="bothSides">
                  <wp:wrapPolygon edited="0">
                    <wp:start x="0" y="0"/>
                    <wp:lineTo x="0" y="21600"/>
                    <wp:lineTo x="21682" y="21600"/>
                    <wp:lineTo x="2168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276600"/>
                        </a:xfrm>
                        <a:prstGeom prst="rect">
                          <a:avLst/>
                        </a:prstGeom>
                        <a:solidFill>
                          <a:srgbClr val="FFFFFF"/>
                        </a:solidFill>
                        <a:ln w="25400">
                          <a:solidFill>
                            <a:srgbClr val="000000"/>
                          </a:solidFill>
                          <a:miter lim="800000"/>
                          <a:headEnd/>
                          <a:tailEnd/>
                        </a:ln>
                      </wps:spPr>
                      <wps:txbx>
                        <w:txbxContent>
                          <w:p w:rsidR="00FB30CA" w:rsidRPr="000200C8" w:rsidRDefault="00FB30CA" w:rsidP="00B16D29">
                            <w:pPr>
                              <w:jc w:val="center"/>
                              <w:rPr>
                                <w:b/>
                                <w:sz w:val="28"/>
                                <w:szCs w:val="28"/>
                              </w:rPr>
                            </w:pPr>
                            <w:r w:rsidRPr="000200C8">
                              <w:rPr>
                                <w:b/>
                                <w:sz w:val="28"/>
                                <w:szCs w:val="28"/>
                              </w:rPr>
                              <w:t>What’s the jargon?</w:t>
                            </w:r>
                          </w:p>
                          <w:p w:rsidR="00FB30CA" w:rsidRDefault="00526535" w:rsidP="00B16D29">
                            <w:pPr>
                              <w:pStyle w:val="ListParagraph"/>
                              <w:numPr>
                                <w:ilvl w:val="0"/>
                                <w:numId w:val="2"/>
                              </w:numPr>
                              <w:ind w:left="284" w:hanging="284"/>
                            </w:pPr>
                            <w:r w:rsidRPr="003C4BDF">
                              <w:rPr>
                                <w:b/>
                              </w:rPr>
                              <w:t>Meeting ID</w:t>
                            </w:r>
                            <w:r>
                              <w:t xml:space="preserve"> – a 9, 10 or 11-</w:t>
                            </w:r>
                            <w:r w:rsidR="00FB30CA">
                              <w:t>digit code which identifies the specific meeting you want to join</w:t>
                            </w:r>
                          </w:p>
                          <w:p w:rsidR="00FB30CA" w:rsidRDefault="00FB30CA" w:rsidP="00B16D29">
                            <w:pPr>
                              <w:pStyle w:val="ListParagraph"/>
                              <w:numPr>
                                <w:ilvl w:val="0"/>
                                <w:numId w:val="2"/>
                              </w:numPr>
                              <w:ind w:left="284" w:hanging="284"/>
                            </w:pPr>
                            <w:r w:rsidRPr="003C4BDF">
                              <w:rPr>
                                <w:b/>
                              </w:rPr>
                              <w:t>Password</w:t>
                            </w:r>
                            <w:r>
                              <w:t xml:space="preserve"> – a 6-digit code which allows you to join the meeting</w:t>
                            </w:r>
                          </w:p>
                          <w:p w:rsidR="00FB30CA" w:rsidRDefault="00FB30CA" w:rsidP="00B16D29">
                            <w:pPr>
                              <w:pStyle w:val="ListParagraph"/>
                              <w:numPr>
                                <w:ilvl w:val="0"/>
                                <w:numId w:val="2"/>
                              </w:numPr>
                              <w:ind w:left="284" w:hanging="284"/>
                            </w:pPr>
                            <w:r w:rsidRPr="003C4BDF">
                              <w:rPr>
                                <w:b/>
                              </w:rPr>
                              <w:t>Meeting</w:t>
                            </w:r>
                            <w:r>
                              <w:t xml:space="preserve"> – call or video call to speak to </w:t>
                            </w:r>
                            <w:r w:rsidR="00A57CFE">
                              <w:t>one or more people</w:t>
                            </w:r>
                            <w:r>
                              <w:t xml:space="preserve"> over the internet using video and/or voice</w:t>
                            </w:r>
                          </w:p>
                          <w:p w:rsidR="00FB30CA" w:rsidRDefault="00FB30CA" w:rsidP="00B16D29">
                            <w:pPr>
                              <w:pStyle w:val="ListParagraph"/>
                              <w:numPr>
                                <w:ilvl w:val="0"/>
                                <w:numId w:val="2"/>
                              </w:numPr>
                              <w:ind w:left="284" w:hanging="284"/>
                            </w:pPr>
                            <w:r w:rsidRPr="003C4BDF">
                              <w:rPr>
                                <w:b/>
                              </w:rPr>
                              <w:t>Host</w:t>
                            </w:r>
                            <w:r>
                              <w:t xml:space="preserve"> – the person who has set up the meeting and provided the meeting ID and password. This could be a family member, a friend or someone from a community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6pt;width:197.2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" strokeweight="2pt">
                <v:textbox>
                  <w:txbxContent>
                    <w:p w:rsidR="00FB30CA" w:rsidRPr="000200C8" w:rsidRDefault="00FB30CA" w:rsidP="00B16D29">
                      <w:pPr>
                        <w:jc w:val="center"/>
                        <w:rPr>
                          <w:b/>
                          <w:sz w:val="28"/>
                          <w:szCs w:val="28"/>
                        </w:rPr>
                      </w:pPr>
                      <w:r w:rsidRPr="000200C8">
                        <w:rPr>
                          <w:b/>
                          <w:sz w:val="28"/>
                          <w:szCs w:val="28"/>
                        </w:rPr>
                        <w:t>What’s the jargon?</w:t>
                      </w:r>
                    </w:p>
                    <w:p w:rsidR="00FB30CA" w:rsidRDefault="00526535" w:rsidP="00B16D29">
                      <w:pPr>
                        <w:pStyle w:val="ListParagraph"/>
                        <w:numPr>
                          <w:ilvl w:val="0"/>
                          <w:numId w:val="2"/>
                        </w:numPr>
                        <w:ind w:left="284" w:hanging="284"/>
                      </w:pPr>
                      <w:r w:rsidRPr="003C4BDF">
                        <w:rPr>
                          <w:b/>
                        </w:rPr>
                        <w:t>Meeting ID</w:t>
                      </w:r>
                      <w:r>
                        <w:t xml:space="preserve"> – a 9, 10 or 11-</w:t>
                      </w:r>
                      <w:r w:rsidR="00FB30CA">
                        <w:t>digit code which identifies the specific meeting you want to join</w:t>
                      </w:r>
                    </w:p>
                    <w:p w:rsidR="00FB30CA" w:rsidRDefault="00FB30CA" w:rsidP="00B16D29">
                      <w:pPr>
                        <w:pStyle w:val="ListParagraph"/>
                        <w:numPr>
                          <w:ilvl w:val="0"/>
                          <w:numId w:val="2"/>
                        </w:numPr>
                        <w:ind w:left="284" w:hanging="284"/>
                      </w:pPr>
                      <w:r w:rsidRPr="003C4BDF">
                        <w:rPr>
                          <w:b/>
                        </w:rPr>
                        <w:t>Password</w:t>
                      </w:r>
                      <w:r>
                        <w:t xml:space="preserve"> – a 6-digit code which allows you to join the meeting</w:t>
                      </w:r>
                    </w:p>
                    <w:p w:rsidR="00FB30CA" w:rsidRDefault="00FB30CA" w:rsidP="00B16D29">
                      <w:pPr>
                        <w:pStyle w:val="ListParagraph"/>
                        <w:numPr>
                          <w:ilvl w:val="0"/>
                          <w:numId w:val="2"/>
                        </w:numPr>
                        <w:ind w:left="284" w:hanging="284"/>
                      </w:pPr>
                      <w:r w:rsidRPr="003C4BDF">
                        <w:rPr>
                          <w:b/>
                        </w:rPr>
                        <w:t>Meeting</w:t>
                      </w:r>
                      <w:r>
                        <w:t xml:space="preserve"> – call or video call to speak to </w:t>
                      </w:r>
                      <w:r w:rsidR="00A57CFE">
                        <w:t>one or more people</w:t>
                      </w:r>
                      <w:r>
                        <w:t xml:space="preserve"> over the internet using video and/or voice</w:t>
                      </w:r>
                    </w:p>
                    <w:p w:rsidR="00FB30CA" w:rsidRDefault="00FB30CA" w:rsidP="00B16D29">
                      <w:pPr>
                        <w:pStyle w:val="ListParagraph"/>
                        <w:numPr>
                          <w:ilvl w:val="0"/>
                          <w:numId w:val="2"/>
                        </w:numPr>
                        <w:ind w:left="284" w:hanging="284"/>
                      </w:pPr>
                      <w:r w:rsidRPr="003C4BDF">
                        <w:rPr>
                          <w:b/>
                        </w:rPr>
                        <w:t>Host</w:t>
                      </w:r>
                      <w:r>
                        <w:t xml:space="preserve"> – the person who has set up the meeting and provided the meeting ID and password. This could be a family member, a friend or someone from a community organisation.</w:t>
                      </w:r>
                    </w:p>
                  </w:txbxContent>
                </v:textbox>
                <w10:wrap type="tight"/>
              </v:shape>
            </w:pict>
          </mc:Fallback>
        </mc:AlternateContent>
      </w:r>
      <w:r w:rsidR="003A6A3A" w:rsidRPr="003D3C49">
        <w:rPr>
          <w:b/>
          <w:sz w:val="32"/>
          <w:szCs w:val="32"/>
          <w:u w:val="single"/>
        </w:rPr>
        <w:t xml:space="preserve">Quick Start Guide – </w:t>
      </w:r>
      <w:r w:rsidR="0083106B">
        <w:rPr>
          <w:b/>
          <w:sz w:val="32"/>
          <w:szCs w:val="32"/>
          <w:u w:val="single"/>
        </w:rPr>
        <w:t>Zoom</w:t>
      </w:r>
    </w:p>
    <w:p w:rsidR="0064452A" w:rsidRDefault="000200C8" w:rsidP="00526535">
      <w:pPr>
        <w:spacing w:after="0"/>
        <w:rPr>
          <w:b/>
          <w:sz w:val="28"/>
          <w:szCs w:val="28"/>
        </w:rPr>
      </w:pPr>
      <w:r w:rsidRPr="000200C8">
        <w:rPr>
          <w:b/>
          <w:sz w:val="28"/>
          <w:szCs w:val="28"/>
        </w:rPr>
        <w:t>What do I need?</w:t>
      </w:r>
    </w:p>
    <w:p w:rsidR="00800536" w:rsidRPr="00800536" w:rsidRDefault="00890743" w:rsidP="00040661">
      <w:pPr>
        <w:pStyle w:val="ListParagraph"/>
        <w:numPr>
          <w:ilvl w:val="0"/>
          <w:numId w:val="4"/>
        </w:numPr>
        <w:ind w:left="284" w:hanging="284"/>
      </w:pPr>
      <w:r>
        <w:t>Both you and the people you are calling need to have access to Zoom i</w:t>
      </w:r>
      <w:r w:rsidR="00800536" w:rsidRPr="00800536">
        <w:t xml:space="preserve">deally </w:t>
      </w:r>
      <w:r>
        <w:t xml:space="preserve">on </w:t>
      </w:r>
      <w:r w:rsidR="00800536" w:rsidRPr="00800536">
        <w:t>a</w:t>
      </w:r>
      <w:r w:rsidR="0083106B" w:rsidRPr="00800536">
        <w:t xml:space="preserve"> tablet </w:t>
      </w:r>
      <w:r w:rsidR="00800536">
        <w:t>or smartphone (A</w:t>
      </w:r>
      <w:r w:rsidR="0083106B" w:rsidRPr="00800536">
        <w:t xml:space="preserve">ndroid or </w:t>
      </w:r>
      <w:r w:rsidR="00800536">
        <w:t>Apple</w:t>
      </w:r>
      <w:r w:rsidR="0083106B" w:rsidRPr="00800536">
        <w:t xml:space="preserve">) </w:t>
      </w:r>
    </w:p>
    <w:p w:rsidR="0083106B" w:rsidRPr="00800536" w:rsidRDefault="00890743" w:rsidP="00040661">
      <w:pPr>
        <w:pStyle w:val="ListParagraph"/>
        <w:numPr>
          <w:ilvl w:val="0"/>
          <w:numId w:val="4"/>
        </w:numPr>
        <w:ind w:left="284" w:hanging="284"/>
      </w:pPr>
      <w:r>
        <w:t xml:space="preserve">Zoom </w:t>
      </w:r>
      <w:r w:rsidR="00426882">
        <w:t xml:space="preserve">can be used </w:t>
      </w:r>
      <w:r>
        <w:t xml:space="preserve">on </w:t>
      </w:r>
      <w:r w:rsidR="00800536" w:rsidRPr="00800536">
        <w:t xml:space="preserve">a computer but the setup is a bit more complicated </w:t>
      </w:r>
      <w:r w:rsidR="00B1242C">
        <w:t>(see below)</w:t>
      </w:r>
    </w:p>
    <w:p w:rsidR="003A6A3A" w:rsidRPr="003D3C49" w:rsidRDefault="00504BED" w:rsidP="0064452A">
      <w:pPr>
        <w:spacing w:after="0"/>
        <w:rPr>
          <w:b/>
          <w:sz w:val="28"/>
          <w:szCs w:val="28"/>
        </w:rPr>
      </w:pPr>
      <w:r w:rsidRPr="003D3C49">
        <w:rPr>
          <w:b/>
          <w:sz w:val="28"/>
          <w:szCs w:val="28"/>
        </w:rPr>
        <w:t>What does it do?</w:t>
      </w:r>
    </w:p>
    <w:p w:rsidR="00453137" w:rsidRPr="00890743" w:rsidRDefault="00800536" w:rsidP="00040661">
      <w:pPr>
        <w:pStyle w:val="ListParagraph"/>
        <w:numPr>
          <w:ilvl w:val="0"/>
          <w:numId w:val="4"/>
        </w:numPr>
        <w:ind w:left="284" w:hanging="284"/>
      </w:pPr>
      <w:r w:rsidRPr="00890743">
        <w:t>Using Zoom you can</w:t>
      </w:r>
      <w:r w:rsidR="00890743">
        <w:t xml:space="preserve"> join a</w:t>
      </w:r>
      <w:r w:rsidRPr="00890743">
        <w:t xml:space="preserve"> Call or Video Call </w:t>
      </w:r>
      <w:r w:rsidR="00D31A78">
        <w:t xml:space="preserve">for </w:t>
      </w:r>
      <w:r w:rsidRPr="00890743">
        <w:t>up to 100 people for a maximum of 40 minutes per call.</w:t>
      </w:r>
    </w:p>
    <w:p w:rsidR="00890743" w:rsidRDefault="00800536" w:rsidP="00040661">
      <w:pPr>
        <w:pStyle w:val="ListParagraph"/>
        <w:numPr>
          <w:ilvl w:val="0"/>
          <w:numId w:val="4"/>
        </w:numPr>
        <w:ind w:left="284" w:hanging="284"/>
      </w:pPr>
      <w:r w:rsidRPr="00890743">
        <w:t>Only the meeting host needs to be signed in</w:t>
      </w:r>
      <w:r w:rsidR="00B1242C">
        <w:t xml:space="preserve"> </w:t>
      </w:r>
      <w:r w:rsidRPr="00890743">
        <w:t>to Zoom, all other participants just need the meeting ID and password which the host will provide.</w:t>
      </w:r>
    </w:p>
    <w:p w:rsidR="00426882" w:rsidRPr="00426882" w:rsidRDefault="00426882" w:rsidP="00426882">
      <w:pPr>
        <w:spacing w:after="0"/>
        <w:rPr>
          <w:b/>
          <w:sz w:val="28"/>
          <w:szCs w:val="28"/>
        </w:rPr>
      </w:pPr>
      <w:r w:rsidRPr="00426882">
        <w:rPr>
          <w:b/>
          <w:sz w:val="28"/>
          <w:szCs w:val="28"/>
        </w:rPr>
        <w:t>How do I join a meeting?</w:t>
      </w:r>
    </w:p>
    <w:p w:rsidR="00800536" w:rsidRPr="00D31A78" w:rsidRDefault="00D31A78" w:rsidP="00040661">
      <w:pPr>
        <w:pStyle w:val="ListParagraph"/>
        <w:numPr>
          <w:ilvl w:val="0"/>
          <w:numId w:val="5"/>
        </w:numPr>
        <w:spacing w:after="0"/>
        <w:ind w:left="284" w:hanging="284"/>
      </w:pPr>
      <w:r w:rsidRPr="00D31A78">
        <w:t>The meeting host will give you the meeting ID and password. These details can be sent by any means including being dictated over telephone.</w:t>
      </w:r>
    </w:p>
    <w:p w:rsidR="00D31A78" w:rsidRDefault="00D31A78" w:rsidP="00040661">
      <w:pPr>
        <w:pStyle w:val="ListParagraph"/>
        <w:numPr>
          <w:ilvl w:val="0"/>
          <w:numId w:val="5"/>
        </w:numPr>
        <w:spacing w:after="0"/>
        <w:ind w:left="284" w:hanging="284"/>
      </w:pPr>
      <w:r w:rsidRPr="00D31A78">
        <w:t xml:space="preserve">Open Zoom, tap </w:t>
      </w:r>
      <w:r w:rsidRPr="003C4BDF">
        <w:rPr>
          <w:b/>
        </w:rPr>
        <w:t>Join a Meeting</w:t>
      </w:r>
      <w:r w:rsidRPr="00D31A78">
        <w:t xml:space="preserve"> and enter the Meeting ID when prompted.</w:t>
      </w:r>
      <w:r w:rsidR="00040661">
        <w:t xml:space="preserve"> If asked, enter the </w:t>
      </w:r>
      <w:bookmarkStart w:id="0" w:name="_GoBack"/>
      <w:bookmarkEnd w:id="0"/>
      <w:r w:rsidR="00040661">
        <w:t>password.</w:t>
      </w:r>
    </w:p>
    <w:p w:rsidR="00040661" w:rsidRDefault="00040661" w:rsidP="00040661">
      <w:pPr>
        <w:pStyle w:val="ListParagraph"/>
        <w:numPr>
          <w:ilvl w:val="0"/>
          <w:numId w:val="5"/>
        </w:numPr>
        <w:spacing w:after="0"/>
        <w:ind w:left="284" w:hanging="284"/>
      </w:pPr>
      <w:r>
        <w:t xml:space="preserve">You will then be joined to the meeting and should be able to see the other </w:t>
      </w:r>
      <w:r w:rsidR="00526535">
        <w:t>people</w:t>
      </w:r>
      <w:r>
        <w:t xml:space="preserve"> on the call.</w:t>
      </w:r>
    </w:p>
    <w:p w:rsidR="00040661" w:rsidRDefault="00040661" w:rsidP="00040661">
      <w:pPr>
        <w:pStyle w:val="ListParagraph"/>
        <w:numPr>
          <w:ilvl w:val="0"/>
          <w:numId w:val="5"/>
        </w:numPr>
        <w:spacing w:after="0"/>
        <w:ind w:left="284" w:hanging="284"/>
      </w:pPr>
      <w:r>
        <w:t>In the bottom left of the screen are options to turn Video on and off as well as Mute or Unmute the microphone. If you can’t be heard or seen, check there first.</w:t>
      </w:r>
    </w:p>
    <w:p w:rsidR="00040661" w:rsidRDefault="00040661" w:rsidP="00526535">
      <w:pPr>
        <w:pStyle w:val="ListParagraph"/>
        <w:numPr>
          <w:ilvl w:val="0"/>
          <w:numId w:val="5"/>
        </w:numPr>
        <w:ind w:left="284" w:hanging="284"/>
      </w:pPr>
      <w:r>
        <w:t xml:space="preserve">If you can’t hear anyone else on the call, check the volume settings on your </w:t>
      </w:r>
      <w:r w:rsidR="00B1242C">
        <w:t>tablet or computer</w:t>
      </w:r>
      <w:r>
        <w:t xml:space="preserve"> and make sure the volume is turned up. </w:t>
      </w:r>
    </w:p>
    <w:p w:rsidR="003C4BDF" w:rsidRPr="00D31A78" w:rsidRDefault="003C4BDF" w:rsidP="00526535">
      <w:pPr>
        <w:pStyle w:val="ListParagraph"/>
        <w:numPr>
          <w:ilvl w:val="0"/>
          <w:numId w:val="5"/>
        </w:numPr>
        <w:ind w:left="284" w:hanging="284"/>
      </w:pPr>
      <w:r>
        <w:t xml:space="preserve">To end call, tap on </w:t>
      </w:r>
      <w:r w:rsidRPr="003C4BDF">
        <w:rPr>
          <w:b/>
        </w:rPr>
        <w:t>Leave meeting</w:t>
      </w:r>
      <w:r>
        <w:t>.</w:t>
      </w:r>
    </w:p>
    <w:p w:rsidR="00890743" w:rsidRDefault="00890743" w:rsidP="0064452A">
      <w:pPr>
        <w:spacing w:after="0"/>
        <w:rPr>
          <w:b/>
          <w:sz w:val="28"/>
          <w:szCs w:val="28"/>
        </w:rPr>
      </w:pPr>
      <w:r>
        <w:rPr>
          <w:b/>
          <w:sz w:val="28"/>
          <w:szCs w:val="28"/>
        </w:rPr>
        <w:t>How do I host a meeting?</w:t>
      </w:r>
    </w:p>
    <w:p w:rsidR="00890743" w:rsidRPr="00040661" w:rsidRDefault="00890743" w:rsidP="00040661">
      <w:pPr>
        <w:pStyle w:val="ListParagraph"/>
        <w:numPr>
          <w:ilvl w:val="0"/>
          <w:numId w:val="6"/>
        </w:numPr>
        <w:spacing w:after="0"/>
        <w:ind w:left="284" w:hanging="284"/>
      </w:pPr>
      <w:r w:rsidRPr="00040661">
        <w:t xml:space="preserve">Sign up for Zoom by </w:t>
      </w:r>
      <w:r w:rsidR="00426882" w:rsidRPr="00040661">
        <w:t>providing</w:t>
      </w:r>
      <w:r w:rsidRPr="00040661">
        <w:t xml:space="preserve"> basic information required and creating a new, unique password.</w:t>
      </w:r>
    </w:p>
    <w:p w:rsidR="00890743" w:rsidRPr="00040661" w:rsidRDefault="00890743" w:rsidP="00040661">
      <w:pPr>
        <w:pStyle w:val="ListParagraph"/>
        <w:numPr>
          <w:ilvl w:val="0"/>
          <w:numId w:val="6"/>
        </w:numPr>
        <w:spacing w:after="0"/>
        <w:ind w:left="284" w:hanging="284"/>
      </w:pPr>
      <w:r w:rsidRPr="00040661">
        <w:t xml:space="preserve">Sign in to Zoom and </w:t>
      </w:r>
      <w:r w:rsidR="00040661" w:rsidRPr="00040661">
        <w:t xml:space="preserve">choose </w:t>
      </w:r>
      <w:r w:rsidRPr="00040661">
        <w:t xml:space="preserve">either </w:t>
      </w:r>
      <w:r w:rsidRPr="003C4BDF">
        <w:rPr>
          <w:b/>
        </w:rPr>
        <w:t>Host a meeting</w:t>
      </w:r>
      <w:r w:rsidRPr="00040661">
        <w:t xml:space="preserve"> which starts a meeting immediately or </w:t>
      </w:r>
      <w:r w:rsidRPr="003C4BDF">
        <w:rPr>
          <w:b/>
        </w:rPr>
        <w:t>Schedule a meeting</w:t>
      </w:r>
      <w:r w:rsidRPr="00040661">
        <w:t xml:space="preserve"> which lets you plan a meeting.</w:t>
      </w:r>
    </w:p>
    <w:p w:rsidR="00890743" w:rsidRDefault="00890743" w:rsidP="00526535">
      <w:pPr>
        <w:pStyle w:val="ListParagraph"/>
        <w:numPr>
          <w:ilvl w:val="0"/>
          <w:numId w:val="6"/>
        </w:numPr>
        <w:ind w:left="284" w:hanging="284"/>
      </w:pPr>
      <w:r w:rsidRPr="00040661">
        <w:t>Choose video and audio settings when prompted.</w:t>
      </w:r>
    </w:p>
    <w:p w:rsidR="00AD138E" w:rsidRPr="00AD138E" w:rsidRDefault="00AD138E" w:rsidP="00AD138E">
      <w:pPr>
        <w:spacing w:after="0"/>
        <w:rPr>
          <w:b/>
          <w:sz w:val="28"/>
          <w:szCs w:val="28"/>
        </w:rPr>
      </w:pPr>
      <w:r w:rsidRPr="00AD138E">
        <w:rPr>
          <w:b/>
          <w:sz w:val="28"/>
          <w:szCs w:val="28"/>
        </w:rPr>
        <w:t>How do I find the meeting ID and password?</w:t>
      </w:r>
    </w:p>
    <w:p w:rsidR="00AD138E" w:rsidRDefault="00AD138E" w:rsidP="00040661">
      <w:pPr>
        <w:pStyle w:val="ListParagraph"/>
        <w:numPr>
          <w:ilvl w:val="0"/>
          <w:numId w:val="6"/>
        </w:numPr>
        <w:spacing w:after="0"/>
        <w:ind w:left="284" w:hanging="284"/>
      </w:pPr>
      <w:r>
        <w:t>If hosting</w:t>
      </w:r>
      <w:r w:rsidR="00890743" w:rsidRPr="00040661">
        <w:t xml:space="preserve"> a meeting</w:t>
      </w:r>
      <w:r>
        <w:t xml:space="preserve">, start the </w:t>
      </w:r>
      <w:r w:rsidR="00890743" w:rsidRPr="00040661">
        <w:t xml:space="preserve">meeting </w:t>
      </w:r>
      <w:r>
        <w:t>then</w:t>
      </w:r>
      <w:r w:rsidR="00890743" w:rsidRPr="00040661">
        <w:t xml:space="preserve"> tap on </w:t>
      </w:r>
      <w:r w:rsidR="00890743" w:rsidRPr="003C4BDF">
        <w:rPr>
          <w:b/>
        </w:rPr>
        <w:t>Invite +</w:t>
      </w:r>
      <w:r w:rsidR="00890743" w:rsidRPr="00040661">
        <w:t xml:space="preserve"> </w:t>
      </w:r>
      <w:r>
        <w:t xml:space="preserve">(at the bottom of the screen) </w:t>
      </w:r>
      <w:r w:rsidR="00890743" w:rsidRPr="00040661">
        <w:t xml:space="preserve">which brings up a box. In the top left is the meeting ID and in the bottom right is the password. </w:t>
      </w:r>
    </w:p>
    <w:p w:rsidR="00AD138E" w:rsidRDefault="00AD138E" w:rsidP="00040661">
      <w:pPr>
        <w:pStyle w:val="ListParagraph"/>
        <w:numPr>
          <w:ilvl w:val="0"/>
          <w:numId w:val="6"/>
        </w:numPr>
        <w:spacing w:after="0"/>
        <w:ind w:left="284" w:hanging="284"/>
      </w:pPr>
      <w:r>
        <w:t xml:space="preserve">If scheduling a meeting, you will be prompted to enter scheduling information including which Meeting ID to use and whether or not to have a password and tap </w:t>
      </w:r>
      <w:r w:rsidRPr="00AD138E">
        <w:rPr>
          <w:b/>
        </w:rPr>
        <w:t>Save</w:t>
      </w:r>
      <w:r>
        <w:t>.</w:t>
      </w:r>
    </w:p>
    <w:p w:rsidR="00AD138E" w:rsidRDefault="00AD138E" w:rsidP="00526535">
      <w:pPr>
        <w:pStyle w:val="ListParagraph"/>
        <w:numPr>
          <w:ilvl w:val="0"/>
          <w:numId w:val="6"/>
        </w:numPr>
        <w:ind w:left="284" w:hanging="284"/>
      </w:pPr>
      <w:r w:rsidRPr="00040661">
        <w:t>Send these details to anyone who you want to include in the meeting.</w:t>
      </w:r>
    </w:p>
    <w:p w:rsidR="00FB30CA" w:rsidRPr="00526535" w:rsidRDefault="00FB30CA" w:rsidP="00526535">
      <w:pPr>
        <w:spacing w:after="0"/>
        <w:rPr>
          <w:b/>
          <w:sz w:val="28"/>
          <w:szCs w:val="28"/>
        </w:rPr>
      </w:pPr>
      <w:r w:rsidRPr="00526535">
        <w:rPr>
          <w:b/>
          <w:sz w:val="28"/>
          <w:szCs w:val="28"/>
        </w:rPr>
        <w:t>How do I use Zoom on a PC</w:t>
      </w:r>
      <w:r w:rsidR="00526535" w:rsidRPr="00526535">
        <w:rPr>
          <w:b/>
          <w:sz w:val="28"/>
          <w:szCs w:val="28"/>
        </w:rPr>
        <w:t xml:space="preserve"> or laptop</w:t>
      </w:r>
      <w:r w:rsidRPr="00526535">
        <w:rPr>
          <w:b/>
          <w:sz w:val="28"/>
          <w:szCs w:val="28"/>
        </w:rPr>
        <w:t>?</w:t>
      </w:r>
    </w:p>
    <w:p w:rsidR="00526535" w:rsidRDefault="00FB30CA" w:rsidP="00526535">
      <w:pPr>
        <w:pStyle w:val="ListParagraph"/>
        <w:numPr>
          <w:ilvl w:val="0"/>
          <w:numId w:val="7"/>
        </w:numPr>
        <w:spacing w:after="0"/>
        <w:ind w:left="284" w:hanging="284"/>
      </w:pPr>
      <w:r>
        <w:t xml:space="preserve">You can access Zoom at </w:t>
      </w:r>
      <w:hyperlink r:id="rId8" w:history="1">
        <w:r w:rsidRPr="006160A4">
          <w:rPr>
            <w:rStyle w:val="Hyperlink"/>
          </w:rPr>
          <w:t>https://zoom.us</w:t>
        </w:r>
      </w:hyperlink>
      <w:r>
        <w:t xml:space="preserve"> or Google the word </w:t>
      </w:r>
      <w:r w:rsidRPr="00FB30CA">
        <w:rPr>
          <w:b/>
        </w:rPr>
        <w:t>zoom</w:t>
      </w:r>
      <w:r>
        <w:t xml:space="preserve"> which should take you to the same website. </w:t>
      </w:r>
    </w:p>
    <w:p w:rsidR="00526535" w:rsidRDefault="00526535" w:rsidP="00526535">
      <w:pPr>
        <w:pStyle w:val="ListParagraph"/>
        <w:numPr>
          <w:ilvl w:val="0"/>
          <w:numId w:val="7"/>
        </w:numPr>
        <w:spacing w:after="0"/>
        <w:ind w:left="284" w:hanging="284"/>
      </w:pPr>
      <w:r>
        <w:t xml:space="preserve">The first time you use Zoom on a computer you will need to download a small program to make Zoom work. You will be prompted to </w:t>
      </w:r>
      <w:r w:rsidRPr="00526535">
        <w:rPr>
          <w:b/>
        </w:rPr>
        <w:t>Download</w:t>
      </w:r>
      <w:r>
        <w:t xml:space="preserve"> and </w:t>
      </w:r>
      <w:r w:rsidRPr="00526535">
        <w:rPr>
          <w:b/>
        </w:rPr>
        <w:t>Run</w:t>
      </w:r>
      <w:r>
        <w:t xml:space="preserve"> a file. </w:t>
      </w:r>
    </w:p>
    <w:p w:rsidR="00526535" w:rsidRDefault="00526535" w:rsidP="00526535">
      <w:pPr>
        <w:pStyle w:val="ListParagraph"/>
        <w:numPr>
          <w:ilvl w:val="0"/>
          <w:numId w:val="7"/>
        </w:numPr>
        <w:spacing w:after="0"/>
        <w:ind w:left="284" w:hanging="284"/>
      </w:pPr>
      <w:r>
        <w:t xml:space="preserve">Follow the on screen instructions to do this and you should be able to join the meeting. </w:t>
      </w:r>
    </w:p>
    <w:p w:rsidR="00FB30CA" w:rsidRPr="00040661" w:rsidRDefault="00526535" w:rsidP="00526535">
      <w:pPr>
        <w:pStyle w:val="ListParagraph"/>
        <w:numPr>
          <w:ilvl w:val="0"/>
          <w:numId w:val="7"/>
        </w:numPr>
        <w:spacing w:after="0"/>
        <w:ind w:left="284" w:hanging="284"/>
      </w:pPr>
      <w:r>
        <w:t xml:space="preserve">If this does not work, you will need more help than this quick guide can provide. Go to the website at the top of this page to access the Zoom Help </w:t>
      </w:r>
      <w:proofErr w:type="spellStart"/>
      <w:r>
        <w:t>Center</w:t>
      </w:r>
      <w:proofErr w:type="spellEnd"/>
      <w:r>
        <w:t xml:space="preserve">. </w:t>
      </w:r>
    </w:p>
    <w:sectPr w:rsidR="00FB30CA" w:rsidRPr="00040661" w:rsidSect="0064452A">
      <w:headerReference w:type="default" r:id="rId9"/>
      <w:pgSz w:w="11906" w:h="16838"/>
      <w:pgMar w:top="993" w:right="1440" w:bottom="568" w:left="1440" w:header="426"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CA" w:rsidRDefault="00FB30CA" w:rsidP="004B2659">
      <w:pPr>
        <w:spacing w:after="0" w:line="240" w:lineRule="auto"/>
      </w:pPr>
      <w:r>
        <w:separator/>
      </w:r>
    </w:p>
  </w:endnote>
  <w:endnote w:type="continuationSeparator" w:id="0">
    <w:p w:rsidR="00FB30CA" w:rsidRDefault="00FB30CA" w:rsidP="004B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CA" w:rsidRDefault="00FB30CA" w:rsidP="004B2659">
      <w:pPr>
        <w:spacing w:after="0" w:line="240" w:lineRule="auto"/>
      </w:pPr>
      <w:r>
        <w:separator/>
      </w:r>
    </w:p>
  </w:footnote>
  <w:footnote w:type="continuationSeparator" w:id="0">
    <w:p w:rsidR="00FB30CA" w:rsidRDefault="00FB30CA" w:rsidP="004B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CA" w:rsidRPr="008674F0" w:rsidRDefault="00FB30CA" w:rsidP="008674F0">
    <w:pPr>
      <w:pStyle w:val="Footer"/>
      <w:jc w:val="right"/>
      <w:rPr>
        <w:b/>
      </w:rPr>
    </w:pPr>
    <w:r w:rsidRPr="004B2659">
      <w:rPr>
        <w:b/>
      </w:rPr>
      <w:t xml:space="preserve">For more help go to: </w:t>
    </w:r>
    <w:hyperlink r:id="rId1" w:history="1">
      <w:r w:rsidR="00526535">
        <w:rPr>
          <w:rStyle w:val="Hyperlink"/>
        </w:rPr>
        <w:t>https://support.zoom.us/hc/en-us/categories/201146643</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6398"/>
    <w:multiLevelType w:val="hybridMultilevel"/>
    <w:tmpl w:val="258E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0E65CE"/>
    <w:multiLevelType w:val="hybridMultilevel"/>
    <w:tmpl w:val="C528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09486E"/>
    <w:multiLevelType w:val="hybridMultilevel"/>
    <w:tmpl w:val="B184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913C30"/>
    <w:multiLevelType w:val="hybridMultilevel"/>
    <w:tmpl w:val="607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B0CFA"/>
    <w:multiLevelType w:val="hybridMultilevel"/>
    <w:tmpl w:val="F9885D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672D6CF5"/>
    <w:multiLevelType w:val="hybridMultilevel"/>
    <w:tmpl w:val="6346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2096A"/>
    <w:multiLevelType w:val="hybridMultilevel"/>
    <w:tmpl w:val="BEE2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3A"/>
    <w:rsid w:val="000200C8"/>
    <w:rsid w:val="00040661"/>
    <w:rsid w:val="002055CC"/>
    <w:rsid w:val="003A6A3A"/>
    <w:rsid w:val="003C4BDF"/>
    <w:rsid w:val="003D3C49"/>
    <w:rsid w:val="00426882"/>
    <w:rsid w:val="00453137"/>
    <w:rsid w:val="004B2659"/>
    <w:rsid w:val="00504BED"/>
    <w:rsid w:val="00526535"/>
    <w:rsid w:val="0064452A"/>
    <w:rsid w:val="00714E69"/>
    <w:rsid w:val="00800536"/>
    <w:rsid w:val="0083106B"/>
    <w:rsid w:val="008674F0"/>
    <w:rsid w:val="00890743"/>
    <w:rsid w:val="0092211F"/>
    <w:rsid w:val="00A11160"/>
    <w:rsid w:val="00A57CFE"/>
    <w:rsid w:val="00AD138E"/>
    <w:rsid w:val="00AF2FC2"/>
    <w:rsid w:val="00B1242C"/>
    <w:rsid w:val="00B16D29"/>
    <w:rsid w:val="00C2581C"/>
    <w:rsid w:val="00C4478B"/>
    <w:rsid w:val="00D31A78"/>
    <w:rsid w:val="00F244A9"/>
    <w:rsid w:val="00FB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3A"/>
    <w:rPr>
      <w:color w:val="0000FF" w:themeColor="hyperlink"/>
      <w:u w:val="single"/>
    </w:rPr>
  </w:style>
  <w:style w:type="paragraph" w:styleId="BalloonText">
    <w:name w:val="Balloon Text"/>
    <w:basedOn w:val="Normal"/>
    <w:link w:val="BalloonTextChar"/>
    <w:uiPriority w:val="99"/>
    <w:semiHidden/>
    <w:unhideWhenUsed/>
    <w:rsid w:val="005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ED"/>
    <w:rPr>
      <w:rFonts w:ascii="Tahoma" w:hAnsi="Tahoma" w:cs="Tahoma"/>
      <w:sz w:val="16"/>
      <w:szCs w:val="16"/>
    </w:rPr>
  </w:style>
  <w:style w:type="paragraph" w:styleId="ListParagraph">
    <w:name w:val="List Paragraph"/>
    <w:basedOn w:val="Normal"/>
    <w:uiPriority w:val="34"/>
    <w:qFormat/>
    <w:rsid w:val="003D3C49"/>
    <w:pPr>
      <w:ind w:left="720"/>
      <w:contextualSpacing/>
    </w:pPr>
  </w:style>
  <w:style w:type="paragraph" w:styleId="Header">
    <w:name w:val="header"/>
    <w:basedOn w:val="Normal"/>
    <w:link w:val="HeaderChar"/>
    <w:uiPriority w:val="99"/>
    <w:unhideWhenUsed/>
    <w:rsid w:val="004B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59"/>
  </w:style>
  <w:style w:type="paragraph" w:styleId="Footer">
    <w:name w:val="footer"/>
    <w:basedOn w:val="Normal"/>
    <w:link w:val="FooterChar"/>
    <w:uiPriority w:val="99"/>
    <w:unhideWhenUsed/>
    <w:rsid w:val="004B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3A"/>
    <w:rPr>
      <w:color w:val="0000FF" w:themeColor="hyperlink"/>
      <w:u w:val="single"/>
    </w:rPr>
  </w:style>
  <w:style w:type="paragraph" w:styleId="BalloonText">
    <w:name w:val="Balloon Text"/>
    <w:basedOn w:val="Normal"/>
    <w:link w:val="BalloonTextChar"/>
    <w:uiPriority w:val="99"/>
    <w:semiHidden/>
    <w:unhideWhenUsed/>
    <w:rsid w:val="005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ED"/>
    <w:rPr>
      <w:rFonts w:ascii="Tahoma" w:hAnsi="Tahoma" w:cs="Tahoma"/>
      <w:sz w:val="16"/>
      <w:szCs w:val="16"/>
    </w:rPr>
  </w:style>
  <w:style w:type="paragraph" w:styleId="ListParagraph">
    <w:name w:val="List Paragraph"/>
    <w:basedOn w:val="Normal"/>
    <w:uiPriority w:val="34"/>
    <w:qFormat/>
    <w:rsid w:val="003D3C49"/>
    <w:pPr>
      <w:ind w:left="720"/>
      <w:contextualSpacing/>
    </w:pPr>
  </w:style>
  <w:style w:type="paragraph" w:styleId="Header">
    <w:name w:val="header"/>
    <w:basedOn w:val="Normal"/>
    <w:link w:val="HeaderChar"/>
    <w:uiPriority w:val="99"/>
    <w:unhideWhenUsed/>
    <w:rsid w:val="004B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59"/>
  </w:style>
  <w:style w:type="paragraph" w:styleId="Footer">
    <w:name w:val="footer"/>
    <w:basedOn w:val="Normal"/>
    <w:link w:val="FooterChar"/>
    <w:uiPriority w:val="99"/>
    <w:unhideWhenUsed/>
    <w:rsid w:val="004B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support.zoom.us/hc/en-us/categories/201146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B6BE846</Template>
  <TotalTime>112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Atkinson</dc:creator>
  <cp:lastModifiedBy>Charlotte Atkinson</cp:lastModifiedBy>
  <cp:revision>7</cp:revision>
  <dcterms:created xsi:type="dcterms:W3CDTF">2020-03-26T10:50:00Z</dcterms:created>
  <dcterms:modified xsi:type="dcterms:W3CDTF">2020-03-26T12:42:00Z</dcterms:modified>
</cp:coreProperties>
</file>