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AACE" w14:textId="77777777" w:rsidR="00E81579" w:rsidRDefault="00E81579"/>
    <w:tbl>
      <w:tblPr>
        <w:tblStyle w:val="TableGrid"/>
        <w:tblpPr w:leftFromText="180" w:rightFromText="180" w:vertAnchor="text" w:horzAnchor="margin" w:tblpXSpec="right" w:tblpY="-85"/>
        <w:tblW w:w="0" w:type="auto"/>
        <w:tblLook w:val="04A0" w:firstRow="1" w:lastRow="0" w:firstColumn="1" w:lastColumn="0" w:noHBand="0" w:noVBand="1"/>
      </w:tblPr>
      <w:tblGrid>
        <w:gridCol w:w="4391"/>
      </w:tblGrid>
      <w:tr w:rsidR="00963647" w14:paraId="6C52E94A" w14:textId="77777777" w:rsidTr="00963647">
        <w:trPr>
          <w:trHeight w:val="674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14:paraId="2B0A8DA2" w14:textId="77777777" w:rsidR="00963647" w:rsidRDefault="00935B32" w:rsidP="0096364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145 Meadowcroft</w:t>
            </w:r>
          </w:p>
          <w:p w14:paraId="4EE84FCD" w14:textId="6B2889DF" w:rsidR="00963647" w:rsidRDefault="00935B32" w:rsidP="0096364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Aylesbury, </w:t>
            </w:r>
            <w:r w:rsidR="00364A6B">
              <w:rPr>
                <w:rFonts w:ascii="Arial" w:hAnsi="Arial" w:cs="Arial"/>
                <w:sz w:val="22"/>
              </w:rPr>
              <w:t>Bucks, HP</w:t>
            </w:r>
            <w:r>
              <w:rPr>
                <w:rFonts w:ascii="Arial" w:hAnsi="Arial" w:cs="Arial"/>
                <w:sz w:val="22"/>
              </w:rPr>
              <w:t>19 9HH</w:t>
            </w:r>
          </w:p>
          <w:p w14:paraId="414A3E0B" w14:textId="0451B4F9" w:rsidR="00963647" w:rsidRDefault="00963647" w:rsidP="00935B32">
            <w:pPr>
              <w:jc w:val="center"/>
              <w:rPr>
                <w:rFonts w:ascii="Arial" w:hAnsi="Arial" w:cs="Arial"/>
                <w:sz w:val="22"/>
              </w:rPr>
            </w:pPr>
            <w:r w:rsidRPr="001A72B3">
              <w:rPr>
                <w:rFonts w:ascii="Arial" w:hAnsi="Arial" w:cs="Arial"/>
                <w:sz w:val="22"/>
              </w:rPr>
              <w:t xml:space="preserve">Tel: </w:t>
            </w:r>
            <w:r w:rsidR="00935B32">
              <w:rPr>
                <w:rFonts w:ascii="Arial" w:hAnsi="Arial" w:cs="Arial"/>
                <w:sz w:val="22"/>
              </w:rPr>
              <w:t>01296 431911</w:t>
            </w:r>
            <w:r w:rsidRPr="001A72B3">
              <w:rPr>
                <w:rFonts w:ascii="Arial" w:hAnsi="Arial" w:cs="Arial"/>
                <w:sz w:val="22"/>
              </w:rPr>
              <w:t xml:space="preserve"> </w:t>
            </w:r>
          </w:p>
          <w:p w14:paraId="583B0C47" w14:textId="77777777" w:rsidR="00935B32" w:rsidRDefault="00935B32" w:rsidP="00935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Email: age@ageukbucks.org.uk</w:t>
            </w:r>
          </w:p>
        </w:tc>
      </w:tr>
    </w:tbl>
    <w:p w14:paraId="43CCB27F" w14:textId="77777777" w:rsidR="00D957B4" w:rsidRPr="00B40200" w:rsidRDefault="00935B32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706863F3" wp14:editId="6FCF54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77365" cy="638175"/>
            <wp:effectExtent l="19050" t="0" r="0" b="0"/>
            <wp:wrapSquare wrapText="bothSides"/>
            <wp:docPr id="1" name="Picture 0" descr="ageukbu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ukbuck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87A4C" w14:textId="77777777" w:rsidR="00963647" w:rsidRDefault="00963647">
      <w:pPr>
        <w:jc w:val="right"/>
        <w:rPr>
          <w:rFonts w:ascii="Arial" w:hAnsi="Arial" w:cs="Arial"/>
        </w:rPr>
      </w:pPr>
    </w:p>
    <w:p w14:paraId="57A86603" w14:textId="77777777" w:rsidR="00963647" w:rsidRDefault="00963647">
      <w:pPr>
        <w:jc w:val="right"/>
        <w:rPr>
          <w:rFonts w:ascii="Arial" w:hAnsi="Arial" w:cs="Arial"/>
        </w:rPr>
      </w:pPr>
    </w:p>
    <w:p w14:paraId="725E67F7" w14:textId="77777777" w:rsidR="00963647" w:rsidRDefault="00963647">
      <w:pPr>
        <w:jc w:val="right"/>
        <w:rPr>
          <w:rFonts w:ascii="Arial" w:hAnsi="Arial" w:cs="Arial"/>
        </w:rPr>
      </w:pPr>
    </w:p>
    <w:p w14:paraId="479BEE72" w14:textId="77777777" w:rsidR="002721DE" w:rsidRDefault="002721DE" w:rsidP="002721DE">
      <w:pPr>
        <w:jc w:val="center"/>
        <w:rPr>
          <w:rFonts w:ascii="Arial" w:hAnsi="Arial" w:cs="Arial"/>
          <w:b/>
          <w:bCs/>
        </w:rPr>
      </w:pPr>
    </w:p>
    <w:p w14:paraId="3174120D" w14:textId="053510A3" w:rsidR="00963647" w:rsidRPr="002721DE" w:rsidRDefault="006234FC" w:rsidP="002721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Provision of Services</w:t>
      </w:r>
      <w:r w:rsidR="002721DE" w:rsidRPr="002721DE">
        <w:rPr>
          <w:rFonts w:ascii="Arial" w:hAnsi="Arial" w:cs="Arial"/>
          <w:b/>
          <w:bCs/>
        </w:rPr>
        <w:t xml:space="preserve"> </w:t>
      </w:r>
      <w:r w:rsidR="0075434F">
        <w:rPr>
          <w:rFonts w:ascii="Arial" w:hAnsi="Arial" w:cs="Arial"/>
          <w:b/>
          <w:bCs/>
        </w:rPr>
        <w:t>Expression of Interest form</w:t>
      </w:r>
    </w:p>
    <w:p w14:paraId="13ACD5B4" w14:textId="10456AD3" w:rsidR="00963647" w:rsidRDefault="00963647" w:rsidP="002721DE">
      <w:pPr>
        <w:tabs>
          <w:tab w:val="left" w:pos="840"/>
        </w:tabs>
        <w:rPr>
          <w:rFonts w:ascii="Arial" w:hAnsi="Arial" w:cs="Arial"/>
        </w:rPr>
      </w:pPr>
    </w:p>
    <w:p w14:paraId="688F28EA" w14:textId="549010CC" w:rsidR="00963647" w:rsidRPr="002166DC" w:rsidRDefault="002721DE" w:rsidP="002721DE">
      <w:pPr>
        <w:rPr>
          <w:rFonts w:ascii="Arial" w:hAnsi="Arial" w:cs="Arial"/>
          <w:sz w:val="22"/>
          <w:szCs w:val="22"/>
        </w:rPr>
      </w:pPr>
      <w:r w:rsidRPr="002166DC">
        <w:rPr>
          <w:rFonts w:ascii="Arial" w:hAnsi="Arial" w:cs="Arial"/>
          <w:sz w:val="22"/>
          <w:szCs w:val="22"/>
        </w:rPr>
        <w:t xml:space="preserve">Thank you for your interest in </w:t>
      </w:r>
      <w:r w:rsidR="00116209">
        <w:rPr>
          <w:rFonts w:ascii="Arial" w:hAnsi="Arial" w:cs="Arial"/>
          <w:sz w:val="22"/>
          <w:szCs w:val="22"/>
        </w:rPr>
        <w:t xml:space="preserve">providing your services to clients of </w:t>
      </w:r>
      <w:r w:rsidRPr="002166DC">
        <w:rPr>
          <w:rFonts w:ascii="Arial" w:hAnsi="Arial" w:cs="Arial"/>
          <w:sz w:val="22"/>
          <w:szCs w:val="22"/>
        </w:rPr>
        <w:t xml:space="preserve">Age UK Buckinghamshire. Please complete this form and email to </w:t>
      </w:r>
      <w:hyperlink r:id="rId12" w:history="1">
        <w:r w:rsidR="005249F3" w:rsidRPr="00031376">
          <w:rPr>
            <w:rStyle w:val="Hyperlink"/>
            <w:rFonts w:ascii="Arial" w:hAnsi="Arial" w:cs="Arial"/>
            <w:sz w:val="22"/>
            <w:szCs w:val="22"/>
          </w:rPr>
          <w:t>commserve@ageukbucks.org.uk</w:t>
        </w:r>
      </w:hyperlink>
      <w:r w:rsidR="005249F3">
        <w:rPr>
          <w:rFonts w:ascii="Arial" w:hAnsi="Arial" w:cs="Arial"/>
          <w:sz w:val="22"/>
          <w:szCs w:val="22"/>
        </w:rPr>
        <w:t xml:space="preserve"> </w:t>
      </w:r>
      <w:r w:rsidRPr="002166DC">
        <w:rPr>
          <w:rFonts w:ascii="Arial" w:hAnsi="Arial" w:cs="Arial"/>
          <w:sz w:val="22"/>
          <w:szCs w:val="22"/>
        </w:rPr>
        <w:t xml:space="preserve">. Alternatively post to the address above. All information </w:t>
      </w:r>
      <w:r w:rsidR="00890D2E">
        <w:rPr>
          <w:rFonts w:ascii="Arial" w:hAnsi="Arial" w:cs="Arial"/>
          <w:sz w:val="22"/>
          <w:szCs w:val="22"/>
        </w:rPr>
        <w:t>is</w:t>
      </w:r>
      <w:r w:rsidRPr="002166DC">
        <w:rPr>
          <w:rFonts w:ascii="Arial" w:hAnsi="Arial" w:cs="Arial"/>
          <w:sz w:val="22"/>
          <w:szCs w:val="22"/>
        </w:rPr>
        <w:t xml:space="preserve"> strictly confidential. </w:t>
      </w:r>
    </w:p>
    <w:p w14:paraId="572180A2" w14:textId="4F918FBC" w:rsidR="00963647" w:rsidRDefault="00963647" w:rsidP="005E022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433"/>
      </w:tblGrid>
      <w:tr w:rsidR="002166DC" w:rsidRPr="00FB46E4" w14:paraId="69070533" w14:textId="77777777" w:rsidTr="002166DC">
        <w:tc>
          <w:tcPr>
            <w:tcW w:w="4673" w:type="dxa"/>
          </w:tcPr>
          <w:p w14:paraId="76E48AA7" w14:textId="5FCBFC14" w:rsidR="00116209" w:rsidRDefault="00116209" w:rsidP="005E02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Services you provide</w:t>
            </w:r>
          </w:p>
          <w:p w14:paraId="0218DC2A" w14:textId="0A2CE1F1" w:rsidR="002166DC" w:rsidRPr="00FB46E4" w:rsidRDefault="002166DC" w:rsidP="005E02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4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33" w:type="dxa"/>
          </w:tcPr>
          <w:p w14:paraId="0EC2FA3F" w14:textId="77777777" w:rsidR="002166DC" w:rsidRPr="00FB46E4" w:rsidRDefault="002166DC" w:rsidP="005E022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166DC" w:rsidRPr="00FB46E4" w14:paraId="09E6B800" w14:textId="77777777" w:rsidTr="002166DC">
        <w:tc>
          <w:tcPr>
            <w:tcW w:w="4673" w:type="dxa"/>
          </w:tcPr>
          <w:p w14:paraId="4D5F5CDA" w14:textId="2F927451" w:rsidR="002166DC" w:rsidRPr="00FB46E4" w:rsidRDefault="002166DC" w:rsidP="005E02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4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Where did you hear about this </w:t>
            </w:r>
            <w:r w:rsidR="00116209">
              <w:rPr>
                <w:rFonts w:ascii="Arial" w:hAnsi="Arial" w:cs="Arial"/>
                <w:b/>
                <w:bCs/>
                <w:sz w:val="22"/>
                <w:szCs w:val="22"/>
              </w:rPr>
              <w:t>opportunity</w:t>
            </w:r>
            <w:r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433" w:type="dxa"/>
          </w:tcPr>
          <w:p w14:paraId="5E7A038A" w14:textId="77777777" w:rsidR="002166DC" w:rsidRPr="00FB46E4" w:rsidRDefault="002166DC" w:rsidP="005E022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9AA2EEA" w14:textId="28CEA607" w:rsidR="00C94EDE" w:rsidRPr="00FB46E4" w:rsidRDefault="00C94EDE" w:rsidP="002166DC">
      <w:pPr>
        <w:spacing w:after="120"/>
        <w:rPr>
          <w:rFonts w:ascii="Arial" w:hAnsi="Arial" w:cs="Arial"/>
          <w:b/>
          <w:bCs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0"/>
        <w:gridCol w:w="3348"/>
        <w:gridCol w:w="1584"/>
        <w:gridCol w:w="3708"/>
      </w:tblGrid>
      <w:tr w:rsidR="00C84283" w:rsidRPr="00FB46E4" w14:paraId="392F5EBE" w14:textId="77777777" w:rsidTr="00C84283">
        <w:trPr>
          <w:trHeight w:hRule="exact" w:val="346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14:paraId="60D66A4C" w14:textId="1086733A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CB8D4A8" w14:textId="77777777" w:rsidR="000A5BDC" w:rsidRPr="00FB46E4" w:rsidRDefault="000A5BDC">
            <w:pPr>
              <w:rPr>
                <w:b/>
                <w:bCs/>
              </w:rPr>
            </w:pPr>
          </w:p>
          <w:tbl>
            <w:tblPr>
              <w:tblpPr w:leftFromText="187" w:rightFromText="187" w:vertAnchor="page" w:horzAnchor="margin" w:tblpY="4426"/>
              <w:tblOverlap w:val="never"/>
              <w:tblW w:w="5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</w:tblGrid>
            <w:tr w:rsidR="00C84283" w:rsidRPr="00FB46E4" w14:paraId="10807A3B" w14:textId="77777777" w:rsidTr="000A5BDC">
              <w:trPr>
                <w:trHeight w:hRule="exact" w:val="346"/>
              </w:trPr>
              <w:tc>
                <w:tcPr>
                  <w:tcW w:w="5813" w:type="dxa"/>
                  <w:noWrap/>
                </w:tcPr>
                <w:p w14:paraId="79C2EBD9" w14:textId="77777777" w:rsidR="000A5BDC" w:rsidRPr="00FB46E4" w:rsidRDefault="000A5BDC" w:rsidP="001D3F93">
                  <w:pPr>
                    <w:rPr>
                      <w:rFonts w:ascii="Arial" w:hAnsi="Arial" w:cs="Arial"/>
                      <w:b/>
                      <w:bCs/>
                      <w:sz w:val="4"/>
                      <w:szCs w:val="22"/>
                    </w:rPr>
                  </w:pPr>
                </w:p>
                <w:p w14:paraId="45DED439" w14:textId="65B36457" w:rsidR="00C84283" w:rsidRPr="00FB46E4" w:rsidRDefault="002721DE" w:rsidP="002721DE">
                  <w:pPr>
                    <w:tabs>
                      <w:tab w:val="left" w:pos="1236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B4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</w:tr>
            <w:tr w:rsidR="00C84283" w:rsidRPr="00FB46E4" w14:paraId="7D339CFD" w14:textId="77777777" w:rsidTr="000A5BDC">
              <w:trPr>
                <w:trHeight w:hRule="exact" w:val="144"/>
              </w:trPr>
              <w:tc>
                <w:tcPr>
                  <w:tcW w:w="5813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14:paraId="2BDDF603" w14:textId="77777777" w:rsidR="00C84283" w:rsidRPr="00FB46E4" w:rsidRDefault="00C84283" w:rsidP="001D3F9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01A9630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08814" w14:textId="77777777" w:rsidR="00C84283" w:rsidRPr="00FB46E4" w:rsidRDefault="00B3615F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C84283"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orenames: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C89" w14:textId="77777777" w:rsidR="000A5BDC" w:rsidRPr="00FB46E4" w:rsidRDefault="000A5BDC" w:rsidP="001D3F93">
            <w:pPr>
              <w:rPr>
                <w:rFonts w:ascii="Arial" w:hAnsi="Arial" w:cs="Arial"/>
                <w:b/>
                <w:bCs/>
                <w:sz w:val="6"/>
                <w:szCs w:val="22"/>
              </w:rPr>
            </w:pPr>
          </w:p>
          <w:p w14:paraId="752C225E" w14:textId="7F3825BB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4283" w:rsidRPr="00FB46E4" w14:paraId="6615A54F" w14:textId="77777777" w:rsidTr="00C84283">
        <w:trPr>
          <w:trHeight w:hRule="exact" w:val="144"/>
        </w:trPr>
        <w:tc>
          <w:tcPr>
            <w:tcW w:w="1580" w:type="dxa"/>
            <w:vAlign w:val="center"/>
          </w:tcPr>
          <w:p w14:paraId="69527CC2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C89013C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14:paraId="4F011DB5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14:paraId="78DD8A75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4283" w:rsidRPr="00FB46E4" w14:paraId="553CFBC8" w14:textId="77777777" w:rsidTr="005735EA">
        <w:trPr>
          <w:trHeight w:hRule="exact" w:val="827"/>
        </w:trPr>
        <w:tc>
          <w:tcPr>
            <w:tcW w:w="1580" w:type="dxa"/>
            <w:tcBorders>
              <w:right w:val="single" w:sz="4" w:space="0" w:color="auto"/>
            </w:tcBorders>
          </w:tcPr>
          <w:p w14:paraId="6773BCCF" w14:textId="1AEF1050" w:rsidR="00C84283" w:rsidRPr="00FB46E4" w:rsidRDefault="00116209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Company Name &amp; </w:t>
            </w:r>
            <w:r w:rsidR="00C84283"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5E1F4DBB" w14:textId="77777777" w:rsidR="000A5BDC" w:rsidRPr="00FB46E4" w:rsidRDefault="000A5BDC" w:rsidP="001D3F93">
            <w:pPr>
              <w:rPr>
                <w:rFonts w:ascii="Arial" w:hAnsi="Arial" w:cs="Arial"/>
                <w:b/>
                <w:bCs/>
                <w:sz w:val="6"/>
                <w:szCs w:val="22"/>
              </w:rPr>
            </w:pPr>
          </w:p>
          <w:p w14:paraId="71F5D46D" w14:textId="23B980C3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14:paraId="7EE33D19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8" w:type="dxa"/>
          </w:tcPr>
          <w:p w14:paraId="6EABF0AC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4283" w:rsidRPr="00FB46E4" w14:paraId="296032F4" w14:textId="77777777" w:rsidTr="008634BB">
        <w:trPr>
          <w:trHeight w:hRule="exact" w:val="346"/>
        </w:trPr>
        <w:tc>
          <w:tcPr>
            <w:tcW w:w="1580" w:type="dxa"/>
            <w:tcBorders>
              <w:right w:val="single" w:sz="4" w:space="0" w:color="auto"/>
            </w:tcBorders>
          </w:tcPr>
          <w:p w14:paraId="1F9406E4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0CD92D80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14:paraId="02B344B8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326009AE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4283" w:rsidRPr="00FB46E4" w14:paraId="533EB9A5" w14:textId="77777777" w:rsidTr="008634BB">
        <w:trPr>
          <w:trHeight w:hRule="exact" w:val="346"/>
        </w:trPr>
        <w:tc>
          <w:tcPr>
            <w:tcW w:w="1580" w:type="dxa"/>
            <w:tcBorders>
              <w:right w:val="single" w:sz="4" w:space="0" w:color="auto"/>
            </w:tcBorders>
          </w:tcPr>
          <w:p w14:paraId="6A8F83D8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EC1E111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0EE41CB9" w14:textId="56C67CB7" w:rsidR="00C84283" w:rsidRPr="00FB46E4" w:rsidRDefault="002166DC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4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3615F"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C84283"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ostcode: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ACFD" w14:textId="77777777" w:rsidR="00B81F4D" w:rsidRPr="00FB46E4" w:rsidRDefault="00B81F4D" w:rsidP="001D3F93">
            <w:pPr>
              <w:rPr>
                <w:rFonts w:ascii="Arial" w:hAnsi="Arial" w:cs="Arial"/>
                <w:b/>
                <w:bCs/>
                <w:sz w:val="4"/>
                <w:szCs w:val="22"/>
              </w:rPr>
            </w:pPr>
          </w:p>
          <w:p w14:paraId="79AF4032" w14:textId="269288ED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4283" w:rsidRPr="00FB46E4" w14:paraId="72F8C2EB" w14:textId="77777777" w:rsidTr="008634BB">
        <w:trPr>
          <w:trHeight w:hRule="exact" w:val="144"/>
        </w:trPr>
        <w:tc>
          <w:tcPr>
            <w:tcW w:w="1580" w:type="dxa"/>
          </w:tcPr>
          <w:p w14:paraId="2864D5F8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3F715B91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14:paraId="7AD2A6A9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7E508B31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4283" w:rsidRPr="00FB46E4" w14:paraId="6B451B28" w14:textId="77777777" w:rsidTr="008634BB">
        <w:trPr>
          <w:trHeight w:hRule="exact" w:val="346"/>
        </w:trPr>
        <w:tc>
          <w:tcPr>
            <w:tcW w:w="1580" w:type="dxa"/>
            <w:tcBorders>
              <w:right w:val="single" w:sz="4" w:space="0" w:color="auto"/>
            </w:tcBorders>
          </w:tcPr>
          <w:p w14:paraId="4C5AB5C5" w14:textId="77777777" w:rsidR="00C84283" w:rsidRPr="00FB46E4" w:rsidRDefault="00B3615F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4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Home </w:t>
            </w:r>
            <w:proofErr w:type="spellStart"/>
            <w:r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tel</w:t>
            </w:r>
            <w:proofErr w:type="spellEnd"/>
            <w:r w:rsidR="00C84283"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4EFC1EE8" w14:textId="77777777" w:rsidR="00B81F4D" w:rsidRPr="00FB46E4" w:rsidRDefault="00B81F4D" w:rsidP="001D3F93">
            <w:pPr>
              <w:rPr>
                <w:rFonts w:ascii="Arial" w:hAnsi="Arial" w:cs="Arial"/>
                <w:b/>
                <w:bCs/>
                <w:sz w:val="4"/>
                <w:szCs w:val="22"/>
              </w:rPr>
            </w:pPr>
          </w:p>
          <w:p w14:paraId="393A8A0A" w14:textId="6B7D119B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15CE80B8" w14:textId="285EC55E" w:rsidR="00C84283" w:rsidRPr="00FB46E4" w:rsidRDefault="002166DC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4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9F00FF"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B3615F" w:rsidRPr="00FB4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ork </w:t>
            </w:r>
            <w:proofErr w:type="spellStart"/>
            <w:r w:rsidR="00B3615F"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tel</w:t>
            </w:r>
            <w:proofErr w:type="spellEnd"/>
            <w:r w:rsidR="00C84283"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D994" w14:textId="77777777" w:rsidR="00B81F4D" w:rsidRPr="00FB46E4" w:rsidRDefault="00B81F4D" w:rsidP="001D3F93">
            <w:pPr>
              <w:rPr>
                <w:rFonts w:ascii="Arial" w:hAnsi="Arial" w:cs="Arial"/>
                <w:b/>
                <w:bCs/>
                <w:sz w:val="4"/>
                <w:szCs w:val="22"/>
              </w:rPr>
            </w:pPr>
          </w:p>
          <w:p w14:paraId="09A3C83A" w14:textId="2B05757E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4283" w:rsidRPr="00FB46E4" w14:paraId="1DD8A993" w14:textId="77777777" w:rsidTr="008634BB">
        <w:trPr>
          <w:trHeight w:hRule="exact" w:val="144"/>
        </w:trPr>
        <w:tc>
          <w:tcPr>
            <w:tcW w:w="1580" w:type="dxa"/>
          </w:tcPr>
          <w:p w14:paraId="552FAF50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21656B8D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</w:tcPr>
          <w:p w14:paraId="4ADBD1BF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6E0A57D6" w14:textId="77777777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4283" w:rsidRPr="00FB46E4" w14:paraId="297D262E" w14:textId="77777777" w:rsidTr="008634BB">
        <w:trPr>
          <w:trHeight w:hRule="exact" w:val="346"/>
        </w:trPr>
        <w:tc>
          <w:tcPr>
            <w:tcW w:w="1580" w:type="dxa"/>
            <w:tcBorders>
              <w:right w:val="single" w:sz="4" w:space="0" w:color="auto"/>
            </w:tcBorders>
          </w:tcPr>
          <w:p w14:paraId="1BEE378F" w14:textId="77777777" w:rsidR="00C84283" w:rsidRPr="00FB46E4" w:rsidRDefault="009F00FF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B3615F" w:rsidRPr="00FB4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obile </w:t>
            </w:r>
            <w:proofErr w:type="spellStart"/>
            <w:r w:rsidR="00B3615F"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tel</w:t>
            </w:r>
            <w:proofErr w:type="spellEnd"/>
            <w:r w:rsidR="00C84283"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1CD6238C" w14:textId="77777777" w:rsidR="00B81F4D" w:rsidRPr="00FB46E4" w:rsidRDefault="00B81F4D" w:rsidP="001D3F93">
            <w:pPr>
              <w:rPr>
                <w:rFonts w:ascii="Arial" w:hAnsi="Arial" w:cs="Arial"/>
                <w:b/>
                <w:bCs/>
                <w:sz w:val="4"/>
                <w:szCs w:val="22"/>
              </w:rPr>
            </w:pPr>
          </w:p>
          <w:p w14:paraId="5E1E66FB" w14:textId="74E8714D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14:paraId="4F61A311" w14:textId="745102D0" w:rsidR="00C84283" w:rsidRPr="00FB46E4" w:rsidRDefault="002166DC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4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9F00FF"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C84283"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mail: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4FD" w14:textId="77777777" w:rsidR="00B81F4D" w:rsidRPr="00FB46E4" w:rsidRDefault="00B81F4D" w:rsidP="001D3F93">
            <w:pPr>
              <w:rPr>
                <w:rFonts w:ascii="Arial" w:hAnsi="Arial" w:cs="Arial"/>
                <w:b/>
                <w:bCs/>
                <w:sz w:val="4"/>
                <w:szCs w:val="22"/>
              </w:rPr>
            </w:pPr>
          </w:p>
          <w:p w14:paraId="42614ABE" w14:textId="5D5F0C06" w:rsidR="00C84283" w:rsidRPr="00FB46E4" w:rsidRDefault="00C84283" w:rsidP="001D3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A89E09" w14:textId="77777777" w:rsidR="001A4E35" w:rsidRDefault="001A4E35" w:rsidP="008634BB">
      <w:pPr>
        <w:rPr>
          <w:noProof/>
          <w:sz w:val="22"/>
          <w:szCs w:val="22"/>
          <w:lang w:eastAsia="en-GB"/>
        </w:rPr>
      </w:pPr>
    </w:p>
    <w:p w14:paraId="65EF62C6" w14:textId="7221D329" w:rsidR="009F58E7" w:rsidRDefault="009F58E7" w:rsidP="008634BB">
      <w:pPr>
        <w:rPr>
          <w:rFonts w:ascii="Arial" w:hAnsi="Arial" w:cs="Arial"/>
          <w:b/>
          <w:sz w:val="22"/>
          <w:szCs w:val="22"/>
        </w:rPr>
      </w:pPr>
    </w:p>
    <w:p w14:paraId="16AEB95E" w14:textId="77777777" w:rsidR="009F58E7" w:rsidRDefault="009F58E7" w:rsidP="008634BB">
      <w:pPr>
        <w:rPr>
          <w:rFonts w:ascii="Arial" w:hAnsi="Arial" w:cs="Arial"/>
          <w:b/>
          <w:sz w:val="22"/>
          <w:szCs w:val="22"/>
        </w:rPr>
      </w:pPr>
    </w:p>
    <w:p w14:paraId="0BE2DB49" w14:textId="04794F55" w:rsidR="001A4E35" w:rsidRPr="009F58E7" w:rsidRDefault="005249F3" w:rsidP="001A4E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provide details of your current business or company if you have one below:</w:t>
      </w:r>
    </w:p>
    <w:p w14:paraId="7C8FE22A" w14:textId="3234DA5E" w:rsidR="002166DC" w:rsidRPr="002166DC" w:rsidRDefault="002166DC" w:rsidP="001A4E35">
      <w:pPr>
        <w:rPr>
          <w:rFonts w:ascii="Arial" w:hAnsi="Arial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693"/>
        <w:gridCol w:w="4253"/>
      </w:tblGrid>
      <w:tr w:rsidR="005735EA" w:rsidRPr="002166DC" w14:paraId="7A6EFA72" w14:textId="2F9E1106" w:rsidTr="005735EA">
        <w:tc>
          <w:tcPr>
            <w:tcW w:w="2972" w:type="dxa"/>
          </w:tcPr>
          <w:p w14:paraId="732670D6" w14:textId="3AFFA9F2" w:rsidR="005735EA" w:rsidRPr="002166DC" w:rsidRDefault="005735EA" w:rsidP="006433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Trading name </w:t>
            </w:r>
          </w:p>
        </w:tc>
        <w:tc>
          <w:tcPr>
            <w:tcW w:w="2693" w:type="dxa"/>
          </w:tcPr>
          <w:p w14:paraId="24C3AFBD" w14:textId="2C1D2828" w:rsidR="005735EA" w:rsidRPr="002166DC" w:rsidRDefault="005735EA" w:rsidP="006433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establishment/start of trading</w:t>
            </w:r>
          </w:p>
        </w:tc>
        <w:tc>
          <w:tcPr>
            <w:tcW w:w="4253" w:type="dxa"/>
          </w:tcPr>
          <w:p w14:paraId="0239B204" w14:textId="3BA3D56C" w:rsidR="005735EA" w:rsidRPr="002166DC" w:rsidRDefault="005735EA" w:rsidP="006433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you hold Public liability or other professional insurance? We will need to see evidence of this</w:t>
            </w:r>
          </w:p>
        </w:tc>
      </w:tr>
      <w:tr w:rsidR="005735EA" w14:paraId="52C0DC97" w14:textId="3DA21116" w:rsidTr="005735EA">
        <w:trPr>
          <w:trHeight w:val="1317"/>
        </w:trPr>
        <w:tc>
          <w:tcPr>
            <w:tcW w:w="2972" w:type="dxa"/>
          </w:tcPr>
          <w:p w14:paraId="0E8AF40F" w14:textId="77777777" w:rsidR="005735EA" w:rsidRDefault="005735EA" w:rsidP="00357DB1"/>
          <w:p w14:paraId="03C1AB9C" w14:textId="77777777" w:rsidR="005735EA" w:rsidRDefault="005735EA" w:rsidP="00357DB1">
            <w:pPr>
              <w:rPr>
                <w:rFonts w:ascii="Arial" w:hAnsi="Arial" w:cs="Arial"/>
              </w:rPr>
            </w:pPr>
          </w:p>
          <w:p w14:paraId="37E13014" w14:textId="77777777" w:rsidR="005735EA" w:rsidRDefault="005735EA" w:rsidP="00357DB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4FE2FC7" w14:textId="77777777" w:rsidR="005735EA" w:rsidRDefault="005735EA" w:rsidP="00357DB1">
            <w:r>
              <w:t xml:space="preserve"> </w:t>
            </w:r>
          </w:p>
          <w:p w14:paraId="367BCE32" w14:textId="77777777" w:rsidR="005735EA" w:rsidRDefault="005735EA" w:rsidP="00357DB1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4253" w:type="dxa"/>
          </w:tcPr>
          <w:p w14:paraId="46A21307" w14:textId="77777777" w:rsidR="005735EA" w:rsidRDefault="005735EA" w:rsidP="0064338F">
            <w:pPr>
              <w:rPr>
                <w:rFonts w:ascii="Arial" w:hAnsi="Arial" w:cs="Arial"/>
              </w:rPr>
            </w:pPr>
            <w:r>
              <w:t xml:space="preserve">                                                              </w:t>
            </w:r>
            <w:r w:rsidRPr="00E4434F">
              <w:t xml:space="preserve"> </w:t>
            </w:r>
          </w:p>
        </w:tc>
      </w:tr>
    </w:tbl>
    <w:p w14:paraId="6FFAF960" w14:textId="77777777" w:rsidR="005735EA" w:rsidRDefault="005735EA" w:rsidP="005249F3">
      <w:pPr>
        <w:pStyle w:val="BodyTextIndent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735EA" w:rsidRPr="002166DC" w14:paraId="3E78F514" w14:textId="77777777" w:rsidTr="00E4780F">
        <w:tc>
          <w:tcPr>
            <w:tcW w:w="9918" w:type="dxa"/>
          </w:tcPr>
          <w:p w14:paraId="7DD307B0" w14:textId="77777777" w:rsidR="0064338F" w:rsidRDefault="005735EA" w:rsidP="0064338F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Is your business registered with HMRC as a sole trader, business partnership or limited company?</w:t>
            </w:r>
          </w:p>
          <w:p w14:paraId="34880D6A" w14:textId="77777777" w:rsidR="0064338F" w:rsidRDefault="0064338F" w:rsidP="0064338F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22"/>
              </w:rPr>
            </w:pPr>
          </w:p>
          <w:p w14:paraId="52567B8A" w14:textId="1F8460F3" w:rsidR="005735EA" w:rsidRDefault="005735EA" w:rsidP="0064338F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Please provide Company registration number and VAT registration Number, if you have one.</w:t>
            </w:r>
          </w:p>
          <w:p w14:paraId="4570352D" w14:textId="1B52CB85" w:rsidR="005735EA" w:rsidRDefault="005735EA" w:rsidP="00E4780F">
            <w:pPr>
              <w:pStyle w:val="BodyTextIndent"/>
              <w:spacing w:after="0" w:line="48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1C75EAD1" w14:textId="77777777" w:rsidR="0064338F" w:rsidRDefault="0064338F" w:rsidP="00E4780F">
            <w:pPr>
              <w:pStyle w:val="BodyTextIndent"/>
              <w:spacing w:after="0" w:line="480" w:lineRule="auto"/>
              <w:ind w:left="0"/>
              <w:rPr>
                <w:rFonts w:ascii="Arial" w:hAnsi="Arial" w:cs="Arial"/>
                <w:b/>
                <w:sz w:val="22"/>
              </w:rPr>
            </w:pPr>
          </w:p>
          <w:p w14:paraId="038FD9A8" w14:textId="77777777" w:rsidR="0064338F" w:rsidRDefault="0064338F" w:rsidP="00E4780F">
            <w:pPr>
              <w:pStyle w:val="BodyTextIndent"/>
              <w:spacing w:after="0" w:line="480" w:lineRule="auto"/>
              <w:ind w:left="0"/>
              <w:rPr>
                <w:rFonts w:ascii="Arial" w:hAnsi="Arial" w:cs="Arial"/>
                <w:b/>
                <w:sz w:val="22"/>
              </w:rPr>
            </w:pPr>
          </w:p>
          <w:p w14:paraId="7CB4C866" w14:textId="77777777" w:rsidR="005735EA" w:rsidRPr="002166DC" w:rsidRDefault="005735EA" w:rsidP="00E47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638B58" w14:textId="77777777" w:rsidR="005735EA" w:rsidRDefault="005735EA" w:rsidP="005249F3">
      <w:pPr>
        <w:pStyle w:val="BodyTextIndent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14:paraId="1596DA3C" w14:textId="77777777" w:rsidR="005735EA" w:rsidRDefault="005735EA" w:rsidP="005249F3">
      <w:pPr>
        <w:pStyle w:val="BodyTextIndent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14:paraId="260B9ECA" w14:textId="77777777" w:rsidR="005735EA" w:rsidRDefault="005735EA" w:rsidP="005249F3">
      <w:pPr>
        <w:pStyle w:val="BodyTextIndent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14:paraId="0A7F385F" w14:textId="77777777" w:rsidR="005735EA" w:rsidRDefault="005735EA" w:rsidP="005249F3">
      <w:pPr>
        <w:pStyle w:val="BodyTextIndent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14:paraId="51B1A08C" w14:textId="77777777" w:rsidR="0064338F" w:rsidRDefault="0064338F" w:rsidP="005249F3">
      <w:pPr>
        <w:pStyle w:val="BodyTextIndent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14:paraId="2277D499" w14:textId="77777777" w:rsidR="0064338F" w:rsidRDefault="0064338F" w:rsidP="005249F3">
      <w:pPr>
        <w:pStyle w:val="BodyTextIndent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14:paraId="0F8BB907" w14:textId="4EA34B31" w:rsidR="001A4E35" w:rsidRDefault="005249F3" w:rsidP="0064338F">
      <w:pPr>
        <w:pStyle w:val="BodyTextIndent"/>
        <w:spacing w:after="0" w:line="24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Professional training – </w:t>
      </w:r>
      <w:r w:rsidRPr="00FB46E4">
        <w:rPr>
          <w:rFonts w:ascii="Arial" w:hAnsi="Arial" w:cs="Arial"/>
          <w:bCs/>
          <w:sz w:val="22"/>
          <w:szCs w:val="22"/>
        </w:rPr>
        <w:t xml:space="preserve">please detail any training or qualifications you </w:t>
      </w:r>
      <w:r w:rsidR="008A0778">
        <w:rPr>
          <w:rFonts w:ascii="Arial" w:hAnsi="Arial" w:cs="Arial"/>
          <w:bCs/>
          <w:sz w:val="22"/>
          <w:szCs w:val="22"/>
        </w:rPr>
        <w:t xml:space="preserve">(or your staff) </w:t>
      </w:r>
      <w:r w:rsidRPr="00FB46E4">
        <w:rPr>
          <w:rFonts w:ascii="Arial" w:hAnsi="Arial" w:cs="Arial"/>
          <w:bCs/>
          <w:sz w:val="22"/>
          <w:szCs w:val="22"/>
        </w:rPr>
        <w:t xml:space="preserve">have </w:t>
      </w:r>
      <w:r w:rsidR="008A0778">
        <w:rPr>
          <w:rFonts w:ascii="Arial" w:hAnsi="Arial" w:cs="Arial"/>
          <w:bCs/>
          <w:sz w:val="22"/>
          <w:szCs w:val="22"/>
        </w:rPr>
        <w:t xml:space="preserve">in relation to </w:t>
      </w:r>
      <w:r w:rsidRPr="00FB46E4">
        <w:rPr>
          <w:rFonts w:ascii="Arial" w:hAnsi="Arial" w:cs="Arial"/>
          <w:bCs/>
          <w:sz w:val="22"/>
          <w:szCs w:val="22"/>
        </w:rPr>
        <w:t xml:space="preserve">your professional </w:t>
      </w:r>
      <w:r w:rsidR="008A0778">
        <w:rPr>
          <w:rFonts w:ascii="Arial" w:hAnsi="Arial" w:cs="Arial"/>
          <w:bCs/>
          <w:sz w:val="22"/>
          <w:szCs w:val="22"/>
        </w:rPr>
        <w:t>services</w:t>
      </w:r>
      <w:r w:rsidRPr="00FB46E4">
        <w:rPr>
          <w:rFonts w:ascii="Arial" w:hAnsi="Arial" w:cs="Arial"/>
          <w:bCs/>
          <w:sz w:val="22"/>
          <w:szCs w:val="22"/>
        </w:rPr>
        <w:t>.</w:t>
      </w:r>
    </w:p>
    <w:p w14:paraId="3133C250" w14:textId="77777777" w:rsidR="0064338F" w:rsidRPr="0064338F" w:rsidRDefault="0064338F" w:rsidP="0064338F">
      <w:pPr>
        <w:pStyle w:val="BodyTextIndent"/>
        <w:spacing w:after="0" w:line="240" w:lineRule="auto"/>
        <w:ind w:left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371"/>
      </w:tblGrid>
      <w:tr w:rsidR="00FB46E4" w:rsidRPr="002166DC" w14:paraId="7FDC7988" w14:textId="77777777" w:rsidTr="00FB46E4">
        <w:tc>
          <w:tcPr>
            <w:tcW w:w="2547" w:type="dxa"/>
          </w:tcPr>
          <w:p w14:paraId="6D72128E" w14:textId="7D5509CB" w:rsidR="00FB46E4" w:rsidRPr="002166DC" w:rsidRDefault="00FB46E4" w:rsidP="003C2C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attainment</w:t>
            </w:r>
          </w:p>
        </w:tc>
        <w:tc>
          <w:tcPr>
            <w:tcW w:w="7371" w:type="dxa"/>
          </w:tcPr>
          <w:p w14:paraId="4C3ED516" w14:textId="240361F5" w:rsidR="00FB46E4" w:rsidRPr="002166DC" w:rsidRDefault="00FB46E4" w:rsidP="003C2C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Qualification/training</w:t>
            </w:r>
          </w:p>
        </w:tc>
      </w:tr>
      <w:tr w:rsidR="00FB46E4" w14:paraId="035C4BB2" w14:textId="77777777" w:rsidTr="00FB46E4">
        <w:trPr>
          <w:trHeight w:val="1317"/>
        </w:trPr>
        <w:tc>
          <w:tcPr>
            <w:tcW w:w="2547" w:type="dxa"/>
          </w:tcPr>
          <w:p w14:paraId="482F575C" w14:textId="77777777" w:rsidR="00FB46E4" w:rsidRDefault="00FB46E4" w:rsidP="003C2C52"/>
          <w:p w14:paraId="5B372F20" w14:textId="77777777" w:rsidR="00FB46E4" w:rsidRDefault="00FB46E4" w:rsidP="003C2C52">
            <w:pPr>
              <w:rPr>
                <w:rFonts w:ascii="Arial" w:hAnsi="Arial" w:cs="Arial"/>
              </w:rPr>
            </w:pPr>
          </w:p>
          <w:p w14:paraId="6F17BC22" w14:textId="77777777" w:rsidR="00FB46E4" w:rsidRDefault="00FB46E4" w:rsidP="003C2C52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14:paraId="7C995890" w14:textId="77777777" w:rsidR="00FB46E4" w:rsidRDefault="00FB46E4" w:rsidP="003C2C52">
            <w:r>
              <w:t xml:space="preserve"> </w:t>
            </w:r>
          </w:p>
          <w:p w14:paraId="21E78207" w14:textId="77777777" w:rsidR="00FB46E4" w:rsidRDefault="00FB46E4" w:rsidP="003C2C52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</w:tr>
    </w:tbl>
    <w:p w14:paraId="71F165FC" w14:textId="6C3D3B91" w:rsidR="001A4E35" w:rsidRDefault="001A4E35" w:rsidP="001A4E35">
      <w:pPr>
        <w:rPr>
          <w:rFonts w:ascii="Arial" w:hAnsi="Arial" w:cs="Arial"/>
        </w:rPr>
      </w:pPr>
    </w:p>
    <w:p w14:paraId="40B5B58D" w14:textId="470DB039" w:rsidR="001A4E35" w:rsidRDefault="001A4E35" w:rsidP="001A4E3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FB46E4" w:rsidRPr="002166DC" w14:paraId="06D77190" w14:textId="77777777" w:rsidTr="00FB46E4">
        <w:tc>
          <w:tcPr>
            <w:tcW w:w="9918" w:type="dxa"/>
          </w:tcPr>
          <w:p w14:paraId="6C6E7233" w14:textId="4066F828" w:rsidR="00FB46E4" w:rsidRDefault="00FB46E4" w:rsidP="00FB46E4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Are you </w:t>
            </w:r>
            <w:r w:rsidR="008A0778">
              <w:rPr>
                <w:rFonts w:ascii="Arial" w:hAnsi="Arial" w:cs="Arial"/>
                <w:b/>
                <w:sz w:val="22"/>
                <w:szCs w:val="22"/>
              </w:rPr>
              <w:t xml:space="preserve">(or your staff) </w:t>
            </w:r>
            <w:r>
              <w:rPr>
                <w:rFonts w:ascii="Arial" w:hAnsi="Arial" w:cs="Arial"/>
                <w:b/>
                <w:sz w:val="22"/>
                <w:szCs w:val="22"/>
              </w:rPr>
              <w:t>member</w:t>
            </w:r>
            <w:r w:rsidR="008A0778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any professional body? Please detail below</w:t>
            </w:r>
          </w:p>
          <w:p w14:paraId="38E36647" w14:textId="2473E3AA" w:rsidR="00FB46E4" w:rsidRPr="002166DC" w:rsidRDefault="00FB46E4" w:rsidP="003C2C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6E4" w14:paraId="4B481550" w14:textId="77777777" w:rsidTr="00FB46E4">
        <w:trPr>
          <w:trHeight w:val="1317"/>
        </w:trPr>
        <w:tc>
          <w:tcPr>
            <w:tcW w:w="9918" w:type="dxa"/>
          </w:tcPr>
          <w:p w14:paraId="6216B78B" w14:textId="77777777" w:rsidR="00FB46E4" w:rsidRDefault="00FB46E4" w:rsidP="003C2C52">
            <w:r>
              <w:t xml:space="preserve"> </w:t>
            </w:r>
          </w:p>
          <w:p w14:paraId="1C8C3E8B" w14:textId="77777777" w:rsidR="00FB46E4" w:rsidRDefault="00FB46E4" w:rsidP="003C2C52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</w:tr>
    </w:tbl>
    <w:p w14:paraId="297E4C1C" w14:textId="77777777" w:rsidR="001A4E35" w:rsidRDefault="001A4E35" w:rsidP="001A4E35">
      <w:pPr>
        <w:rPr>
          <w:rFonts w:ascii="Arial" w:hAnsi="Arial" w:cs="Arial"/>
        </w:rPr>
      </w:pPr>
    </w:p>
    <w:p w14:paraId="02326D13" w14:textId="77777777" w:rsidR="00FB46E4" w:rsidRDefault="00FB46E4" w:rsidP="001A4E3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FB46E4" w:rsidRPr="002166DC" w14:paraId="71FF796A" w14:textId="77777777" w:rsidTr="003C2C52">
        <w:tc>
          <w:tcPr>
            <w:tcW w:w="9918" w:type="dxa"/>
          </w:tcPr>
          <w:p w14:paraId="08938D54" w14:textId="77777777" w:rsidR="0064338F" w:rsidRDefault="0064338F" w:rsidP="0064338F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We require you or your staff to have undergone a DBS check and will need to either see your certificate or have your permission to view this via the Update Service.</w:t>
            </w:r>
          </w:p>
          <w:p w14:paraId="124ABA87" w14:textId="77777777" w:rsidR="0064338F" w:rsidRDefault="0064338F" w:rsidP="0064338F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22"/>
              </w:rPr>
            </w:pPr>
          </w:p>
          <w:p w14:paraId="648B5565" w14:textId="77777777" w:rsidR="0064338F" w:rsidRDefault="0064338F" w:rsidP="0064338F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 you or your staff have a DBS certificate less than 12 months old?</w:t>
            </w:r>
          </w:p>
          <w:tbl>
            <w:tblPr>
              <w:tblpPr w:leftFromText="180" w:rightFromText="180" w:vertAnchor="text" w:horzAnchor="page" w:tblpX="5029" w:tblpY="2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70"/>
              <w:gridCol w:w="360"/>
              <w:gridCol w:w="720"/>
              <w:gridCol w:w="523"/>
              <w:gridCol w:w="287"/>
              <w:gridCol w:w="378"/>
            </w:tblGrid>
            <w:tr w:rsidR="0064338F" w:rsidRPr="005735EA" w14:paraId="49DB6056" w14:textId="77777777" w:rsidTr="0047057D">
              <w:trPr>
                <w:trHeight w:hRule="exact" w:val="288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7E685" w14:textId="77777777" w:rsidR="0064338F" w:rsidRPr="005735EA" w:rsidRDefault="0064338F" w:rsidP="0064338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735EA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7336C8F" w14:textId="77777777" w:rsidR="0064338F" w:rsidRPr="005735EA" w:rsidRDefault="0064338F" w:rsidP="0064338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D88788" w14:textId="77777777" w:rsidR="0064338F" w:rsidRPr="005735EA" w:rsidRDefault="0064338F" w:rsidP="0064338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FD46797" w14:textId="77777777" w:rsidR="0064338F" w:rsidRPr="005735EA" w:rsidRDefault="0064338F" w:rsidP="0064338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6D702" w14:textId="77777777" w:rsidR="0064338F" w:rsidRPr="005735EA" w:rsidRDefault="0064338F" w:rsidP="0064338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735EA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FC348AF" w14:textId="77777777" w:rsidR="0064338F" w:rsidRPr="005735EA" w:rsidRDefault="0064338F" w:rsidP="0064338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left w:val="single" w:sz="4" w:space="0" w:color="auto"/>
                  </w:tcBorders>
                </w:tcPr>
                <w:p w14:paraId="11C83D11" w14:textId="77777777" w:rsidR="0064338F" w:rsidRPr="005735EA" w:rsidRDefault="0064338F" w:rsidP="0064338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64CACCB" w14:textId="79DE69BC" w:rsidR="0064338F" w:rsidRDefault="0064338F" w:rsidP="0064338F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7E7EA53" w14:textId="0A80C1B2" w:rsidR="0064338F" w:rsidRDefault="0064338F" w:rsidP="0064338F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074EB842" w14:textId="77777777" w:rsidR="00FB46E4" w:rsidRPr="002166DC" w:rsidRDefault="00FB46E4" w:rsidP="0064338F">
            <w:pPr>
              <w:pStyle w:val="BodyTextIndent"/>
              <w:spacing w:after="0" w:line="48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6E4" w14:paraId="228193C8" w14:textId="77777777" w:rsidTr="00FB46E4">
        <w:trPr>
          <w:trHeight w:val="1114"/>
        </w:trPr>
        <w:tc>
          <w:tcPr>
            <w:tcW w:w="9918" w:type="dxa"/>
          </w:tcPr>
          <w:p w14:paraId="2F2979B5" w14:textId="51ECF506" w:rsidR="0064338F" w:rsidRPr="0064338F" w:rsidRDefault="00FB46E4" w:rsidP="0064338F">
            <w:r>
              <w:t xml:space="preserve"> </w:t>
            </w:r>
            <w:r w:rsidR="0064338F">
              <w:rPr>
                <w:rFonts w:ascii="Arial" w:hAnsi="Arial" w:cs="Arial"/>
                <w:b/>
                <w:sz w:val="22"/>
              </w:rPr>
              <w:t>Are you (or your staff) registered with the DBS Update Service? Please give details below</w:t>
            </w:r>
          </w:p>
          <w:p w14:paraId="22CCB67D" w14:textId="652EE1B4" w:rsidR="00FB46E4" w:rsidRDefault="00FB46E4" w:rsidP="003C2C52">
            <w:pPr>
              <w:rPr>
                <w:rFonts w:ascii="Arial" w:hAnsi="Arial" w:cs="Arial"/>
              </w:rPr>
            </w:pPr>
          </w:p>
        </w:tc>
      </w:tr>
    </w:tbl>
    <w:p w14:paraId="3E873152" w14:textId="77777777" w:rsidR="00FB46E4" w:rsidRDefault="00FB46E4" w:rsidP="001A4E3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735EA" w:rsidRPr="002166DC" w14:paraId="43E79983" w14:textId="77777777" w:rsidTr="00E4780F">
        <w:tc>
          <w:tcPr>
            <w:tcW w:w="9918" w:type="dxa"/>
          </w:tcPr>
          <w:p w14:paraId="1E5527E1" w14:textId="047304D5" w:rsidR="005735EA" w:rsidRPr="002166DC" w:rsidRDefault="005735EA" w:rsidP="00643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073">
              <w:rPr>
                <w:rFonts w:ascii="Arial" w:hAnsi="Arial" w:cs="Arial"/>
                <w:b/>
                <w:bCs/>
                <w:sz w:val="22"/>
                <w:szCs w:val="22"/>
              </w:rPr>
              <w:t>Have you (or your staff) ever had any Safeguarding Adults training? Please detail below</w:t>
            </w:r>
            <w:r w:rsidR="006433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we may need to see evidence of this</w:t>
            </w:r>
          </w:p>
        </w:tc>
      </w:tr>
      <w:tr w:rsidR="005735EA" w14:paraId="0B80EB99" w14:textId="77777777" w:rsidTr="00E4780F">
        <w:trPr>
          <w:trHeight w:val="1114"/>
        </w:trPr>
        <w:tc>
          <w:tcPr>
            <w:tcW w:w="9918" w:type="dxa"/>
          </w:tcPr>
          <w:p w14:paraId="26F907F7" w14:textId="77777777" w:rsidR="005735EA" w:rsidRDefault="005735EA" w:rsidP="00E4780F">
            <w:r>
              <w:t xml:space="preserve"> </w:t>
            </w:r>
          </w:p>
          <w:p w14:paraId="3AB34C3F" w14:textId="77777777" w:rsidR="005735EA" w:rsidRDefault="005735EA" w:rsidP="00E4780F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</w:tr>
    </w:tbl>
    <w:p w14:paraId="6EACAC72" w14:textId="77777777" w:rsidR="005735EA" w:rsidRDefault="005735EA" w:rsidP="001A4E35">
      <w:pPr>
        <w:rPr>
          <w:rFonts w:ascii="Arial" w:hAnsi="Arial" w:cs="Arial"/>
        </w:rPr>
      </w:pPr>
    </w:p>
    <w:p w14:paraId="428C9E5A" w14:textId="77777777" w:rsidR="009F58E7" w:rsidRPr="009F58E7" w:rsidRDefault="009F58E7" w:rsidP="009F58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FB46E4" w:rsidRPr="002166DC" w14:paraId="2E088E3F" w14:textId="77777777" w:rsidTr="003C2C52">
        <w:tc>
          <w:tcPr>
            <w:tcW w:w="9918" w:type="dxa"/>
          </w:tcPr>
          <w:p w14:paraId="1CFEC99D" w14:textId="7129C096" w:rsidR="00FB46E4" w:rsidRDefault="00FB46E4" w:rsidP="0064338F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Can you tell us what interests you in </w:t>
            </w:r>
            <w:r w:rsidR="006234FC">
              <w:rPr>
                <w:rFonts w:ascii="Arial" w:hAnsi="Arial" w:cs="Arial"/>
                <w:b/>
                <w:sz w:val="22"/>
              </w:rPr>
              <w:t xml:space="preserve">providing your services to </w:t>
            </w:r>
            <w:r>
              <w:rPr>
                <w:rFonts w:ascii="Arial" w:hAnsi="Arial" w:cs="Arial"/>
                <w:b/>
                <w:sz w:val="22"/>
              </w:rPr>
              <w:t>Age UK Buckinghamshire</w:t>
            </w:r>
            <w:r w:rsidR="006234FC">
              <w:rPr>
                <w:rFonts w:ascii="Arial" w:hAnsi="Arial" w:cs="Arial"/>
                <w:b/>
                <w:sz w:val="22"/>
              </w:rPr>
              <w:t xml:space="preserve"> clients</w:t>
            </w:r>
            <w:r>
              <w:rPr>
                <w:rFonts w:ascii="Arial" w:hAnsi="Arial" w:cs="Arial"/>
                <w:b/>
                <w:sz w:val="22"/>
              </w:rPr>
              <w:t>?</w:t>
            </w:r>
          </w:p>
          <w:p w14:paraId="45540D10" w14:textId="77777777" w:rsidR="00FB46E4" w:rsidRDefault="00FB46E4" w:rsidP="003C2C52">
            <w:pPr>
              <w:pStyle w:val="BodyTextIndent"/>
              <w:spacing w:after="0" w:line="480" w:lineRule="auto"/>
              <w:ind w:left="0"/>
              <w:rPr>
                <w:rFonts w:ascii="Arial" w:hAnsi="Arial" w:cs="Arial"/>
                <w:b/>
                <w:sz w:val="22"/>
              </w:rPr>
            </w:pPr>
          </w:p>
          <w:p w14:paraId="62E5ED3C" w14:textId="77777777" w:rsidR="00FB46E4" w:rsidRDefault="00FB46E4" w:rsidP="003C2C52">
            <w:pPr>
              <w:pStyle w:val="BodyTextIndent"/>
              <w:spacing w:after="0" w:line="480" w:lineRule="auto"/>
              <w:ind w:left="0"/>
              <w:rPr>
                <w:rFonts w:ascii="Arial" w:hAnsi="Arial" w:cs="Arial"/>
                <w:b/>
                <w:sz w:val="22"/>
              </w:rPr>
            </w:pPr>
          </w:p>
          <w:p w14:paraId="6BDA13BA" w14:textId="77777777" w:rsidR="00FB46E4" w:rsidRDefault="00FB46E4" w:rsidP="003C2C52">
            <w:pPr>
              <w:pStyle w:val="BodyTextIndent"/>
              <w:spacing w:after="0" w:line="480" w:lineRule="auto"/>
              <w:ind w:left="0"/>
              <w:rPr>
                <w:rFonts w:ascii="Arial" w:hAnsi="Arial" w:cs="Arial"/>
                <w:b/>
                <w:sz w:val="22"/>
              </w:rPr>
            </w:pPr>
          </w:p>
          <w:p w14:paraId="1713DEF8" w14:textId="77777777" w:rsidR="005D22CB" w:rsidRDefault="005D22CB" w:rsidP="003C2C52">
            <w:pPr>
              <w:pStyle w:val="BodyTextIndent"/>
              <w:spacing w:after="0" w:line="480" w:lineRule="auto"/>
              <w:ind w:left="0"/>
              <w:rPr>
                <w:rFonts w:ascii="Arial" w:hAnsi="Arial" w:cs="Arial"/>
                <w:b/>
                <w:sz w:val="22"/>
              </w:rPr>
            </w:pPr>
          </w:p>
          <w:p w14:paraId="4F0BC405" w14:textId="77777777" w:rsidR="005D22CB" w:rsidRDefault="005D22CB" w:rsidP="003C2C52">
            <w:pPr>
              <w:pStyle w:val="BodyTextIndent"/>
              <w:spacing w:after="0" w:line="480" w:lineRule="auto"/>
              <w:ind w:left="0"/>
              <w:rPr>
                <w:rFonts w:ascii="Arial" w:hAnsi="Arial" w:cs="Arial"/>
                <w:b/>
                <w:sz w:val="22"/>
              </w:rPr>
            </w:pPr>
          </w:p>
          <w:p w14:paraId="7144661D" w14:textId="77777777" w:rsidR="005D22CB" w:rsidRDefault="005D22CB" w:rsidP="003C2C52">
            <w:pPr>
              <w:pStyle w:val="BodyTextIndent"/>
              <w:spacing w:after="0" w:line="480" w:lineRule="auto"/>
              <w:ind w:left="0"/>
              <w:rPr>
                <w:rFonts w:ascii="Arial" w:hAnsi="Arial" w:cs="Arial"/>
                <w:b/>
                <w:sz w:val="22"/>
              </w:rPr>
            </w:pPr>
          </w:p>
          <w:p w14:paraId="75894427" w14:textId="77777777" w:rsidR="00FB46E4" w:rsidRPr="002166DC" w:rsidRDefault="00FB46E4" w:rsidP="003C2C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6E4" w14:paraId="24EE3DBB" w14:textId="77777777" w:rsidTr="003C2C52">
        <w:trPr>
          <w:trHeight w:val="1126"/>
        </w:trPr>
        <w:tc>
          <w:tcPr>
            <w:tcW w:w="9918" w:type="dxa"/>
          </w:tcPr>
          <w:p w14:paraId="35B130A5" w14:textId="21571DB0" w:rsidR="00FB46E4" w:rsidRDefault="00FB46E4" w:rsidP="003C2C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46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What </w:t>
            </w:r>
            <w:r w:rsidR="006234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 your </w:t>
            </w:r>
            <w:r w:rsidR="008A07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business </w:t>
            </w:r>
            <w:r w:rsidR="006234FC">
              <w:rPr>
                <w:rFonts w:ascii="Arial" w:hAnsi="Arial" w:cs="Arial"/>
                <w:b/>
                <w:bCs/>
                <w:sz w:val="22"/>
                <w:szCs w:val="22"/>
              </w:rPr>
              <w:t>operating parameters</w:t>
            </w:r>
            <w:r w:rsidRPr="00FB46E4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D22CB">
              <w:rPr>
                <w:rFonts w:ascii="Arial" w:hAnsi="Arial" w:cs="Arial"/>
                <w:b/>
                <w:bCs/>
                <w:sz w:val="22"/>
                <w:szCs w:val="22"/>
              </w:rPr>
              <w:t>(times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days, </w:t>
            </w:r>
            <w:r w:rsidR="006234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geographical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area, </w:t>
            </w:r>
            <w:r w:rsidR="00593A8F">
              <w:rPr>
                <w:rFonts w:ascii="Arial" w:hAnsi="Arial" w:cs="Arial"/>
                <w:b/>
                <w:bCs/>
                <w:sz w:val="22"/>
                <w:szCs w:val="22"/>
              </w:rPr>
              <w:t>hourly rates (inclusive/exclusive of VAT), payment terms)</w:t>
            </w:r>
          </w:p>
          <w:p w14:paraId="540F62E1" w14:textId="77777777" w:rsidR="00FB46E4" w:rsidRDefault="00FB46E4" w:rsidP="003C2C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45C6F4" w14:textId="6A19EE3C" w:rsidR="00FB46E4" w:rsidRPr="00FB46E4" w:rsidRDefault="00FB46E4" w:rsidP="003C2C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1A6CCDE" w14:textId="77777777" w:rsidR="009F58E7" w:rsidRPr="009F58E7" w:rsidRDefault="009F58E7" w:rsidP="009F58E7">
      <w:pPr>
        <w:rPr>
          <w:rFonts w:ascii="Arial" w:hAnsi="Arial" w:cs="Arial"/>
          <w:sz w:val="22"/>
          <w:szCs w:val="22"/>
        </w:rPr>
      </w:pPr>
    </w:p>
    <w:p w14:paraId="3DAA2928" w14:textId="26E50115" w:rsidR="00064C93" w:rsidRPr="001A4E35" w:rsidRDefault="00064C93" w:rsidP="0064338F">
      <w:pPr>
        <w:pStyle w:val="BodyTextIndent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14:paraId="717F7F47" w14:textId="359AC92D" w:rsidR="0085089D" w:rsidRPr="00F93514" w:rsidRDefault="00F93514" w:rsidP="005D22CB">
      <w:pPr>
        <w:ind w:hanging="426"/>
        <w:rPr>
          <w:rFonts w:ascii="Arial" w:hAnsi="Arial" w:cs="Arial"/>
          <w:b/>
          <w:sz w:val="22"/>
          <w:szCs w:val="22"/>
        </w:rPr>
      </w:pPr>
      <w:r w:rsidRPr="00F93514">
        <w:rPr>
          <w:rFonts w:ascii="Arial" w:hAnsi="Arial" w:cs="Arial"/>
          <w:b/>
          <w:sz w:val="22"/>
          <w:szCs w:val="22"/>
        </w:rPr>
        <w:t>References</w:t>
      </w:r>
      <w:r w:rsidR="005D22CB">
        <w:rPr>
          <w:rFonts w:ascii="Arial" w:hAnsi="Arial" w:cs="Arial"/>
          <w:b/>
          <w:sz w:val="22"/>
          <w:szCs w:val="22"/>
        </w:rPr>
        <w:t xml:space="preserve"> – please provide two referees wh</w:t>
      </w:r>
      <w:r w:rsidR="008A0778">
        <w:rPr>
          <w:rFonts w:ascii="Arial" w:hAnsi="Arial" w:cs="Arial"/>
          <w:b/>
          <w:sz w:val="22"/>
          <w:szCs w:val="22"/>
        </w:rPr>
        <w:t>o</w:t>
      </w:r>
      <w:r w:rsidR="005D22CB">
        <w:rPr>
          <w:rFonts w:ascii="Arial" w:hAnsi="Arial" w:cs="Arial"/>
          <w:b/>
          <w:sz w:val="22"/>
          <w:szCs w:val="22"/>
        </w:rPr>
        <w:t xml:space="preserve"> can </w:t>
      </w:r>
      <w:r w:rsidR="008A0778">
        <w:rPr>
          <w:rFonts w:ascii="Arial" w:hAnsi="Arial" w:cs="Arial"/>
          <w:b/>
          <w:sz w:val="22"/>
          <w:szCs w:val="22"/>
        </w:rPr>
        <w:t>validate</w:t>
      </w:r>
      <w:r w:rsidR="005D22CB">
        <w:rPr>
          <w:rFonts w:ascii="Arial" w:hAnsi="Arial" w:cs="Arial"/>
          <w:b/>
          <w:sz w:val="22"/>
          <w:szCs w:val="22"/>
        </w:rPr>
        <w:t xml:space="preserve"> the standard of </w:t>
      </w:r>
      <w:r w:rsidR="00593A8F">
        <w:rPr>
          <w:rFonts w:ascii="Arial" w:hAnsi="Arial" w:cs="Arial"/>
          <w:b/>
          <w:sz w:val="22"/>
          <w:szCs w:val="22"/>
        </w:rPr>
        <w:t>the</w:t>
      </w:r>
      <w:r w:rsidR="005D22CB">
        <w:rPr>
          <w:rFonts w:ascii="Arial" w:hAnsi="Arial" w:cs="Arial"/>
          <w:b/>
          <w:sz w:val="22"/>
          <w:szCs w:val="22"/>
        </w:rPr>
        <w:t xml:space="preserve"> </w:t>
      </w:r>
      <w:r w:rsidR="00593A8F">
        <w:rPr>
          <w:rFonts w:ascii="Arial" w:hAnsi="Arial" w:cs="Arial"/>
          <w:b/>
          <w:sz w:val="22"/>
          <w:szCs w:val="22"/>
        </w:rPr>
        <w:t>services provided by you/your company</w:t>
      </w:r>
    </w:p>
    <w:p w14:paraId="75716340" w14:textId="77777777" w:rsidR="00F93514" w:rsidRPr="00470046" w:rsidRDefault="00F93514" w:rsidP="0085089D">
      <w:pPr>
        <w:ind w:left="-450"/>
        <w:rPr>
          <w:rFonts w:ascii="Arial" w:hAnsi="Arial" w:cs="Arial"/>
          <w:sz w:val="18"/>
        </w:rPr>
      </w:pPr>
    </w:p>
    <w:p w14:paraId="4342CCFD" w14:textId="5B787943" w:rsidR="0085089D" w:rsidRPr="00B619C3" w:rsidRDefault="009C603D" w:rsidP="0085089D">
      <w:pPr>
        <w:numPr>
          <w:ilvl w:val="0"/>
          <w:numId w:val="5"/>
        </w:numPr>
        <w:rPr>
          <w:rFonts w:ascii="Arial" w:hAnsi="Arial" w:cs="Arial"/>
          <w:b/>
          <w:sz w:val="20"/>
          <w:szCs w:val="22"/>
        </w:rPr>
      </w:pPr>
      <w:r w:rsidRPr="00B619C3">
        <w:rPr>
          <w:rFonts w:ascii="Arial" w:hAnsi="Arial" w:cs="Arial"/>
          <w:b/>
          <w:sz w:val="20"/>
          <w:szCs w:val="22"/>
        </w:rPr>
        <w:t xml:space="preserve">      </w:t>
      </w:r>
      <w:r w:rsidR="00BE464D" w:rsidRPr="00B619C3">
        <w:rPr>
          <w:rFonts w:ascii="Arial" w:hAnsi="Arial" w:cs="Arial"/>
          <w:b/>
          <w:sz w:val="20"/>
          <w:szCs w:val="22"/>
        </w:rPr>
        <w:t xml:space="preserve">                       </w:t>
      </w:r>
      <w:r w:rsidR="005D22CB">
        <w:rPr>
          <w:rFonts w:ascii="Arial" w:hAnsi="Arial" w:cs="Arial"/>
          <w:bCs/>
          <w:i/>
          <w:iCs/>
          <w:sz w:val="20"/>
          <w:szCs w:val="22"/>
        </w:rPr>
        <w:tab/>
      </w:r>
      <w:r w:rsidR="005D22CB">
        <w:rPr>
          <w:rFonts w:ascii="Arial" w:hAnsi="Arial" w:cs="Arial"/>
          <w:bCs/>
          <w:i/>
          <w:iCs/>
          <w:sz w:val="20"/>
          <w:szCs w:val="22"/>
        </w:rPr>
        <w:tab/>
      </w:r>
      <w:r w:rsidRPr="00B619C3">
        <w:rPr>
          <w:rFonts w:ascii="Arial" w:hAnsi="Arial" w:cs="Arial"/>
          <w:b/>
          <w:sz w:val="20"/>
          <w:szCs w:val="22"/>
        </w:rPr>
        <w:tab/>
      </w:r>
      <w:r w:rsidRPr="00B619C3">
        <w:rPr>
          <w:rFonts w:ascii="Arial" w:hAnsi="Arial" w:cs="Arial"/>
          <w:b/>
          <w:sz w:val="20"/>
          <w:szCs w:val="22"/>
        </w:rPr>
        <w:tab/>
        <w:t xml:space="preserve">       </w:t>
      </w:r>
      <w:r w:rsidR="0085089D" w:rsidRPr="00B619C3">
        <w:rPr>
          <w:rFonts w:ascii="Arial" w:hAnsi="Arial" w:cs="Arial"/>
          <w:b/>
          <w:sz w:val="20"/>
          <w:szCs w:val="22"/>
        </w:rPr>
        <w:t>2.</w:t>
      </w:r>
      <w:r w:rsidR="0085089D" w:rsidRPr="00B619C3">
        <w:rPr>
          <w:rFonts w:ascii="Arial" w:hAnsi="Arial" w:cs="Arial"/>
          <w:b/>
          <w:sz w:val="20"/>
          <w:szCs w:val="22"/>
        </w:rPr>
        <w:tab/>
      </w:r>
      <w:r w:rsidR="0085089D" w:rsidRPr="00B619C3">
        <w:rPr>
          <w:rFonts w:ascii="Arial" w:hAnsi="Arial" w:cs="Arial"/>
          <w:b/>
          <w:sz w:val="20"/>
          <w:szCs w:val="22"/>
        </w:rPr>
        <w:tab/>
      </w:r>
      <w:r w:rsidRPr="00B619C3">
        <w:rPr>
          <w:rFonts w:ascii="Arial" w:hAnsi="Arial" w:cs="Arial"/>
          <w:b/>
          <w:sz w:val="20"/>
          <w:szCs w:val="22"/>
        </w:rPr>
        <w:t xml:space="preserve">                   </w:t>
      </w:r>
    </w:p>
    <w:tbl>
      <w:tblPr>
        <w:tblW w:w="0" w:type="auto"/>
        <w:tblInd w:w="-482" w:type="dxa"/>
        <w:tblLayout w:type="fixed"/>
        <w:tblLook w:val="04A0" w:firstRow="1" w:lastRow="0" w:firstColumn="1" w:lastColumn="0" w:noHBand="0" w:noVBand="1"/>
      </w:tblPr>
      <w:tblGrid>
        <w:gridCol w:w="1310"/>
        <w:gridCol w:w="3865"/>
        <w:gridCol w:w="1355"/>
        <w:gridCol w:w="4050"/>
      </w:tblGrid>
      <w:tr w:rsidR="005735EA" w:rsidRPr="000837A1" w14:paraId="73145B44" w14:textId="77777777" w:rsidTr="005735EA">
        <w:trPr>
          <w:trHeight w:hRule="exact" w:val="432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14:paraId="4433CC48" w14:textId="77777777" w:rsidR="005735EA" w:rsidRPr="00F93514" w:rsidRDefault="005735EA" w:rsidP="00E4780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351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BCED" w14:textId="77777777" w:rsidR="005735EA" w:rsidRPr="00F93514" w:rsidRDefault="005735EA" w:rsidP="00E478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C909C" w14:textId="77777777" w:rsidR="005735EA" w:rsidRPr="00F93514" w:rsidRDefault="005735EA" w:rsidP="00E4780F">
            <w:pPr>
              <w:rPr>
                <w:rFonts w:ascii="Arial" w:hAnsi="Arial" w:cs="Arial"/>
                <w:sz w:val="22"/>
                <w:szCs w:val="22"/>
              </w:rPr>
            </w:pPr>
            <w:r w:rsidRPr="00F9351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9993" w14:textId="77777777" w:rsidR="005735EA" w:rsidRPr="009C603D" w:rsidRDefault="005735EA" w:rsidP="00E478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E6B" w:rsidRPr="000837A1" w14:paraId="2FC606BF" w14:textId="77777777" w:rsidTr="005735EA">
        <w:trPr>
          <w:trHeight w:hRule="exact" w:val="643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14:paraId="74BEEC09" w14:textId="1A653C5C" w:rsidR="0085089D" w:rsidRPr="00F93514" w:rsidRDefault="005735EA" w:rsidP="009C603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bookmarkStart w:id="0" w:name="_Hlk138336441"/>
            <w:r>
              <w:rPr>
                <w:rFonts w:ascii="Arial" w:hAnsi="Arial" w:cs="Arial"/>
                <w:sz w:val="22"/>
                <w:szCs w:val="22"/>
              </w:rPr>
              <w:t>Company Name</w:t>
            </w:r>
            <w:r w:rsidR="0085089D" w:rsidRPr="00F9351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139" w14:textId="77777777" w:rsidR="0085089D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3B9DD1" w14:textId="77777777" w:rsidR="005735EA" w:rsidRDefault="005735EA" w:rsidP="001D3F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720536" w14:textId="1567CF10" w:rsidR="005735EA" w:rsidRPr="00F93514" w:rsidRDefault="005735EA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ED0D8" w14:textId="507341DE" w:rsidR="0085089D" w:rsidRPr="00F93514" w:rsidRDefault="005735EA" w:rsidP="001D3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Company </w:t>
            </w:r>
            <w:r w:rsidR="0085089D" w:rsidRPr="00F9351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E846" w14:textId="77777777" w:rsidR="0085089D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66504" w14:textId="77777777" w:rsidR="005735EA" w:rsidRDefault="005735EA" w:rsidP="001D3F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EBB58" w14:textId="200CF0D9" w:rsidR="005735EA" w:rsidRPr="009C603D" w:rsidRDefault="005735EA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3D7E6B" w:rsidRPr="000837A1" w14:paraId="4059ED3D" w14:textId="77777777" w:rsidTr="005735EA">
        <w:trPr>
          <w:trHeight w:hRule="exact" w:val="493"/>
        </w:trPr>
        <w:tc>
          <w:tcPr>
            <w:tcW w:w="1310" w:type="dxa"/>
            <w:vAlign w:val="center"/>
          </w:tcPr>
          <w:p w14:paraId="5AFD96D1" w14:textId="77777777" w:rsidR="0085089D" w:rsidRPr="00F93514" w:rsidRDefault="0085089D" w:rsidP="009C603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FAA10" w14:textId="77777777" w:rsidR="0085089D" w:rsidRPr="00F93514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14:paraId="1B7C155C" w14:textId="77777777" w:rsidR="0085089D" w:rsidRPr="00F93514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C3355" w14:textId="77777777" w:rsidR="0085089D" w:rsidRPr="009C603D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E6B" w:rsidRPr="000837A1" w14:paraId="62849887" w14:textId="77777777" w:rsidTr="001A5C3B">
        <w:trPr>
          <w:trHeight w:hRule="exact" w:val="1123"/>
        </w:trPr>
        <w:tc>
          <w:tcPr>
            <w:tcW w:w="1310" w:type="dxa"/>
            <w:tcBorders>
              <w:right w:val="single" w:sz="4" w:space="0" w:color="auto"/>
            </w:tcBorders>
          </w:tcPr>
          <w:p w14:paraId="54EF2131" w14:textId="77777777" w:rsidR="0085089D" w:rsidRPr="00F93514" w:rsidRDefault="0085089D" w:rsidP="009C603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3514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93215" w14:textId="0D006428" w:rsidR="0085089D" w:rsidRPr="00F93514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63554D" w14:textId="77777777" w:rsidR="0085089D" w:rsidRPr="00F93514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C469C" w14:textId="77777777" w:rsidR="0085089D" w:rsidRPr="00F93514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03BDAE22" w14:textId="77777777" w:rsidR="0085089D" w:rsidRPr="00F93514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  <w:r w:rsidRPr="00F93514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191" w14:textId="59332289" w:rsidR="0085089D" w:rsidRPr="009C603D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E6B" w:rsidRPr="000837A1" w14:paraId="69971662" w14:textId="77777777" w:rsidTr="00416C29">
        <w:trPr>
          <w:trHeight w:hRule="exact" w:val="144"/>
        </w:trPr>
        <w:tc>
          <w:tcPr>
            <w:tcW w:w="1310" w:type="dxa"/>
          </w:tcPr>
          <w:p w14:paraId="13DC5D5F" w14:textId="77777777" w:rsidR="0085089D" w:rsidRPr="00F93514" w:rsidRDefault="0085089D" w:rsidP="009C603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AF53" w14:textId="77777777" w:rsidR="0085089D" w:rsidRPr="00F93514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14:paraId="1DB0C444" w14:textId="77777777" w:rsidR="0085089D" w:rsidRPr="00F93514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216638A0" w14:textId="77777777" w:rsidR="0085089D" w:rsidRPr="009C603D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E6B" w:rsidRPr="000837A1" w14:paraId="486FC79E" w14:textId="77777777" w:rsidTr="001A5C3B">
        <w:trPr>
          <w:trHeight w:hRule="exact" w:val="374"/>
        </w:trPr>
        <w:tc>
          <w:tcPr>
            <w:tcW w:w="1310" w:type="dxa"/>
            <w:tcBorders>
              <w:right w:val="single" w:sz="4" w:space="0" w:color="auto"/>
            </w:tcBorders>
          </w:tcPr>
          <w:p w14:paraId="644299A5" w14:textId="77777777" w:rsidR="0085089D" w:rsidRPr="00F93514" w:rsidRDefault="00BE464D" w:rsidP="009C603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3514">
              <w:rPr>
                <w:rFonts w:ascii="Arial" w:hAnsi="Arial" w:cs="Arial"/>
                <w:sz w:val="22"/>
                <w:szCs w:val="22"/>
              </w:rPr>
              <w:t>Postc</w:t>
            </w:r>
            <w:r w:rsidR="0085089D" w:rsidRPr="00F93514">
              <w:rPr>
                <w:rFonts w:ascii="Arial" w:hAnsi="Arial" w:cs="Arial"/>
                <w:sz w:val="22"/>
                <w:szCs w:val="22"/>
              </w:rPr>
              <w:t>ode: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4C4B" w14:textId="447AA5C8" w:rsidR="0085089D" w:rsidRPr="00F93514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1B34D508" w14:textId="77777777" w:rsidR="0085089D" w:rsidRPr="00F93514" w:rsidRDefault="00BE464D" w:rsidP="00BE464D">
            <w:pPr>
              <w:rPr>
                <w:rFonts w:ascii="Arial" w:hAnsi="Arial" w:cs="Arial"/>
                <w:sz w:val="22"/>
                <w:szCs w:val="22"/>
              </w:rPr>
            </w:pPr>
            <w:r w:rsidRPr="00F93514">
              <w:rPr>
                <w:rFonts w:ascii="Arial" w:hAnsi="Arial" w:cs="Arial"/>
                <w:sz w:val="22"/>
                <w:szCs w:val="22"/>
              </w:rPr>
              <w:t>Postc</w:t>
            </w:r>
            <w:r w:rsidR="0085089D" w:rsidRPr="00F93514">
              <w:rPr>
                <w:rFonts w:ascii="Arial" w:hAnsi="Arial" w:cs="Arial"/>
                <w:sz w:val="22"/>
                <w:szCs w:val="22"/>
              </w:rPr>
              <w:t>ode: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A14" w14:textId="3166CEA5" w:rsidR="0085089D" w:rsidRPr="009C603D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E6B" w:rsidRPr="000837A1" w14:paraId="3FB61EAC" w14:textId="77777777" w:rsidTr="00416C29">
        <w:trPr>
          <w:trHeight w:hRule="exact" w:val="144"/>
        </w:trPr>
        <w:tc>
          <w:tcPr>
            <w:tcW w:w="1310" w:type="dxa"/>
          </w:tcPr>
          <w:p w14:paraId="0349D6E3" w14:textId="77777777" w:rsidR="0085089D" w:rsidRPr="00F93514" w:rsidRDefault="0085089D" w:rsidP="009C603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14:paraId="42C577D0" w14:textId="77777777" w:rsidR="0085089D" w:rsidRPr="00F93514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</w:tcPr>
          <w:p w14:paraId="2C924CFE" w14:textId="77777777" w:rsidR="0085089D" w:rsidRPr="00F93514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03A0825F" w14:textId="77777777" w:rsidR="0085089D" w:rsidRPr="009C603D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E6B" w:rsidRPr="000837A1" w14:paraId="327B295B" w14:textId="77777777" w:rsidTr="001A5C3B">
        <w:trPr>
          <w:trHeight w:hRule="exact" w:val="374"/>
        </w:trPr>
        <w:tc>
          <w:tcPr>
            <w:tcW w:w="1310" w:type="dxa"/>
            <w:tcBorders>
              <w:right w:val="single" w:sz="4" w:space="0" w:color="auto"/>
            </w:tcBorders>
          </w:tcPr>
          <w:p w14:paraId="48C3941C" w14:textId="77777777" w:rsidR="0085089D" w:rsidRPr="00F93514" w:rsidRDefault="00BE464D" w:rsidP="009C603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3514">
              <w:rPr>
                <w:rFonts w:ascii="Arial" w:hAnsi="Arial" w:cs="Arial"/>
                <w:sz w:val="22"/>
                <w:szCs w:val="22"/>
              </w:rPr>
              <w:t>Tel n</w:t>
            </w:r>
            <w:r w:rsidR="0085089D" w:rsidRPr="00F93514">
              <w:rPr>
                <w:rFonts w:ascii="Arial" w:hAnsi="Arial" w:cs="Arial"/>
                <w:sz w:val="22"/>
                <w:szCs w:val="22"/>
              </w:rPr>
              <w:t>o: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D808" w14:textId="1F10B62A" w:rsidR="0085089D" w:rsidRPr="00F93514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6B0D66EC" w14:textId="77777777" w:rsidR="0085089D" w:rsidRPr="00F93514" w:rsidRDefault="00BE464D" w:rsidP="001D3F93">
            <w:pPr>
              <w:rPr>
                <w:rFonts w:ascii="Arial" w:hAnsi="Arial" w:cs="Arial"/>
                <w:sz w:val="22"/>
                <w:szCs w:val="22"/>
              </w:rPr>
            </w:pPr>
            <w:r w:rsidRPr="00F93514">
              <w:rPr>
                <w:rFonts w:ascii="Arial" w:hAnsi="Arial" w:cs="Arial"/>
                <w:sz w:val="22"/>
                <w:szCs w:val="22"/>
              </w:rPr>
              <w:t>Tel n</w:t>
            </w:r>
            <w:r w:rsidR="0085089D" w:rsidRPr="00F93514">
              <w:rPr>
                <w:rFonts w:ascii="Arial" w:hAnsi="Arial" w:cs="Arial"/>
                <w:sz w:val="22"/>
                <w:szCs w:val="22"/>
              </w:rPr>
              <w:t>o: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5887" w14:textId="58343850" w:rsidR="0085089D" w:rsidRPr="009C603D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89D" w:rsidRPr="00F93514" w14:paraId="7E7882F4" w14:textId="77777777" w:rsidTr="00416C29">
        <w:trPr>
          <w:gridAfter w:val="2"/>
          <w:wAfter w:w="5405" w:type="dxa"/>
          <w:trHeight w:hRule="exact" w:val="199"/>
        </w:trPr>
        <w:tc>
          <w:tcPr>
            <w:tcW w:w="1310" w:type="dxa"/>
          </w:tcPr>
          <w:p w14:paraId="39EE5AB5" w14:textId="77777777" w:rsidR="0085089D" w:rsidRPr="00F93514" w:rsidRDefault="0085089D" w:rsidP="009C603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14:paraId="081A92A5" w14:textId="77777777" w:rsidR="0085089D" w:rsidRPr="00F93514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E6B" w:rsidRPr="000837A1" w14:paraId="3C19C08C" w14:textId="77777777" w:rsidTr="001A5C3B">
        <w:trPr>
          <w:trHeight w:hRule="exact" w:val="374"/>
        </w:trPr>
        <w:tc>
          <w:tcPr>
            <w:tcW w:w="1310" w:type="dxa"/>
            <w:tcBorders>
              <w:right w:val="single" w:sz="4" w:space="0" w:color="auto"/>
            </w:tcBorders>
          </w:tcPr>
          <w:p w14:paraId="7044C1A0" w14:textId="77777777" w:rsidR="0085089D" w:rsidRPr="00F93514" w:rsidRDefault="00BE464D" w:rsidP="009C603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93514">
              <w:rPr>
                <w:rFonts w:ascii="Arial" w:hAnsi="Arial" w:cs="Arial"/>
                <w:sz w:val="22"/>
                <w:szCs w:val="22"/>
              </w:rPr>
              <w:t>e</w:t>
            </w:r>
            <w:r w:rsidR="009C603D" w:rsidRPr="00F93514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20D" w14:textId="4821CD7F" w:rsidR="0085089D" w:rsidRPr="00F93514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58EC67FD" w14:textId="77777777" w:rsidR="0085089D" w:rsidRPr="00F93514" w:rsidRDefault="00BE464D" w:rsidP="001D3F93">
            <w:pPr>
              <w:rPr>
                <w:rFonts w:ascii="Arial" w:hAnsi="Arial" w:cs="Arial"/>
                <w:sz w:val="22"/>
                <w:szCs w:val="22"/>
              </w:rPr>
            </w:pPr>
            <w:r w:rsidRPr="00F93514">
              <w:rPr>
                <w:rFonts w:ascii="Arial" w:hAnsi="Arial" w:cs="Arial"/>
                <w:sz w:val="22"/>
                <w:szCs w:val="22"/>
              </w:rPr>
              <w:t>e</w:t>
            </w:r>
            <w:r w:rsidR="009C603D" w:rsidRPr="00F93514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48C1" w14:textId="2C238F4C" w:rsidR="0085089D" w:rsidRPr="009C603D" w:rsidRDefault="0085089D" w:rsidP="001D3F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FC89B0" w14:textId="1439F5F5" w:rsidR="0085089D" w:rsidRDefault="0085089D" w:rsidP="0085089D"/>
    <w:p w14:paraId="41BB3496" w14:textId="475AB765" w:rsidR="00D957B4" w:rsidRPr="0064338F" w:rsidRDefault="00D957B4" w:rsidP="0064338F">
      <w:pPr>
        <w:rPr>
          <w:rFonts w:ascii="Arial" w:hAnsi="Arial" w:cs="Arial"/>
          <w:color w:val="FF0000"/>
          <w:sz w:val="22"/>
        </w:rPr>
      </w:pPr>
    </w:p>
    <w:tbl>
      <w:tblPr>
        <w:tblStyle w:val="TableGrid"/>
        <w:tblW w:w="0" w:type="auto"/>
        <w:tblInd w:w="-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5735EA" w:rsidRPr="005735EA" w14:paraId="31D609AF" w14:textId="77777777" w:rsidTr="001A5C3B">
        <w:trPr>
          <w:trHeight w:val="1254"/>
        </w:trPr>
        <w:tc>
          <w:tcPr>
            <w:tcW w:w="10332" w:type="dxa"/>
          </w:tcPr>
          <w:p w14:paraId="45DD4093" w14:textId="7793A779" w:rsidR="001A5C3B" w:rsidRPr="005735EA" w:rsidRDefault="00890D2E" w:rsidP="0064338F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5EA">
              <w:rPr>
                <w:rFonts w:ascii="Arial" w:hAnsi="Arial" w:cs="Arial"/>
                <w:b/>
              </w:rPr>
              <w:t xml:space="preserve">      </w:t>
            </w:r>
            <w:r w:rsidR="001A5C3B" w:rsidRPr="005735EA">
              <w:rPr>
                <w:rFonts w:ascii="Arial" w:hAnsi="Arial" w:cs="Arial"/>
                <w:b/>
                <w:sz w:val="22"/>
                <w:szCs w:val="22"/>
              </w:rPr>
              <w:t>Disclosure &amp; Barring Service</w:t>
            </w:r>
          </w:p>
          <w:p w14:paraId="54031853" w14:textId="4DE3EB4A" w:rsidR="001A5C3B" w:rsidRPr="005735EA" w:rsidRDefault="001A5C3B" w:rsidP="00C84283">
            <w:pPr>
              <w:rPr>
                <w:rFonts w:ascii="Arial" w:hAnsi="Arial" w:cs="Arial"/>
                <w:sz w:val="20"/>
                <w:szCs w:val="20"/>
              </w:rPr>
            </w:pPr>
            <w:r w:rsidRPr="005735EA">
              <w:rPr>
                <w:rFonts w:ascii="Arial" w:hAnsi="Arial" w:cs="Arial"/>
                <w:sz w:val="20"/>
                <w:szCs w:val="20"/>
              </w:rPr>
              <w:t>Do you</w:t>
            </w:r>
            <w:r w:rsidR="008A0778" w:rsidRPr="005735EA">
              <w:rPr>
                <w:rFonts w:ascii="Arial" w:hAnsi="Arial" w:cs="Arial"/>
                <w:sz w:val="20"/>
                <w:szCs w:val="20"/>
              </w:rPr>
              <w:t>, or any of your staff who may provide services to Age UK Buckinghamshire clients,</w:t>
            </w:r>
            <w:r w:rsidRPr="005735EA">
              <w:rPr>
                <w:rFonts w:ascii="Arial" w:hAnsi="Arial" w:cs="Arial"/>
                <w:sz w:val="20"/>
                <w:szCs w:val="20"/>
              </w:rPr>
              <w:t xml:space="preserve"> have any convictions, cautions, reprimands or final warnings that are not “protected” as defined by the Rehabilitation of Offenders Act 1974(Exceptions) Order 1975 (as amended in 2013)?</w:t>
            </w:r>
          </w:p>
          <w:p w14:paraId="15C90897" w14:textId="77777777" w:rsidR="00824E1B" w:rsidRPr="005735EA" w:rsidRDefault="00824E1B" w:rsidP="00C84283">
            <w:pPr>
              <w:rPr>
                <w:rFonts w:ascii="Arial" w:hAnsi="Arial" w:cs="Arial"/>
                <w:sz w:val="8"/>
                <w:szCs w:val="20"/>
              </w:rPr>
            </w:pPr>
          </w:p>
          <w:tbl>
            <w:tblPr>
              <w:tblpPr w:leftFromText="180" w:rightFromText="180" w:vertAnchor="text" w:horzAnchor="page" w:tblpX="5029" w:tblpY="2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270"/>
              <w:gridCol w:w="360"/>
              <w:gridCol w:w="720"/>
              <w:gridCol w:w="523"/>
              <w:gridCol w:w="287"/>
              <w:gridCol w:w="378"/>
            </w:tblGrid>
            <w:tr w:rsidR="005735EA" w:rsidRPr="005735EA" w14:paraId="5F20E59D" w14:textId="77777777" w:rsidTr="00890D2E">
              <w:trPr>
                <w:trHeight w:hRule="exact" w:val="288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12FA4" w14:textId="77777777" w:rsidR="00890D2E" w:rsidRPr="005735EA" w:rsidRDefault="00890D2E" w:rsidP="00890D2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735EA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1D87C3" w14:textId="77777777" w:rsidR="00890D2E" w:rsidRPr="005735EA" w:rsidRDefault="00890D2E" w:rsidP="00890D2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EE0DDF" w14:textId="77777777" w:rsidR="00890D2E" w:rsidRPr="005735EA" w:rsidRDefault="00890D2E" w:rsidP="00890D2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96E92B" w14:textId="77777777" w:rsidR="00890D2E" w:rsidRPr="005735EA" w:rsidRDefault="00890D2E" w:rsidP="00890D2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C098F" w14:textId="77777777" w:rsidR="00890D2E" w:rsidRPr="005735EA" w:rsidRDefault="00890D2E" w:rsidP="00890D2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735EA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87A55E" w14:textId="77777777" w:rsidR="00890D2E" w:rsidRPr="005735EA" w:rsidRDefault="00890D2E" w:rsidP="00890D2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left w:val="single" w:sz="4" w:space="0" w:color="auto"/>
                  </w:tcBorders>
                </w:tcPr>
                <w:p w14:paraId="77DFC8A2" w14:textId="77777777" w:rsidR="00890D2E" w:rsidRPr="005735EA" w:rsidRDefault="00890D2E" w:rsidP="00890D2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C5B3390" w14:textId="48C8D380" w:rsidR="001A5C3B" w:rsidRPr="005735EA" w:rsidRDefault="001A5C3B" w:rsidP="00C842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7B3E4767" w14:textId="69C483DF" w:rsidR="000673B4" w:rsidRDefault="000673B4" w:rsidP="001B4CF5">
      <w:pPr>
        <w:spacing w:after="120"/>
        <w:ind w:left="-482"/>
        <w:rPr>
          <w:rFonts w:ascii="Arial" w:hAnsi="Arial" w:cs="Arial"/>
          <w:sz w:val="20"/>
          <w:szCs w:val="20"/>
        </w:rPr>
      </w:pPr>
    </w:p>
    <w:p w14:paraId="34208E40" w14:textId="57D079CB" w:rsidR="009C603D" w:rsidRDefault="009C603D" w:rsidP="009C603D">
      <w:pPr>
        <w:spacing w:after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482" w:type="dxa"/>
        <w:tblLook w:val="04A0" w:firstRow="1" w:lastRow="0" w:firstColumn="1" w:lastColumn="0" w:noHBand="0" w:noVBand="1"/>
      </w:tblPr>
      <w:tblGrid>
        <w:gridCol w:w="10598"/>
      </w:tblGrid>
      <w:tr w:rsidR="008634BB" w:rsidRPr="008634BB" w14:paraId="65896C19" w14:textId="77777777" w:rsidTr="001A5C3B">
        <w:trPr>
          <w:trHeight w:hRule="exact" w:val="1541"/>
        </w:trPr>
        <w:tc>
          <w:tcPr>
            <w:tcW w:w="10814" w:type="dxa"/>
            <w:tcBorders>
              <w:top w:val="nil"/>
              <w:left w:val="nil"/>
              <w:bottom w:val="nil"/>
              <w:right w:val="nil"/>
            </w:tcBorders>
          </w:tcPr>
          <w:p w14:paraId="5FFE030B" w14:textId="001F2A16" w:rsidR="008634BB" w:rsidRPr="00890D2E" w:rsidRDefault="00890D2E" w:rsidP="00C84283">
            <w:pPr>
              <w:pStyle w:val="BodyTextIndent2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="008634BB" w:rsidRPr="00890D2E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  <w:p w14:paraId="2EC79603" w14:textId="77777777" w:rsidR="008634BB" w:rsidRPr="008634BB" w:rsidRDefault="008634BB" w:rsidP="00C84283">
            <w:pPr>
              <w:pStyle w:val="BodyTextIndent2"/>
              <w:spacing w:after="0"/>
              <w:ind w:left="0"/>
              <w:rPr>
                <w:rFonts w:ascii="Arial" w:hAnsi="Arial" w:cs="Arial"/>
                <w:sz w:val="12"/>
              </w:rPr>
            </w:pPr>
          </w:p>
          <w:p w14:paraId="39D2C2D6" w14:textId="7509A995" w:rsidR="008634BB" w:rsidRPr="008634BB" w:rsidRDefault="008634BB" w:rsidP="000E4409">
            <w:pPr>
              <w:rPr>
                <w:rFonts w:ascii="Arial" w:hAnsi="Arial" w:cs="Arial"/>
              </w:rPr>
            </w:pPr>
            <w:r w:rsidRPr="000E4409">
              <w:rPr>
                <w:rFonts w:ascii="Arial" w:hAnsi="Arial" w:cs="Arial"/>
                <w:sz w:val="22"/>
                <w:szCs w:val="22"/>
              </w:rPr>
              <w:t xml:space="preserve">The information given in this </w:t>
            </w:r>
            <w:r w:rsidR="001E3163">
              <w:rPr>
                <w:rFonts w:ascii="Arial" w:hAnsi="Arial" w:cs="Arial"/>
                <w:sz w:val="22"/>
                <w:szCs w:val="22"/>
              </w:rPr>
              <w:t>document</w:t>
            </w:r>
            <w:r w:rsidRPr="000E4409">
              <w:rPr>
                <w:rFonts w:ascii="Arial" w:hAnsi="Arial" w:cs="Arial"/>
                <w:sz w:val="22"/>
                <w:szCs w:val="22"/>
              </w:rPr>
              <w:t xml:space="preserve"> is, to the best of my knowledge, true and accurate.</w:t>
            </w:r>
            <w:r w:rsidR="00890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5ED" w:rsidRPr="000E4409">
              <w:rPr>
                <w:rFonts w:ascii="Arial" w:hAnsi="Arial" w:cs="Arial"/>
                <w:sz w:val="22"/>
              </w:rPr>
              <w:t xml:space="preserve">Please note that </w:t>
            </w:r>
            <w:r w:rsidR="00593A8F">
              <w:rPr>
                <w:rFonts w:ascii="Arial" w:hAnsi="Arial" w:cs="Arial"/>
                <w:sz w:val="22"/>
              </w:rPr>
              <w:t xml:space="preserve">any </w:t>
            </w:r>
            <w:r w:rsidR="00F705ED" w:rsidRPr="000E4409">
              <w:rPr>
                <w:rFonts w:ascii="Arial" w:hAnsi="Arial" w:cs="Arial"/>
                <w:sz w:val="22"/>
              </w:rPr>
              <w:t xml:space="preserve">information </w:t>
            </w:r>
            <w:r w:rsidR="00593A8F">
              <w:rPr>
                <w:rFonts w:ascii="Arial" w:hAnsi="Arial" w:cs="Arial"/>
                <w:sz w:val="22"/>
              </w:rPr>
              <w:t xml:space="preserve">provided </w:t>
            </w:r>
            <w:r w:rsidR="00F705ED" w:rsidRPr="000E4409">
              <w:rPr>
                <w:rFonts w:ascii="Arial" w:hAnsi="Arial" w:cs="Arial"/>
                <w:sz w:val="22"/>
              </w:rPr>
              <w:t xml:space="preserve">will be handled and stored under the terms of the </w:t>
            </w:r>
            <w:r w:rsidR="000E4409" w:rsidRPr="000E4409">
              <w:rPr>
                <w:rFonts w:ascii="Arial" w:hAnsi="Arial" w:cs="Arial"/>
                <w:sz w:val="22"/>
              </w:rPr>
              <w:t xml:space="preserve">Data Protection Act 2018 and the </w:t>
            </w:r>
            <w:r w:rsidR="00593A8F">
              <w:rPr>
                <w:rFonts w:ascii="Arial" w:hAnsi="Arial" w:cs="Arial"/>
                <w:sz w:val="22"/>
              </w:rPr>
              <w:t xml:space="preserve">UK </w:t>
            </w:r>
            <w:r w:rsidR="00F705ED" w:rsidRPr="000E4409">
              <w:rPr>
                <w:rFonts w:ascii="Arial" w:hAnsi="Arial" w:cs="Arial"/>
                <w:sz w:val="22"/>
              </w:rPr>
              <w:t>General Data Protection Regulation</w:t>
            </w:r>
            <w:r w:rsidRPr="000E44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404EB8C" w14:textId="77777777" w:rsidR="008634BB" w:rsidRDefault="008634BB"/>
    <w:tbl>
      <w:tblPr>
        <w:tblStyle w:val="TableGrid"/>
        <w:tblW w:w="0" w:type="auto"/>
        <w:tblInd w:w="-482" w:type="dxa"/>
        <w:tblLayout w:type="fixed"/>
        <w:tblLook w:val="04A0" w:firstRow="1" w:lastRow="0" w:firstColumn="1" w:lastColumn="0" w:noHBand="0" w:noVBand="1"/>
      </w:tblPr>
      <w:tblGrid>
        <w:gridCol w:w="1040"/>
        <w:gridCol w:w="4320"/>
        <w:gridCol w:w="1080"/>
        <w:gridCol w:w="4140"/>
      </w:tblGrid>
      <w:tr w:rsidR="001A72B3" w:rsidRPr="001A72B3" w14:paraId="18A6578D" w14:textId="77777777" w:rsidTr="00D65113">
        <w:trPr>
          <w:trHeight w:hRule="exact" w:val="662"/>
        </w:trPr>
        <w:tc>
          <w:tcPr>
            <w:tcW w:w="1040" w:type="dxa"/>
            <w:tcBorders>
              <w:top w:val="nil"/>
              <w:left w:val="nil"/>
              <w:bottom w:val="nil"/>
            </w:tcBorders>
          </w:tcPr>
          <w:p w14:paraId="2BCD4C5A" w14:textId="77777777" w:rsidR="001A72B3" w:rsidRPr="00890D2E" w:rsidRDefault="001A72B3" w:rsidP="001A72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F6E126" w14:textId="77777777" w:rsidR="001A72B3" w:rsidRPr="00890D2E" w:rsidRDefault="001A72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90D2E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4320" w:type="dxa"/>
          </w:tcPr>
          <w:p w14:paraId="03286173" w14:textId="77777777" w:rsidR="001A72B3" w:rsidRPr="001A72B3" w:rsidRDefault="001A72B3" w:rsidP="001A72B3">
            <w:pPr>
              <w:rPr>
                <w:rFonts w:ascii="Arial" w:hAnsi="Arial" w:cs="Arial"/>
                <w:sz w:val="10"/>
                <w:szCs w:val="22"/>
              </w:rPr>
            </w:pPr>
          </w:p>
          <w:p w14:paraId="3F2F28F5" w14:textId="49132FA3" w:rsidR="001A72B3" w:rsidRPr="001A72B3" w:rsidRDefault="001A72B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0F4310FB" w14:textId="77777777" w:rsidR="001A72B3" w:rsidRPr="001A72B3" w:rsidRDefault="001A72B3" w:rsidP="001A72B3">
            <w:pPr>
              <w:rPr>
                <w:rFonts w:ascii="Arial" w:hAnsi="Arial" w:cs="Arial"/>
                <w:sz w:val="10"/>
              </w:rPr>
            </w:pPr>
          </w:p>
          <w:p w14:paraId="1AEF2CBA" w14:textId="77777777" w:rsidR="001A72B3" w:rsidRPr="00890D2E" w:rsidRDefault="008634B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90D2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A72B3" w:rsidRPr="00890D2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493903E" w14:textId="77777777" w:rsidR="001A72B3" w:rsidRPr="001A72B3" w:rsidRDefault="001A72B3" w:rsidP="001A72B3">
            <w:pPr>
              <w:rPr>
                <w:rFonts w:ascii="Arial" w:hAnsi="Arial" w:cs="Arial"/>
                <w:sz w:val="10"/>
                <w:szCs w:val="22"/>
              </w:rPr>
            </w:pPr>
          </w:p>
          <w:p w14:paraId="0C118EF7" w14:textId="492D5583" w:rsidR="001A72B3" w:rsidRPr="001A72B3" w:rsidRDefault="001A72B3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F6764F2" w14:textId="772DCB92" w:rsidR="00890D2E" w:rsidRPr="005D22CB" w:rsidRDefault="00890D2E" w:rsidP="005D22CB">
      <w:pPr>
        <w:pStyle w:val="Heading1"/>
        <w:ind w:left="0"/>
        <w:rPr>
          <w:rFonts w:ascii="Arial" w:hAnsi="Arial" w:cs="Arial"/>
          <w:sz w:val="28"/>
        </w:rPr>
      </w:pPr>
    </w:p>
    <w:p w14:paraId="4896F840" w14:textId="62BE95E6" w:rsidR="00890D2E" w:rsidRDefault="00890D2E" w:rsidP="00890D2E"/>
    <w:p w14:paraId="1561542C" w14:textId="51E6DFCB" w:rsidR="00890D2E" w:rsidRDefault="00890D2E" w:rsidP="00890D2E"/>
    <w:p w14:paraId="21245759" w14:textId="0A37BAB1" w:rsidR="00890D2E" w:rsidRDefault="00890D2E" w:rsidP="00890D2E"/>
    <w:p w14:paraId="1701C51C" w14:textId="39F38E7A" w:rsidR="00890D2E" w:rsidRDefault="00890D2E" w:rsidP="00890D2E"/>
    <w:p w14:paraId="4FADA6DA" w14:textId="53E6CC71" w:rsidR="00890D2E" w:rsidRDefault="00890D2E" w:rsidP="00890D2E"/>
    <w:p w14:paraId="583DDD52" w14:textId="58607D90" w:rsidR="00890D2E" w:rsidRDefault="00890D2E" w:rsidP="00890D2E"/>
    <w:p w14:paraId="7D2ADCDF" w14:textId="155FC293" w:rsidR="00D65113" w:rsidRPr="00364A6B" w:rsidRDefault="00D65113" w:rsidP="00824E1B">
      <w:pPr>
        <w:spacing w:after="120"/>
        <w:rPr>
          <w:rFonts w:ascii="Arial" w:hAnsi="Arial" w:cs="Arial"/>
          <w:sz w:val="22"/>
          <w:szCs w:val="22"/>
        </w:rPr>
      </w:pPr>
    </w:p>
    <w:sectPr w:rsidR="00D65113" w:rsidRPr="00364A6B" w:rsidSect="00935B32">
      <w:footerReference w:type="default" r:id="rId13"/>
      <w:type w:val="continuous"/>
      <w:pgSz w:w="11909" w:h="16834" w:code="9"/>
      <w:pgMar w:top="567" w:right="659" w:bottom="810" w:left="1134" w:header="284" w:footer="34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424A" w14:textId="77777777" w:rsidR="00976C8F" w:rsidRDefault="00976C8F">
      <w:r>
        <w:separator/>
      </w:r>
    </w:p>
  </w:endnote>
  <w:endnote w:type="continuationSeparator" w:id="0">
    <w:p w14:paraId="13040B7D" w14:textId="77777777" w:rsidR="00976C8F" w:rsidRDefault="0097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1400" w14:textId="45CF5346" w:rsidR="00C84283" w:rsidRPr="00455688" w:rsidRDefault="005D22CB" w:rsidP="0023312D">
    <w:pPr>
      <w:pStyle w:val="Footer"/>
      <w:tabs>
        <w:tab w:val="clear" w:pos="4153"/>
        <w:tab w:val="clear" w:pos="8306"/>
      </w:tabs>
      <w:ind w:left="-540"/>
      <w:rPr>
        <w:rFonts w:ascii="Arial" w:hAnsi="Arial" w:cs="Arial"/>
      </w:rPr>
    </w:pPr>
    <w:r>
      <w:rPr>
        <w:rFonts w:ascii="Arial" w:hAnsi="Arial" w:cs="Arial"/>
        <w:sz w:val="16"/>
      </w:rPr>
      <w:t xml:space="preserve">Agent expression of interest form </w:t>
    </w:r>
    <w:r w:rsidR="00DF2DC7">
      <w:rPr>
        <w:rFonts w:ascii="Arial" w:hAnsi="Arial" w:cs="Arial"/>
        <w:sz w:val="16"/>
      </w:rPr>
      <w:t>June 2023</w:t>
    </w:r>
    <w:r w:rsidR="00C84283">
      <w:rPr>
        <w:rFonts w:ascii="Arial" w:hAnsi="Arial" w:cs="Arial"/>
        <w:sz w:val="16"/>
      </w:rPr>
      <w:tab/>
    </w:r>
    <w:r w:rsidR="00C84283">
      <w:rPr>
        <w:rFonts w:ascii="Arial" w:hAnsi="Arial" w:cs="Arial"/>
        <w:sz w:val="16"/>
      </w:rPr>
      <w:tab/>
    </w:r>
    <w:r w:rsidR="00C84283">
      <w:rPr>
        <w:rFonts w:ascii="Arial" w:hAnsi="Arial" w:cs="Arial"/>
        <w:sz w:val="16"/>
      </w:rPr>
      <w:tab/>
      <w:t xml:space="preserve"> </w:t>
    </w:r>
    <w:r w:rsidR="00935B32">
      <w:rPr>
        <w:rFonts w:ascii="Arial" w:hAnsi="Arial" w:cs="Arial"/>
        <w:sz w:val="16"/>
      </w:rPr>
      <w:tab/>
    </w:r>
    <w:r w:rsidR="00C84283" w:rsidRPr="00455688">
      <w:rPr>
        <w:rFonts w:ascii="Arial" w:hAnsi="Arial" w:cs="Arial"/>
        <w:sz w:val="16"/>
      </w:rPr>
      <w:tab/>
      <w:t xml:space="preserve">        </w:t>
    </w:r>
    <w:r w:rsidR="00C84283">
      <w:rPr>
        <w:rFonts w:ascii="Arial" w:hAnsi="Arial" w:cs="Arial"/>
        <w:sz w:val="16"/>
      </w:rPr>
      <w:t xml:space="preserve">                                     </w:t>
    </w:r>
    <w:r w:rsidR="001A4E35">
      <w:rPr>
        <w:rFonts w:ascii="Arial" w:hAnsi="Arial" w:cs="Arial"/>
        <w:sz w:val="16"/>
      </w:rPr>
      <w:t xml:space="preserve">                                           </w:t>
    </w:r>
    <w:r w:rsidR="00C84283">
      <w:rPr>
        <w:rFonts w:ascii="Arial" w:hAnsi="Arial" w:cs="Arial"/>
        <w:sz w:val="16"/>
      </w:rPr>
      <w:t xml:space="preserve"> </w:t>
    </w:r>
    <w:r w:rsidR="00935B32">
      <w:rPr>
        <w:rFonts w:ascii="Arial" w:hAnsi="Arial" w:cs="Arial"/>
        <w:sz w:val="16"/>
      </w:rPr>
      <w:t xml:space="preserve">    </w:t>
    </w:r>
    <w:r w:rsidR="00C84283">
      <w:rPr>
        <w:rFonts w:ascii="Arial" w:hAnsi="Arial" w:cs="Arial"/>
        <w:sz w:val="16"/>
      </w:rPr>
      <w:t>www.ageuk</w:t>
    </w:r>
    <w:r w:rsidR="00935B32">
      <w:rPr>
        <w:rFonts w:ascii="Arial" w:hAnsi="Arial" w:cs="Arial"/>
        <w:sz w:val="16"/>
      </w:rPr>
      <w:t>bucks</w:t>
    </w:r>
    <w:r w:rsidR="00C84283" w:rsidRPr="00455688">
      <w:rPr>
        <w:rFonts w:ascii="Arial" w:hAnsi="Arial" w:cs="Arial"/>
        <w:sz w:val="16"/>
      </w:rPr>
      <w:t xml:space="preserve">.org.uk                                           </w:t>
    </w:r>
    <w:r w:rsidR="00C84283" w:rsidRPr="00455688">
      <w:rPr>
        <w:rFonts w:ascii="Arial" w:hAnsi="Arial" w:cs="Arial"/>
      </w:rPr>
      <w:t xml:space="preserve"> </w:t>
    </w:r>
    <w:r w:rsidR="00C84283" w:rsidRPr="00455688">
      <w:rPr>
        <w:rFonts w:ascii="Arial" w:hAnsi="Arial" w:cs="Arial"/>
        <w:sz w:val="16"/>
        <w:lang w:val="en-US"/>
      </w:rPr>
      <w:t xml:space="preserve">                      </w:t>
    </w:r>
    <w:r w:rsidR="00935B32">
      <w:rPr>
        <w:rFonts w:ascii="Arial" w:hAnsi="Arial" w:cs="Arial"/>
        <w:sz w:val="16"/>
        <w:lang w:val="en-US"/>
      </w:rPr>
      <w:t xml:space="preserve">                             </w:t>
    </w:r>
    <w:r w:rsidR="00C84283" w:rsidRPr="00455688">
      <w:rPr>
        <w:rFonts w:ascii="Arial" w:hAnsi="Arial" w:cs="Arial"/>
        <w:sz w:val="16"/>
        <w:lang w:val="en-US"/>
      </w:rPr>
      <w:tab/>
    </w:r>
    <w:r w:rsidR="00C84283" w:rsidRPr="00455688">
      <w:rPr>
        <w:rFonts w:ascii="Arial" w:hAnsi="Arial" w:cs="Arial"/>
        <w:sz w:val="16"/>
        <w:lang w:val="en-US"/>
      </w:rPr>
      <w:tab/>
    </w:r>
    <w:r w:rsidR="00935B32">
      <w:rPr>
        <w:rFonts w:ascii="Arial" w:hAnsi="Arial" w:cs="Arial"/>
        <w:sz w:val="16"/>
        <w:lang w:val="en-US"/>
      </w:rPr>
      <w:tab/>
    </w:r>
    <w:r w:rsidR="00935B32">
      <w:rPr>
        <w:rFonts w:ascii="Arial" w:hAnsi="Arial" w:cs="Arial"/>
        <w:sz w:val="16"/>
        <w:lang w:val="en-US"/>
      </w:rPr>
      <w:tab/>
    </w:r>
    <w:r w:rsidR="00C84283" w:rsidRPr="00455688">
      <w:rPr>
        <w:rFonts w:ascii="Arial" w:hAnsi="Arial" w:cs="Arial"/>
        <w:sz w:val="16"/>
        <w:lang w:val="en-US"/>
      </w:rPr>
      <w:t xml:space="preserve">    </w:t>
    </w:r>
    <w:r w:rsidR="00C84283">
      <w:rPr>
        <w:rFonts w:ascii="Arial" w:hAnsi="Arial" w:cs="Arial"/>
        <w:sz w:val="16"/>
        <w:lang w:val="en-US"/>
      </w:rPr>
      <w:t xml:space="preserve">                                          </w:t>
    </w:r>
    <w:r w:rsidR="001A4E35">
      <w:rPr>
        <w:rFonts w:ascii="Arial" w:hAnsi="Arial" w:cs="Arial"/>
        <w:sz w:val="16"/>
        <w:lang w:val="en-US"/>
      </w:rPr>
      <w:t xml:space="preserve">                               </w:t>
    </w:r>
    <w:r w:rsidR="00C84283">
      <w:rPr>
        <w:rFonts w:ascii="Arial" w:hAnsi="Arial" w:cs="Arial"/>
        <w:sz w:val="16"/>
      </w:rPr>
      <w:t xml:space="preserve">Registered </w:t>
    </w:r>
    <w:r w:rsidR="00C84283" w:rsidRPr="00455688">
      <w:rPr>
        <w:rFonts w:ascii="Arial" w:hAnsi="Arial" w:cs="Arial"/>
        <w:sz w:val="16"/>
      </w:rPr>
      <w:t xml:space="preserve">charity: </w:t>
    </w:r>
    <w:r w:rsidR="00935B32">
      <w:rPr>
        <w:rFonts w:ascii="Arial" w:hAnsi="Arial" w:cs="Arial"/>
        <w:sz w:val="16"/>
      </w:rPr>
      <w:t>1139423</w:t>
    </w:r>
    <w:r w:rsidR="00C84283" w:rsidRPr="00455688">
      <w:rPr>
        <w:rFonts w:ascii="Arial" w:hAnsi="Arial" w:cs="Arial"/>
        <w:sz w:val="16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58A8" w14:textId="77777777" w:rsidR="00976C8F" w:rsidRDefault="00976C8F">
      <w:r>
        <w:separator/>
      </w:r>
    </w:p>
  </w:footnote>
  <w:footnote w:type="continuationSeparator" w:id="0">
    <w:p w14:paraId="0B20C4E7" w14:textId="77777777" w:rsidR="00976C8F" w:rsidRDefault="0097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6257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50599"/>
    <w:multiLevelType w:val="hybridMultilevel"/>
    <w:tmpl w:val="9EBE5B4E"/>
    <w:lvl w:ilvl="0" w:tplc="14BCEDA0">
      <w:start w:val="11"/>
      <w:numFmt w:val="bullet"/>
      <w:lvlText w:val=""/>
      <w:lvlJc w:val="left"/>
      <w:pPr>
        <w:ind w:left="-12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</w:abstractNum>
  <w:abstractNum w:abstractNumId="2" w15:restartNumberingAfterBreak="0">
    <w:nsid w:val="697A4CBA"/>
    <w:multiLevelType w:val="hybridMultilevel"/>
    <w:tmpl w:val="241CBC56"/>
    <w:lvl w:ilvl="0" w:tplc="48FC5BB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70136576"/>
    <w:multiLevelType w:val="hybridMultilevel"/>
    <w:tmpl w:val="372E3FD6"/>
    <w:lvl w:ilvl="0" w:tplc="A31E58F6">
      <w:start w:val="1"/>
      <w:numFmt w:val="decimal"/>
      <w:lvlText w:val="%1."/>
      <w:lvlJc w:val="left"/>
      <w:pPr>
        <w:tabs>
          <w:tab w:val="num" w:pos="718"/>
        </w:tabs>
        <w:ind w:left="718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8"/>
        </w:tabs>
        <w:ind w:left="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8"/>
        </w:tabs>
        <w:ind w:left="1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8"/>
        </w:tabs>
        <w:ind w:left="2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8"/>
        </w:tabs>
        <w:ind w:left="4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180"/>
      </w:pPr>
    </w:lvl>
  </w:abstractNum>
  <w:abstractNum w:abstractNumId="4" w15:restartNumberingAfterBreak="0">
    <w:nsid w:val="7B485650"/>
    <w:multiLevelType w:val="hybridMultilevel"/>
    <w:tmpl w:val="E6EC8668"/>
    <w:lvl w:ilvl="0" w:tplc="96E6961A">
      <w:numFmt w:val="bullet"/>
      <w:lvlText w:val=""/>
      <w:lvlJc w:val="left"/>
      <w:pPr>
        <w:ind w:left="-12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</w:abstractNum>
  <w:num w:numId="1" w16cid:durableId="1297493068">
    <w:abstractNumId w:val="3"/>
  </w:num>
  <w:num w:numId="2" w16cid:durableId="86312289">
    <w:abstractNumId w:val="1"/>
  </w:num>
  <w:num w:numId="3" w16cid:durableId="706376981">
    <w:abstractNumId w:val="4"/>
  </w:num>
  <w:num w:numId="4" w16cid:durableId="1995915835">
    <w:abstractNumId w:val="0"/>
  </w:num>
  <w:num w:numId="5" w16cid:durableId="871042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attachedTemplate r:id="rId1"/>
  <w:documentProtection w:edit="form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C1"/>
    <w:rsid w:val="000037E8"/>
    <w:rsid w:val="00004695"/>
    <w:rsid w:val="0000719C"/>
    <w:rsid w:val="0001063B"/>
    <w:rsid w:val="00010797"/>
    <w:rsid w:val="00014CF6"/>
    <w:rsid w:val="000216A1"/>
    <w:rsid w:val="00024284"/>
    <w:rsid w:val="00032D71"/>
    <w:rsid w:val="00037246"/>
    <w:rsid w:val="00040257"/>
    <w:rsid w:val="000515E8"/>
    <w:rsid w:val="00051AC9"/>
    <w:rsid w:val="0005744E"/>
    <w:rsid w:val="00064C93"/>
    <w:rsid w:val="00066F68"/>
    <w:rsid w:val="000673B4"/>
    <w:rsid w:val="000837A1"/>
    <w:rsid w:val="00087C01"/>
    <w:rsid w:val="00094B1B"/>
    <w:rsid w:val="00095365"/>
    <w:rsid w:val="000966DA"/>
    <w:rsid w:val="000A0E59"/>
    <w:rsid w:val="000A5BDC"/>
    <w:rsid w:val="000A5CF0"/>
    <w:rsid w:val="000B1E28"/>
    <w:rsid w:val="000C14F5"/>
    <w:rsid w:val="000D3F31"/>
    <w:rsid w:val="000D4152"/>
    <w:rsid w:val="000D74B2"/>
    <w:rsid w:val="000E2F3D"/>
    <w:rsid w:val="000E4409"/>
    <w:rsid w:val="000F171A"/>
    <w:rsid w:val="000F6FE9"/>
    <w:rsid w:val="00102AF1"/>
    <w:rsid w:val="001125F7"/>
    <w:rsid w:val="00116209"/>
    <w:rsid w:val="00120462"/>
    <w:rsid w:val="0012731F"/>
    <w:rsid w:val="001304D4"/>
    <w:rsid w:val="00143ACC"/>
    <w:rsid w:val="001467C0"/>
    <w:rsid w:val="00146893"/>
    <w:rsid w:val="00147DF8"/>
    <w:rsid w:val="00150B32"/>
    <w:rsid w:val="00155EF8"/>
    <w:rsid w:val="00156CF8"/>
    <w:rsid w:val="0016375B"/>
    <w:rsid w:val="00185BED"/>
    <w:rsid w:val="001870AC"/>
    <w:rsid w:val="00197D40"/>
    <w:rsid w:val="001A4E35"/>
    <w:rsid w:val="001A5C3B"/>
    <w:rsid w:val="001A72B3"/>
    <w:rsid w:val="001B4CF5"/>
    <w:rsid w:val="001B5840"/>
    <w:rsid w:val="001C2A0F"/>
    <w:rsid w:val="001C7243"/>
    <w:rsid w:val="001C7FBE"/>
    <w:rsid w:val="001D18BA"/>
    <w:rsid w:val="001D3F93"/>
    <w:rsid w:val="001E3163"/>
    <w:rsid w:val="001E34C1"/>
    <w:rsid w:val="001F0594"/>
    <w:rsid w:val="001F23F7"/>
    <w:rsid w:val="001F3DD3"/>
    <w:rsid w:val="00215A80"/>
    <w:rsid w:val="002166DC"/>
    <w:rsid w:val="00217D23"/>
    <w:rsid w:val="0023312D"/>
    <w:rsid w:val="00234BF2"/>
    <w:rsid w:val="00240CDE"/>
    <w:rsid w:val="002522A2"/>
    <w:rsid w:val="00256177"/>
    <w:rsid w:val="002668F1"/>
    <w:rsid w:val="002721DE"/>
    <w:rsid w:val="0027737B"/>
    <w:rsid w:val="002852F3"/>
    <w:rsid w:val="00285317"/>
    <w:rsid w:val="002864E9"/>
    <w:rsid w:val="002A2557"/>
    <w:rsid w:val="002A6A3C"/>
    <w:rsid w:val="002B1446"/>
    <w:rsid w:val="002B721E"/>
    <w:rsid w:val="002D1173"/>
    <w:rsid w:val="002D3490"/>
    <w:rsid w:val="002D6933"/>
    <w:rsid w:val="002E428E"/>
    <w:rsid w:val="002E76A5"/>
    <w:rsid w:val="002F1491"/>
    <w:rsid w:val="00301E1C"/>
    <w:rsid w:val="00317457"/>
    <w:rsid w:val="00321077"/>
    <w:rsid w:val="00323631"/>
    <w:rsid w:val="003254F6"/>
    <w:rsid w:val="00336E21"/>
    <w:rsid w:val="00341B71"/>
    <w:rsid w:val="00354BFA"/>
    <w:rsid w:val="00362C12"/>
    <w:rsid w:val="00364A6B"/>
    <w:rsid w:val="0037321E"/>
    <w:rsid w:val="0037423F"/>
    <w:rsid w:val="003829C0"/>
    <w:rsid w:val="003929F9"/>
    <w:rsid w:val="00392F74"/>
    <w:rsid w:val="003B243C"/>
    <w:rsid w:val="003B6AAC"/>
    <w:rsid w:val="003C723B"/>
    <w:rsid w:val="003D4EC7"/>
    <w:rsid w:val="003D6525"/>
    <w:rsid w:val="003D7E6B"/>
    <w:rsid w:val="003E1610"/>
    <w:rsid w:val="003F450D"/>
    <w:rsid w:val="003F7078"/>
    <w:rsid w:val="004002A4"/>
    <w:rsid w:val="00406A3C"/>
    <w:rsid w:val="0041521C"/>
    <w:rsid w:val="00416C29"/>
    <w:rsid w:val="004215D1"/>
    <w:rsid w:val="00425478"/>
    <w:rsid w:val="00427140"/>
    <w:rsid w:val="00446A5D"/>
    <w:rsid w:val="00455688"/>
    <w:rsid w:val="00457A55"/>
    <w:rsid w:val="004635B2"/>
    <w:rsid w:val="004674ED"/>
    <w:rsid w:val="00470046"/>
    <w:rsid w:val="00481727"/>
    <w:rsid w:val="00486CE5"/>
    <w:rsid w:val="0049346B"/>
    <w:rsid w:val="00497693"/>
    <w:rsid w:val="004A1113"/>
    <w:rsid w:val="004A35D1"/>
    <w:rsid w:val="004B278F"/>
    <w:rsid w:val="004B2CFD"/>
    <w:rsid w:val="004C1EA7"/>
    <w:rsid w:val="004D775C"/>
    <w:rsid w:val="004D7FED"/>
    <w:rsid w:val="004E1350"/>
    <w:rsid w:val="004E51E5"/>
    <w:rsid w:val="00502D78"/>
    <w:rsid w:val="005150A5"/>
    <w:rsid w:val="005249F3"/>
    <w:rsid w:val="0052510A"/>
    <w:rsid w:val="005272F7"/>
    <w:rsid w:val="005309CC"/>
    <w:rsid w:val="00551219"/>
    <w:rsid w:val="00552035"/>
    <w:rsid w:val="00554E2B"/>
    <w:rsid w:val="005563E6"/>
    <w:rsid w:val="00560606"/>
    <w:rsid w:val="005679FD"/>
    <w:rsid w:val="005735EA"/>
    <w:rsid w:val="0057513B"/>
    <w:rsid w:val="00593A8F"/>
    <w:rsid w:val="00594F70"/>
    <w:rsid w:val="00597124"/>
    <w:rsid w:val="005A0A19"/>
    <w:rsid w:val="005A1F93"/>
    <w:rsid w:val="005B2A8D"/>
    <w:rsid w:val="005C5330"/>
    <w:rsid w:val="005C7E37"/>
    <w:rsid w:val="005D22CB"/>
    <w:rsid w:val="005E022B"/>
    <w:rsid w:val="005E027D"/>
    <w:rsid w:val="005E0F6B"/>
    <w:rsid w:val="005E7364"/>
    <w:rsid w:val="006234FC"/>
    <w:rsid w:val="00631D62"/>
    <w:rsid w:val="00636DE9"/>
    <w:rsid w:val="006378C1"/>
    <w:rsid w:val="0064338F"/>
    <w:rsid w:val="00670FFE"/>
    <w:rsid w:val="006735E7"/>
    <w:rsid w:val="00675357"/>
    <w:rsid w:val="00681898"/>
    <w:rsid w:val="00695E90"/>
    <w:rsid w:val="006A34F6"/>
    <w:rsid w:val="006B4740"/>
    <w:rsid w:val="006E7E9C"/>
    <w:rsid w:val="006F3D79"/>
    <w:rsid w:val="00701AFA"/>
    <w:rsid w:val="007022E6"/>
    <w:rsid w:val="0070541B"/>
    <w:rsid w:val="00712E5F"/>
    <w:rsid w:val="00713962"/>
    <w:rsid w:val="0072176D"/>
    <w:rsid w:val="00741753"/>
    <w:rsid w:val="00741AE2"/>
    <w:rsid w:val="00743936"/>
    <w:rsid w:val="00745D94"/>
    <w:rsid w:val="0075434F"/>
    <w:rsid w:val="00770350"/>
    <w:rsid w:val="00776EA8"/>
    <w:rsid w:val="007B0CAF"/>
    <w:rsid w:val="007B7113"/>
    <w:rsid w:val="007D5BCF"/>
    <w:rsid w:val="007F04FA"/>
    <w:rsid w:val="007F5DAC"/>
    <w:rsid w:val="00807C2E"/>
    <w:rsid w:val="00816D93"/>
    <w:rsid w:val="00822B72"/>
    <w:rsid w:val="00824E1B"/>
    <w:rsid w:val="00830F1B"/>
    <w:rsid w:val="00843325"/>
    <w:rsid w:val="0085089D"/>
    <w:rsid w:val="00850EF5"/>
    <w:rsid w:val="0085444C"/>
    <w:rsid w:val="0085727E"/>
    <w:rsid w:val="008634BB"/>
    <w:rsid w:val="008866A2"/>
    <w:rsid w:val="00890D2E"/>
    <w:rsid w:val="00890FF5"/>
    <w:rsid w:val="008922B3"/>
    <w:rsid w:val="00896B62"/>
    <w:rsid w:val="0089763F"/>
    <w:rsid w:val="008A0778"/>
    <w:rsid w:val="008B05DA"/>
    <w:rsid w:val="008B2D87"/>
    <w:rsid w:val="008C1C6C"/>
    <w:rsid w:val="008C7B6E"/>
    <w:rsid w:val="008D07C0"/>
    <w:rsid w:val="008D10E3"/>
    <w:rsid w:val="008D5A8C"/>
    <w:rsid w:val="008D5DEE"/>
    <w:rsid w:val="008F0BA0"/>
    <w:rsid w:val="008F2376"/>
    <w:rsid w:val="008F3E10"/>
    <w:rsid w:val="008F5BEF"/>
    <w:rsid w:val="00910EF0"/>
    <w:rsid w:val="00922446"/>
    <w:rsid w:val="00933A6B"/>
    <w:rsid w:val="00935B32"/>
    <w:rsid w:val="00935D2F"/>
    <w:rsid w:val="00944ADE"/>
    <w:rsid w:val="0095744D"/>
    <w:rsid w:val="00963647"/>
    <w:rsid w:val="009638ED"/>
    <w:rsid w:val="009674CA"/>
    <w:rsid w:val="0096755F"/>
    <w:rsid w:val="00976C8F"/>
    <w:rsid w:val="00997519"/>
    <w:rsid w:val="009A2CF6"/>
    <w:rsid w:val="009A3265"/>
    <w:rsid w:val="009A5198"/>
    <w:rsid w:val="009A58DA"/>
    <w:rsid w:val="009A701F"/>
    <w:rsid w:val="009B2E3B"/>
    <w:rsid w:val="009B5BBF"/>
    <w:rsid w:val="009C3053"/>
    <w:rsid w:val="009C5EFF"/>
    <w:rsid w:val="009C603D"/>
    <w:rsid w:val="009C6BC5"/>
    <w:rsid w:val="009D1B09"/>
    <w:rsid w:val="009D4164"/>
    <w:rsid w:val="009E13FD"/>
    <w:rsid w:val="009E19E1"/>
    <w:rsid w:val="009E328D"/>
    <w:rsid w:val="009F00FF"/>
    <w:rsid w:val="009F58E7"/>
    <w:rsid w:val="00A02F67"/>
    <w:rsid w:val="00A17FF6"/>
    <w:rsid w:val="00A277FB"/>
    <w:rsid w:val="00A316D2"/>
    <w:rsid w:val="00A34F6C"/>
    <w:rsid w:val="00A4175F"/>
    <w:rsid w:val="00A41813"/>
    <w:rsid w:val="00A43674"/>
    <w:rsid w:val="00A47542"/>
    <w:rsid w:val="00A655D5"/>
    <w:rsid w:val="00A71E51"/>
    <w:rsid w:val="00A7778E"/>
    <w:rsid w:val="00A823F8"/>
    <w:rsid w:val="00A91043"/>
    <w:rsid w:val="00A911D2"/>
    <w:rsid w:val="00AA1388"/>
    <w:rsid w:val="00AA777A"/>
    <w:rsid w:val="00AA7CC4"/>
    <w:rsid w:val="00AB331C"/>
    <w:rsid w:val="00AC113F"/>
    <w:rsid w:val="00AC3296"/>
    <w:rsid w:val="00AC452B"/>
    <w:rsid w:val="00AC4990"/>
    <w:rsid w:val="00AC4DB1"/>
    <w:rsid w:val="00AD580D"/>
    <w:rsid w:val="00AD7326"/>
    <w:rsid w:val="00AE5180"/>
    <w:rsid w:val="00AE5A3F"/>
    <w:rsid w:val="00B026D4"/>
    <w:rsid w:val="00B06AFE"/>
    <w:rsid w:val="00B11CC3"/>
    <w:rsid w:val="00B12131"/>
    <w:rsid w:val="00B20ABE"/>
    <w:rsid w:val="00B2409F"/>
    <w:rsid w:val="00B24E02"/>
    <w:rsid w:val="00B3262E"/>
    <w:rsid w:val="00B3615F"/>
    <w:rsid w:val="00B3692C"/>
    <w:rsid w:val="00B40200"/>
    <w:rsid w:val="00B46B6E"/>
    <w:rsid w:val="00B53012"/>
    <w:rsid w:val="00B56531"/>
    <w:rsid w:val="00B619C3"/>
    <w:rsid w:val="00B6546E"/>
    <w:rsid w:val="00B67DC2"/>
    <w:rsid w:val="00B80EE4"/>
    <w:rsid w:val="00B81F4D"/>
    <w:rsid w:val="00B92CFD"/>
    <w:rsid w:val="00B930B0"/>
    <w:rsid w:val="00B943F8"/>
    <w:rsid w:val="00BA206B"/>
    <w:rsid w:val="00BA4FE0"/>
    <w:rsid w:val="00BA7E24"/>
    <w:rsid w:val="00BB0DFD"/>
    <w:rsid w:val="00BB5FD2"/>
    <w:rsid w:val="00BC44DE"/>
    <w:rsid w:val="00BC4696"/>
    <w:rsid w:val="00BC51C5"/>
    <w:rsid w:val="00BC58D9"/>
    <w:rsid w:val="00BD5974"/>
    <w:rsid w:val="00BE3BE3"/>
    <w:rsid w:val="00BE3E9D"/>
    <w:rsid w:val="00BE464D"/>
    <w:rsid w:val="00BE7D1F"/>
    <w:rsid w:val="00BF0A07"/>
    <w:rsid w:val="00C130CF"/>
    <w:rsid w:val="00C23014"/>
    <w:rsid w:val="00C35404"/>
    <w:rsid w:val="00C37BB4"/>
    <w:rsid w:val="00C52686"/>
    <w:rsid w:val="00C55A33"/>
    <w:rsid w:val="00C6449D"/>
    <w:rsid w:val="00C679B8"/>
    <w:rsid w:val="00C84283"/>
    <w:rsid w:val="00C85A17"/>
    <w:rsid w:val="00C861FB"/>
    <w:rsid w:val="00C94EDE"/>
    <w:rsid w:val="00CB7F07"/>
    <w:rsid w:val="00CC4013"/>
    <w:rsid w:val="00CC6B42"/>
    <w:rsid w:val="00CF23FB"/>
    <w:rsid w:val="00D10815"/>
    <w:rsid w:val="00D121C6"/>
    <w:rsid w:val="00D214B7"/>
    <w:rsid w:val="00D23737"/>
    <w:rsid w:val="00D33753"/>
    <w:rsid w:val="00D427B0"/>
    <w:rsid w:val="00D47C69"/>
    <w:rsid w:val="00D514C4"/>
    <w:rsid w:val="00D525CC"/>
    <w:rsid w:val="00D5511D"/>
    <w:rsid w:val="00D56B0A"/>
    <w:rsid w:val="00D56B18"/>
    <w:rsid w:val="00D613D0"/>
    <w:rsid w:val="00D65113"/>
    <w:rsid w:val="00D74056"/>
    <w:rsid w:val="00D74612"/>
    <w:rsid w:val="00D8268A"/>
    <w:rsid w:val="00D85F03"/>
    <w:rsid w:val="00D86417"/>
    <w:rsid w:val="00D86B10"/>
    <w:rsid w:val="00D87413"/>
    <w:rsid w:val="00D936D2"/>
    <w:rsid w:val="00D957B4"/>
    <w:rsid w:val="00DA485B"/>
    <w:rsid w:val="00DA4A61"/>
    <w:rsid w:val="00DC1C69"/>
    <w:rsid w:val="00DC3714"/>
    <w:rsid w:val="00DC3E14"/>
    <w:rsid w:val="00DF13B8"/>
    <w:rsid w:val="00DF2DC7"/>
    <w:rsid w:val="00DF5A83"/>
    <w:rsid w:val="00E143F4"/>
    <w:rsid w:val="00E25794"/>
    <w:rsid w:val="00E32CFB"/>
    <w:rsid w:val="00E403F5"/>
    <w:rsid w:val="00E466D6"/>
    <w:rsid w:val="00E534AB"/>
    <w:rsid w:val="00E53B77"/>
    <w:rsid w:val="00E57D71"/>
    <w:rsid w:val="00E6268C"/>
    <w:rsid w:val="00E65FD3"/>
    <w:rsid w:val="00E66C31"/>
    <w:rsid w:val="00E7403D"/>
    <w:rsid w:val="00E81579"/>
    <w:rsid w:val="00E87F81"/>
    <w:rsid w:val="00EC780D"/>
    <w:rsid w:val="00EE0910"/>
    <w:rsid w:val="00EE1348"/>
    <w:rsid w:val="00EE7070"/>
    <w:rsid w:val="00EF1B03"/>
    <w:rsid w:val="00F108DD"/>
    <w:rsid w:val="00F13B3C"/>
    <w:rsid w:val="00F1725D"/>
    <w:rsid w:val="00F24069"/>
    <w:rsid w:val="00F25C61"/>
    <w:rsid w:val="00F35953"/>
    <w:rsid w:val="00F4124A"/>
    <w:rsid w:val="00F42022"/>
    <w:rsid w:val="00F43CB6"/>
    <w:rsid w:val="00F705ED"/>
    <w:rsid w:val="00F71068"/>
    <w:rsid w:val="00F75C00"/>
    <w:rsid w:val="00F93113"/>
    <w:rsid w:val="00F93514"/>
    <w:rsid w:val="00F96FF4"/>
    <w:rsid w:val="00FA1700"/>
    <w:rsid w:val="00FA61BF"/>
    <w:rsid w:val="00FB46E4"/>
    <w:rsid w:val="00FC35B7"/>
    <w:rsid w:val="00FD55E1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C75BA4"/>
  <w15:docId w15:val="{A90ABB37-8BAD-41D4-A4AF-BDAD8FE4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1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D1173"/>
    <w:pPr>
      <w:keepNext/>
      <w:ind w:left="-480"/>
      <w:outlineLvl w:val="0"/>
    </w:pPr>
    <w:rPr>
      <w:rFonts w:ascii="Helvetica 45 Light" w:hAnsi="Helvetica 45 Light"/>
      <w:b/>
      <w:bCs/>
      <w:sz w:val="20"/>
    </w:rPr>
  </w:style>
  <w:style w:type="paragraph" w:styleId="Heading2">
    <w:name w:val="heading 2"/>
    <w:basedOn w:val="Normal"/>
    <w:next w:val="Normal"/>
    <w:qFormat/>
    <w:rsid w:val="002D1173"/>
    <w:pPr>
      <w:keepNext/>
      <w:spacing w:after="120"/>
      <w:ind w:left="-482"/>
      <w:outlineLvl w:val="1"/>
    </w:pPr>
    <w:rPr>
      <w:rFonts w:ascii="Helvetica 45 Light" w:hAnsi="Helvetica 45 Light"/>
      <w:b/>
      <w:bCs/>
      <w:sz w:val="20"/>
    </w:rPr>
  </w:style>
  <w:style w:type="paragraph" w:styleId="Heading3">
    <w:name w:val="heading 3"/>
    <w:basedOn w:val="Normal"/>
    <w:next w:val="Normal"/>
    <w:qFormat/>
    <w:rsid w:val="002D1173"/>
    <w:pPr>
      <w:keepNext/>
      <w:ind w:left="-48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D1173"/>
    <w:pPr>
      <w:keepNext/>
      <w:ind w:left="-480"/>
      <w:outlineLvl w:val="3"/>
    </w:pPr>
    <w:rPr>
      <w:rFonts w:ascii="Helvetica 45 Light" w:hAnsi="Helvetica 45 Light"/>
      <w:b/>
      <w:bCs/>
    </w:rPr>
  </w:style>
  <w:style w:type="paragraph" w:styleId="Heading5">
    <w:name w:val="heading 5"/>
    <w:basedOn w:val="Normal"/>
    <w:next w:val="Normal"/>
    <w:qFormat/>
    <w:rsid w:val="002D1173"/>
    <w:pPr>
      <w:keepNext/>
      <w:spacing w:after="240"/>
      <w:ind w:left="-482" w:firstLine="2"/>
      <w:outlineLvl w:val="4"/>
    </w:pPr>
    <w:rPr>
      <w:rFonts w:ascii="Helvetica 45 Light" w:hAnsi="Helvetica 45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D1173"/>
    <w:rPr>
      <w:color w:val="0000FF"/>
      <w:u w:val="single"/>
    </w:rPr>
  </w:style>
  <w:style w:type="paragraph" w:styleId="BodyText">
    <w:name w:val="Body Text"/>
    <w:basedOn w:val="Normal"/>
    <w:semiHidden/>
    <w:rsid w:val="002D1173"/>
    <w:rPr>
      <w:rFonts w:ascii="Helvetica 45 Light" w:hAnsi="Helvetica 45 Light"/>
      <w:sz w:val="20"/>
    </w:rPr>
  </w:style>
  <w:style w:type="paragraph" w:styleId="Header">
    <w:name w:val="header"/>
    <w:basedOn w:val="Normal"/>
    <w:semiHidden/>
    <w:rsid w:val="002D11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D117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2D1173"/>
    <w:pPr>
      <w:spacing w:after="120" w:line="360" w:lineRule="auto"/>
      <w:ind w:left="-601"/>
    </w:pPr>
    <w:rPr>
      <w:rFonts w:ascii="Helvetica 45 Light" w:hAnsi="Helvetica 45 Light"/>
      <w:sz w:val="20"/>
    </w:rPr>
  </w:style>
  <w:style w:type="paragraph" w:styleId="BodyTextIndent2">
    <w:name w:val="Body Text Indent 2"/>
    <w:basedOn w:val="Normal"/>
    <w:semiHidden/>
    <w:rsid w:val="002D1173"/>
    <w:pPr>
      <w:spacing w:after="120"/>
      <w:ind w:left="-482"/>
    </w:pPr>
    <w:rPr>
      <w:rFonts w:ascii="Helvetica 45 Light" w:hAnsi="Helvetica 45 Light"/>
      <w:sz w:val="20"/>
    </w:rPr>
  </w:style>
  <w:style w:type="paragraph" w:styleId="BodyTextIndent3">
    <w:name w:val="Body Text Indent 3"/>
    <w:basedOn w:val="Normal"/>
    <w:semiHidden/>
    <w:rsid w:val="002D1173"/>
    <w:pPr>
      <w:spacing w:after="120"/>
      <w:ind w:left="-482"/>
    </w:pPr>
    <w:rPr>
      <w:rFonts w:ascii="Helvetica 45 Light" w:hAnsi="Helvetica 45 Light"/>
    </w:rPr>
  </w:style>
  <w:style w:type="paragraph" w:styleId="ListParagraph">
    <w:name w:val="List Paragraph"/>
    <w:basedOn w:val="Normal"/>
    <w:uiPriority w:val="34"/>
    <w:qFormat/>
    <w:rsid w:val="00067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8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7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rsid w:val="00C55A3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721DE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11620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6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2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2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serve@ageukbuck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pplication%20Form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585b-1a4f-4210-9081-a36a4876be09">
      <Terms xmlns="http://schemas.microsoft.com/office/infopath/2007/PartnerControls"/>
    </lcf76f155ced4ddcb4097134ff3c332f>
    <TaxCatchAll xmlns="a47258d9-9b10-4750-a7b0-d1747e39e79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00B7CBCD1B54882203092322A21B3" ma:contentTypeVersion="16" ma:contentTypeDescription="Create a new document." ma:contentTypeScope="" ma:versionID="4649f0c96fe6a8b57a4efe92c127a790">
  <xsd:schema xmlns:xsd="http://www.w3.org/2001/XMLSchema" xmlns:xs="http://www.w3.org/2001/XMLSchema" xmlns:p="http://schemas.microsoft.com/office/2006/metadata/properties" xmlns:ns2="0693585b-1a4f-4210-9081-a36a4876be09" xmlns:ns3="a47258d9-9b10-4750-a7b0-d1747e39e79d" targetNamespace="http://schemas.microsoft.com/office/2006/metadata/properties" ma:root="true" ma:fieldsID="2dce441793c5bff3ef9090978cfab78f" ns2:_="" ns3:_="">
    <xsd:import namespace="0693585b-1a4f-4210-9081-a36a4876be09"/>
    <xsd:import namespace="a47258d9-9b10-4750-a7b0-d1747e39e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585b-1a4f-4210-9081-a36a4876b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5cc8dcc-a4c8-40b4-9310-933c3efc5d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258d9-9b10-4750-a7b0-d1747e39e79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b676514-bdb8-42fe-aa03-a620d58692c7}" ma:internalName="TaxCatchAll" ma:showField="CatchAllData" ma:web="a47258d9-9b10-4750-a7b0-d1747e39e7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419AF-6F80-45E1-8595-CAE8F7063C48}">
  <ds:schemaRefs>
    <ds:schemaRef ds:uri="http://schemas.microsoft.com/office/2006/metadata/properties"/>
    <ds:schemaRef ds:uri="http://schemas.microsoft.com/office/infopath/2007/PartnerControls"/>
    <ds:schemaRef ds:uri="0693585b-1a4f-4210-9081-a36a4876be09"/>
    <ds:schemaRef ds:uri="a47258d9-9b10-4750-a7b0-d1747e39e79d"/>
  </ds:schemaRefs>
</ds:datastoreItem>
</file>

<file path=customXml/itemProps2.xml><?xml version="1.0" encoding="utf-8"?>
<ds:datastoreItem xmlns:ds="http://schemas.openxmlformats.org/officeDocument/2006/customXml" ds:itemID="{873B805E-6DCA-4D9C-BA78-783C847D9A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358C45-542C-4BA1-9354-F7A4E4A5DC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FFDDB-7121-4619-8AEB-44399006C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3585b-1a4f-4210-9081-a36a4876be09"/>
    <ds:schemaRef ds:uri="a47258d9-9b10-4750-a7b0-d1747e39e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- Template</Template>
  <TotalTime>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AgeUKMiltonKeynes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chenderson</dc:creator>
  <cp:lastModifiedBy>hwain@ageukbucks.org.uk</cp:lastModifiedBy>
  <cp:revision>2</cp:revision>
  <cp:lastPrinted>2016-02-23T13:11:00Z</cp:lastPrinted>
  <dcterms:created xsi:type="dcterms:W3CDTF">2023-06-22T13:48:00Z</dcterms:created>
  <dcterms:modified xsi:type="dcterms:W3CDTF">2023-06-22T13:48:00Z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0x010100F1200B7CBCD1B54882203092322A21B3</vt:lpwstr>
  </property>
</Properties>
</file>