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B3" w:rsidRPr="00DB6AB3" w:rsidRDefault="00DB6AB3" w:rsidP="00DB6AB3">
      <w:pPr>
        <w:rPr>
          <w:rFonts w:ascii="Arial" w:hAnsi="Arial" w:cs="Arial"/>
          <w:b/>
          <w:sz w:val="32"/>
          <w:szCs w:val="28"/>
          <w:u w:val="single"/>
        </w:rPr>
      </w:pPr>
      <w:r w:rsidRPr="00DB6AB3">
        <w:rPr>
          <w:rFonts w:ascii="Arial" w:hAnsi="Arial" w:cs="Arial"/>
          <w:b/>
          <w:sz w:val="32"/>
          <w:szCs w:val="28"/>
          <w:u w:val="single"/>
        </w:rPr>
        <w:t>Sponsorship Form for the Age UK Bucks Sponsored Swim!</w:t>
      </w:r>
    </w:p>
    <w:p w:rsidR="00DB6AB3" w:rsidRPr="00125D46" w:rsidRDefault="00DB6AB3" w:rsidP="00DB6AB3">
      <w:pPr>
        <w:rPr>
          <w:rFonts w:ascii="Arial" w:hAnsi="Arial" w:cs="Arial"/>
          <w:b/>
          <w:sz w:val="28"/>
          <w:szCs w:val="28"/>
        </w:rPr>
      </w:pPr>
      <w:r w:rsidRPr="00125D46">
        <w:rPr>
          <w:rFonts w:ascii="Arial" w:hAnsi="Arial" w:cs="Arial"/>
          <w:b/>
          <w:sz w:val="28"/>
          <w:szCs w:val="28"/>
        </w:rPr>
        <w:t>1</w:t>
      </w:r>
      <w:r w:rsidRPr="00125D46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125D46">
        <w:rPr>
          <w:rFonts w:ascii="Arial" w:hAnsi="Arial" w:cs="Arial"/>
          <w:b/>
          <w:sz w:val="28"/>
          <w:szCs w:val="28"/>
        </w:rPr>
        <w:t xml:space="preserve"> and 2</w:t>
      </w:r>
      <w:r w:rsidRPr="00125D46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125D46">
        <w:rPr>
          <w:rFonts w:ascii="Arial" w:hAnsi="Arial" w:cs="Arial"/>
          <w:b/>
          <w:sz w:val="28"/>
          <w:szCs w:val="28"/>
        </w:rPr>
        <w:t xml:space="preserve"> October 2019</w:t>
      </w:r>
      <w:r w:rsidRPr="00125D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6AB3" w:rsidRPr="00B374A2" w:rsidRDefault="00DB6AB3" w:rsidP="00DB6AB3">
      <w:pPr>
        <w:rPr>
          <w:rFonts w:ascii="Arial" w:hAnsi="Arial" w:cs="Arial"/>
        </w:rPr>
      </w:pPr>
      <w:r w:rsidRPr="00B374A2">
        <w:rPr>
          <w:rFonts w:ascii="Arial" w:hAnsi="Arial" w:cs="Arial"/>
        </w:rPr>
        <w:t>Below is the Sponsorship Form to raise support for the Age UK Buckinghamshire ‘Family Sponsored Swim’ which is being organised to support National Older People’s Day on the 1</w:t>
      </w:r>
      <w:r w:rsidRPr="00B374A2">
        <w:rPr>
          <w:rFonts w:ascii="Arial" w:hAnsi="Arial" w:cs="Arial"/>
          <w:vertAlign w:val="superscript"/>
        </w:rPr>
        <w:t>st</w:t>
      </w:r>
      <w:r w:rsidRPr="00B374A2">
        <w:rPr>
          <w:rFonts w:ascii="Arial" w:hAnsi="Arial" w:cs="Arial"/>
        </w:rPr>
        <w:t xml:space="preserve"> October 2019.</w:t>
      </w:r>
    </w:p>
    <w:p w:rsidR="00DB6AB3" w:rsidRPr="00B374A2" w:rsidRDefault="00DB6AB3" w:rsidP="00DB6AB3">
      <w:pPr>
        <w:rPr>
          <w:rFonts w:ascii="Arial" w:hAnsi="Arial" w:cs="Arial"/>
        </w:rPr>
      </w:pPr>
      <w:r w:rsidRPr="00B374A2">
        <w:rPr>
          <w:rFonts w:ascii="Arial" w:hAnsi="Arial" w:cs="Arial"/>
        </w:rPr>
        <w:t>To be held at:</w:t>
      </w:r>
    </w:p>
    <w:p w:rsidR="00DB6AB3" w:rsidRPr="00B374A2" w:rsidRDefault="00DB6AB3" w:rsidP="00F242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74A2">
        <w:rPr>
          <w:rFonts w:ascii="Arial" w:hAnsi="Arial" w:cs="Arial"/>
        </w:rPr>
        <w:t>1</w:t>
      </w:r>
      <w:r w:rsidRPr="00B374A2">
        <w:rPr>
          <w:rFonts w:ascii="Arial" w:hAnsi="Arial" w:cs="Arial"/>
          <w:vertAlign w:val="superscript"/>
        </w:rPr>
        <w:t>st</w:t>
      </w:r>
      <w:r w:rsidRPr="00B374A2">
        <w:rPr>
          <w:rFonts w:ascii="Arial" w:hAnsi="Arial" w:cs="Arial"/>
        </w:rPr>
        <w:t xml:space="preserve"> October: 7pm – 9pm: </w:t>
      </w:r>
      <w:proofErr w:type="spellStart"/>
      <w:r w:rsidRPr="00B374A2">
        <w:rPr>
          <w:rFonts w:ascii="Arial" w:hAnsi="Arial" w:cs="Arial"/>
        </w:rPr>
        <w:t>AquaVale</w:t>
      </w:r>
      <w:proofErr w:type="spellEnd"/>
      <w:r w:rsidRPr="00B374A2">
        <w:rPr>
          <w:rFonts w:ascii="Arial" w:hAnsi="Arial" w:cs="Arial"/>
        </w:rPr>
        <w:t xml:space="preserve"> Leisure Centre, Aylesbury  </w:t>
      </w:r>
      <w:bookmarkStart w:id="0" w:name="_GoBack"/>
      <w:bookmarkEnd w:id="0"/>
    </w:p>
    <w:p w:rsidR="00DB6AB3" w:rsidRPr="00B374A2" w:rsidRDefault="00DB6AB3" w:rsidP="00024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74A2">
        <w:rPr>
          <w:rFonts w:ascii="Arial" w:hAnsi="Arial" w:cs="Arial"/>
        </w:rPr>
        <w:t>2</w:t>
      </w:r>
      <w:r w:rsidRPr="00B374A2">
        <w:rPr>
          <w:rFonts w:ascii="Arial" w:hAnsi="Arial" w:cs="Arial"/>
          <w:vertAlign w:val="superscript"/>
        </w:rPr>
        <w:t>nd</w:t>
      </w:r>
      <w:r w:rsidRPr="00B374A2">
        <w:rPr>
          <w:rFonts w:ascii="Arial" w:hAnsi="Arial" w:cs="Arial"/>
        </w:rPr>
        <w:t xml:space="preserve"> October: 12pm – 4pm: Swan Pool, Buckingham </w:t>
      </w:r>
    </w:p>
    <w:p w:rsidR="00DB6AB3" w:rsidRPr="00DB6AB3" w:rsidRDefault="00DB6AB3" w:rsidP="00DB6AB3">
      <w:pPr>
        <w:pStyle w:val="ListParagraph"/>
        <w:rPr>
          <w:rFonts w:ascii="Arial" w:hAnsi="Arial" w:cs="Arial"/>
          <w:b/>
        </w:rPr>
      </w:pPr>
    </w:p>
    <w:p w:rsidR="00DB6AB3" w:rsidRDefault="00DB6AB3" w:rsidP="00DB6A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Participant:____________________________________________________</w:t>
      </w:r>
    </w:p>
    <w:p w:rsidR="00DB6AB3" w:rsidRPr="00125D46" w:rsidRDefault="00DB6AB3" w:rsidP="00DB6A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 of Participant:_____________________________________________________</w:t>
      </w:r>
    </w:p>
    <w:p w:rsidR="00DB6AB3" w:rsidRPr="00E51BF9" w:rsidRDefault="00DB6AB3" w:rsidP="00DB6AB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You can also set up an online sponsorship page to link to our campaign on our</w:t>
      </w:r>
      <w:r w:rsidRPr="00E51BF9">
        <w:rPr>
          <w:rFonts w:ascii="Arial" w:hAnsi="Arial" w:cs="Arial"/>
          <w:b/>
        </w:rPr>
        <w:t xml:space="preserve"> Just Giving page</w:t>
      </w:r>
      <w:r>
        <w:rPr>
          <w:rFonts w:ascii="Arial" w:hAnsi="Arial" w:cs="Arial"/>
          <w:b/>
        </w:rPr>
        <w:t>:</w:t>
      </w:r>
      <w:r w:rsidRPr="00E51BF9">
        <w:rPr>
          <w:rFonts w:ascii="Arial" w:hAnsi="Arial" w:cs="Arial"/>
          <w:b/>
        </w:rPr>
        <w:t xml:space="preserve"> </w:t>
      </w:r>
      <w:hyperlink r:id="rId8" w:history="1">
        <w:r w:rsidRPr="00E51BF9">
          <w:rPr>
            <w:rStyle w:val="Hyperlink"/>
            <w:rFonts w:ascii="Arial" w:hAnsi="Arial" w:cs="Arial"/>
            <w:b/>
            <w:sz w:val="24"/>
          </w:rPr>
          <w:t>https://www.justgiving.com/campaign/ageukbucksswimathon</w:t>
        </w:r>
      </w:hyperlink>
      <w:r w:rsidRPr="00E51BF9">
        <w:rPr>
          <w:rFonts w:ascii="Arial" w:hAnsi="Arial" w:cs="Arial"/>
          <w:b/>
          <w:sz w:val="24"/>
        </w:rPr>
        <w:t xml:space="preserve"> </w:t>
      </w:r>
    </w:p>
    <w:p w:rsidR="00B374A2" w:rsidRPr="00B374A2" w:rsidRDefault="00DB6AB3" w:rsidP="00DB6AB3">
      <w:pPr>
        <w:rPr>
          <w:rFonts w:cstheme="minorHAnsi"/>
          <w:sz w:val="16"/>
          <w:szCs w:val="16"/>
        </w:rPr>
      </w:pPr>
      <w:r w:rsidRPr="00B374A2">
        <w:rPr>
          <w:rFonts w:cstheme="minorHAnsi"/>
        </w:rPr>
        <w:t xml:space="preserve"> </w:t>
      </w:r>
      <w:r w:rsidR="00B374A2" w:rsidRPr="00B374A2">
        <w:rPr>
          <w:rFonts w:cstheme="minorHAnsi"/>
        </w:rPr>
        <w:t>Gift Aid Information:</w:t>
      </w:r>
      <w:r w:rsidR="00B374A2">
        <w:rPr>
          <w:rFonts w:cstheme="minorHAnsi"/>
        </w:rPr>
        <w:br/>
      </w:r>
      <w:r w:rsidR="00B374A2" w:rsidRPr="00B374A2">
        <w:rPr>
          <w:rFonts w:cstheme="minorHAnsi"/>
          <w:sz w:val="16"/>
          <w:szCs w:val="16"/>
        </w:rPr>
        <w:t>If you tick the box headed ‘Gift Aid Consent”</w:t>
      </w:r>
      <w:r w:rsidR="00B374A2" w:rsidRPr="00B374A2">
        <w:rPr>
          <w:rFonts w:cstheme="minorHAnsi"/>
          <w:sz w:val="16"/>
          <w:szCs w:val="16"/>
        </w:rPr>
        <w:t>,</w:t>
      </w:r>
      <w:r w:rsidR="00B374A2" w:rsidRPr="00B374A2">
        <w:rPr>
          <w:rFonts w:cstheme="minorHAnsi"/>
          <w:sz w:val="16"/>
          <w:szCs w:val="16"/>
        </w:rPr>
        <w:t xml:space="preserve"> this is your statement:</w:t>
      </w:r>
      <w:r w:rsidR="00B374A2" w:rsidRPr="00B374A2">
        <w:rPr>
          <w:rFonts w:cstheme="minorHAnsi"/>
          <w:sz w:val="16"/>
          <w:szCs w:val="16"/>
        </w:rPr>
        <w:t xml:space="preserve"> </w:t>
      </w:r>
      <w:r w:rsidR="00B374A2" w:rsidRPr="00B374A2">
        <w:rPr>
          <w:rFonts w:cstheme="minorHAnsi"/>
          <w:sz w:val="16"/>
          <w:szCs w:val="16"/>
        </w:rPr>
        <w:br/>
        <w:t>“</w:t>
      </w:r>
      <w:r w:rsidR="00B374A2" w:rsidRPr="00B374A2">
        <w:rPr>
          <w:rFonts w:cstheme="minorHAnsi"/>
          <w:sz w:val="16"/>
          <w:szCs w:val="16"/>
        </w:rPr>
        <w:t>I confirm that I am a UK Income or Capital Gains taxpayer. I have read this statement and want the charity named above to reclaim tax on the donation detailed below. I understand that if I pay less Income Tax / or Capital Gains tax in the current tax year than the amount of Gift Aid claimed on all of my donations it is my responsibility to pay any difference. I understand the charity will reclaim 25p of tax on every £1 that I have given.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51"/>
        <w:gridCol w:w="1560"/>
        <w:gridCol w:w="1275"/>
        <w:gridCol w:w="2268"/>
      </w:tblGrid>
      <w:tr w:rsidR="00DB6AB3" w:rsidTr="00B374A2">
        <w:tc>
          <w:tcPr>
            <w:tcW w:w="2552" w:type="dxa"/>
          </w:tcPr>
          <w:p w:rsidR="00DB6AB3" w:rsidRPr="00DB6AB3" w:rsidRDefault="00DB6AB3" w:rsidP="00DB6AB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B6AB3">
              <w:rPr>
                <w:rFonts w:ascii="Arial" w:hAnsi="Arial" w:cs="Arial"/>
                <w:sz w:val="24"/>
                <w:szCs w:val="28"/>
              </w:rPr>
              <w:t>Name</w:t>
            </w:r>
            <w:r>
              <w:rPr>
                <w:rFonts w:ascii="Arial" w:hAnsi="Arial" w:cs="Arial"/>
                <w:sz w:val="24"/>
                <w:szCs w:val="28"/>
              </w:rPr>
              <w:t xml:space="preserve"> of sponsor</w:t>
            </w:r>
          </w:p>
        </w:tc>
        <w:tc>
          <w:tcPr>
            <w:tcW w:w="2551" w:type="dxa"/>
          </w:tcPr>
          <w:p w:rsidR="00DB6AB3" w:rsidRDefault="00DB6AB3" w:rsidP="00DB6AB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B6AB3">
              <w:rPr>
                <w:rFonts w:ascii="Arial" w:hAnsi="Arial" w:cs="Arial"/>
                <w:sz w:val="24"/>
                <w:szCs w:val="28"/>
              </w:rPr>
              <w:t xml:space="preserve">Contact </w:t>
            </w:r>
            <w:r>
              <w:rPr>
                <w:rFonts w:ascii="Arial" w:hAnsi="Arial" w:cs="Arial"/>
                <w:sz w:val="24"/>
                <w:szCs w:val="28"/>
              </w:rPr>
              <w:t>details</w:t>
            </w:r>
          </w:p>
          <w:p w:rsidR="00DB6AB3" w:rsidRPr="00DB6AB3" w:rsidRDefault="00DB6AB3" w:rsidP="00DB6AB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B6AB3">
              <w:rPr>
                <w:rFonts w:ascii="Arial" w:hAnsi="Arial" w:cs="Arial"/>
                <w:sz w:val="24"/>
                <w:szCs w:val="28"/>
              </w:rPr>
              <w:t>(Tel/Email)</w:t>
            </w:r>
          </w:p>
        </w:tc>
        <w:tc>
          <w:tcPr>
            <w:tcW w:w="1560" w:type="dxa"/>
          </w:tcPr>
          <w:p w:rsidR="00DB6AB3" w:rsidRPr="00DB6AB3" w:rsidRDefault="00DB6AB3" w:rsidP="00DB6AB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B6AB3">
              <w:rPr>
                <w:rFonts w:ascii="Arial" w:hAnsi="Arial" w:cs="Arial"/>
                <w:sz w:val="24"/>
                <w:szCs w:val="28"/>
              </w:rPr>
              <w:t>Sponsorship</w:t>
            </w:r>
            <w:r>
              <w:rPr>
                <w:rFonts w:ascii="Arial" w:hAnsi="Arial" w:cs="Arial"/>
                <w:sz w:val="24"/>
                <w:szCs w:val="28"/>
              </w:rPr>
              <w:t xml:space="preserve"> amount</w:t>
            </w:r>
            <w:r w:rsidRPr="00DB6AB3">
              <w:rPr>
                <w:rFonts w:ascii="Arial" w:hAnsi="Arial" w:cs="Arial"/>
                <w:sz w:val="24"/>
                <w:szCs w:val="28"/>
              </w:rPr>
              <w:t xml:space="preserve"> (Total)</w:t>
            </w:r>
          </w:p>
        </w:tc>
        <w:tc>
          <w:tcPr>
            <w:tcW w:w="1275" w:type="dxa"/>
          </w:tcPr>
          <w:p w:rsidR="00DB6AB3" w:rsidRDefault="00DB6AB3" w:rsidP="00DB6AB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B6AB3">
              <w:rPr>
                <w:rFonts w:ascii="Arial" w:hAnsi="Arial" w:cs="Arial"/>
                <w:sz w:val="24"/>
                <w:szCs w:val="28"/>
              </w:rPr>
              <w:t>Gift Aid Consent</w:t>
            </w:r>
          </w:p>
          <w:p w:rsidR="00DB6AB3" w:rsidRPr="00DB6AB3" w:rsidRDefault="00DB6AB3" w:rsidP="00DB6AB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(tick)</w:t>
            </w:r>
          </w:p>
        </w:tc>
        <w:tc>
          <w:tcPr>
            <w:tcW w:w="2268" w:type="dxa"/>
          </w:tcPr>
          <w:p w:rsidR="00DB6AB3" w:rsidRPr="00DB6AB3" w:rsidRDefault="00DB6AB3" w:rsidP="00DB6AB3">
            <w:pPr>
              <w:rPr>
                <w:rFonts w:ascii="Arial" w:hAnsi="Arial" w:cs="Arial"/>
                <w:sz w:val="24"/>
                <w:szCs w:val="28"/>
              </w:rPr>
            </w:pPr>
            <w:r w:rsidRPr="00DB6AB3">
              <w:rPr>
                <w:rFonts w:ascii="Arial" w:hAnsi="Arial" w:cs="Arial"/>
                <w:sz w:val="24"/>
                <w:szCs w:val="28"/>
              </w:rPr>
              <w:t>Paid</w:t>
            </w:r>
            <w:r>
              <w:rPr>
                <w:rFonts w:ascii="Arial" w:hAnsi="Arial" w:cs="Arial"/>
                <w:sz w:val="24"/>
                <w:szCs w:val="28"/>
              </w:rPr>
              <w:t xml:space="preserve"> amount?</w:t>
            </w:r>
            <w:r>
              <w:rPr>
                <w:rFonts w:ascii="Arial" w:hAnsi="Arial" w:cs="Arial"/>
                <w:sz w:val="24"/>
                <w:szCs w:val="28"/>
              </w:rPr>
              <w:br/>
              <w:t>(tick when money is received)</w:t>
            </w:r>
          </w:p>
        </w:tc>
      </w:tr>
      <w:tr w:rsidR="00DB6AB3" w:rsidTr="00B374A2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Pr="00125D46" w:rsidRDefault="00DB6AB3" w:rsidP="00737395">
            <w:pPr>
              <w:rPr>
                <w:b/>
              </w:rPr>
            </w:pPr>
          </w:p>
        </w:tc>
        <w:tc>
          <w:tcPr>
            <w:tcW w:w="2268" w:type="dxa"/>
          </w:tcPr>
          <w:p w:rsidR="00DB6AB3" w:rsidRPr="00125D46" w:rsidRDefault="00DB6AB3" w:rsidP="00737395">
            <w:pPr>
              <w:rPr>
                <w:b/>
              </w:rPr>
            </w:pPr>
          </w:p>
        </w:tc>
      </w:tr>
      <w:tr w:rsidR="00DB6AB3" w:rsidTr="00B374A2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B374A2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B374A2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B374A2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B374A2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B374A2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B374A2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B374A2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B374A2" w:rsidTr="00B374A2">
        <w:tc>
          <w:tcPr>
            <w:tcW w:w="2552" w:type="dxa"/>
          </w:tcPr>
          <w:p w:rsidR="00B374A2" w:rsidRDefault="00B374A2" w:rsidP="00563C45"/>
          <w:p w:rsidR="00B374A2" w:rsidRDefault="00B374A2" w:rsidP="00563C45"/>
        </w:tc>
        <w:tc>
          <w:tcPr>
            <w:tcW w:w="2551" w:type="dxa"/>
          </w:tcPr>
          <w:p w:rsidR="00B374A2" w:rsidRDefault="00B374A2" w:rsidP="00563C45"/>
        </w:tc>
        <w:tc>
          <w:tcPr>
            <w:tcW w:w="1560" w:type="dxa"/>
          </w:tcPr>
          <w:p w:rsidR="00B374A2" w:rsidRDefault="00B374A2" w:rsidP="00563C45"/>
        </w:tc>
        <w:tc>
          <w:tcPr>
            <w:tcW w:w="1275" w:type="dxa"/>
          </w:tcPr>
          <w:p w:rsidR="00B374A2" w:rsidRDefault="00B374A2" w:rsidP="00563C45"/>
        </w:tc>
        <w:tc>
          <w:tcPr>
            <w:tcW w:w="2268" w:type="dxa"/>
          </w:tcPr>
          <w:p w:rsidR="00B374A2" w:rsidRDefault="00B374A2" w:rsidP="00563C45"/>
        </w:tc>
      </w:tr>
      <w:tr w:rsidR="00B374A2" w:rsidTr="00B374A2">
        <w:tc>
          <w:tcPr>
            <w:tcW w:w="2552" w:type="dxa"/>
          </w:tcPr>
          <w:p w:rsidR="00B374A2" w:rsidRDefault="00B374A2" w:rsidP="00563C45"/>
          <w:p w:rsidR="00B374A2" w:rsidRDefault="00B374A2" w:rsidP="00563C45"/>
        </w:tc>
        <w:tc>
          <w:tcPr>
            <w:tcW w:w="2551" w:type="dxa"/>
          </w:tcPr>
          <w:p w:rsidR="00B374A2" w:rsidRDefault="00B374A2" w:rsidP="00563C45"/>
        </w:tc>
        <w:tc>
          <w:tcPr>
            <w:tcW w:w="1560" w:type="dxa"/>
          </w:tcPr>
          <w:p w:rsidR="00B374A2" w:rsidRDefault="00B374A2" w:rsidP="00563C45"/>
        </w:tc>
        <w:tc>
          <w:tcPr>
            <w:tcW w:w="1275" w:type="dxa"/>
          </w:tcPr>
          <w:p w:rsidR="00B374A2" w:rsidRDefault="00B374A2" w:rsidP="00563C45"/>
        </w:tc>
        <w:tc>
          <w:tcPr>
            <w:tcW w:w="2268" w:type="dxa"/>
          </w:tcPr>
          <w:p w:rsidR="00B374A2" w:rsidRDefault="00B374A2" w:rsidP="00563C45"/>
        </w:tc>
      </w:tr>
    </w:tbl>
    <w:p w:rsidR="00F45921" w:rsidRDefault="00DB6AB3" w:rsidP="00DB6AB3">
      <w:pPr>
        <w:jc w:val="center"/>
      </w:pPr>
      <w:r>
        <w:lastRenderedPageBreak/>
        <w:t>Extra Sponsorship Page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51"/>
        <w:gridCol w:w="1560"/>
        <w:gridCol w:w="1275"/>
        <w:gridCol w:w="2268"/>
      </w:tblGrid>
      <w:tr w:rsidR="00DB6AB3" w:rsidTr="002C2E57">
        <w:tc>
          <w:tcPr>
            <w:tcW w:w="2552" w:type="dxa"/>
          </w:tcPr>
          <w:p w:rsidR="00DB6AB3" w:rsidRPr="00DB6AB3" w:rsidRDefault="00DB6AB3" w:rsidP="0073739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B6AB3">
              <w:rPr>
                <w:rFonts w:ascii="Arial" w:hAnsi="Arial" w:cs="Arial"/>
                <w:sz w:val="24"/>
                <w:szCs w:val="28"/>
              </w:rPr>
              <w:t>Name</w:t>
            </w:r>
            <w:r>
              <w:rPr>
                <w:rFonts w:ascii="Arial" w:hAnsi="Arial" w:cs="Arial"/>
                <w:sz w:val="24"/>
                <w:szCs w:val="28"/>
              </w:rPr>
              <w:t xml:space="preserve"> of sponsor</w:t>
            </w:r>
          </w:p>
        </w:tc>
        <w:tc>
          <w:tcPr>
            <w:tcW w:w="2551" w:type="dxa"/>
          </w:tcPr>
          <w:p w:rsidR="00DB6AB3" w:rsidRDefault="00DB6AB3" w:rsidP="0073739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B6AB3">
              <w:rPr>
                <w:rFonts w:ascii="Arial" w:hAnsi="Arial" w:cs="Arial"/>
                <w:sz w:val="24"/>
                <w:szCs w:val="28"/>
              </w:rPr>
              <w:t xml:space="preserve">Contact </w:t>
            </w:r>
            <w:r>
              <w:rPr>
                <w:rFonts w:ascii="Arial" w:hAnsi="Arial" w:cs="Arial"/>
                <w:sz w:val="24"/>
                <w:szCs w:val="28"/>
              </w:rPr>
              <w:t>details</w:t>
            </w:r>
          </w:p>
          <w:p w:rsidR="00DB6AB3" w:rsidRPr="00DB6AB3" w:rsidRDefault="00DB6AB3" w:rsidP="0073739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B6AB3">
              <w:rPr>
                <w:rFonts w:ascii="Arial" w:hAnsi="Arial" w:cs="Arial"/>
                <w:sz w:val="24"/>
                <w:szCs w:val="28"/>
              </w:rPr>
              <w:t>(Tel/Email)</w:t>
            </w:r>
          </w:p>
        </w:tc>
        <w:tc>
          <w:tcPr>
            <w:tcW w:w="1560" w:type="dxa"/>
          </w:tcPr>
          <w:p w:rsidR="00DB6AB3" w:rsidRPr="00DB6AB3" w:rsidRDefault="00DB6AB3" w:rsidP="0073739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B6AB3">
              <w:rPr>
                <w:rFonts w:ascii="Arial" w:hAnsi="Arial" w:cs="Arial"/>
                <w:sz w:val="24"/>
                <w:szCs w:val="28"/>
              </w:rPr>
              <w:t>Sponsorship</w:t>
            </w:r>
            <w:r>
              <w:rPr>
                <w:rFonts w:ascii="Arial" w:hAnsi="Arial" w:cs="Arial"/>
                <w:sz w:val="24"/>
                <w:szCs w:val="28"/>
              </w:rPr>
              <w:t xml:space="preserve"> amount</w:t>
            </w:r>
            <w:r w:rsidRPr="00DB6AB3">
              <w:rPr>
                <w:rFonts w:ascii="Arial" w:hAnsi="Arial" w:cs="Arial"/>
                <w:sz w:val="24"/>
                <w:szCs w:val="28"/>
              </w:rPr>
              <w:t xml:space="preserve"> (Total)</w:t>
            </w:r>
          </w:p>
        </w:tc>
        <w:tc>
          <w:tcPr>
            <w:tcW w:w="1275" w:type="dxa"/>
          </w:tcPr>
          <w:p w:rsidR="00DB6AB3" w:rsidRDefault="00DB6AB3" w:rsidP="0073739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B6AB3">
              <w:rPr>
                <w:rFonts w:ascii="Arial" w:hAnsi="Arial" w:cs="Arial"/>
                <w:sz w:val="24"/>
                <w:szCs w:val="28"/>
              </w:rPr>
              <w:t>Gift Aid Consent</w:t>
            </w:r>
          </w:p>
          <w:p w:rsidR="00DB6AB3" w:rsidRPr="00DB6AB3" w:rsidRDefault="00DB6AB3" w:rsidP="0073739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(tick)</w:t>
            </w:r>
          </w:p>
        </w:tc>
        <w:tc>
          <w:tcPr>
            <w:tcW w:w="2268" w:type="dxa"/>
          </w:tcPr>
          <w:p w:rsidR="00DB6AB3" w:rsidRPr="00DB6AB3" w:rsidRDefault="00DB6AB3" w:rsidP="00737395">
            <w:pPr>
              <w:rPr>
                <w:rFonts w:ascii="Arial" w:hAnsi="Arial" w:cs="Arial"/>
                <w:sz w:val="24"/>
                <w:szCs w:val="28"/>
              </w:rPr>
            </w:pPr>
            <w:r w:rsidRPr="00DB6AB3">
              <w:rPr>
                <w:rFonts w:ascii="Arial" w:hAnsi="Arial" w:cs="Arial"/>
                <w:sz w:val="24"/>
                <w:szCs w:val="28"/>
              </w:rPr>
              <w:t>Paid</w:t>
            </w:r>
            <w:r>
              <w:rPr>
                <w:rFonts w:ascii="Arial" w:hAnsi="Arial" w:cs="Arial"/>
                <w:sz w:val="24"/>
                <w:szCs w:val="28"/>
              </w:rPr>
              <w:t xml:space="preserve"> amount?</w:t>
            </w:r>
            <w:r>
              <w:rPr>
                <w:rFonts w:ascii="Arial" w:hAnsi="Arial" w:cs="Arial"/>
                <w:sz w:val="24"/>
                <w:szCs w:val="28"/>
              </w:rPr>
              <w:br/>
              <w:t>(tick when money is received)</w:t>
            </w:r>
          </w:p>
        </w:tc>
      </w:tr>
      <w:tr w:rsidR="00DB6AB3" w:rsidTr="002C2E57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Pr="00125D46" w:rsidRDefault="00DB6AB3" w:rsidP="00737395">
            <w:pPr>
              <w:rPr>
                <w:b/>
              </w:rPr>
            </w:pPr>
          </w:p>
        </w:tc>
        <w:tc>
          <w:tcPr>
            <w:tcW w:w="2268" w:type="dxa"/>
          </w:tcPr>
          <w:p w:rsidR="00DB6AB3" w:rsidRPr="00125D46" w:rsidRDefault="00DB6AB3" w:rsidP="00737395">
            <w:pPr>
              <w:rPr>
                <w:b/>
              </w:rPr>
            </w:pPr>
          </w:p>
        </w:tc>
      </w:tr>
      <w:tr w:rsidR="00DB6AB3" w:rsidTr="002C2E57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2C2E57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2C2E57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2C2E57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2C2E57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2C2E57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2C2E57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2C2E57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DB6AB3" w:rsidTr="002C2E57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2C2E57" w:rsidTr="002C2E57">
        <w:tc>
          <w:tcPr>
            <w:tcW w:w="2552" w:type="dxa"/>
          </w:tcPr>
          <w:p w:rsidR="002C2E57" w:rsidRDefault="002C2E57" w:rsidP="00737395"/>
          <w:p w:rsidR="002C2E57" w:rsidRDefault="002C2E57" w:rsidP="00737395"/>
        </w:tc>
        <w:tc>
          <w:tcPr>
            <w:tcW w:w="2551" w:type="dxa"/>
          </w:tcPr>
          <w:p w:rsidR="002C2E57" w:rsidRDefault="002C2E57" w:rsidP="00737395"/>
        </w:tc>
        <w:tc>
          <w:tcPr>
            <w:tcW w:w="1560" w:type="dxa"/>
          </w:tcPr>
          <w:p w:rsidR="002C2E57" w:rsidRDefault="002C2E57" w:rsidP="00737395"/>
        </w:tc>
        <w:tc>
          <w:tcPr>
            <w:tcW w:w="1275" w:type="dxa"/>
          </w:tcPr>
          <w:p w:rsidR="002C2E57" w:rsidRDefault="002C2E57" w:rsidP="00737395"/>
        </w:tc>
        <w:tc>
          <w:tcPr>
            <w:tcW w:w="2268" w:type="dxa"/>
          </w:tcPr>
          <w:p w:rsidR="002C2E57" w:rsidRDefault="002C2E57" w:rsidP="00737395"/>
        </w:tc>
      </w:tr>
      <w:tr w:rsidR="00DB6AB3" w:rsidTr="002C2E57">
        <w:tc>
          <w:tcPr>
            <w:tcW w:w="2552" w:type="dxa"/>
          </w:tcPr>
          <w:p w:rsidR="00DB6AB3" w:rsidRDefault="00DB6AB3" w:rsidP="00737395"/>
          <w:p w:rsidR="00DB6AB3" w:rsidRDefault="00DB6AB3" w:rsidP="00737395"/>
        </w:tc>
        <w:tc>
          <w:tcPr>
            <w:tcW w:w="2551" w:type="dxa"/>
          </w:tcPr>
          <w:p w:rsidR="00DB6AB3" w:rsidRDefault="00DB6AB3" w:rsidP="00737395"/>
        </w:tc>
        <w:tc>
          <w:tcPr>
            <w:tcW w:w="1560" w:type="dxa"/>
          </w:tcPr>
          <w:p w:rsidR="00DB6AB3" w:rsidRDefault="00DB6AB3" w:rsidP="00737395"/>
        </w:tc>
        <w:tc>
          <w:tcPr>
            <w:tcW w:w="1275" w:type="dxa"/>
          </w:tcPr>
          <w:p w:rsidR="00DB6AB3" w:rsidRDefault="00DB6AB3" w:rsidP="00737395"/>
        </w:tc>
        <w:tc>
          <w:tcPr>
            <w:tcW w:w="2268" w:type="dxa"/>
          </w:tcPr>
          <w:p w:rsidR="00DB6AB3" w:rsidRDefault="00DB6AB3" w:rsidP="00737395"/>
        </w:tc>
      </w:tr>
      <w:tr w:rsidR="002C2E57" w:rsidTr="002C2E57">
        <w:tc>
          <w:tcPr>
            <w:tcW w:w="2552" w:type="dxa"/>
          </w:tcPr>
          <w:p w:rsidR="002C2E57" w:rsidRDefault="002C2E57" w:rsidP="00737395"/>
          <w:p w:rsidR="002C2E57" w:rsidRDefault="002C2E57" w:rsidP="00737395"/>
        </w:tc>
        <w:tc>
          <w:tcPr>
            <w:tcW w:w="2551" w:type="dxa"/>
          </w:tcPr>
          <w:p w:rsidR="002C2E57" w:rsidRDefault="002C2E57" w:rsidP="00737395"/>
        </w:tc>
        <w:tc>
          <w:tcPr>
            <w:tcW w:w="1560" w:type="dxa"/>
          </w:tcPr>
          <w:p w:rsidR="002C2E57" w:rsidRDefault="002C2E57" w:rsidP="00737395"/>
        </w:tc>
        <w:tc>
          <w:tcPr>
            <w:tcW w:w="1275" w:type="dxa"/>
          </w:tcPr>
          <w:p w:rsidR="002C2E57" w:rsidRDefault="002C2E57" w:rsidP="00737395"/>
        </w:tc>
        <w:tc>
          <w:tcPr>
            <w:tcW w:w="2268" w:type="dxa"/>
          </w:tcPr>
          <w:p w:rsidR="002C2E57" w:rsidRDefault="002C2E57" w:rsidP="00737395"/>
        </w:tc>
      </w:tr>
      <w:tr w:rsidR="002C2E57" w:rsidTr="002C2E57">
        <w:tc>
          <w:tcPr>
            <w:tcW w:w="2552" w:type="dxa"/>
          </w:tcPr>
          <w:p w:rsidR="002C2E57" w:rsidRDefault="002C2E57" w:rsidP="00737395"/>
          <w:p w:rsidR="002C2E57" w:rsidRDefault="002C2E57" w:rsidP="00737395"/>
        </w:tc>
        <w:tc>
          <w:tcPr>
            <w:tcW w:w="2551" w:type="dxa"/>
          </w:tcPr>
          <w:p w:rsidR="002C2E57" w:rsidRDefault="002C2E57" w:rsidP="00737395"/>
        </w:tc>
        <w:tc>
          <w:tcPr>
            <w:tcW w:w="1560" w:type="dxa"/>
          </w:tcPr>
          <w:p w:rsidR="002C2E57" w:rsidRDefault="002C2E57" w:rsidP="00737395"/>
        </w:tc>
        <w:tc>
          <w:tcPr>
            <w:tcW w:w="1275" w:type="dxa"/>
          </w:tcPr>
          <w:p w:rsidR="002C2E57" w:rsidRDefault="002C2E57" w:rsidP="00737395"/>
        </w:tc>
        <w:tc>
          <w:tcPr>
            <w:tcW w:w="2268" w:type="dxa"/>
          </w:tcPr>
          <w:p w:rsidR="002C2E57" w:rsidRDefault="002C2E57" w:rsidP="00737395"/>
        </w:tc>
      </w:tr>
      <w:tr w:rsidR="002C2E57" w:rsidTr="002C2E57">
        <w:tc>
          <w:tcPr>
            <w:tcW w:w="2552" w:type="dxa"/>
          </w:tcPr>
          <w:p w:rsidR="002C2E57" w:rsidRDefault="002C2E57" w:rsidP="00737395"/>
          <w:p w:rsidR="002C2E57" w:rsidRDefault="002C2E57" w:rsidP="00737395"/>
        </w:tc>
        <w:tc>
          <w:tcPr>
            <w:tcW w:w="2551" w:type="dxa"/>
          </w:tcPr>
          <w:p w:rsidR="002C2E57" w:rsidRDefault="002C2E57" w:rsidP="00737395"/>
        </w:tc>
        <w:tc>
          <w:tcPr>
            <w:tcW w:w="1560" w:type="dxa"/>
          </w:tcPr>
          <w:p w:rsidR="002C2E57" w:rsidRDefault="002C2E57" w:rsidP="00737395"/>
        </w:tc>
        <w:tc>
          <w:tcPr>
            <w:tcW w:w="1275" w:type="dxa"/>
          </w:tcPr>
          <w:p w:rsidR="002C2E57" w:rsidRDefault="002C2E57" w:rsidP="00737395"/>
        </w:tc>
        <w:tc>
          <w:tcPr>
            <w:tcW w:w="2268" w:type="dxa"/>
          </w:tcPr>
          <w:p w:rsidR="002C2E57" w:rsidRDefault="002C2E57" w:rsidP="00737395"/>
        </w:tc>
      </w:tr>
      <w:tr w:rsidR="002C2E57" w:rsidTr="002C2E57">
        <w:tc>
          <w:tcPr>
            <w:tcW w:w="2552" w:type="dxa"/>
          </w:tcPr>
          <w:p w:rsidR="002C2E57" w:rsidRDefault="002C2E57" w:rsidP="00737395"/>
          <w:p w:rsidR="002C2E57" w:rsidRDefault="002C2E57" w:rsidP="00737395"/>
        </w:tc>
        <w:tc>
          <w:tcPr>
            <w:tcW w:w="2551" w:type="dxa"/>
          </w:tcPr>
          <w:p w:rsidR="002C2E57" w:rsidRDefault="002C2E57" w:rsidP="00737395"/>
        </w:tc>
        <w:tc>
          <w:tcPr>
            <w:tcW w:w="1560" w:type="dxa"/>
          </w:tcPr>
          <w:p w:rsidR="002C2E57" w:rsidRDefault="002C2E57" w:rsidP="00737395"/>
        </w:tc>
        <w:tc>
          <w:tcPr>
            <w:tcW w:w="1275" w:type="dxa"/>
          </w:tcPr>
          <w:p w:rsidR="002C2E57" w:rsidRDefault="002C2E57" w:rsidP="00737395"/>
        </w:tc>
        <w:tc>
          <w:tcPr>
            <w:tcW w:w="2268" w:type="dxa"/>
          </w:tcPr>
          <w:p w:rsidR="002C2E57" w:rsidRDefault="002C2E57" w:rsidP="00737395"/>
        </w:tc>
      </w:tr>
      <w:tr w:rsidR="002C2E57" w:rsidTr="002C2E57">
        <w:tc>
          <w:tcPr>
            <w:tcW w:w="2552" w:type="dxa"/>
          </w:tcPr>
          <w:p w:rsidR="002C2E57" w:rsidRDefault="002C2E57" w:rsidP="00737395"/>
          <w:p w:rsidR="002C2E57" w:rsidRDefault="002C2E57" w:rsidP="00737395"/>
        </w:tc>
        <w:tc>
          <w:tcPr>
            <w:tcW w:w="2551" w:type="dxa"/>
          </w:tcPr>
          <w:p w:rsidR="002C2E57" w:rsidRDefault="002C2E57" w:rsidP="00737395"/>
        </w:tc>
        <w:tc>
          <w:tcPr>
            <w:tcW w:w="1560" w:type="dxa"/>
          </w:tcPr>
          <w:p w:rsidR="002C2E57" w:rsidRDefault="002C2E57" w:rsidP="00737395"/>
        </w:tc>
        <w:tc>
          <w:tcPr>
            <w:tcW w:w="1275" w:type="dxa"/>
          </w:tcPr>
          <w:p w:rsidR="002C2E57" w:rsidRDefault="002C2E57" w:rsidP="00737395"/>
        </w:tc>
        <w:tc>
          <w:tcPr>
            <w:tcW w:w="2268" w:type="dxa"/>
          </w:tcPr>
          <w:p w:rsidR="002C2E57" w:rsidRDefault="002C2E57" w:rsidP="00737395"/>
        </w:tc>
      </w:tr>
      <w:tr w:rsidR="002C2E57" w:rsidTr="002C2E57">
        <w:tc>
          <w:tcPr>
            <w:tcW w:w="2552" w:type="dxa"/>
          </w:tcPr>
          <w:p w:rsidR="002C2E57" w:rsidRDefault="002C2E57" w:rsidP="00737395"/>
          <w:p w:rsidR="002C2E57" w:rsidRDefault="002C2E57" w:rsidP="00737395"/>
        </w:tc>
        <w:tc>
          <w:tcPr>
            <w:tcW w:w="2551" w:type="dxa"/>
          </w:tcPr>
          <w:p w:rsidR="002C2E57" w:rsidRDefault="002C2E57" w:rsidP="00737395"/>
        </w:tc>
        <w:tc>
          <w:tcPr>
            <w:tcW w:w="1560" w:type="dxa"/>
          </w:tcPr>
          <w:p w:rsidR="002C2E57" w:rsidRDefault="002C2E57" w:rsidP="00737395"/>
        </w:tc>
        <w:tc>
          <w:tcPr>
            <w:tcW w:w="1275" w:type="dxa"/>
          </w:tcPr>
          <w:p w:rsidR="002C2E57" w:rsidRDefault="002C2E57" w:rsidP="00737395"/>
        </w:tc>
        <w:tc>
          <w:tcPr>
            <w:tcW w:w="2268" w:type="dxa"/>
          </w:tcPr>
          <w:p w:rsidR="002C2E57" w:rsidRDefault="002C2E57" w:rsidP="00737395"/>
        </w:tc>
      </w:tr>
      <w:tr w:rsidR="002C2E57" w:rsidTr="002C2E57">
        <w:tc>
          <w:tcPr>
            <w:tcW w:w="2552" w:type="dxa"/>
          </w:tcPr>
          <w:p w:rsidR="002C2E57" w:rsidRDefault="002C2E57" w:rsidP="00737395"/>
          <w:p w:rsidR="002C2E57" w:rsidRDefault="002C2E57" w:rsidP="00737395"/>
        </w:tc>
        <w:tc>
          <w:tcPr>
            <w:tcW w:w="2551" w:type="dxa"/>
          </w:tcPr>
          <w:p w:rsidR="002C2E57" w:rsidRDefault="002C2E57" w:rsidP="00737395"/>
        </w:tc>
        <w:tc>
          <w:tcPr>
            <w:tcW w:w="1560" w:type="dxa"/>
          </w:tcPr>
          <w:p w:rsidR="002C2E57" w:rsidRDefault="002C2E57" w:rsidP="00737395"/>
        </w:tc>
        <w:tc>
          <w:tcPr>
            <w:tcW w:w="1275" w:type="dxa"/>
          </w:tcPr>
          <w:p w:rsidR="002C2E57" w:rsidRDefault="002C2E57" w:rsidP="00737395"/>
        </w:tc>
        <w:tc>
          <w:tcPr>
            <w:tcW w:w="2268" w:type="dxa"/>
          </w:tcPr>
          <w:p w:rsidR="002C2E57" w:rsidRDefault="002C2E57" w:rsidP="00737395"/>
        </w:tc>
      </w:tr>
      <w:tr w:rsidR="002C2E57" w:rsidTr="002C2E57">
        <w:tc>
          <w:tcPr>
            <w:tcW w:w="2552" w:type="dxa"/>
          </w:tcPr>
          <w:p w:rsidR="002C2E57" w:rsidRDefault="002C2E57" w:rsidP="00737395"/>
          <w:p w:rsidR="002C2E57" w:rsidRDefault="002C2E57" w:rsidP="00737395"/>
        </w:tc>
        <w:tc>
          <w:tcPr>
            <w:tcW w:w="2551" w:type="dxa"/>
          </w:tcPr>
          <w:p w:rsidR="002C2E57" w:rsidRDefault="002C2E57" w:rsidP="00737395"/>
        </w:tc>
        <w:tc>
          <w:tcPr>
            <w:tcW w:w="1560" w:type="dxa"/>
          </w:tcPr>
          <w:p w:rsidR="002C2E57" w:rsidRDefault="002C2E57" w:rsidP="00737395"/>
        </w:tc>
        <w:tc>
          <w:tcPr>
            <w:tcW w:w="1275" w:type="dxa"/>
          </w:tcPr>
          <w:p w:rsidR="002C2E57" w:rsidRDefault="002C2E57" w:rsidP="00737395"/>
        </w:tc>
        <w:tc>
          <w:tcPr>
            <w:tcW w:w="2268" w:type="dxa"/>
          </w:tcPr>
          <w:p w:rsidR="002C2E57" w:rsidRDefault="002C2E57" w:rsidP="00737395"/>
        </w:tc>
      </w:tr>
      <w:tr w:rsidR="002C2E57" w:rsidTr="002C2E57">
        <w:tc>
          <w:tcPr>
            <w:tcW w:w="2552" w:type="dxa"/>
          </w:tcPr>
          <w:p w:rsidR="002C2E57" w:rsidRDefault="002C2E57" w:rsidP="00737395"/>
          <w:p w:rsidR="002C2E57" w:rsidRDefault="002C2E57" w:rsidP="00737395"/>
        </w:tc>
        <w:tc>
          <w:tcPr>
            <w:tcW w:w="2551" w:type="dxa"/>
          </w:tcPr>
          <w:p w:rsidR="002C2E57" w:rsidRDefault="002C2E57" w:rsidP="00737395"/>
        </w:tc>
        <w:tc>
          <w:tcPr>
            <w:tcW w:w="1560" w:type="dxa"/>
          </w:tcPr>
          <w:p w:rsidR="002C2E57" w:rsidRDefault="002C2E57" w:rsidP="00737395"/>
        </w:tc>
        <w:tc>
          <w:tcPr>
            <w:tcW w:w="1275" w:type="dxa"/>
          </w:tcPr>
          <w:p w:rsidR="002C2E57" w:rsidRDefault="002C2E57" w:rsidP="00737395"/>
        </w:tc>
        <w:tc>
          <w:tcPr>
            <w:tcW w:w="2268" w:type="dxa"/>
          </w:tcPr>
          <w:p w:rsidR="002C2E57" w:rsidRDefault="002C2E57" w:rsidP="00737395"/>
        </w:tc>
      </w:tr>
      <w:tr w:rsidR="002C2E57" w:rsidTr="002C2E57">
        <w:tc>
          <w:tcPr>
            <w:tcW w:w="2552" w:type="dxa"/>
          </w:tcPr>
          <w:p w:rsidR="002C2E57" w:rsidRDefault="002C2E57" w:rsidP="00737395"/>
          <w:p w:rsidR="002C2E57" w:rsidRDefault="002C2E57" w:rsidP="00737395"/>
        </w:tc>
        <w:tc>
          <w:tcPr>
            <w:tcW w:w="2551" w:type="dxa"/>
          </w:tcPr>
          <w:p w:rsidR="002C2E57" w:rsidRDefault="002C2E57" w:rsidP="00737395"/>
        </w:tc>
        <w:tc>
          <w:tcPr>
            <w:tcW w:w="1560" w:type="dxa"/>
          </w:tcPr>
          <w:p w:rsidR="002C2E57" w:rsidRDefault="002C2E57" w:rsidP="00737395"/>
        </w:tc>
        <w:tc>
          <w:tcPr>
            <w:tcW w:w="1275" w:type="dxa"/>
          </w:tcPr>
          <w:p w:rsidR="002C2E57" w:rsidRDefault="002C2E57" w:rsidP="00737395"/>
        </w:tc>
        <w:tc>
          <w:tcPr>
            <w:tcW w:w="2268" w:type="dxa"/>
          </w:tcPr>
          <w:p w:rsidR="002C2E57" w:rsidRDefault="002C2E57" w:rsidP="00737395"/>
        </w:tc>
      </w:tr>
    </w:tbl>
    <w:p w:rsidR="00DB6AB3" w:rsidRDefault="00DB6AB3" w:rsidP="002C2E57"/>
    <w:sectPr w:rsidR="00DB6AB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A2" w:rsidRDefault="00B374A2" w:rsidP="00B374A2">
      <w:pPr>
        <w:spacing w:after="0" w:line="240" w:lineRule="auto"/>
      </w:pPr>
      <w:r>
        <w:separator/>
      </w:r>
    </w:p>
  </w:endnote>
  <w:endnote w:type="continuationSeparator" w:id="0">
    <w:p w:rsidR="00B374A2" w:rsidRDefault="00B374A2" w:rsidP="00B3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A2" w:rsidRDefault="00B374A2" w:rsidP="00B374A2">
      <w:pPr>
        <w:spacing w:after="0" w:line="240" w:lineRule="auto"/>
      </w:pPr>
      <w:r>
        <w:separator/>
      </w:r>
    </w:p>
  </w:footnote>
  <w:footnote w:type="continuationSeparator" w:id="0">
    <w:p w:rsidR="00B374A2" w:rsidRDefault="00B374A2" w:rsidP="00B3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A2" w:rsidRDefault="00B374A2" w:rsidP="00B374A2">
    <w:pPr>
      <w:pStyle w:val="Header"/>
      <w:jc w:val="right"/>
    </w:pPr>
    <w:r w:rsidRPr="00125D46"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23F23C8A" wp14:editId="1F094B22">
          <wp:extent cx="1790700" cy="624689"/>
          <wp:effectExtent l="0" t="0" r="0" b="4445"/>
          <wp:docPr id="1" name="Picture 1" descr="\\data\aukb$\Shared Documents\aaintranet\PICTURES. SHOP SIGNS. POSTERS.  LOGOS\LOGO FOR AUKB\Age UK Buckinghamshi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\aukb$\Shared Documents\aaintranet\PICTURES. SHOP SIGNS. POSTERS.  LOGOS\LOGO FOR AUKB\Age UK Buckinghamshir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352" cy="63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2CF3"/>
    <w:multiLevelType w:val="hybridMultilevel"/>
    <w:tmpl w:val="389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B3"/>
    <w:rsid w:val="002C2E57"/>
    <w:rsid w:val="00B374A2"/>
    <w:rsid w:val="00DB6AB3"/>
    <w:rsid w:val="00F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68DB2"/>
  <w15:chartTrackingRefBased/>
  <w15:docId w15:val="{CFF3FAB7-A67B-4716-BB9E-EFD9FF9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B3"/>
    <w:pPr>
      <w:ind w:left="720"/>
      <w:contextualSpacing/>
    </w:pPr>
  </w:style>
  <w:style w:type="table" w:styleId="TableGrid">
    <w:name w:val="Table Grid"/>
    <w:basedOn w:val="TableNormal"/>
    <w:uiPriority w:val="39"/>
    <w:rsid w:val="00DB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A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A2"/>
  </w:style>
  <w:style w:type="paragraph" w:styleId="Footer">
    <w:name w:val="footer"/>
    <w:basedOn w:val="Normal"/>
    <w:link w:val="FooterChar"/>
    <w:uiPriority w:val="99"/>
    <w:unhideWhenUsed/>
    <w:rsid w:val="00B37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giving.com/campaign/ageukbucksswimath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430-14ED-4D25-917C-348F6448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EE6B5D05</Template>
  <TotalTime>18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aukb.comms1</dc:creator>
  <cp:keywords/>
  <dc:description/>
  <cp:lastModifiedBy>aukb.comms1</cp:lastModifiedBy>
  <cp:revision>2</cp:revision>
  <dcterms:created xsi:type="dcterms:W3CDTF">2019-09-02T13:58:00Z</dcterms:created>
  <dcterms:modified xsi:type="dcterms:W3CDTF">2019-09-02T14:26:00Z</dcterms:modified>
</cp:coreProperties>
</file>