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4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425"/>
        <w:gridCol w:w="425"/>
        <w:gridCol w:w="426"/>
        <w:gridCol w:w="1955"/>
        <w:gridCol w:w="29"/>
        <w:gridCol w:w="851"/>
        <w:gridCol w:w="141"/>
        <w:gridCol w:w="851"/>
        <w:gridCol w:w="1276"/>
        <w:gridCol w:w="141"/>
        <w:gridCol w:w="142"/>
        <w:gridCol w:w="425"/>
        <w:gridCol w:w="1418"/>
        <w:gridCol w:w="66"/>
      </w:tblGrid>
      <w:tr w:rsidR="00E03490" w14:paraId="3891E05D" w14:textId="77777777">
        <w:tc>
          <w:tcPr>
            <w:tcW w:w="2093" w:type="dxa"/>
            <w:gridSpan w:val="2"/>
          </w:tcPr>
          <w:p w14:paraId="02E89797" w14:textId="77777777" w:rsidR="00E03490" w:rsidRDefault="00E03490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6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C3FD1" w14:textId="77777777" w:rsidR="00E03490" w:rsidRDefault="00E03490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EMPLOYMENT APPLICATION FORM</w:t>
            </w:r>
          </w:p>
          <w:p w14:paraId="60F9051A" w14:textId="77777777" w:rsidR="00E03490" w:rsidRDefault="00E03490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 xml:space="preserve">AGE </w:t>
            </w:r>
            <w:r w:rsidR="00F312E7">
              <w:rPr>
                <w:color w:val="auto"/>
              </w:rPr>
              <w:t>UK</w:t>
            </w:r>
            <w:r>
              <w:rPr>
                <w:color w:val="auto"/>
              </w:rPr>
              <w:t xml:space="preserve"> CARLISLE AND </w:t>
            </w:r>
            <w:r w:rsidR="0063359F">
              <w:rPr>
                <w:color w:val="auto"/>
              </w:rPr>
              <w:t>EDEN</w:t>
            </w:r>
          </w:p>
          <w:p w14:paraId="4C458E90" w14:textId="77777777" w:rsidR="002F32E2" w:rsidRPr="002F32E2" w:rsidRDefault="00D6758F" w:rsidP="002F32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758F">
              <w:rPr>
                <w:rFonts w:ascii="Arial" w:hAnsi="Arial" w:cs="Arial"/>
                <w:sz w:val="22"/>
                <w:szCs w:val="22"/>
              </w:rPr>
              <w:t>Registered Charity No</w:t>
            </w:r>
            <w:r w:rsidRPr="002F32E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F32E2" w:rsidRPr="002F32E2">
              <w:rPr>
                <w:rFonts w:ascii="Arial" w:hAnsi="Arial" w:cs="Arial"/>
                <w:sz w:val="22"/>
                <w:szCs w:val="22"/>
              </w:rPr>
              <w:t>1128565</w:t>
            </w:r>
          </w:p>
          <w:p w14:paraId="237AF52B" w14:textId="77777777" w:rsidR="00D6758F" w:rsidRPr="00D6758F" w:rsidRDefault="00D6758F" w:rsidP="00D6758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left w:val="nil"/>
            </w:tcBorders>
          </w:tcPr>
          <w:p w14:paraId="3F1C37B5" w14:textId="77777777" w:rsidR="00E03490" w:rsidRDefault="00E03490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E03490" w14:paraId="292621B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10598" w:type="dxa"/>
            <w:gridSpan w:val="15"/>
          </w:tcPr>
          <w:p w14:paraId="4F591FCF" w14:textId="77777777" w:rsidR="00E03490" w:rsidRDefault="00E03490">
            <w:pPr>
              <w:rPr>
                <w:rFonts w:ascii="Helvetica" w:hAnsi="Helvetica"/>
                <w:b/>
                <w:color w:val="000000"/>
                <w:sz w:val="36"/>
              </w:rPr>
            </w:pPr>
          </w:p>
        </w:tc>
      </w:tr>
      <w:tr w:rsidR="00E03490" w14:paraId="67137A9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3369" w:type="dxa"/>
            <w:gridSpan w:val="5"/>
          </w:tcPr>
          <w:p w14:paraId="36E92BD3" w14:textId="77777777" w:rsidR="00D6758F" w:rsidRDefault="00D6758F">
            <w:pPr>
              <w:rPr>
                <w:rFonts w:ascii="Helvetica" w:hAnsi="Helvetica"/>
                <w:b/>
                <w:color w:val="000000"/>
              </w:rPr>
            </w:pPr>
          </w:p>
          <w:p w14:paraId="2A43012A" w14:textId="77777777" w:rsidR="00D6758F" w:rsidRDefault="00D6758F">
            <w:pPr>
              <w:rPr>
                <w:rFonts w:ascii="Helvetica" w:hAnsi="Helvetica"/>
                <w:b/>
                <w:color w:val="000000"/>
              </w:rPr>
            </w:pPr>
          </w:p>
          <w:p w14:paraId="679074FB" w14:textId="77777777" w:rsidR="00E03490" w:rsidRDefault="00E03490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14:paraId="2BE4C163" w14:textId="5EAD27D6" w:rsidR="005D0F6D" w:rsidRDefault="005D0F6D" w:rsidP="00A1498D">
            <w:pPr>
              <w:jc w:val="left"/>
              <w:rPr>
                <w:rFonts w:ascii="Helvetica" w:hAnsi="Helvetica"/>
                <w:b/>
              </w:rPr>
            </w:pPr>
          </w:p>
          <w:p w14:paraId="33DE1695" w14:textId="77777777" w:rsidR="00B75150" w:rsidRDefault="00B75150" w:rsidP="00A1498D">
            <w:pPr>
              <w:jc w:val="left"/>
              <w:rPr>
                <w:rFonts w:ascii="Helvetica" w:hAnsi="Helvetica"/>
                <w:b/>
              </w:rPr>
            </w:pPr>
          </w:p>
          <w:p w14:paraId="01DBC4A4" w14:textId="21B6FD8A" w:rsidR="0063359F" w:rsidRPr="00F55F33" w:rsidRDefault="0063359F" w:rsidP="00A1498D">
            <w:pPr>
              <w:jc w:val="left"/>
              <w:rPr>
                <w:rFonts w:ascii="Helvetica" w:hAnsi="Helvetica"/>
                <w:b/>
              </w:rPr>
            </w:pPr>
          </w:p>
        </w:tc>
      </w:tr>
      <w:tr w:rsidR="00E03490" w14:paraId="15E42A1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71535A89" w14:textId="77777777" w:rsidR="00F55F33" w:rsidRDefault="00F55F33">
            <w:pPr>
              <w:rPr>
                <w:rFonts w:ascii="Helvetica" w:hAnsi="Helvetica"/>
              </w:rPr>
            </w:pPr>
          </w:p>
          <w:p w14:paraId="25C51C87" w14:textId="77777777" w:rsidR="00F32820" w:rsidRDefault="00F32820">
            <w:pPr>
              <w:rPr>
                <w:rFonts w:ascii="Helvetica" w:hAnsi="Helvetica"/>
              </w:rPr>
            </w:pPr>
          </w:p>
        </w:tc>
      </w:tr>
      <w:tr w:rsidR="00E03490" w14:paraId="68F2998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6D301716" w14:textId="77777777" w:rsidR="00E03490" w:rsidRDefault="00E03490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E03490" w14:paraId="340B54E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3DF9D273" w14:textId="77777777" w:rsidR="00E03490" w:rsidRDefault="00E034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E03490" w14:paraId="6BE71F9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</w:tcPr>
          <w:p w14:paraId="31C4F491" w14:textId="77777777" w:rsidR="00E03490" w:rsidRDefault="00E03490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E03490" w14:paraId="53EB7F9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BCB1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A300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30288" w14:textId="77777777" w:rsidR="00E03490" w:rsidRDefault="00E0349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D27B" w14:textId="77777777" w:rsidR="00E03490" w:rsidRDefault="00E03490">
            <w:pPr>
              <w:rPr>
                <w:rFonts w:ascii="Helvetica" w:hAnsi="Helvetica"/>
                <w:sz w:val="20"/>
              </w:rPr>
            </w:pPr>
          </w:p>
        </w:tc>
      </w:tr>
      <w:tr w:rsidR="00E03490" w14:paraId="4E4684E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B113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DFC0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E03490" w14:paraId="1E10E3B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5FFBF" w14:textId="77777777" w:rsidR="00E03490" w:rsidRDefault="00E0349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E03490" w14:paraId="78FCBDD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5043" w14:textId="77777777" w:rsidR="00E03490" w:rsidRDefault="00E0349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E03490" w14:paraId="429AA59F" w14:textId="77777777" w:rsidTr="001702C4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71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5826" w14:textId="77777777" w:rsidR="00E03490" w:rsidRDefault="00E03490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5855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AD5D" w14:textId="77777777" w:rsidR="00E03490" w:rsidRDefault="00E03490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E03490" w14:paraId="7BAEE81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120"/>
        </w:trPr>
        <w:tc>
          <w:tcPr>
            <w:tcW w:w="10598" w:type="dxa"/>
            <w:gridSpan w:val="15"/>
          </w:tcPr>
          <w:p w14:paraId="41D0A0A0" w14:textId="77777777" w:rsidR="00E03490" w:rsidRDefault="00E03490">
            <w:pPr>
              <w:rPr>
                <w:rFonts w:ascii="Helvetica" w:hAnsi="Helvetica"/>
                <w:sz w:val="12"/>
              </w:rPr>
            </w:pPr>
          </w:p>
        </w:tc>
      </w:tr>
      <w:tr w:rsidR="005514E5" w14:paraId="65231A1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F0D7" w14:textId="77777777" w:rsidR="005514E5" w:rsidRDefault="005514E5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</w:p>
        </w:tc>
      </w:tr>
      <w:tr w:rsidR="001702C4" w14:paraId="096CFDB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7764" w14:textId="77777777" w:rsidR="001702C4" w:rsidRDefault="001702C4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E-mail Address:</w:t>
            </w:r>
          </w:p>
        </w:tc>
      </w:tr>
      <w:tr w:rsidR="00E03490" w14:paraId="0BA7B4B9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80"/>
        </w:trPr>
        <w:tc>
          <w:tcPr>
            <w:tcW w:w="5353" w:type="dxa"/>
            <w:gridSpan w:val="7"/>
          </w:tcPr>
          <w:p w14:paraId="354D11EB" w14:textId="77777777" w:rsidR="00E03490" w:rsidRDefault="00E03490">
            <w:pPr>
              <w:rPr>
                <w:rFonts w:ascii="Helvetica" w:hAnsi="Helvetica"/>
                <w:color w:val="000000"/>
                <w:sz w:val="12"/>
              </w:rPr>
            </w:pPr>
          </w:p>
        </w:tc>
        <w:tc>
          <w:tcPr>
            <w:tcW w:w="5245" w:type="dxa"/>
            <w:gridSpan w:val="8"/>
          </w:tcPr>
          <w:p w14:paraId="68B53B10" w14:textId="77777777" w:rsidR="00E03490" w:rsidRDefault="00E03490">
            <w:pPr>
              <w:jc w:val="right"/>
              <w:rPr>
                <w:rFonts w:ascii="Helvetica" w:hAnsi="Helvetica"/>
                <w:color w:val="000000"/>
                <w:sz w:val="12"/>
              </w:rPr>
            </w:pPr>
          </w:p>
        </w:tc>
      </w:tr>
      <w:tr w:rsidR="00E03490" w14:paraId="50B8750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CCE3DD" w14:textId="77777777" w:rsidR="00E03490" w:rsidRDefault="00E03490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Full Driving Licence: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4E7A24" w14:textId="77777777" w:rsidR="00E03490" w:rsidRDefault="00E03490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B07D49" w14:textId="77777777" w:rsidR="00E03490" w:rsidRDefault="00E03490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Endorsements: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C33AEE" w14:textId="77777777" w:rsidR="00E03490" w:rsidRDefault="00E03490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*YES/NO</w:t>
            </w:r>
          </w:p>
        </w:tc>
      </w:tr>
      <w:tr w:rsidR="00E03490" w14:paraId="6450391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9311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 If YES, please give further details including dates.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C0E0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3BCC1A9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20"/>
        </w:trPr>
        <w:tc>
          <w:tcPr>
            <w:tcW w:w="2518" w:type="dxa"/>
            <w:gridSpan w:val="3"/>
          </w:tcPr>
          <w:p w14:paraId="74AA76B9" w14:textId="77777777" w:rsidR="00E03490" w:rsidRDefault="00E03490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14:paraId="4A999BD4" w14:textId="77777777" w:rsidR="00E03490" w:rsidRDefault="00E03490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245" w:type="dxa"/>
            <w:gridSpan w:val="8"/>
          </w:tcPr>
          <w:p w14:paraId="01FC0157" w14:textId="77777777" w:rsidR="00E03490" w:rsidRDefault="00E03490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E03490" w14:paraId="0B61CFB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866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e.g. local government?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8499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E03490" w14:paraId="714F2BA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ECDC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90B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6ABF3F6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C2DF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9BC9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71B21BF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C335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A6F7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03490" w14:paraId="540CBB0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6C9C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Are you willing to work overtime and weekends if required?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8365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10DF781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75ED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C709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7E4B81E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6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D430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</w:t>
            </w:r>
            <w:r>
              <w:rPr>
                <w:rFonts w:ascii="Arial" w:hAnsi="Arial"/>
                <w:b/>
                <w:i/>
                <w:color w:val="000000"/>
                <w:sz w:val="20"/>
              </w:rPr>
              <w:t>including</w:t>
            </w:r>
            <w:r>
              <w:rPr>
                <w:rFonts w:ascii="Arial" w:hAnsi="Arial"/>
                <w:color w:val="000000"/>
                <w:sz w:val="20"/>
              </w:rPr>
              <w:t xml:space="preserve"> any </w:t>
            </w:r>
            <w:r>
              <w:rPr>
                <w:rFonts w:ascii="Arial" w:hAnsi="Arial"/>
                <w:sz w:val="20"/>
              </w:rPr>
              <w:t>convictions ‘spent’ under the Rehabilitation of Offenders Act 1974)?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59B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  <w:tr w:rsidR="00E03490" w14:paraId="379089B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3A0A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  <w:p w14:paraId="4FF35C7C" w14:textId="77777777" w:rsidR="00E03490" w:rsidRDefault="00E03490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EC7E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03490" w14:paraId="59FD0AB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3469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Have you ever worked for Age </w:t>
            </w:r>
            <w:r w:rsidR="00236334">
              <w:rPr>
                <w:rFonts w:ascii="Arial" w:hAnsi="Arial"/>
                <w:color w:val="000000"/>
                <w:sz w:val="20"/>
              </w:rPr>
              <w:t>UK</w:t>
            </w:r>
            <w:r>
              <w:rPr>
                <w:rFonts w:ascii="Arial" w:hAnsi="Arial"/>
                <w:color w:val="000000"/>
                <w:sz w:val="20"/>
              </w:rPr>
              <w:t xml:space="preserve"> before?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79AF" w14:textId="77777777" w:rsidR="00E03490" w:rsidRDefault="00E03490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00533CB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B82B" w14:textId="77777777" w:rsidR="00E03490" w:rsidRDefault="00E03490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E03490" w14:paraId="6538BF9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EBF6" w14:textId="77777777" w:rsidR="00E03490" w:rsidRDefault="00E03490">
            <w:pPr>
              <w:spacing w:before="60" w:after="60" w:line="30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Have you applied for employment with Age </w:t>
            </w:r>
            <w:r w:rsidR="00236334">
              <w:rPr>
                <w:rFonts w:ascii="Arial" w:hAnsi="Arial"/>
                <w:color w:val="000000"/>
                <w:sz w:val="20"/>
              </w:rPr>
              <w:t>UK</w:t>
            </w:r>
            <w:r>
              <w:rPr>
                <w:rFonts w:ascii="Arial" w:hAnsi="Arial"/>
                <w:color w:val="000000"/>
                <w:sz w:val="20"/>
              </w:rPr>
              <w:t xml:space="preserve"> before?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E7AD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2F5B002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86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6E9B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Do you need a work permit to take up employment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0"/>
                  </w:rPr>
                  <w:t>UK</w:t>
                </w:r>
              </w:smartTag>
            </w:smartTag>
            <w:r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0D39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03490" w14:paraId="4F935FD9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883A" w14:textId="77777777" w:rsidR="00E03490" w:rsidRDefault="00E03490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F6A8" w14:textId="77777777" w:rsidR="00E03490" w:rsidRDefault="00E03490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63D0F959" w14:textId="77777777" w:rsidR="00E03490" w:rsidRDefault="00E0349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14:paraId="62FAAC4A" w14:textId="77777777" w:rsidR="00E03490" w:rsidRDefault="00E03490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E03490" w14:paraId="5E8E02DA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6E5F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040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98B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C7A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E03490" w14:paraId="44C5A742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104F39" w14:textId="77777777" w:rsidR="00E03490" w:rsidRDefault="00E03490">
            <w:pPr>
              <w:rPr>
                <w:rFonts w:ascii="Arial" w:hAnsi="Arial"/>
              </w:rPr>
            </w:pPr>
          </w:p>
          <w:p w14:paraId="51BBF202" w14:textId="77777777" w:rsidR="00E03490" w:rsidRDefault="00E03490">
            <w:pPr>
              <w:rPr>
                <w:rFonts w:ascii="Arial" w:hAnsi="Arial"/>
              </w:rPr>
            </w:pPr>
          </w:p>
          <w:p w14:paraId="32400853" w14:textId="77777777" w:rsidR="00E03490" w:rsidRDefault="00E03490">
            <w:pPr>
              <w:rPr>
                <w:rFonts w:ascii="Arial" w:hAnsi="Arial"/>
              </w:rPr>
            </w:pPr>
          </w:p>
          <w:p w14:paraId="5D8C2A92" w14:textId="77777777" w:rsidR="00E03490" w:rsidRDefault="00E03490">
            <w:pPr>
              <w:rPr>
                <w:rFonts w:ascii="Arial" w:hAnsi="Arial"/>
              </w:rPr>
            </w:pPr>
          </w:p>
          <w:p w14:paraId="654A1BBF" w14:textId="77777777" w:rsidR="00E03490" w:rsidRDefault="00E03490">
            <w:pPr>
              <w:rPr>
                <w:rFonts w:ascii="Arial" w:hAnsi="Arial"/>
              </w:rPr>
            </w:pPr>
          </w:p>
          <w:p w14:paraId="67176020" w14:textId="77777777" w:rsidR="00E03490" w:rsidRDefault="00E03490">
            <w:pPr>
              <w:rPr>
                <w:rFonts w:ascii="Arial" w:hAnsi="Arial"/>
              </w:rPr>
            </w:pPr>
          </w:p>
          <w:p w14:paraId="06CFA17E" w14:textId="77777777" w:rsidR="00E03490" w:rsidRDefault="00E03490">
            <w:pPr>
              <w:rPr>
                <w:rFonts w:ascii="Arial" w:hAnsi="Arial"/>
              </w:rPr>
            </w:pPr>
          </w:p>
          <w:p w14:paraId="66730788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E56A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1FAC1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FCDC9DA" w14:textId="77777777" w:rsidR="00E03490" w:rsidRDefault="00E03490">
            <w:pPr>
              <w:rPr>
                <w:rFonts w:ascii="Arial" w:hAnsi="Arial"/>
              </w:rPr>
            </w:pPr>
          </w:p>
        </w:tc>
      </w:tr>
      <w:tr w:rsidR="00E03490" w14:paraId="07242039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5A94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C42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8EBF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0927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E03490" w14:paraId="1267CD05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D259" w14:textId="77777777" w:rsidR="00E03490" w:rsidRDefault="00E03490">
            <w:pPr>
              <w:rPr>
                <w:rFonts w:ascii="Arial" w:hAnsi="Arial"/>
              </w:rPr>
            </w:pPr>
          </w:p>
          <w:p w14:paraId="3E36572E" w14:textId="77777777" w:rsidR="00E03490" w:rsidRDefault="00E03490">
            <w:pPr>
              <w:rPr>
                <w:rFonts w:ascii="Arial" w:hAnsi="Arial"/>
              </w:rPr>
            </w:pPr>
          </w:p>
          <w:p w14:paraId="45BB580D" w14:textId="77777777" w:rsidR="00E03490" w:rsidRDefault="00E03490">
            <w:pPr>
              <w:rPr>
                <w:rFonts w:ascii="Arial" w:hAnsi="Arial"/>
              </w:rPr>
            </w:pPr>
          </w:p>
          <w:p w14:paraId="3F2DCA7B" w14:textId="77777777" w:rsidR="00E03490" w:rsidRDefault="00E03490">
            <w:pPr>
              <w:rPr>
                <w:rFonts w:ascii="Arial" w:hAnsi="Arial"/>
              </w:rPr>
            </w:pPr>
          </w:p>
          <w:p w14:paraId="5ABDAFC4" w14:textId="77777777" w:rsidR="00E03490" w:rsidRDefault="00E03490">
            <w:pPr>
              <w:rPr>
                <w:rFonts w:ascii="Arial" w:hAnsi="Arial"/>
              </w:rPr>
            </w:pPr>
          </w:p>
          <w:p w14:paraId="3A0CDF4D" w14:textId="77777777" w:rsidR="00E03490" w:rsidRDefault="00E03490">
            <w:pPr>
              <w:rPr>
                <w:rFonts w:ascii="Arial" w:hAnsi="Arial"/>
              </w:rPr>
            </w:pPr>
          </w:p>
          <w:p w14:paraId="1ADF526F" w14:textId="77777777" w:rsidR="00E03490" w:rsidRDefault="00E03490">
            <w:pPr>
              <w:rPr>
                <w:rFonts w:ascii="Arial" w:hAnsi="Arial"/>
              </w:rPr>
            </w:pPr>
          </w:p>
          <w:p w14:paraId="046A2E6A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53EC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8682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14:paraId="2A301A25" w14:textId="77777777" w:rsidR="00E03490" w:rsidRDefault="00E03490">
            <w:pPr>
              <w:rPr>
                <w:rFonts w:ascii="Arial" w:hAnsi="Arial"/>
              </w:rPr>
            </w:pPr>
          </w:p>
        </w:tc>
      </w:tr>
      <w:tr w:rsidR="00E03490" w14:paraId="05D0345A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E88C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116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C43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5C701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E03490" w14:paraId="64F96C32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2302" w14:textId="77777777" w:rsidR="00E03490" w:rsidRDefault="00E03490">
            <w:pPr>
              <w:rPr>
                <w:rFonts w:ascii="Arial" w:hAnsi="Arial"/>
              </w:rPr>
            </w:pPr>
          </w:p>
          <w:p w14:paraId="6BCCD40C" w14:textId="77777777" w:rsidR="00E03490" w:rsidRDefault="00E03490">
            <w:pPr>
              <w:rPr>
                <w:rFonts w:ascii="Arial" w:hAnsi="Arial"/>
              </w:rPr>
            </w:pPr>
          </w:p>
          <w:p w14:paraId="2BEFC5C6" w14:textId="77777777" w:rsidR="00E03490" w:rsidRDefault="00E03490">
            <w:pPr>
              <w:rPr>
                <w:rFonts w:ascii="Arial" w:hAnsi="Arial"/>
              </w:rPr>
            </w:pPr>
          </w:p>
          <w:p w14:paraId="288308AF" w14:textId="77777777" w:rsidR="00E03490" w:rsidRDefault="00E03490">
            <w:pPr>
              <w:rPr>
                <w:rFonts w:ascii="Arial" w:hAnsi="Arial"/>
              </w:rPr>
            </w:pPr>
          </w:p>
          <w:p w14:paraId="45F0ED8D" w14:textId="77777777" w:rsidR="00E03490" w:rsidRDefault="00E03490">
            <w:pPr>
              <w:rPr>
                <w:rFonts w:ascii="Arial" w:hAnsi="Arial"/>
              </w:rPr>
            </w:pPr>
          </w:p>
          <w:p w14:paraId="46D61B1B" w14:textId="77777777" w:rsidR="00E03490" w:rsidRDefault="00E03490">
            <w:pPr>
              <w:rPr>
                <w:rFonts w:ascii="Arial" w:hAnsi="Arial"/>
              </w:rPr>
            </w:pPr>
          </w:p>
          <w:p w14:paraId="1EDAAF54" w14:textId="77777777" w:rsidR="00E03490" w:rsidRDefault="00E03490">
            <w:pPr>
              <w:rPr>
                <w:rFonts w:ascii="Arial" w:hAnsi="Arial"/>
              </w:rPr>
            </w:pPr>
          </w:p>
          <w:p w14:paraId="4684FF29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92F8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3473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0B4D918" w14:textId="77777777" w:rsidR="00E03490" w:rsidRDefault="00E03490">
            <w:pPr>
              <w:rPr>
                <w:rFonts w:ascii="Arial" w:hAnsi="Arial"/>
              </w:rPr>
            </w:pPr>
          </w:p>
        </w:tc>
      </w:tr>
      <w:tr w:rsidR="00E03490" w14:paraId="3C83AAA2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B61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7A9393AF" w14:textId="77777777" w:rsidR="00E03490" w:rsidRDefault="00E034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8C8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6F6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263AE58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03490" w14:paraId="64AEA6AF" w14:textId="777777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CCBD" w14:textId="77777777" w:rsidR="00E03490" w:rsidRDefault="00E03490">
            <w:pPr>
              <w:rPr>
                <w:rFonts w:ascii="Arial" w:hAnsi="Arial"/>
              </w:rPr>
            </w:pPr>
          </w:p>
          <w:p w14:paraId="04FC37DE" w14:textId="77777777" w:rsidR="00E03490" w:rsidRDefault="00E03490">
            <w:pPr>
              <w:rPr>
                <w:rFonts w:ascii="Arial" w:hAnsi="Arial"/>
              </w:rPr>
            </w:pPr>
          </w:p>
          <w:p w14:paraId="5AF804E2" w14:textId="77777777" w:rsidR="00E03490" w:rsidRDefault="00E03490">
            <w:pPr>
              <w:rPr>
                <w:rFonts w:ascii="Arial" w:hAnsi="Arial"/>
              </w:rPr>
            </w:pPr>
          </w:p>
          <w:p w14:paraId="77E025A5" w14:textId="77777777" w:rsidR="00E03490" w:rsidRDefault="00E03490">
            <w:pPr>
              <w:rPr>
                <w:rFonts w:ascii="Arial" w:hAnsi="Arial"/>
              </w:rPr>
            </w:pPr>
          </w:p>
          <w:p w14:paraId="6D111915" w14:textId="77777777" w:rsidR="00E03490" w:rsidRDefault="00E03490">
            <w:pPr>
              <w:rPr>
                <w:rFonts w:ascii="Arial" w:hAnsi="Arial"/>
              </w:rPr>
            </w:pPr>
          </w:p>
          <w:p w14:paraId="43FC3B6E" w14:textId="77777777" w:rsidR="00E03490" w:rsidRDefault="00E03490">
            <w:pPr>
              <w:rPr>
                <w:rFonts w:ascii="Arial" w:hAnsi="Arial"/>
              </w:rPr>
            </w:pPr>
          </w:p>
          <w:p w14:paraId="3E80CE17" w14:textId="77777777" w:rsidR="00E03490" w:rsidRDefault="00E03490">
            <w:pPr>
              <w:rPr>
                <w:rFonts w:ascii="Arial" w:hAnsi="Arial"/>
              </w:rPr>
            </w:pPr>
          </w:p>
          <w:p w14:paraId="6E6F2E1B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B546" w14:textId="77777777" w:rsidR="00E03490" w:rsidRDefault="00E03490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14D3" w14:textId="77777777" w:rsidR="00E03490" w:rsidRDefault="00E03490">
            <w:pPr>
              <w:rPr>
                <w:rFonts w:ascii="Arial" w:hAnsi="Arial"/>
              </w:rPr>
            </w:pPr>
          </w:p>
        </w:tc>
      </w:tr>
    </w:tbl>
    <w:p w14:paraId="1B3D8515" w14:textId="77777777" w:rsidR="00E03490" w:rsidRDefault="00E0349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E03490" w14:paraId="54F42F0E" w14:textId="7777777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14:paraId="2227339F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E03490" w14:paraId="34F2EFE1" w14:textId="77777777">
        <w:trPr>
          <w:trHeight w:hRule="exact" w:val="480"/>
        </w:trPr>
        <w:tc>
          <w:tcPr>
            <w:tcW w:w="10649" w:type="dxa"/>
          </w:tcPr>
          <w:p w14:paraId="36BE1330" w14:textId="77777777" w:rsidR="00E03490" w:rsidRDefault="00E03490"/>
        </w:tc>
      </w:tr>
      <w:tr w:rsidR="00E03490" w14:paraId="229EF51F" w14:textId="77777777">
        <w:trPr>
          <w:trHeight w:hRule="exact" w:val="480"/>
        </w:trPr>
        <w:tc>
          <w:tcPr>
            <w:tcW w:w="10649" w:type="dxa"/>
          </w:tcPr>
          <w:p w14:paraId="66E9639A" w14:textId="77777777" w:rsidR="00E03490" w:rsidRDefault="00E03490"/>
        </w:tc>
      </w:tr>
      <w:tr w:rsidR="00E03490" w14:paraId="5A6BBFDA" w14:textId="77777777">
        <w:trPr>
          <w:trHeight w:hRule="exact" w:val="480"/>
        </w:trPr>
        <w:tc>
          <w:tcPr>
            <w:tcW w:w="10649" w:type="dxa"/>
          </w:tcPr>
          <w:p w14:paraId="472E6880" w14:textId="77777777" w:rsidR="00E03490" w:rsidRDefault="00E03490"/>
        </w:tc>
      </w:tr>
    </w:tbl>
    <w:p w14:paraId="72AC07BA" w14:textId="77777777" w:rsidR="00E03490" w:rsidRDefault="00E0349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E03490" w14:paraId="4B2C58C4" w14:textId="7777777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14:paraId="4CB15C3C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list any foreign languages spoken and the level of competence:</w:t>
            </w:r>
          </w:p>
        </w:tc>
      </w:tr>
      <w:tr w:rsidR="00E03490" w14:paraId="28B2A406" w14:textId="77777777">
        <w:trPr>
          <w:trHeight w:hRule="exact" w:val="480"/>
        </w:trPr>
        <w:tc>
          <w:tcPr>
            <w:tcW w:w="10649" w:type="dxa"/>
          </w:tcPr>
          <w:p w14:paraId="7F56316A" w14:textId="77777777" w:rsidR="00E03490" w:rsidRDefault="00E03490"/>
        </w:tc>
      </w:tr>
      <w:tr w:rsidR="00E03490" w14:paraId="29BE39B4" w14:textId="77777777">
        <w:trPr>
          <w:trHeight w:hRule="exact" w:val="480"/>
        </w:trPr>
        <w:tc>
          <w:tcPr>
            <w:tcW w:w="10649" w:type="dxa"/>
          </w:tcPr>
          <w:p w14:paraId="684B3F09" w14:textId="77777777" w:rsidR="00E03490" w:rsidRDefault="00E03490"/>
        </w:tc>
      </w:tr>
      <w:tr w:rsidR="00E03490" w14:paraId="19F10EED" w14:textId="77777777">
        <w:trPr>
          <w:trHeight w:hRule="exact" w:val="480"/>
        </w:trPr>
        <w:tc>
          <w:tcPr>
            <w:tcW w:w="10649" w:type="dxa"/>
          </w:tcPr>
          <w:p w14:paraId="01B8646B" w14:textId="77777777" w:rsidR="00E03490" w:rsidRDefault="00E03490"/>
        </w:tc>
      </w:tr>
    </w:tbl>
    <w:p w14:paraId="4FD65A76" w14:textId="77777777" w:rsidR="00E03490" w:rsidRDefault="00E0349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EMPLOYMENT DETAILS</w:t>
      </w:r>
    </w:p>
    <w:p w14:paraId="6D5952D5" w14:textId="77777777" w:rsidR="00E03490" w:rsidRDefault="00E03490"/>
    <w:p w14:paraId="16CB99C9" w14:textId="77777777" w:rsidR="00E03490" w:rsidRDefault="00E03490">
      <w:r>
        <w:rPr>
          <w:rFonts w:ascii="Arial" w:hAnsi="Arial"/>
          <w:sz w:val="20"/>
        </w:rPr>
        <w:t xml:space="preserve">Please give details of your past employment, </w:t>
      </w:r>
      <w:r w:rsidRPr="00E03490">
        <w:rPr>
          <w:rFonts w:ascii="Arial" w:hAnsi="Arial"/>
          <w:b/>
          <w:sz w:val="20"/>
        </w:rPr>
        <w:t>excluding</w:t>
      </w:r>
      <w:r>
        <w:rPr>
          <w:rFonts w:ascii="Arial" w:hAnsi="Arial"/>
          <w:sz w:val="20"/>
        </w:rPr>
        <w:t xml:space="preserve"> your present or last employer, stating the most recent first.</w:t>
      </w:r>
    </w:p>
    <w:p w14:paraId="1BD776C8" w14:textId="77777777" w:rsidR="00E03490" w:rsidRDefault="00E03490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402"/>
        <w:gridCol w:w="2268"/>
      </w:tblGrid>
      <w:tr w:rsidR="00E03490" w14:paraId="1C975A7F" w14:textId="77777777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AA6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F44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627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85A8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E03490" w14:paraId="44ABE0FD" w14:textId="77777777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7327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0289A824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604220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79B36A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88D4F4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20266A9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CD43E54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568190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595B701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B9A6C84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E41E4E8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0F79A2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5E0DBF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E62CBB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F2D6460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4B708241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641C71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48072A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EBB900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C91B6E3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1D21E17B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7D3FC4F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A83274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7485F088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1697E47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71E40C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3EA83470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55F08939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07CD3610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  <w:p w14:paraId="669FBBEF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B8A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BD32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C9D" w14:textId="77777777" w:rsidR="00E03490" w:rsidRDefault="00E0349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0E330CA" w14:textId="77777777" w:rsidR="00E03490" w:rsidRDefault="00E03490"/>
    <w:p w14:paraId="76D377EB" w14:textId="77777777" w:rsidR="00E03490" w:rsidRDefault="00E03490"/>
    <w:p w14:paraId="29AC579A" w14:textId="77777777" w:rsidR="00E03490" w:rsidRDefault="00E03490">
      <w:pPr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53A971B5" w14:textId="77777777" w:rsidR="00E03490" w:rsidRDefault="00E03490">
      <w:pPr>
        <w:rPr>
          <w:rFonts w:ascii="Arial" w:hAnsi="Arial"/>
        </w:rPr>
      </w:pPr>
    </w:p>
    <w:p w14:paraId="267C0087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YES/NO</w:t>
      </w:r>
    </w:p>
    <w:p w14:paraId="7E2CF15D" w14:textId="77777777" w:rsidR="00E03490" w:rsidRDefault="00E0349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E03490" w14:paraId="3858B3E7" w14:textId="7777777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1D347114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14:paraId="7FE2BC24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08BCBCE3" w14:textId="77777777">
        <w:trPr>
          <w:trHeight w:val="100"/>
        </w:trPr>
        <w:tc>
          <w:tcPr>
            <w:tcW w:w="3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A8474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  <w:tc>
          <w:tcPr>
            <w:tcW w:w="72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B82052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1B91A380" w14:textId="77777777">
        <w:trPr>
          <w:trHeight w:val="360"/>
        </w:trPr>
        <w:tc>
          <w:tcPr>
            <w:tcW w:w="1101" w:type="dxa"/>
          </w:tcPr>
          <w:p w14:paraId="4BA714CD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14:paraId="63D5C91F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7841C779" w14:textId="7777777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14:paraId="3D3A14E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07C81D9D" w14:textId="77777777">
        <w:trPr>
          <w:trHeight w:val="120"/>
        </w:trPr>
        <w:tc>
          <w:tcPr>
            <w:tcW w:w="10649" w:type="dxa"/>
            <w:gridSpan w:val="8"/>
            <w:tcBorders>
              <w:left w:val="nil"/>
              <w:bottom w:val="nil"/>
              <w:right w:val="nil"/>
            </w:tcBorders>
          </w:tcPr>
          <w:p w14:paraId="0E8E6512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19986086" w14:textId="7777777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2324BABF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14:paraId="531CF964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7546953A" w14:textId="77777777">
        <w:trPr>
          <w:trHeight w:val="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05BBBD70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  <w:tc>
          <w:tcPr>
            <w:tcW w:w="8981" w:type="dxa"/>
            <w:gridSpan w:val="6"/>
            <w:tcBorders>
              <w:left w:val="nil"/>
              <w:bottom w:val="nil"/>
              <w:right w:val="nil"/>
            </w:tcBorders>
          </w:tcPr>
          <w:p w14:paraId="0E5F337A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40363B77" w14:textId="7777777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2FD7BDF8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14:paraId="029F9C27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375AAC89" w14:textId="77777777">
        <w:trPr>
          <w:trHeight w:val="100"/>
        </w:trPr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14:paraId="7B942004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  <w:tc>
          <w:tcPr>
            <w:tcW w:w="8556" w:type="dxa"/>
            <w:gridSpan w:val="5"/>
            <w:tcBorders>
              <w:left w:val="nil"/>
              <w:bottom w:val="nil"/>
              <w:right w:val="nil"/>
            </w:tcBorders>
          </w:tcPr>
          <w:p w14:paraId="7C9D3DD9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4CA4CF9C" w14:textId="77777777">
        <w:trPr>
          <w:trHeight w:val="360"/>
        </w:trPr>
        <w:tc>
          <w:tcPr>
            <w:tcW w:w="4361" w:type="dxa"/>
            <w:gridSpan w:val="6"/>
          </w:tcPr>
          <w:p w14:paraId="2C99E39B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14:paraId="26BD7100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25DF4C94" w14:textId="77777777">
        <w:trPr>
          <w:trHeight w:val="360"/>
        </w:trPr>
        <w:tc>
          <w:tcPr>
            <w:tcW w:w="10649" w:type="dxa"/>
            <w:gridSpan w:val="8"/>
          </w:tcPr>
          <w:p w14:paraId="69BD7FD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737078D5" w14:textId="77777777">
        <w:trPr>
          <w:trHeight w:val="360"/>
        </w:trPr>
        <w:tc>
          <w:tcPr>
            <w:tcW w:w="10649" w:type="dxa"/>
            <w:gridSpan w:val="8"/>
          </w:tcPr>
          <w:p w14:paraId="028996F2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5A0EAA70" w14:textId="77777777">
        <w:trPr>
          <w:trHeight w:val="360"/>
        </w:trPr>
        <w:tc>
          <w:tcPr>
            <w:tcW w:w="10649" w:type="dxa"/>
            <w:gridSpan w:val="8"/>
          </w:tcPr>
          <w:p w14:paraId="3CD8890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03490" w14:paraId="3A7D7AA3" w14:textId="7777777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14:paraId="7FAD680B" w14:textId="77777777" w:rsidR="00E03490" w:rsidRDefault="0000772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leaving:</w:t>
            </w:r>
          </w:p>
        </w:tc>
      </w:tr>
      <w:tr w:rsidR="00E03490" w14:paraId="156443A4" w14:textId="77777777">
        <w:trPr>
          <w:trHeight w:val="100"/>
        </w:trPr>
        <w:tc>
          <w:tcPr>
            <w:tcW w:w="10649" w:type="dxa"/>
            <w:gridSpan w:val="8"/>
            <w:tcBorders>
              <w:left w:val="nil"/>
              <w:bottom w:val="nil"/>
              <w:right w:val="nil"/>
            </w:tcBorders>
          </w:tcPr>
          <w:p w14:paraId="7AD696CE" w14:textId="77777777" w:rsidR="00E03490" w:rsidRDefault="00E03490">
            <w:pPr>
              <w:rPr>
                <w:rFonts w:ascii="Arial" w:hAnsi="Arial"/>
                <w:sz w:val="12"/>
              </w:rPr>
            </w:pPr>
          </w:p>
        </w:tc>
      </w:tr>
      <w:tr w:rsidR="00E03490" w14:paraId="47F617C6" w14:textId="77777777">
        <w:trPr>
          <w:trHeight w:val="360"/>
        </w:trPr>
        <w:tc>
          <w:tcPr>
            <w:tcW w:w="2235" w:type="dxa"/>
            <w:gridSpan w:val="4"/>
          </w:tcPr>
          <w:p w14:paraId="4283A625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4F89C2CA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4208" w:type="dxa"/>
          </w:tcPr>
          <w:p w14:paraId="7302A80E" w14:textId="77777777" w:rsidR="00E03490" w:rsidRDefault="00E03490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  <w:tr w:rsidR="00E03490" w14:paraId="1FEFC9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bottom w:val="single" w:sz="6" w:space="0" w:color="auto"/>
            </w:tcBorders>
          </w:tcPr>
          <w:p w14:paraId="46FAD5FB" w14:textId="77777777" w:rsidR="00E03490" w:rsidRDefault="00E03490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INTERESTS, ACHIEVEMENTS, LEISURE ACTIVITIES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E03490" w14:paraId="5C1F6A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E84B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620F14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ED65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4E9023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F53D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39A708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56F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3CB7E1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</w:tcPr>
          <w:p w14:paraId="57FA69C0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1C6267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bottom w:val="single" w:sz="6" w:space="0" w:color="auto"/>
            </w:tcBorders>
          </w:tcPr>
          <w:p w14:paraId="7544D540" w14:textId="77777777" w:rsidR="00E03490" w:rsidRDefault="00E0349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14:paraId="6CB5FAC6" w14:textId="77777777" w:rsidR="00E03490" w:rsidRDefault="00E0349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  Please continue on a separate sheet if necessary.</w:t>
            </w:r>
          </w:p>
        </w:tc>
      </w:tr>
      <w:tr w:rsidR="00E03490" w14:paraId="1A3F1F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D662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4C1041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F024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0FFF25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2D8C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  <w:tr w:rsidR="00E03490" w14:paraId="3851BD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4B68" w14:textId="77777777" w:rsidR="00E03490" w:rsidRDefault="00E03490">
            <w:pPr>
              <w:spacing w:before="40"/>
              <w:rPr>
                <w:rFonts w:ascii="Arial" w:hAnsi="Arial"/>
              </w:rPr>
            </w:pPr>
          </w:p>
        </w:tc>
      </w:tr>
    </w:tbl>
    <w:p w14:paraId="32CCC29B" w14:textId="77777777" w:rsidR="00E03490" w:rsidRDefault="00E03490">
      <w:pPr>
        <w:rPr>
          <w:rFonts w:ascii="Arial" w:hAnsi="Arial"/>
          <w:sz w:val="18"/>
        </w:rPr>
      </w:pPr>
    </w:p>
    <w:p w14:paraId="745275B8" w14:textId="77777777" w:rsidR="00E03490" w:rsidRDefault="00E03490">
      <w:pPr>
        <w:pStyle w:val="Heading3"/>
      </w:pPr>
      <w:r>
        <w:t>DISCLOSURES</w:t>
      </w:r>
    </w:p>
    <w:p w14:paraId="1A7B03A4" w14:textId="77777777" w:rsidR="00E03490" w:rsidRDefault="00E03490">
      <w:pPr>
        <w:rPr>
          <w:rFonts w:ascii="Arial" w:hAnsi="Arial"/>
          <w:sz w:val="20"/>
        </w:rPr>
      </w:pPr>
    </w:p>
    <w:p w14:paraId="7C475E5A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Given the nature of the job applied for, in the event that I am offered the position, I understand that any offer of employment is subject to information on my criminal record being disclosed to the Company by the Criminal Records Bureau (CRB) / Disclosure Scotland.</w:t>
      </w:r>
    </w:p>
    <w:p w14:paraId="58FB903D" w14:textId="77777777" w:rsidR="00E03490" w:rsidRDefault="00E03490">
      <w:pPr>
        <w:rPr>
          <w:rFonts w:ascii="Arial" w:hAnsi="Arial"/>
          <w:sz w:val="20"/>
        </w:rPr>
      </w:pPr>
    </w:p>
    <w:p w14:paraId="45D96394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have been given a copy of the Company’s Equal Opportunities </w:t>
      </w:r>
      <w:r w:rsidR="00727DF5">
        <w:rPr>
          <w:rFonts w:ascii="Arial" w:hAnsi="Arial"/>
          <w:sz w:val="20"/>
        </w:rPr>
        <w:t>Statement and</w:t>
      </w:r>
      <w:r>
        <w:rPr>
          <w:rFonts w:ascii="Arial" w:hAnsi="Arial"/>
          <w:sz w:val="20"/>
        </w:rPr>
        <w:t xml:space="preserve"> information relating to the recruitment of ex-offenders.</w:t>
      </w:r>
    </w:p>
    <w:p w14:paraId="3FCE026D" w14:textId="77777777" w:rsidR="00E03490" w:rsidRPr="001702C4" w:rsidRDefault="00E03490">
      <w:pPr>
        <w:rPr>
          <w:rFonts w:ascii="Arial" w:hAnsi="Arial"/>
          <w:sz w:val="8"/>
          <w:szCs w:val="8"/>
        </w:rPr>
      </w:pPr>
    </w:p>
    <w:p w14:paraId="5D3FEB62" w14:textId="77777777" w:rsidR="00E03490" w:rsidRDefault="00E03490">
      <w:pPr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14:paraId="7835FBFE" w14:textId="77777777" w:rsidR="00E03490" w:rsidRDefault="00E03490">
      <w:pPr>
        <w:rPr>
          <w:rFonts w:ascii="Arial" w:hAnsi="Arial"/>
          <w:sz w:val="18"/>
        </w:rPr>
      </w:pPr>
    </w:p>
    <w:p w14:paraId="4A1146F8" w14:textId="77777777" w:rsidR="00E03490" w:rsidRDefault="00E03490">
      <w:pPr>
        <w:pStyle w:val="BodyText2"/>
      </w:pPr>
      <w:r>
        <w:t>I declare that the information given in this form is complete and accurate.  I understand that any false information or deliberate omissions will disqualify me from employment or may render me liable to summary dismissal</w:t>
      </w:r>
    </w:p>
    <w:p w14:paraId="13DC7023" w14:textId="77777777" w:rsidR="00E03490" w:rsidRDefault="00E03490">
      <w:pPr>
        <w:rPr>
          <w:rFonts w:ascii="Arial" w:hAnsi="Arial"/>
          <w:sz w:val="20"/>
        </w:rPr>
      </w:pPr>
    </w:p>
    <w:p w14:paraId="0AC6B29A" w14:textId="6B248D6F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these details will be held in confidence by the Company, for the purposes of assessing this application, ongoing personnel administration and payroll administration (where applicable) in compliance with the </w:t>
      </w:r>
      <w:r w:rsidR="006762F5">
        <w:rPr>
          <w:rFonts w:ascii="Arial" w:hAnsi="Arial"/>
          <w:sz w:val="20"/>
        </w:rPr>
        <w:t>General Data Protection Regulation (GDPR) (EU) 2016/679</w:t>
      </w:r>
      <w:r w:rsidR="009011A2">
        <w:rPr>
          <w:rFonts w:ascii="Arial" w:hAnsi="Arial"/>
          <w:sz w:val="20"/>
        </w:rPr>
        <w:t>, which was explained in detail in the Privacy Notice which accompanied this application pack.</w:t>
      </w:r>
    </w:p>
    <w:p w14:paraId="03BE8727" w14:textId="77777777" w:rsidR="00E03490" w:rsidRPr="001702C4" w:rsidRDefault="00E03490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3452"/>
      </w:tblGrid>
      <w:tr w:rsidR="00E03490" w14:paraId="79F8AD82" w14:textId="77777777" w:rsidTr="001702C4">
        <w:trPr>
          <w:trHeight w:hRule="exact" w:val="480"/>
        </w:trPr>
        <w:tc>
          <w:tcPr>
            <w:tcW w:w="7196" w:type="dxa"/>
          </w:tcPr>
          <w:p w14:paraId="3F53A867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3452" w:type="dxa"/>
          </w:tcPr>
          <w:p w14:paraId="07704AF7" w14:textId="77777777" w:rsidR="00E03490" w:rsidRDefault="00E0349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542554E1" w14:textId="77777777" w:rsidR="00E03490" w:rsidRDefault="00E03490">
      <w:pPr>
        <w:rPr>
          <w:rFonts w:ascii="Arial" w:hAnsi="Arial"/>
          <w:sz w:val="18"/>
        </w:rPr>
      </w:pPr>
    </w:p>
    <w:p w14:paraId="373610EF" w14:textId="77777777" w:rsidR="00E03490" w:rsidRDefault="00E03490">
      <w:pPr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30346875" w14:textId="77777777" w:rsidR="00E03490" w:rsidRDefault="00E03490">
      <w:pPr>
        <w:rPr>
          <w:rFonts w:ascii="Arial" w:hAnsi="Arial"/>
          <w:sz w:val="18"/>
        </w:rPr>
      </w:pPr>
    </w:p>
    <w:p w14:paraId="65981CDB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1797DAEC" w14:textId="77777777" w:rsidR="00E03490" w:rsidRDefault="00E03490">
      <w:pPr>
        <w:rPr>
          <w:rFonts w:ascii="Arial" w:hAnsi="Arial"/>
          <w:sz w:val="20"/>
        </w:rPr>
      </w:pPr>
    </w:p>
    <w:p w14:paraId="37B64FA6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  <w:t xml:space="preserve">  YES/NO</w:t>
      </w:r>
    </w:p>
    <w:p w14:paraId="681A6AD2" w14:textId="77777777" w:rsidR="00E03490" w:rsidRDefault="00E03490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E03490" w14:paraId="4F378F09" w14:textId="77777777" w:rsidTr="001702C4">
        <w:trPr>
          <w:trHeight w:hRule="exact" w:val="360"/>
        </w:trPr>
        <w:tc>
          <w:tcPr>
            <w:tcW w:w="5324" w:type="dxa"/>
          </w:tcPr>
          <w:p w14:paraId="5880DA1F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324" w:type="dxa"/>
          </w:tcPr>
          <w:p w14:paraId="623CBD50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</w:tr>
      <w:tr w:rsidR="00E03490" w14:paraId="17CB7C13" w14:textId="77777777" w:rsidTr="001702C4">
        <w:trPr>
          <w:trHeight w:hRule="exact" w:val="360"/>
        </w:trPr>
        <w:tc>
          <w:tcPr>
            <w:tcW w:w="5324" w:type="dxa"/>
          </w:tcPr>
          <w:p w14:paraId="21773878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5324" w:type="dxa"/>
          </w:tcPr>
          <w:p w14:paraId="75BE1228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</w:tr>
      <w:tr w:rsidR="00E03490" w14:paraId="0219A8F1" w14:textId="77777777" w:rsidTr="001702C4">
        <w:trPr>
          <w:trHeight w:hRule="exact" w:val="360"/>
        </w:trPr>
        <w:tc>
          <w:tcPr>
            <w:tcW w:w="5324" w:type="dxa"/>
          </w:tcPr>
          <w:p w14:paraId="74639BF9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5324" w:type="dxa"/>
          </w:tcPr>
          <w:p w14:paraId="2C638CB4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E03490" w14:paraId="0E2A85BA" w14:textId="77777777" w:rsidTr="001702C4">
        <w:trPr>
          <w:trHeight w:hRule="exact" w:val="360"/>
        </w:trPr>
        <w:tc>
          <w:tcPr>
            <w:tcW w:w="5324" w:type="dxa"/>
          </w:tcPr>
          <w:p w14:paraId="2D72C6F8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14:paraId="2747F263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03490" w14:paraId="5E113648" w14:textId="77777777" w:rsidTr="001702C4">
        <w:trPr>
          <w:trHeight w:hRule="exact" w:val="360"/>
        </w:trPr>
        <w:tc>
          <w:tcPr>
            <w:tcW w:w="5324" w:type="dxa"/>
          </w:tcPr>
          <w:p w14:paraId="1058E82C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14:paraId="3DCF8AEB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03490" w14:paraId="614043F7" w14:textId="77777777" w:rsidTr="001702C4">
        <w:trPr>
          <w:trHeight w:hRule="exact" w:val="360"/>
        </w:trPr>
        <w:tc>
          <w:tcPr>
            <w:tcW w:w="5324" w:type="dxa"/>
          </w:tcPr>
          <w:p w14:paraId="555C4AFC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5324" w:type="dxa"/>
          </w:tcPr>
          <w:p w14:paraId="50B595CA" w14:textId="77777777" w:rsidR="00E03490" w:rsidRDefault="00E03490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</w:tr>
      <w:tr w:rsidR="001702C4" w14:paraId="2E7DAEEE" w14:textId="77777777" w:rsidTr="001702C4">
        <w:trPr>
          <w:trHeight w:hRule="exact" w:val="360"/>
        </w:trPr>
        <w:tc>
          <w:tcPr>
            <w:tcW w:w="5324" w:type="dxa"/>
          </w:tcPr>
          <w:p w14:paraId="797C55E9" w14:textId="77777777" w:rsidR="001702C4" w:rsidRDefault="001702C4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5324" w:type="dxa"/>
          </w:tcPr>
          <w:p w14:paraId="31F8BD29" w14:textId="77777777" w:rsidR="001702C4" w:rsidRDefault="001702C4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</w:tr>
    </w:tbl>
    <w:p w14:paraId="26AC9C8E" w14:textId="77777777" w:rsidR="00E03490" w:rsidRDefault="00E03490">
      <w:pPr>
        <w:spacing w:before="80"/>
        <w:rPr>
          <w:rFonts w:ascii="Arial" w:hAnsi="Arial"/>
          <w:sz w:val="18"/>
        </w:rPr>
      </w:pPr>
    </w:p>
    <w:p w14:paraId="46FEC0FD" w14:textId="77777777" w:rsidR="00E03490" w:rsidRDefault="00E03490">
      <w:pPr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14:paraId="363E75BD" w14:textId="77777777" w:rsidR="001702C4" w:rsidRPr="001702C4" w:rsidRDefault="001702C4">
      <w:pPr>
        <w:rPr>
          <w:rFonts w:ascii="Arial" w:hAnsi="Arial"/>
          <w:sz w:val="8"/>
          <w:szCs w:val="8"/>
        </w:rPr>
      </w:pPr>
    </w:p>
    <w:p w14:paraId="1537A69C" w14:textId="77777777" w:rsidR="00E03490" w:rsidRDefault="00E034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vacancy?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E03490" w14:paraId="6AD5386E" w14:textId="77777777">
        <w:trPr>
          <w:trHeight w:hRule="exact" w:val="360"/>
        </w:trPr>
        <w:tc>
          <w:tcPr>
            <w:tcW w:w="10649" w:type="dxa"/>
          </w:tcPr>
          <w:p w14:paraId="12FF6513" w14:textId="77777777" w:rsidR="00E03490" w:rsidRDefault="00E03490">
            <w:pPr>
              <w:rPr>
                <w:rFonts w:ascii="Arial" w:hAnsi="Arial"/>
              </w:rPr>
            </w:pPr>
          </w:p>
        </w:tc>
      </w:tr>
    </w:tbl>
    <w:p w14:paraId="10E2CC73" w14:textId="77777777" w:rsidR="00E03490" w:rsidRDefault="00E03490" w:rsidP="001702C4">
      <w:pPr>
        <w:rPr>
          <w:sz w:val="18"/>
        </w:rPr>
      </w:pPr>
    </w:p>
    <w:sectPr w:rsidR="00E03490" w:rsidSect="00D1444B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90"/>
    <w:rsid w:val="00007728"/>
    <w:rsid w:val="00011DD5"/>
    <w:rsid w:val="000343EB"/>
    <w:rsid w:val="00090FEA"/>
    <w:rsid w:val="001702C4"/>
    <w:rsid w:val="00172960"/>
    <w:rsid w:val="00236334"/>
    <w:rsid w:val="00265856"/>
    <w:rsid w:val="002D5C12"/>
    <w:rsid w:val="002F32E2"/>
    <w:rsid w:val="003127DB"/>
    <w:rsid w:val="00347709"/>
    <w:rsid w:val="00372458"/>
    <w:rsid w:val="004C75DA"/>
    <w:rsid w:val="00533E22"/>
    <w:rsid w:val="005514E5"/>
    <w:rsid w:val="005D0F6D"/>
    <w:rsid w:val="0060637B"/>
    <w:rsid w:val="0063359F"/>
    <w:rsid w:val="006762F5"/>
    <w:rsid w:val="00727DF5"/>
    <w:rsid w:val="008A7577"/>
    <w:rsid w:val="008C7A1A"/>
    <w:rsid w:val="009011A2"/>
    <w:rsid w:val="00990CB9"/>
    <w:rsid w:val="00A1498D"/>
    <w:rsid w:val="00A32B2A"/>
    <w:rsid w:val="00A74695"/>
    <w:rsid w:val="00AC699A"/>
    <w:rsid w:val="00B119BE"/>
    <w:rsid w:val="00B75150"/>
    <w:rsid w:val="00C42184"/>
    <w:rsid w:val="00C72168"/>
    <w:rsid w:val="00C817EE"/>
    <w:rsid w:val="00CA1E32"/>
    <w:rsid w:val="00D1444B"/>
    <w:rsid w:val="00D6758F"/>
    <w:rsid w:val="00D86FA8"/>
    <w:rsid w:val="00DA796B"/>
    <w:rsid w:val="00E03490"/>
    <w:rsid w:val="00F157D0"/>
    <w:rsid w:val="00F312E7"/>
    <w:rsid w:val="00F32820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D91891D"/>
  <w15:docId w15:val="{52084940-8A6F-4641-9ACD-2A39465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44B"/>
    <w:pPr>
      <w:widowControl w:val="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1444B"/>
    <w:pPr>
      <w:keepNext/>
      <w:spacing w:before="60" w:after="60" w:line="420" w:lineRule="atLeast"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3">
    <w:name w:val="heading 3"/>
    <w:basedOn w:val="Normal"/>
    <w:next w:val="Normal"/>
    <w:qFormat/>
    <w:rsid w:val="00D1444B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Clip">
    <w:name w:val="HyperClip"/>
    <w:basedOn w:val="Normal"/>
    <w:rsid w:val="00D1444B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BodyText">
    <w:name w:val="Body Text"/>
    <w:basedOn w:val="Normal"/>
    <w:rsid w:val="00D1444B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paragraph" w:styleId="BodyText2">
    <w:name w:val="Body Text 2"/>
    <w:basedOn w:val="Normal"/>
    <w:rsid w:val="00D1444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533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3E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ntor\EMPLOYMENT%20%20APPLICATION%20%20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82C4-9267-45BE-82E2-7722888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 APPLICATION   FOrm.dot</Template>
  <TotalTime>0</TotalTime>
  <Pages>4</Pages>
  <Words>585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 APPLICATION   FORM</vt:lpstr>
    </vt:vector>
  </TitlesOfParts>
  <Company>RBIS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 APPLICATION   FORM</dc:title>
  <dc:subject/>
  <dc:creator>KENYON</dc:creator>
  <cp:keywords/>
  <cp:lastModifiedBy>Joanna Bazydlo</cp:lastModifiedBy>
  <cp:revision>3</cp:revision>
  <cp:lastPrinted>2019-10-22T11:12:00Z</cp:lastPrinted>
  <dcterms:created xsi:type="dcterms:W3CDTF">2020-09-24T13:36:00Z</dcterms:created>
  <dcterms:modified xsi:type="dcterms:W3CDTF">2021-09-21T14:12:00Z</dcterms:modified>
</cp:coreProperties>
</file>