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41" w:rsidRDefault="001E36A8">
      <w:pPr>
        <w:rPr>
          <w:rFonts w:ascii="Arial" w:hAnsi="Arial" w:cs="Arial"/>
          <w:b/>
          <w:sz w:val="20"/>
        </w:rPr>
      </w:pPr>
      <w:r>
        <w:rPr>
          <w:rFonts w:ascii="Arial Bold" w:hAnsi="Arial Bold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-400050</wp:posOffset>
            </wp:positionV>
            <wp:extent cx="2701925" cy="1076325"/>
            <wp:effectExtent l="0" t="0" r="0" b="0"/>
            <wp:wrapNone/>
            <wp:docPr id="11" name="Picture 0" descr="Age UK Cheshire E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Cheshire Ea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84" w:rsidRDefault="00A14584">
      <w:pPr>
        <w:rPr>
          <w:rFonts w:ascii="Arial" w:hAnsi="Arial" w:cs="Arial"/>
          <w:b/>
          <w:sz w:val="20"/>
        </w:rPr>
      </w:pPr>
    </w:p>
    <w:p w:rsidR="00A14584" w:rsidRDefault="00A14584">
      <w:pPr>
        <w:rPr>
          <w:rFonts w:ascii="Arial" w:hAnsi="Arial" w:cs="Arial"/>
          <w:b/>
          <w:sz w:val="20"/>
        </w:rPr>
      </w:pPr>
    </w:p>
    <w:p w:rsidR="00A14584" w:rsidRDefault="00A14584">
      <w:pPr>
        <w:rPr>
          <w:rFonts w:ascii="Arial" w:hAnsi="Arial" w:cs="Arial"/>
          <w:b/>
          <w:sz w:val="20"/>
        </w:rPr>
      </w:pPr>
    </w:p>
    <w:p w:rsidR="00A14584" w:rsidRDefault="00A14584">
      <w:pPr>
        <w:rPr>
          <w:rFonts w:ascii="Arial" w:hAnsi="Arial" w:cs="Arial"/>
          <w:b/>
          <w:sz w:val="20"/>
        </w:rPr>
      </w:pPr>
    </w:p>
    <w:p w:rsidR="00585605" w:rsidRDefault="00585605" w:rsidP="00585605">
      <w:pPr>
        <w:pStyle w:val="Heading1"/>
        <w:jc w:val="center"/>
        <w:rPr>
          <w:rFonts w:ascii="Arial Bold" w:hAnsi="Arial Bold" w:cs="Arial"/>
          <w:sz w:val="22"/>
        </w:rPr>
      </w:pPr>
    </w:p>
    <w:p w:rsidR="00321141" w:rsidRPr="00585605" w:rsidRDefault="00321141" w:rsidP="00585605">
      <w:pPr>
        <w:pStyle w:val="Heading1"/>
        <w:jc w:val="center"/>
        <w:rPr>
          <w:rFonts w:ascii="Arial Bold" w:hAnsi="Arial Bold" w:cs="Arial"/>
          <w:sz w:val="20"/>
        </w:rPr>
      </w:pPr>
      <w:r w:rsidRPr="00585605">
        <w:rPr>
          <w:rFonts w:ascii="Arial Bold" w:hAnsi="Arial Bold" w:cs="Arial"/>
          <w:sz w:val="22"/>
        </w:rPr>
        <w:t>IN CONFIDENCE</w:t>
      </w:r>
    </w:p>
    <w:p w:rsidR="00321141" w:rsidRDefault="00321141">
      <w:pPr>
        <w:rPr>
          <w:rFonts w:ascii="Arial Bold" w:hAnsi="Arial Bold" w:cs="Arial"/>
          <w:b/>
          <w:sz w:val="20"/>
        </w:rPr>
      </w:pPr>
    </w:p>
    <w:p w:rsidR="00585605" w:rsidRPr="00DE727B" w:rsidRDefault="00585605">
      <w:pPr>
        <w:rPr>
          <w:rFonts w:ascii="Arial Bold" w:hAnsi="Arial Bold" w:cs="Arial"/>
          <w:b/>
          <w:sz w:val="20"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6609"/>
      </w:tblGrid>
      <w:tr w:rsidR="00321141" w:rsidRPr="00DE72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21141" w:rsidRPr="00DE727B" w:rsidRDefault="0032114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Application for the post of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21141" w:rsidRPr="007414AF" w:rsidRDefault="001E36A8" w:rsidP="00ED5483">
            <w:pPr>
              <w:pStyle w:val="Heading3"/>
              <w:tabs>
                <w:tab w:val="right" w:pos="6339"/>
              </w:tabs>
              <w:spacing w:before="120" w:after="120"/>
              <w:rPr>
                <w:rFonts w:ascii="Arial Bold" w:hAnsi="Arial Bold" w:cs="Arial"/>
                <w:caps/>
              </w:rPr>
            </w:pPr>
            <w:r>
              <w:rPr>
                <w:rFonts w:ascii="Arial" w:hAnsi="Arial" w:cs="Arial"/>
                <w:caps/>
              </w:rPr>
              <w:t>OLDER PERSONS SCAMS AWARENESS AND AFTERCARE PROJECT MANAGER</w:t>
            </w:r>
            <w:bookmarkStart w:id="0" w:name="_GoBack"/>
            <w:bookmarkEnd w:id="0"/>
          </w:p>
        </w:tc>
      </w:tr>
    </w:tbl>
    <w:p w:rsidR="00DE727B" w:rsidRDefault="00DE727B">
      <w:pPr>
        <w:rPr>
          <w:b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6609"/>
      </w:tblGrid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gridSpan w:val="2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PERSONAL INFORMATION</w:t>
            </w: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Title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Surname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First Names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91" w:type="dxa"/>
            <w:shd w:val="pct15" w:color="auto" w:fill="FFFFFF"/>
            <w:vAlign w:val="center"/>
          </w:tcPr>
          <w:p w:rsidR="00094990" w:rsidRPr="00D82976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Address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Postcode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Telephone Number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t>Email Address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National Insurance Number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bCs/>
                <w:sz w:val="20"/>
              </w:rPr>
            </w:pPr>
            <w:r w:rsidRPr="00DE727B">
              <w:rPr>
                <w:rFonts w:ascii="Arial Bold" w:hAnsi="Arial Bold" w:cs="Arial"/>
                <w:bCs/>
                <w:sz w:val="20"/>
              </w:rPr>
              <w:t>Are there any restrictions on you taking up employment in the UK?  (If Yes, please provide details).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094990" w:rsidRDefault="00094990">
      <w:pPr>
        <w:rPr>
          <w:b/>
        </w:rPr>
      </w:pP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6609"/>
      </w:tblGrid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gridSpan w:val="2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PRESENT EMPLOYMENT</w:t>
            </w: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Name of Employer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91" w:type="dxa"/>
            <w:shd w:val="pct15" w:color="auto" w:fill="FFFFFF"/>
            <w:vAlign w:val="center"/>
          </w:tcPr>
          <w:p w:rsidR="00094990" w:rsidRPr="00D82976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Address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Date Employment Commenced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Notice Period Required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Present Position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91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lastRenderedPageBreak/>
              <w:t>Current Salary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585605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191" w:type="dxa"/>
            <w:shd w:val="pct15" w:color="auto" w:fill="FFFFFF"/>
            <w:vAlign w:val="center"/>
          </w:tcPr>
          <w:p w:rsidR="00094990" w:rsidRPr="00D82976" w:rsidRDefault="00094990" w:rsidP="003523C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Brief Description of Duties</w:t>
            </w:r>
          </w:p>
        </w:tc>
        <w:tc>
          <w:tcPr>
            <w:tcW w:w="6609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094990" w:rsidRDefault="00094990">
      <w:pPr>
        <w:rPr>
          <w:b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866"/>
        <w:gridCol w:w="3514"/>
        <w:gridCol w:w="2766"/>
      </w:tblGrid>
      <w:tr w:rsidR="00321141" w:rsidRPr="00DE72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:rsidR="00321141" w:rsidRPr="00DE727B" w:rsidRDefault="00094990">
            <w:pPr>
              <w:rPr>
                <w:rFonts w:ascii="Arial Bold" w:hAnsi="Arial Bold" w:cs="Arial"/>
                <w:b/>
                <w:sz w:val="20"/>
              </w:rPr>
            </w:pPr>
            <w:r>
              <w:rPr>
                <w:b/>
              </w:rPr>
              <w:br w:type="page"/>
            </w:r>
            <w:r w:rsidR="00321141" w:rsidRPr="00DE727B">
              <w:rPr>
                <w:rFonts w:ascii="Arial Bold" w:hAnsi="Arial Bold" w:cs="Arial"/>
                <w:b/>
                <w:sz w:val="20"/>
              </w:rPr>
              <w:t>PREVIOUS EMPLOYMENT</w:t>
            </w:r>
          </w:p>
        </w:tc>
      </w:tr>
      <w:tr w:rsidR="00321141" w:rsidRPr="00DE727B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left w:val="double" w:sz="4" w:space="0" w:color="auto"/>
            </w:tcBorders>
            <w:shd w:val="pct15" w:color="auto" w:fill="FFFFFF"/>
            <w:vAlign w:val="center"/>
          </w:tcPr>
          <w:p w:rsidR="00321141" w:rsidRPr="00DE727B" w:rsidRDefault="00321141">
            <w:pPr>
              <w:pStyle w:val="Heading2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Name &amp; Address of Employer</w:t>
            </w:r>
          </w:p>
        </w:tc>
        <w:tc>
          <w:tcPr>
            <w:tcW w:w="1866" w:type="dxa"/>
            <w:shd w:val="pct15" w:color="auto" w:fill="FFFFFF"/>
            <w:vAlign w:val="center"/>
          </w:tcPr>
          <w:p w:rsidR="00321141" w:rsidRPr="00DE727B" w:rsidRDefault="00321141" w:rsidP="00094990">
            <w:pPr>
              <w:pStyle w:val="Heading2"/>
              <w:jc w:val="center"/>
              <w:rPr>
                <w:rFonts w:ascii="Arial Bold" w:hAnsi="Arial Bold" w:cs="Arial"/>
                <w:sz w:val="20"/>
              </w:rPr>
            </w:pPr>
            <w:r w:rsidRPr="00DE727B">
              <w:rPr>
                <w:rFonts w:ascii="Arial Bold" w:hAnsi="Arial Bold" w:cs="Arial"/>
                <w:sz w:val="20"/>
              </w:rPr>
              <w:t>Dates</w:t>
            </w:r>
          </w:p>
          <w:p w:rsidR="00321141" w:rsidRPr="00DE727B" w:rsidRDefault="00321141" w:rsidP="00094990">
            <w:pPr>
              <w:pStyle w:val="Heading3"/>
              <w:jc w:val="center"/>
              <w:rPr>
                <w:rFonts w:ascii="Arial Bold" w:hAnsi="Arial Bold" w:cs="Arial"/>
              </w:rPr>
            </w:pPr>
            <w:r w:rsidRPr="00DE727B">
              <w:rPr>
                <w:rFonts w:ascii="Arial Bold" w:hAnsi="Arial Bold" w:cs="Arial"/>
              </w:rPr>
              <w:t>From         To</w:t>
            </w:r>
          </w:p>
        </w:tc>
        <w:tc>
          <w:tcPr>
            <w:tcW w:w="3514" w:type="dxa"/>
            <w:shd w:val="pct15" w:color="auto" w:fill="FFFFFF"/>
            <w:vAlign w:val="center"/>
          </w:tcPr>
          <w:p w:rsidR="00321141" w:rsidRPr="00DE727B" w:rsidRDefault="00321141" w:rsidP="00094990">
            <w:pPr>
              <w:jc w:val="center"/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Title of Post Held &amp; Brief Description of Duties</w:t>
            </w:r>
          </w:p>
        </w:tc>
        <w:tc>
          <w:tcPr>
            <w:tcW w:w="2766" w:type="dxa"/>
            <w:tcBorders>
              <w:right w:val="double" w:sz="4" w:space="0" w:color="auto"/>
            </w:tcBorders>
            <w:shd w:val="pct15" w:color="auto" w:fill="FFFFFF"/>
            <w:vAlign w:val="center"/>
          </w:tcPr>
          <w:p w:rsidR="00321141" w:rsidRPr="00DE727B" w:rsidRDefault="00321141" w:rsidP="00094990">
            <w:pPr>
              <w:pStyle w:val="Heading3"/>
              <w:jc w:val="center"/>
              <w:rPr>
                <w:rFonts w:ascii="Arial Bold" w:hAnsi="Arial Bold" w:cs="Arial"/>
              </w:rPr>
            </w:pPr>
            <w:r w:rsidRPr="00DE727B">
              <w:rPr>
                <w:rFonts w:ascii="Arial Bold" w:hAnsi="Arial Bold" w:cs="Arial"/>
              </w:rPr>
              <w:t>Reasons for Leaving</w:t>
            </w:r>
          </w:p>
        </w:tc>
      </w:tr>
      <w:tr w:rsidR="00321141" w:rsidRPr="00DE727B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1141" w:rsidRPr="00DE727B" w:rsidRDefault="00321141">
            <w:pPr>
              <w:pStyle w:val="Heading2"/>
              <w:rPr>
                <w:rFonts w:ascii="Arial Bold" w:hAnsi="Arial Bold" w:cs="Arial"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EA741B" w:rsidRDefault="00EA741B">
            <w:pPr>
              <w:rPr>
                <w:rFonts w:ascii="Arial Bold" w:hAnsi="Arial Bold" w:cs="Arial"/>
                <w:b/>
                <w:sz w:val="20"/>
              </w:rPr>
            </w:pPr>
          </w:p>
          <w:p w:rsidR="00EA741B" w:rsidRDefault="00EA741B">
            <w:pPr>
              <w:rPr>
                <w:rFonts w:ascii="Arial Bold" w:hAnsi="Arial Bold" w:cs="Arial"/>
                <w:b/>
                <w:sz w:val="20"/>
              </w:rPr>
            </w:pPr>
          </w:p>
          <w:p w:rsidR="00EA741B" w:rsidRPr="00DE727B" w:rsidRDefault="00EA741B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321141" w:rsidRPr="00DE727B" w:rsidRDefault="00321141">
            <w:pPr>
              <w:pStyle w:val="Heading2"/>
              <w:rPr>
                <w:rFonts w:ascii="Arial Bold" w:hAnsi="Arial Bold" w:cs="Arial"/>
                <w:sz w:val="20"/>
              </w:rPr>
            </w:pP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7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DE727B" w:rsidRDefault="00DE727B"/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3292"/>
        <w:gridCol w:w="2306"/>
        <w:gridCol w:w="2876"/>
      </w:tblGrid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gridSpan w:val="4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EDUCATION</w:t>
            </w: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094990" w:rsidRPr="00DE727B" w:rsidRDefault="00094990" w:rsidP="003523C1">
            <w:pPr>
              <w:jc w:val="center"/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Name</w:t>
            </w:r>
          </w:p>
        </w:tc>
        <w:tc>
          <w:tcPr>
            <w:tcW w:w="2306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jc w:val="center"/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Dates Attended</w:t>
            </w:r>
          </w:p>
          <w:p w:rsidR="00094990" w:rsidRPr="00DE727B" w:rsidRDefault="00094990" w:rsidP="003523C1">
            <w:pPr>
              <w:jc w:val="center"/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From              To</w:t>
            </w:r>
          </w:p>
        </w:tc>
        <w:tc>
          <w:tcPr>
            <w:tcW w:w="2876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jc w:val="center"/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Examination Passes</w:t>
            </w: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326" w:type="dxa"/>
            <w:tcBorders>
              <w:top w:val="nil"/>
            </w:tcBorders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Secondary School</w:t>
            </w:r>
          </w:p>
        </w:tc>
        <w:tc>
          <w:tcPr>
            <w:tcW w:w="3292" w:type="dxa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306" w:type="dxa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876" w:type="dxa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326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Further/Higher</w:t>
            </w:r>
          </w:p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Education</w:t>
            </w:r>
          </w:p>
        </w:tc>
        <w:tc>
          <w:tcPr>
            <w:tcW w:w="3292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876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094990" w:rsidRPr="00DE727B" w:rsidTr="003523C1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326" w:type="dxa"/>
            <w:shd w:val="pct15" w:color="auto" w:fill="FFFFFF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Other courses/training etc</w:t>
            </w:r>
          </w:p>
        </w:tc>
        <w:tc>
          <w:tcPr>
            <w:tcW w:w="3292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306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  <w:tc>
          <w:tcPr>
            <w:tcW w:w="2876" w:type="dxa"/>
            <w:vAlign w:val="center"/>
          </w:tcPr>
          <w:p w:rsidR="00094990" w:rsidRPr="00DE727B" w:rsidRDefault="00094990" w:rsidP="003523C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DE727B" w:rsidRDefault="00DE727B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7"/>
        <w:gridCol w:w="4523"/>
      </w:tblGrid>
      <w:tr w:rsidR="00321141" w:rsidRPr="00DE72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:rsidR="00321141" w:rsidRPr="00DE727B" w:rsidRDefault="00321141">
            <w:pPr>
              <w:pStyle w:val="Heading3"/>
              <w:rPr>
                <w:rFonts w:ascii="Arial Bold" w:hAnsi="Arial Bold" w:cs="Arial"/>
              </w:rPr>
            </w:pPr>
            <w:r w:rsidRPr="00DE727B">
              <w:rPr>
                <w:rFonts w:ascii="Arial Bold" w:hAnsi="Arial Bold" w:cs="Arial"/>
              </w:rPr>
              <w:t>CAR OWNER/DRIVER</w:t>
            </w:r>
          </w:p>
        </w:tc>
      </w:tr>
      <w:tr w:rsidR="00321141" w:rsidRPr="00DE727B" w:rsidTr="00EA741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77" w:type="dxa"/>
            <w:tcBorders>
              <w:left w:val="double" w:sz="4" w:space="0" w:color="auto"/>
            </w:tcBorders>
            <w:shd w:val="pct15" w:color="auto" w:fill="FFFFFF"/>
            <w:vAlign w:val="center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Do you possess a current driving licence?</w:t>
            </w:r>
          </w:p>
        </w:tc>
        <w:tc>
          <w:tcPr>
            <w:tcW w:w="4523" w:type="dxa"/>
            <w:tcBorders>
              <w:right w:val="double" w:sz="4" w:space="0" w:color="auto"/>
            </w:tcBorders>
            <w:vAlign w:val="center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321141" w:rsidRPr="00DE727B" w:rsidTr="00EA741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77" w:type="dxa"/>
            <w:tcBorders>
              <w:left w:val="double" w:sz="4" w:space="0" w:color="auto"/>
              <w:bottom w:val="double" w:sz="4" w:space="0" w:color="auto"/>
            </w:tcBorders>
            <w:shd w:val="pct15" w:color="auto" w:fill="FFFFFF"/>
            <w:vAlign w:val="center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Are you a car owner</w:t>
            </w:r>
            <w:r w:rsidR="00D330C1">
              <w:rPr>
                <w:rFonts w:ascii="Arial Bold" w:hAnsi="Arial Bold" w:cs="Arial"/>
                <w:b/>
                <w:sz w:val="20"/>
              </w:rPr>
              <w:t xml:space="preserve"> with the use of a car for business purposes</w:t>
            </w:r>
            <w:r w:rsidRPr="00DE727B">
              <w:rPr>
                <w:rFonts w:ascii="Arial Bold" w:hAnsi="Arial Bold" w:cs="Arial"/>
                <w:b/>
                <w:sz w:val="20"/>
              </w:rPr>
              <w:t>?</w:t>
            </w:r>
          </w:p>
        </w:tc>
        <w:tc>
          <w:tcPr>
            <w:tcW w:w="45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EA741B" w:rsidRDefault="00EA741B"/>
    <w:p w:rsidR="00DE727B" w:rsidRDefault="00EA741B">
      <w:r>
        <w:br w:type="page"/>
      </w: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21141" w:rsidRPr="00DE727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800" w:type="dxa"/>
            <w:shd w:val="pct15" w:color="auto" w:fill="FFFFFF"/>
            <w:vAlign w:val="center"/>
          </w:tcPr>
          <w:p w:rsidR="00321141" w:rsidRPr="00DE727B" w:rsidRDefault="00321141">
            <w:pPr>
              <w:pStyle w:val="Heading3"/>
              <w:rPr>
                <w:rFonts w:ascii="Arial Bold" w:hAnsi="Arial Bold" w:cs="Arial"/>
              </w:rPr>
            </w:pPr>
            <w:r w:rsidRPr="00DE727B">
              <w:rPr>
                <w:rFonts w:ascii="Arial Bold" w:hAnsi="Arial Bold" w:cs="Arial"/>
              </w:rPr>
              <w:t>PUBLIC DUTIES</w:t>
            </w: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(Please give details of any public service duties you are required to perform</w:t>
            </w:r>
            <w:r w:rsidR="00872781" w:rsidRPr="00DE727B">
              <w:rPr>
                <w:rFonts w:ascii="Arial Bold" w:hAnsi="Arial Bold" w:cs="Arial"/>
                <w:b/>
                <w:sz w:val="20"/>
              </w:rPr>
              <w:t xml:space="preserve"> </w:t>
            </w:r>
            <w:r w:rsidRPr="00DE727B">
              <w:rPr>
                <w:rFonts w:ascii="Arial Bold" w:hAnsi="Arial Bold" w:cs="Arial"/>
                <w:b/>
                <w:sz w:val="20"/>
              </w:rPr>
              <w:t>e.g. JP, member of local authority)</w:t>
            </w:r>
          </w:p>
        </w:tc>
      </w:tr>
      <w:tr w:rsidR="00321141" w:rsidRPr="00DE727B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5E6E73" w:rsidRPr="00DE727B" w:rsidRDefault="005E6E73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DE727B" w:rsidRDefault="00DE727B"/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90"/>
      </w:tblGrid>
      <w:tr w:rsidR="0091336E" w:rsidRPr="0091336E" w:rsidTr="00094990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8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:rsidR="0091336E" w:rsidRPr="0091336E" w:rsidRDefault="0091336E" w:rsidP="00683590">
            <w:pPr>
              <w:pStyle w:val="Heading3"/>
              <w:rPr>
                <w:rFonts w:ascii="Arial" w:hAnsi="Arial" w:cs="Arial"/>
              </w:rPr>
            </w:pPr>
            <w:r w:rsidRPr="0091336E">
              <w:rPr>
                <w:rFonts w:ascii="Arial" w:hAnsi="Arial" w:cs="Arial"/>
              </w:rPr>
              <w:t>CRIMINAL CONVICTIONS</w:t>
            </w:r>
          </w:p>
        </w:tc>
      </w:tr>
      <w:tr w:rsidR="0091336E" w:rsidRPr="0091336E" w:rsidTr="00094990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328" w:type="dxa"/>
            <w:tcBorders>
              <w:left w:val="double" w:sz="4" w:space="0" w:color="auto"/>
            </w:tcBorders>
            <w:shd w:val="pct15" w:color="auto" w:fill="FFFFFF"/>
            <w:vAlign w:val="center"/>
          </w:tcPr>
          <w:p w:rsidR="0091336E" w:rsidRPr="0091336E" w:rsidRDefault="0091336E" w:rsidP="00683590">
            <w:pPr>
              <w:rPr>
                <w:rFonts w:ascii="Arial" w:hAnsi="Arial" w:cs="Arial"/>
                <w:b/>
                <w:sz w:val="20"/>
              </w:rPr>
            </w:pPr>
            <w:r w:rsidRPr="0091336E">
              <w:rPr>
                <w:rFonts w:ascii="Arial" w:hAnsi="Arial" w:cs="Arial"/>
                <w:b/>
                <w:sz w:val="20"/>
              </w:rPr>
              <w:t>Have you ever been convicted of a criminal offence?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36E" w:rsidRPr="0091336E" w:rsidRDefault="0091336E" w:rsidP="00683590">
            <w:pPr>
              <w:rPr>
                <w:rFonts w:ascii="Arial" w:hAnsi="Arial" w:cs="Arial"/>
                <w:b/>
                <w:sz w:val="20"/>
              </w:rPr>
            </w:pPr>
            <w:r w:rsidRPr="0091336E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91336E" w:rsidRPr="0091336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8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336E" w:rsidRPr="0091336E" w:rsidRDefault="0091336E" w:rsidP="0091336E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1336E">
              <w:rPr>
                <w:rFonts w:ascii="Arial" w:hAnsi="Arial" w:cs="Arial"/>
                <w:i/>
                <w:sz w:val="20"/>
              </w:rPr>
              <w:t>This post is excluded from the provisions of the Rehabilitation of Offenders Act.  If you have received any convictions in the criminal court, please enclose details in a separate envelope marked “For the Attention of the Interview Panel”.  It will only be opened if you are considered for the post; otherwise it will be returned to you.</w:t>
            </w:r>
          </w:p>
        </w:tc>
      </w:tr>
      <w:tr w:rsidR="0091336E" w:rsidRPr="0091336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8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1336E" w:rsidRPr="0091336E" w:rsidRDefault="001E36A8" w:rsidP="00683590">
            <w:pPr>
              <w:pStyle w:val="Heading4"/>
              <w:spacing w:before="60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Disclosure and Barring Service</w:t>
            </w:r>
          </w:p>
        </w:tc>
      </w:tr>
      <w:tr w:rsidR="0091336E" w:rsidRPr="0091336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8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36E" w:rsidRPr="0091336E" w:rsidRDefault="0091336E" w:rsidP="0091336E">
            <w:pPr>
              <w:pStyle w:val="Heading4"/>
              <w:jc w:val="both"/>
              <w:rPr>
                <w:rFonts w:ascii="Arial" w:hAnsi="Arial" w:cs="Arial"/>
              </w:rPr>
            </w:pPr>
            <w:r w:rsidRPr="0091336E">
              <w:rPr>
                <w:rFonts w:ascii="Arial" w:hAnsi="Arial" w:cs="Arial"/>
              </w:rPr>
              <w:t>The position is subject to an Enhanc</w:t>
            </w:r>
            <w:r>
              <w:rPr>
                <w:rFonts w:ascii="Arial" w:hAnsi="Arial" w:cs="Arial"/>
              </w:rPr>
              <w:t xml:space="preserve">ed </w:t>
            </w:r>
            <w:r w:rsidR="001E36A8">
              <w:rPr>
                <w:rFonts w:ascii="Arial" w:hAnsi="Arial" w:cs="Arial"/>
              </w:rPr>
              <w:t>DBS check</w:t>
            </w:r>
            <w:r>
              <w:rPr>
                <w:rFonts w:ascii="Arial" w:hAnsi="Arial" w:cs="Arial"/>
              </w:rPr>
              <w:t>.</w:t>
            </w:r>
            <w:r w:rsidRPr="0091336E">
              <w:rPr>
                <w:rFonts w:ascii="Arial" w:hAnsi="Arial" w:cs="Arial"/>
              </w:rPr>
              <w:t xml:space="preserve">  If you are successful in your application and a provisional offer is made, you will be required to apply for a Disclosure.  The organisation is willing to consider persons with a criminal record on their merits.  Further information is available upon request.</w:t>
            </w:r>
          </w:p>
        </w:tc>
      </w:tr>
    </w:tbl>
    <w:p w:rsidR="005E6E73" w:rsidRDefault="005E6E73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7"/>
        <w:gridCol w:w="4303"/>
      </w:tblGrid>
      <w:tr w:rsidR="00886D67" w:rsidRPr="00DE727B" w:rsidTr="005822D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497" w:type="dxa"/>
            <w:tcBorders>
              <w:left w:val="double" w:sz="4" w:space="0" w:color="auto"/>
            </w:tcBorders>
            <w:shd w:val="pct15" w:color="auto" w:fill="FFFFFF"/>
            <w:vAlign w:val="center"/>
          </w:tcPr>
          <w:p w:rsidR="00886D67" w:rsidRPr="0018438E" w:rsidRDefault="00886D67" w:rsidP="00B90E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38E">
              <w:rPr>
                <w:rFonts w:ascii="Arial" w:hAnsi="Arial" w:cs="Arial"/>
                <w:b/>
                <w:sz w:val="20"/>
                <w:lang w:val="en-US"/>
              </w:rPr>
              <w:t>Are you related to</w:t>
            </w:r>
            <w:r>
              <w:rPr>
                <w:rFonts w:ascii="Arial" w:hAnsi="Arial" w:cs="Arial"/>
                <w:b/>
                <w:sz w:val="20"/>
                <w:lang w:val="en-US"/>
              </w:rPr>
              <w:t>,</w:t>
            </w:r>
            <w:r w:rsidRPr="0018438E">
              <w:rPr>
                <w:rFonts w:ascii="Arial" w:hAnsi="Arial" w:cs="Arial"/>
                <w:b/>
                <w:sz w:val="20"/>
                <w:lang w:val="en-US"/>
              </w:rPr>
              <w:t xml:space="preserve"> or do you have a close personal relationship with</w:t>
            </w:r>
            <w:r>
              <w:rPr>
                <w:rFonts w:ascii="Arial" w:hAnsi="Arial" w:cs="Arial"/>
                <w:b/>
                <w:sz w:val="20"/>
                <w:lang w:val="en-US"/>
              </w:rPr>
              <w:t>,</w:t>
            </w:r>
            <w:r w:rsidRPr="0018438E">
              <w:rPr>
                <w:rFonts w:ascii="Arial" w:hAnsi="Arial" w:cs="Arial"/>
                <w:b/>
                <w:sz w:val="20"/>
                <w:lang w:val="en-US"/>
              </w:rPr>
              <w:t xml:space="preserve"> an employee of Age </w:t>
            </w:r>
            <w:r w:rsidR="00B90EF2">
              <w:rPr>
                <w:rFonts w:ascii="Arial" w:hAnsi="Arial" w:cs="Arial"/>
                <w:b/>
                <w:sz w:val="20"/>
                <w:lang w:val="en-US"/>
              </w:rPr>
              <w:t>UK Cheshire East</w:t>
            </w:r>
            <w:r w:rsidRPr="0018438E">
              <w:rPr>
                <w:rFonts w:ascii="Arial" w:hAnsi="Arial" w:cs="Arial"/>
                <w:b/>
                <w:sz w:val="20"/>
                <w:lang w:val="en-US"/>
              </w:rPr>
              <w:t>?</w:t>
            </w:r>
          </w:p>
        </w:tc>
        <w:tc>
          <w:tcPr>
            <w:tcW w:w="43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6D67" w:rsidRPr="00DE727B" w:rsidRDefault="00886D67" w:rsidP="005822D5">
            <w:pPr>
              <w:tabs>
                <w:tab w:val="left" w:pos="613"/>
                <w:tab w:val="left" w:pos="1783"/>
                <w:tab w:val="left" w:pos="2503"/>
                <w:tab w:val="left" w:pos="3043"/>
              </w:tabs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sym w:font="Wingdings 2" w:char="F0A3"/>
            </w:r>
            <w:r>
              <w:rPr>
                <w:rFonts w:ascii="Arial Bold" w:hAnsi="Arial Bold" w:cs="Arial"/>
                <w:b/>
                <w:sz w:val="20"/>
              </w:rPr>
              <w:tab/>
            </w:r>
            <w:r w:rsidRPr="00DE727B">
              <w:rPr>
                <w:rFonts w:ascii="Arial Bold" w:hAnsi="Arial Bold" w:cs="Arial"/>
                <w:b/>
                <w:sz w:val="20"/>
              </w:rPr>
              <w:t>YES</w:t>
            </w:r>
            <w:r>
              <w:rPr>
                <w:rFonts w:ascii="Arial Bold" w:hAnsi="Arial Bold" w:cs="Arial"/>
                <w:b/>
                <w:sz w:val="20"/>
              </w:rPr>
              <w:tab/>
            </w:r>
            <w:r>
              <w:rPr>
                <w:rFonts w:ascii="Arial Bold" w:hAnsi="Arial Bold" w:cs="Arial"/>
                <w:b/>
                <w:sz w:val="20"/>
              </w:rPr>
              <w:tab/>
            </w:r>
            <w:r>
              <w:rPr>
                <w:rFonts w:ascii="Arial Bold" w:hAnsi="Arial Bold" w:cs="Arial"/>
                <w:b/>
                <w:sz w:val="20"/>
              </w:rPr>
              <w:sym w:font="Wingdings 2" w:char="F0A3"/>
            </w:r>
            <w:r>
              <w:rPr>
                <w:rFonts w:ascii="Arial Bold" w:hAnsi="Arial Bold" w:cs="Arial"/>
                <w:b/>
                <w:sz w:val="20"/>
              </w:rPr>
              <w:tab/>
            </w:r>
            <w:r w:rsidRPr="00DE727B">
              <w:rPr>
                <w:rFonts w:ascii="Arial Bold" w:hAnsi="Arial Bold" w:cs="Arial"/>
                <w:b/>
                <w:sz w:val="20"/>
              </w:rPr>
              <w:t>NO</w:t>
            </w:r>
          </w:p>
        </w:tc>
      </w:tr>
      <w:tr w:rsidR="00886D67" w:rsidRPr="00DE727B" w:rsidTr="005822D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86D67" w:rsidRPr="0018438E" w:rsidRDefault="00886D67" w:rsidP="005822D5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If yes, specify name(s), position(s) and relationship(s)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D67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886D67" w:rsidRDefault="00886D67"/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21141" w:rsidRPr="00DE727B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15" w:color="auto" w:fill="FFFFFF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Please give details of where you saw this post advertised, or how you heard about it.</w:t>
            </w:r>
          </w:p>
        </w:tc>
      </w:tr>
      <w:tr w:rsidR="00321141" w:rsidRPr="00DE727B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5E6E73" w:rsidRDefault="005E6E73">
            <w:pPr>
              <w:rPr>
                <w:rFonts w:ascii="Arial Bold" w:hAnsi="Arial Bold" w:cs="Arial"/>
                <w:b/>
                <w:sz w:val="20"/>
              </w:rPr>
            </w:pPr>
          </w:p>
          <w:p w:rsidR="00D3031E" w:rsidRPr="00DE727B" w:rsidRDefault="00D3031E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DE727B" w:rsidRDefault="00DE727B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6733CB" w:rsidRPr="00DE72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:rsidR="006733CB" w:rsidRPr="00DE727B" w:rsidRDefault="006733CB" w:rsidP="00AD01CC">
            <w:pPr>
              <w:pStyle w:val="Heading5"/>
              <w:rPr>
                <w:rFonts w:ascii="Arial Bold" w:hAnsi="Arial Bold" w:cs="Arial"/>
                <w:i w:val="0"/>
              </w:rPr>
            </w:pPr>
            <w:r w:rsidRPr="00DE727B">
              <w:rPr>
                <w:rFonts w:ascii="Arial Bold" w:hAnsi="Arial Bold" w:cs="Arial"/>
                <w:i w:val="0"/>
              </w:rPr>
              <w:t>REFEREES</w:t>
            </w:r>
          </w:p>
          <w:p w:rsidR="006733CB" w:rsidRPr="00DE727B" w:rsidRDefault="006733CB" w:rsidP="00AD01CC">
            <w:pPr>
              <w:pStyle w:val="BodyText"/>
              <w:rPr>
                <w:rFonts w:ascii="Arial Bold" w:hAnsi="Arial Bold" w:cs="Arial"/>
                <w:i w:val="0"/>
              </w:rPr>
            </w:pPr>
            <w:r w:rsidRPr="00DE727B">
              <w:rPr>
                <w:rFonts w:ascii="Arial Bold" w:hAnsi="Arial Bold" w:cs="Arial"/>
                <w:i w:val="0"/>
              </w:rPr>
              <w:t xml:space="preserve">Name and address of </w:t>
            </w:r>
            <w:r>
              <w:rPr>
                <w:rFonts w:ascii="Arial Bold" w:hAnsi="Arial Bold" w:cs="Arial"/>
                <w:i w:val="0"/>
              </w:rPr>
              <w:t xml:space="preserve">two </w:t>
            </w:r>
            <w:r w:rsidRPr="00DE727B">
              <w:rPr>
                <w:rFonts w:ascii="Arial Bold" w:hAnsi="Arial Bold" w:cs="Arial"/>
                <w:i w:val="0"/>
              </w:rPr>
              <w:t>referees.  At least one should be a present or most recent employer.</w:t>
            </w:r>
          </w:p>
          <w:p w:rsidR="006733CB" w:rsidRPr="00DE727B" w:rsidRDefault="006733CB" w:rsidP="00AD01CC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Please indicate in what capacity you know the referees.</w:t>
            </w:r>
          </w:p>
        </w:tc>
      </w:tr>
      <w:tr w:rsidR="006733CB" w:rsidRPr="00DE727B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Pr="00531287" w:rsidRDefault="006733CB" w:rsidP="00AD01CC">
            <w:pPr>
              <w:jc w:val="center"/>
              <w:rPr>
                <w:rFonts w:ascii="Arial" w:hAnsi="Arial" w:cs="Arial"/>
                <w:sz w:val="20"/>
              </w:rPr>
            </w:pPr>
            <w:r w:rsidRPr="00531287">
              <w:rPr>
                <w:rFonts w:ascii="Arial" w:hAnsi="Arial" w:cs="Arial"/>
                <w:sz w:val="20"/>
              </w:rPr>
              <w:t>Referee No. 1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Pr="00531287" w:rsidRDefault="006733CB" w:rsidP="00AD01CC">
            <w:pPr>
              <w:jc w:val="center"/>
              <w:rPr>
                <w:rFonts w:ascii="Arial" w:hAnsi="Arial" w:cs="Arial"/>
                <w:sz w:val="20"/>
              </w:rPr>
            </w:pPr>
            <w:r w:rsidRPr="00531287">
              <w:rPr>
                <w:rFonts w:ascii="Arial" w:hAnsi="Arial" w:cs="Arial"/>
                <w:sz w:val="20"/>
              </w:rPr>
              <w:t>Referee No. 2</w:t>
            </w:r>
          </w:p>
        </w:tc>
      </w:tr>
      <w:tr w:rsidR="006733CB" w:rsidRPr="00DE727B" w:rsidTr="0009499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  <w:r w:rsidRPr="00531287">
              <w:rPr>
                <w:rFonts w:ascii="Arial" w:hAnsi="Arial" w:cs="Arial"/>
                <w:sz w:val="20"/>
              </w:rPr>
              <w:t>Name and Address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</w:p>
        </w:tc>
      </w:tr>
      <w:tr w:rsidR="006733CB" w:rsidRPr="00DE727B" w:rsidTr="0009499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  <w:r w:rsidRPr="00531287">
              <w:rPr>
                <w:rFonts w:ascii="Arial" w:hAnsi="Arial" w:cs="Arial"/>
                <w:sz w:val="20"/>
              </w:rPr>
              <w:t>Capacity in which you know the referee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Default="006733CB" w:rsidP="00AD01CC">
            <w:pPr>
              <w:rPr>
                <w:rFonts w:ascii="Arial" w:hAnsi="Arial" w:cs="Arial"/>
                <w:sz w:val="20"/>
              </w:rPr>
            </w:pPr>
          </w:p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6733CB" w:rsidRPr="00531287" w:rsidRDefault="006733CB" w:rsidP="00AD01CC">
            <w:pPr>
              <w:rPr>
                <w:rFonts w:ascii="Arial" w:hAnsi="Arial" w:cs="Arial"/>
                <w:sz w:val="20"/>
              </w:rPr>
            </w:pPr>
          </w:p>
        </w:tc>
      </w:tr>
      <w:tr w:rsidR="00886D67" w:rsidRPr="00DE727B" w:rsidTr="005822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D67" w:rsidRPr="00531287" w:rsidRDefault="00886D67" w:rsidP="00AD01CC">
            <w:pPr>
              <w:rPr>
                <w:rFonts w:ascii="Arial" w:hAnsi="Arial" w:cs="Arial"/>
                <w:sz w:val="20"/>
              </w:rPr>
            </w:pPr>
            <w:r w:rsidRPr="00531287">
              <w:rPr>
                <w:rFonts w:ascii="Arial" w:hAnsi="Arial" w:cs="Arial"/>
                <w:sz w:val="20"/>
              </w:rPr>
              <w:t>May we contact this referee prior to interview?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D67" w:rsidRPr="0018438E" w:rsidRDefault="00886D67" w:rsidP="005822D5">
            <w:pPr>
              <w:tabs>
                <w:tab w:val="left" w:pos="613"/>
                <w:tab w:val="left" w:pos="1783"/>
                <w:tab w:val="left" w:pos="2503"/>
                <w:tab w:val="left" w:pos="3043"/>
              </w:tabs>
              <w:rPr>
                <w:rFonts w:ascii="Arial Bold" w:hAnsi="Arial Bold" w:cs="Arial"/>
                <w:sz w:val="20"/>
              </w:rPr>
            </w:pPr>
            <w:r w:rsidRPr="0018438E">
              <w:rPr>
                <w:rFonts w:ascii="Arial Bold" w:hAnsi="Arial Bold" w:cs="Arial"/>
                <w:sz w:val="20"/>
              </w:rPr>
              <w:sym w:font="Wingdings 2" w:char="F0A3"/>
            </w:r>
            <w:r w:rsidRPr="0018438E">
              <w:rPr>
                <w:rFonts w:ascii="Arial Bold" w:hAnsi="Arial Bold" w:cs="Arial"/>
                <w:sz w:val="20"/>
              </w:rPr>
              <w:tab/>
              <w:t>YES</w:t>
            </w:r>
            <w:r w:rsidRPr="0018438E">
              <w:rPr>
                <w:rFonts w:ascii="Arial Bold" w:hAnsi="Arial Bold" w:cs="Arial"/>
                <w:sz w:val="20"/>
              </w:rPr>
              <w:tab/>
            </w:r>
            <w:r w:rsidRPr="0018438E">
              <w:rPr>
                <w:rFonts w:ascii="Arial Bold" w:hAnsi="Arial Bold" w:cs="Arial"/>
                <w:sz w:val="20"/>
              </w:rPr>
              <w:tab/>
            </w:r>
            <w:r w:rsidRPr="0018438E">
              <w:rPr>
                <w:rFonts w:ascii="Arial Bold" w:hAnsi="Arial Bold" w:cs="Arial"/>
                <w:sz w:val="20"/>
              </w:rPr>
              <w:sym w:font="Wingdings 2" w:char="F0A3"/>
            </w:r>
            <w:r w:rsidRPr="0018438E">
              <w:rPr>
                <w:rFonts w:ascii="Arial Bold" w:hAnsi="Arial Bold" w:cs="Arial"/>
                <w:sz w:val="20"/>
              </w:rPr>
              <w:tab/>
              <w:t>NO</w:t>
            </w: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D67" w:rsidRPr="0018438E" w:rsidRDefault="00886D67" w:rsidP="005822D5">
            <w:pPr>
              <w:tabs>
                <w:tab w:val="left" w:pos="613"/>
                <w:tab w:val="left" w:pos="1783"/>
                <w:tab w:val="left" w:pos="2503"/>
                <w:tab w:val="left" w:pos="3043"/>
              </w:tabs>
              <w:rPr>
                <w:rFonts w:ascii="Arial Bold" w:hAnsi="Arial Bold" w:cs="Arial"/>
                <w:sz w:val="20"/>
              </w:rPr>
            </w:pPr>
            <w:r w:rsidRPr="0018438E">
              <w:rPr>
                <w:rFonts w:ascii="Arial Bold" w:hAnsi="Arial Bold" w:cs="Arial"/>
                <w:sz w:val="20"/>
              </w:rPr>
              <w:sym w:font="Wingdings 2" w:char="F0A3"/>
            </w:r>
            <w:r w:rsidRPr="0018438E">
              <w:rPr>
                <w:rFonts w:ascii="Arial Bold" w:hAnsi="Arial Bold" w:cs="Arial"/>
                <w:sz w:val="20"/>
              </w:rPr>
              <w:tab/>
              <w:t>YES</w:t>
            </w:r>
            <w:r w:rsidRPr="0018438E">
              <w:rPr>
                <w:rFonts w:ascii="Arial Bold" w:hAnsi="Arial Bold" w:cs="Arial"/>
                <w:sz w:val="20"/>
              </w:rPr>
              <w:tab/>
            </w:r>
            <w:r w:rsidRPr="0018438E">
              <w:rPr>
                <w:rFonts w:ascii="Arial Bold" w:hAnsi="Arial Bold" w:cs="Arial"/>
                <w:sz w:val="20"/>
              </w:rPr>
              <w:tab/>
            </w:r>
            <w:r w:rsidRPr="0018438E">
              <w:rPr>
                <w:rFonts w:ascii="Arial Bold" w:hAnsi="Arial Bold" w:cs="Arial"/>
                <w:sz w:val="20"/>
              </w:rPr>
              <w:sym w:font="Wingdings 2" w:char="F0A3"/>
            </w:r>
            <w:r w:rsidRPr="0018438E">
              <w:rPr>
                <w:rFonts w:ascii="Arial Bold" w:hAnsi="Arial Bold" w:cs="Arial"/>
                <w:sz w:val="20"/>
              </w:rPr>
              <w:tab/>
              <w:t>NO</w:t>
            </w:r>
          </w:p>
        </w:tc>
      </w:tr>
    </w:tbl>
    <w:p w:rsidR="005E6E73" w:rsidRDefault="005E6E73"/>
    <w:p w:rsidR="00DE727B" w:rsidRDefault="005E6E73">
      <w:r>
        <w:br w:type="page"/>
      </w: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21141" w:rsidRPr="00DE72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0" w:type="dxa"/>
            <w:shd w:val="pct15" w:color="auto" w:fill="FFFFFF"/>
            <w:vAlign w:val="center"/>
          </w:tcPr>
          <w:p w:rsidR="00321141" w:rsidRPr="00DE727B" w:rsidRDefault="00321141">
            <w:pPr>
              <w:pStyle w:val="Heading3"/>
              <w:rPr>
                <w:rFonts w:ascii="Arial Bold" w:hAnsi="Arial Bold" w:cs="Arial"/>
              </w:rPr>
            </w:pPr>
            <w:r w:rsidRPr="00DE727B">
              <w:rPr>
                <w:rFonts w:ascii="Arial Bold" w:hAnsi="Arial Bold" w:cs="Arial"/>
              </w:rPr>
              <w:t>SUPPLEMENTARY INFORMATION</w:t>
            </w:r>
          </w:p>
          <w:p w:rsidR="00321141" w:rsidRDefault="00321141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(Please state why you are interested in this post, what skills and experience you would bring to it and any aspects of you</w:t>
            </w:r>
            <w:r w:rsidR="00D330C1">
              <w:rPr>
                <w:rFonts w:ascii="Arial Bold" w:hAnsi="Arial Bold" w:cs="Arial"/>
                <w:b/>
                <w:sz w:val="20"/>
              </w:rPr>
              <w:t>r</w:t>
            </w:r>
            <w:r w:rsidRPr="00DE727B">
              <w:rPr>
                <w:rFonts w:ascii="Arial Bold" w:hAnsi="Arial Bold" w:cs="Arial"/>
                <w:b/>
                <w:sz w:val="20"/>
              </w:rPr>
              <w:t xml:space="preserve"> career, interests, voluntary activities etc relevant to this post.</w:t>
            </w: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  <w:r>
              <w:rPr>
                <w:rFonts w:ascii="Arial Bold" w:hAnsi="Arial Bold" w:cs="Arial"/>
                <w:b/>
                <w:sz w:val="20"/>
              </w:rPr>
              <w:t>Your responses should reflect the requirements of the Job Description and Person Specification and be no more than 2 sides of A4</w:t>
            </w:r>
          </w:p>
          <w:p w:rsidR="001E36A8" w:rsidRPr="00DE727B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321141" w:rsidRPr="00DE727B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1E36A8" w:rsidRDefault="001E36A8">
            <w:pPr>
              <w:rPr>
                <w:rFonts w:ascii="Arial Bold" w:hAnsi="Arial Bold" w:cs="Arial"/>
                <w:b/>
                <w:sz w:val="20"/>
              </w:rPr>
            </w:pPr>
          </w:p>
          <w:p w:rsidR="00042EFB" w:rsidRDefault="00042EFB">
            <w:pPr>
              <w:rPr>
                <w:rFonts w:ascii="Arial Bold" w:hAnsi="Arial Bold" w:cs="Arial"/>
                <w:b/>
                <w:sz w:val="20"/>
              </w:rPr>
            </w:pPr>
          </w:p>
          <w:p w:rsidR="00042EFB" w:rsidRDefault="00042EFB">
            <w:pPr>
              <w:rPr>
                <w:rFonts w:ascii="Arial Bold" w:hAnsi="Arial Bold" w:cs="Arial"/>
                <w:b/>
                <w:sz w:val="20"/>
              </w:rPr>
            </w:pPr>
          </w:p>
          <w:p w:rsidR="00042EFB" w:rsidRPr="00DE727B" w:rsidRDefault="00042EFB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  <w:p w:rsidR="00321141" w:rsidRPr="00DE727B" w:rsidRDefault="00321141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</w:tbl>
    <w:p w:rsidR="00DE727B" w:rsidRDefault="00DE727B"/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6D67" w:rsidRPr="00DE727B" w:rsidTr="005822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tcBorders>
              <w:top w:val="doub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886D67" w:rsidRPr="00DE727B" w:rsidRDefault="00886D67" w:rsidP="005822D5">
            <w:pPr>
              <w:pStyle w:val="Heading3"/>
              <w:rPr>
                <w:rFonts w:ascii="Arial Bold" w:hAnsi="Arial Bold" w:cs="Arial"/>
              </w:rPr>
            </w:pPr>
            <w:r w:rsidRPr="00DE727B">
              <w:rPr>
                <w:rFonts w:ascii="Arial Bold" w:hAnsi="Arial Bold" w:cs="Arial"/>
              </w:rPr>
              <w:t>DECLARATION</w:t>
            </w:r>
          </w:p>
        </w:tc>
      </w:tr>
      <w:tr w:rsidR="00886D67" w:rsidRPr="00DE727B" w:rsidTr="005822D5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 xml:space="preserve">I </w:t>
            </w:r>
            <w:r w:rsidR="002377B4">
              <w:rPr>
                <w:rFonts w:ascii="Arial Bold" w:hAnsi="Arial Bold" w:cs="Arial"/>
                <w:b/>
                <w:sz w:val="20"/>
              </w:rPr>
              <w:t>confirm</w:t>
            </w:r>
            <w:r w:rsidRPr="00DE727B">
              <w:rPr>
                <w:rFonts w:ascii="Arial Bold" w:hAnsi="Arial Bold" w:cs="Arial"/>
                <w:b/>
                <w:sz w:val="20"/>
              </w:rPr>
              <w:t xml:space="preserve"> that the information given on this form is true and correct, and understand that any deception could result in instant dismissal.</w:t>
            </w: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Signature of applicant……………………………………………………………………………….</w:t>
            </w: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  <w:r w:rsidRPr="00DE727B">
              <w:rPr>
                <w:rFonts w:ascii="Arial Bold" w:hAnsi="Arial Bold" w:cs="Arial"/>
                <w:b/>
                <w:sz w:val="20"/>
              </w:rPr>
              <w:t>Date…………………………………………………………………………………………………….</w:t>
            </w:r>
          </w:p>
          <w:p w:rsidR="00886D67" w:rsidRPr="00DE727B" w:rsidRDefault="00886D67" w:rsidP="005822D5">
            <w:pPr>
              <w:rPr>
                <w:rFonts w:ascii="Arial Bold" w:hAnsi="Arial Bold" w:cs="Arial"/>
                <w:b/>
                <w:sz w:val="20"/>
              </w:rPr>
            </w:pPr>
          </w:p>
        </w:tc>
      </w:tr>
      <w:tr w:rsidR="00886D67" w:rsidRPr="00DE727B" w:rsidTr="005822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double" w:sz="4" w:space="0" w:color="auto"/>
            </w:tcBorders>
            <w:shd w:val="pct15" w:color="auto" w:fill="FFFFFF"/>
            <w:vAlign w:val="center"/>
          </w:tcPr>
          <w:p w:rsidR="00886D67" w:rsidRPr="00DE727B" w:rsidRDefault="00886D67" w:rsidP="005822D5">
            <w:pPr>
              <w:pStyle w:val="Heading3"/>
              <w:rPr>
                <w:rFonts w:ascii="Arial Bold" w:hAnsi="Arial Bold" w:cs="Arial"/>
              </w:rPr>
            </w:pPr>
            <w:r w:rsidRPr="0018438E">
              <w:rPr>
                <w:rFonts w:ascii="Arial Bold" w:hAnsi="Arial Bold" w:cs="Arial"/>
              </w:rPr>
              <w:t>If you are returning this form by email, you will be asked to sign your application at interview.</w:t>
            </w:r>
          </w:p>
        </w:tc>
      </w:tr>
    </w:tbl>
    <w:p w:rsidR="00886D67" w:rsidRDefault="00886D67"/>
    <w:tbl>
      <w:tblPr>
        <w:tblW w:w="108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4980"/>
        <w:gridCol w:w="18"/>
      </w:tblGrid>
      <w:tr w:rsidR="00886D67" w:rsidRPr="00DE727B" w:rsidTr="005822D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2"/>
        </w:trPr>
        <w:tc>
          <w:tcPr>
            <w:tcW w:w="10800" w:type="dxa"/>
            <w:gridSpan w:val="2"/>
            <w:shd w:val="pct15" w:color="auto" w:fill="FFFFFF"/>
            <w:vAlign w:val="center"/>
          </w:tcPr>
          <w:p w:rsidR="00886D67" w:rsidRPr="00DE727B" w:rsidRDefault="00886D67" w:rsidP="005822D5">
            <w:pPr>
              <w:pStyle w:val="Heading3"/>
              <w:rPr>
                <w:rFonts w:ascii="Arial Bold" w:hAnsi="Arial Bold" w:cs="Arial"/>
              </w:rPr>
            </w:pPr>
            <w:r>
              <w:rPr>
                <w:rFonts w:ascii="Arial" w:hAnsi="Arial" w:cs="Arial"/>
              </w:rPr>
              <w:t>RETURNING THIS FORM</w:t>
            </w:r>
          </w:p>
        </w:tc>
      </w:tr>
      <w:tr w:rsidR="00886D67" w:rsidTr="005822D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820" w:type="dxa"/>
            <w:shd w:val="clear" w:color="auto" w:fill="auto"/>
            <w:vAlign w:val="bottom"/>
          </w:tcPr>
          <w:p w:rsidR="00886D67" w:rsidRDefault="00886D67" w:rsidP="005822D5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  <w:r>
              <w:rPr>
                <w:rFonts w:ascii="Wingdings" w:hAnsi="Wingdings"/>
                <w:color w:val="211D1E"/>
                <w:sz w:val="52"/>
                <w:szCs w:val="40"/>
              </w:rPr>
              <w:t></w:t>
            </w:r>
            <w:r>
              <w:rPr>
                <w:rFonts w:ascii="Wingdings" w:hAnsi="Wingdings"/>
                <w:color w:val="211D1E"/>
                <w:sz w:val="40"/>
                <w:szCs w:val="40"/>
              </w:rPr>
              <w:tab/>
            </w:r>
            <w:r w:rsidRPr="0018438E">
              <w:rPr>
                <w:rFonts w:ascii="Arial" w:hAnsi="Arial" w:cs="Arial"/>
                <w:b/>
                <w:bCs/>
                <w:sz w:val="20"/>
                <w:lang w:val="en-US"/>
              </w:rPr>
              <w:t>By Hand or Post:</w:t>
            </w:r>
          </w:p>
        </w:tc>
        <w:tc>
          <w:tcPr>
            <w:tcW w:w="4998" w:type="dxa"/>
            <w:gridSpan w:val="2"/>
            <w:shd w:val="clear" w:color="auto" w:fill="auto"/>
            <w:vAlign w:val="bottom"/>
          </w:tcPr>
          <w:p w:rsidR="00886D67" w:rsidRPr="00D330C1" w:rsidRDefault="00886D67" w:rsidP="00D330C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8438E">
              <w:rPr>
                <w:rFonts w:ascii="Arial" w:hAnsi="Arial" w:cs="Arial"/>
                <w:b/>
                <w:bCs/>
                <w:sz w:val="20"/>
                <w:lang w:val="en-US"/>
              </w:rPr>
              <w:t>By E-Mail:</w:t>
            </w:r>
          </w:p>
        </w:tc>
      </w:tr>
      <w:tr w:rsidR="00886D67" w:rsidTr="005822D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820" w:type="dxa"/>
            <w:shd w:val="clear" w:color="auto" w:fill="auto"/>
            <w:vAlign w:val="center"/>
          </w:tcPr>
          <w:p w:rsidR="00886D67" w:rsidRPr="0018438E" w:rsidRDefault="00886D67" w:rsidP="005822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val="en-US"/>
              </w:rPr>
            </w:pPr>
            <w:r w:rsidRPr="0018438E">
              <w:rPr>
                <w:rFonts w:ascii="Arial" w:hAnsi="Arial" w:cs="Arial"/>
                <w:sz w:val="20"/>
                <w:lang w:val="en-US"/>
              </w:rPr>
              <w:t>Human Resources</w:t>
            </w:r>
          </w:p>
          <w:p w:rsidR="00886D67" w:rsidRPr="0018438E" w:rsidRDefault="00886D67" w:rsidP="005822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val="en-US"/>
              </w:rPr>
            </w:pPr>
            <w:r w:rsidRPr="0018438E">
              <w:rPr>
                <w:rFonts w:ascii="Arial" w:hAnsi="Arial" w:cs="Arial"/>
                <w:sz w:val="20"/>
                <w:lang w:val="en-US"/>
              </w:rPr>
              <w:t>Age UK Cheshire East</w:t>
            </w:r>
          </w:p>
          <w:p w:rsidR="00886D67" w:rsidRPr="0018438E" w:rsidRDefault="00886D67" w:rsidP="005822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val="en-US"/>
              </w:rPr>
            </w:pPr>
            <w:r w:rsidRPr="0018438E">
              <w:rPr>
                <w:rFonts w:ascii="Arial" w:hAnsi="Arial" w:cs="Arial"/>
                <w:sz w:val="20"/>
                <w:lang w:val="en-US"/>
              </w:rPr>
              <w:t>New Horizons Centre</w:t>
            </w:r>
          </w:p>
          <w:p w:rsidR="00886D67" w:rsidRPr="0018438E" w:rsidRDefault="00886D67" w:rsidP="005822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val="en-US"/>
              </w:rPr>
            </w:pPr>
            <w:r w:rsidRPr="0018438E">
              <w:rPr>
                <w:rFonts w:ascii="Arial" w:hAnsi="Arial" w:cs="Arial"/>
                <w:sz w:val="20"/>
                <w:lang w:val="en-US"/>
              </w:rPr>
              <w:t>Henderson Street</w:t>
            </w:r>
          </w:p>
          <w:p w:rsidR="00886D67" w:rsidRPr="0018438E" w:rsidRDefault="00886D67" w:rsidP="005822D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val="en-US"/>
              </w:rPr>
            </w:pPr>
            <w:r w:rsidRPr="0018438E">
              <w:rPr>
                <w:rFonts w:ascii="Arial" w:hAnsi="Arial" w:cs="Arial"/>
                <w:sz w:val="20"/>
                <w:lang w:val="en-US"/>
              </w:rPr>
              <w:t>Macclesfield</w:t>
            </w:r>
          </w:p>
          <w:p w:rsidR="00886D67" w:rsidRDefault="00886D67" w:rsidP="005822D5">
            <w:pPr>
              <w:autoSpaceDE w:val="0"/>
              <w:autoSpaceDN w:val="0"/>
              <w:adjustRightInd w:val="0"/>
              <w:ind w:left="720"/>
              <w:rPr>
                <w:b/>
                <w:bCs/>
                <w:color w:val="221E1F"/>
                <w:szCs w:val="22"/>
              </w:rPr>
            </w:pPr>
            <w:r w:rsidRPr="0018438E">
              <w:rPr>
                <w:rFonts w:ascii="Arial" w:hAnsi="Arial" w:cs="Arial"/>
                <w:sz w:val="20"/>
                <w:lang w:val="en-US"/>
              </w:rPr>
              <w:t>Cheshire      SK11 6RA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886D67" w:rsidRPr="0018438E" w:rsidRDefault="00D330C1" w:rsidP="005822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recruitment@ageukc</w:t>
            </w:r>
            <w:r w:rsidR="001E36A8"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lang w:val="en-US"/>
              </w:rPr>
              <w:t>.org</w:t>
            </w:r>
          </w:p>
        </w:tc>
      </w:tr>
    </w:tbl>
    <w:p w:rsidR="006733CB" w:rsidRPr="00A14584" w:rsidRDefault="00037B0E" w:rsidP="006733C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PER-13-0715</w:t>
      </w:r>
    </w:p>
    <w:sectPr w:rsidR="006733CB" w:rsidRPr="00A14584" w:rsidSect="005E6E73">
      <w:footerReference w:type="default" r:id="rId7"/>
      <w:pgSz w:w="12240" w:h="15840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A8" w:rsidRDefault="001E36A8">
      <w:r>
        <w:separator/>
      </w:r>
    </w:p>
  </w:endnote>
  <w:endnote w:type="continuationSeparator" w:id="0">
    <w:p w:rsidR="001E36A8" w:rsidRDefault="001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A0" w:rsidRPr="006733CB" w:rsidRDefault="002C0BA0">
    <w:pPr>
      <w:pStyle w:val="Footer"/>
      <w:jc w:val="right"/>
      <w:rPr>
        <w:rFonts w:ascii="Arial" w:hAnsi="Arial" w:cs="Arial"/>
        <w:sz w:val="20"/>
      </w:rPr>
    </w:pPr>
    <w:r w:rsidRPr="006733CB">
      <w:rPr>
        <w:rStyle w:val="PageNumber"/>
        <w:rFonts w:ascii="Arial" w:hAnsi="Arial" w:cs="Arial"/>
        <w:sz w:val="20"/>
      </w:rPr>
      <w:fldChar w:fldCharType="begin"/>
    </w:r>
    <w:r w:rsidRPr="006733CB">
      <w:rPr>
        <w:rStyle w:val="PageNumber"/>
        <w:rFonts w:ascii="Arial" w:hAnsi="Arial" w:cs="Arial"/>
        <w:sz w:val="20"/>
      </w:rPr>
      <w:instrText xml:space="preserve"> PAGE </w:instrText>
    </w:r>
    <w:r w:rsidRPr="006733CB">
      <w:rPr>
        <w:rStyle w:val="PageNumber"/>
        <w:rFonts w:ascii="Arial" w:hAnsi="Arial" w:cs="Arial"/>
        <w:sz w:val="20"/>
      </w:rPr>
      <w:fldChar w:fldCharType="separate"/>
    </w:r>
    <w:r w:rsidR="00037B0E">
      <w:rPr>
        <w:rStyle w:val="PageNumber"/>
        <w:rFonts w:ascii="Arial" w:hAnsi="Arial" w:cs="Arial"/>
        <w:noProof/>
        <w:sz w:val="20"/>
      </w:rPr>
      <w:t>3</w:t>
    </w:r>
    <w:r w:rsidRPr="006733CB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A8" w:rsidRDefault="001E36A8">
      <w:r>
        <w:separator/>
      </w:r>
    </w:p>
  </w:footnote>
  <w:footnote w:type="continuationSeparator" w:id="0">
    <w:p w:rsidR="001E36A8" w:rsidRDefault="001E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A8"/>
    <w:rsid w:val="0000138D"/>
    <w:rsid w:val="00007BDD"/>
    <w:rsid w:val="000147AC"/>
    <w:rsid w:val="00037B0E"/>
    <w:rsid w:val="000417E9"/>
    <w:rsid w:val="00042EFB"/>
    <w:rsid w:val="00094990"/>
    <w:rsid w:val="000E1D69"/>
    <w:rsid w:val="001A2376"/>
    <w:rsid w:val="001E36A8"/>
    <w:rsid w:val="001F2D9A"/>
    <w:rsid w:val="00234702"/>
    <w:rsid w:val="002377B4"/>
    <w:rsid w:val="00272308"/>
    <w:rsid w:val="0028169C"/>
    <w:rsid w:val="00283D74"/>
    <w:rsid w:val="00293CEA"/>
    <w:rsid w:val="002A6B71"/>
    <w:rsid w:val="002C0BA0"/>
    <w:rsid w:val="00321141"/>
    <w:rsid w:val="003523C1"/>
    <w:rsid w:val="00361E00"/>
    <w:rsid w:val="00364F5D"/>
    <w:rsid w:val="003A1279"/>
    <w:rsid w:val="003B0C2D"/>
    <w:rsid w:val="003E62F8"/>
    <w:rsid w:val="004164D9"/>
    <w:rsid w:val="0046367F"/>
    <w:rsid w:val="00481FA2"/>
    <w:rsid w:val="005822D5"/>
    <w:rsid w:val="00582F70"/>
    <w:rsid w:val="00585605"/>
    <w:rsid w:val="00596835"/>
    <w:rsid w:val="005E6E73"/>
    <w:rsid w:val="006733CB"/>
    <w:rsid w:val="00683590"/>
    <w:rsid w:val="006D490B"/>
    <w:rsid w:val="00730568"/>
    <w:rsid w:val="007414AF"/>
    <w:rsid w:val="00790448"/>
    <w:rsid w:val="00797388"/>
    <w:rsid w:val="007C4A22"/>
    <w:rsid w:val="007E11B6"/>
    <w:rsid w:val="00803811"/>
    <w:rsid w:val="00812ECB"/>
    <w:rsid w:val="00834D75"/>
    <w:rsid w:val="00872781"/>
    <w:rsid w:val="00886D67"/>
    <w:rsid w:val="008C19AE"/>
    <w:rsid w:val="0091336E"/>
    <w:rsid w:val="00915EA4"/>
    <w:rsid w:val="00947C04"/>
    <w:rsid w:val="009832AB"/>
    <w:rsid w:val="009E793D"/>
    <w:rsid w:val="009F1CFB"/>
    <w:rsid w:val="00A14584"/>
    <w:rsid w:val="00A22ADC"/>
    <w:rsid w:val="00A4045D"/>
    <w:rsid w:val="00A75A3D"/>
    <w:rsid w:val="00A819FB"/>
    <w:rsid w:val="00A81B7E"/>
    <w:rsid w:val="00AD01CC"/>
    <w:rsid w:val="00B26997"/>
    <w:rsid w:val="00B90EF2"/>
    <w:rsid w:val="00BA2FAF"/>
    <w:rsid w:val="00BE77EC"/>
    <w:rsid w:val="00C22876"/>
    <w:rsid w:val="00C65835"/>
    <w:rsid w:val="00D3031E"/>
    <w:rsid w:val="00D31DDF"/>
    <w:rsid w:val="00D330C1"/>
    <w:rsid w:val="00DA2EB6"/>
    <w:rsid w:val="00DD18BF"/>
    <w:rsid w:val="00DE727B"/>
    <w:rsid w:val="00E068F7"/>
    <w:rsid w:val="00E82A57"/>
    <w:rsid w:val="00EA741B"/>
    <w:rsid w:val="00ED54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622E709"/>
  <w15:chartTrackingRefBased/>
  <w15:docId w15:val="{6DAE40B5-DF13-44B9-913A-CF0EB04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lantin" w:hAnsi="Planti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C19A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E11B6"/>
    <w:rPr>
      <w:rFonts w:ascii="Plantin" w:hAnsi="Planti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Templates%20&amp;%20Forms\Personnel\Application%20Form-crb%20post-PER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Form-crb post-PER-13</Template>
  <TotalTime>4</TotalTime>
  <Pages>7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Age Concern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Salter, Hazel</dc:creator>
  <cp:keywords/>
  <dc:description/>
  <cp:lastModifiedBy>Salter, Hazel</cp:lastModifiedBy>
  <cp:revision>1</cp:revision>
  <cp:lastPrinted>2012-01-19T09:24:00Z</cp:lastPrinted>
  <dcterms:created xsi:type="dcterms:W3CDTF">2019-12-20T15:38:00Z</dcterms:created>
  <dcterms:modified xsi:type="dcterms:W3CDTF">2019-12-20T15:42:00Z</dcterms:modified>
</cp:coreProperties>
</file>