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70" w:rsidRPr="006E6358" w:rsidRDefault="00B21708" w:rsidP="00B21708">
      <w:pPr>
        <w:spacing w:after="0"/>
        <w:ind w:left="1985" w:right="-188"/>
        <w:jc w:val="center"/>
        <w:rPr>
          <w:rFonts w:ascii="Arial" w:hAnsi="Arial" w:cs="Arial"/>
          <w:b/>
          <w:noProof/>
          <w:color w:val="002060"/>
          <w:sz w:val="34"/>
          <w:szCs w:val="34"/>
          <w:lang w:eastAsia="en-GB"/>
        </w:rPr>
      </w:pPr>
      <w:r>
        <w:rPr>
          <w:rFonts w:ascii="Arial" w:hAnsi="Arial" w:cs="Arial"/>
          <w:noProof/>
          <w:color w:val="002060"/>
          <w:sz w:val="40"/>
          <w:szCs w:val="48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-859790</wp:posOffset>
            </wp:positionV>
            <wp:extent cx="2701925" cy="1076325"/>
            <wp:effectExtent l="0" t="0" r="0" b="0"/>
            <wp:wrapNone/>
            <wp:docPr id="16" name="Picture 0" descr="Age UK Cheshire 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Cheshire Ea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58" w:rsidRPr="006E6358">
        <w:rPr>
          <w:rFonts w:ascii="Arial" w:hAnsi="Arial" w:cs="Arial"/>
          <w:b/>
          <w:noProof/>
          <w:color w:val="002060"/>
          <w:sz w:val="40"/>
          <w:szCs w:val="34"/>
          <w:lang w:eastAsia="en-GB"/>
        </w:rPr>
        <w:t>Regular Giving</w:t>
      </w:r>
      <w:r w:rsidR="0083201D" w:rsidRPr="006E6358">
        <w:rPr>
          <w:rFonts w:ascii="Arial" w:hAnsi="Arial" w:cs="Arial"/>
          <w:b/>
          <w:noProof/>
          <w:color w:val="002060"/>
          <w:sz w:val="40"/>
          <w:szCs w:val="34"/>
          <w:lang w:eastAsia="en-GB"/>
        </w:rPr>
        <w:t xml:space="preserve"> </w:t>
      </w:r>
      <w:r w:rsidR="006E6358">
        <w:rPr>
          <w:rFonts w:ascii="Arial" w:hAnsi="Arial" w:cs="Arial"/>
          <w:b/>
          <w:noProof/>
          <w:color w:val="002060"/>
          <w:sz w:val="34"/>
          <w:szCs w:val="34"/>
          <w:lang w:eastAsia="en-GB"/>
        </w:rPr>
        <w:t xml:space="preserve">  </w:t>
      </w:r>
      <w:r w:rsidR="00A81229" w:rsidRPr="006E6358">
        <w:rPr>
          <w:rFonts w:ascii="Arial" w:hAnsi="Arial" w:cs="Arial"/>
          <w:noProof/>
          <w:color w:val="002060"/>
          <w:sz w:val="28"/>
          <w:szCs w:val="34"/>
          <w:lang w:eastAsia="en-GB"/>
        </w:rPr>
        <w:t>Standing Order Form</w:t>
      </w:r>
    </w:p>
    <w:p w:rsidR="00B21708" w:rsidRDefault="00565487" w:rsidP="008320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100020</wp:posOffset>
                </wp:positionV>
                <wp:extent cx="5886450" cy="3934046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93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E8" w:rsidRDefault="008A44E8" w:rsidP="00B21708">
                            <w:pPr>
                              <w:tabs>
                                <w:tab w:val="left" w:pos="5245"/>
                              </w:tabs>
                              <w:spacing w:after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b/>
                                <w:color w:val="D60093"/>
                                <w:sz w:val="36"/>
                              </w:rPr>
                              <w:t>Part one:</w:t>
                            </w:r>
                            <w:r w:rsidRPr="00A81229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8E20B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To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completed and</w:t>
                            </w:r>
                            <w:r w:rsidRPr="008E20B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returned to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UK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Cheshire</w:t>
                            </w:r>
                            <w:r w:rsidRPr="006E635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East, </w:t>
                            </w:r>
                          </w:p>
                          <w:p w:rsidR="008A44E8" w:rsidRDefault="008A44E8" w:rsidP="00B21708">
                            <w:pPr>
                              <w:tabs>
                                <w:tab w:val="left" w:pos="5245"/>
                              </w:tabs>
                              <w:spacing w:after="0"/>
                              <w:ind w:left="5245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New Horizons Centre,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>Henderson Street, Macclesfield Cheshire SK11 6RA</w:t>
                            </w:r>
                          </w:p>
                          <w:p w:rsidR="00565487" w:rsidRPr="00A81229" w:rsidRDefault="00565487" w:rsidP="00B21708">
                            <w:pPr>
                              <w:tabs>
                                <w:tab w:val="left" w:pos="5245"/>
                              </w:tabs>
                              <w:spacing w:after="0"/>
                              <w:ind w:left="5245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hyperlink r:id="rId8" w:history="1">
                              <w:r w:rsidRPr="000412DF">
                                <w:rPr>
                                  <w:rStyle w:val="Hyperlink"/>
                                  <w:rFonts w:ascii="Arial" w:hAnsi="Arial" w:cs="Arial"/>
                                </w:rPr>
                                <w:t>enquiries@ageukce.org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  <w:p w:rsidR="008A44E8" w:rsidRPr="00A81229" w:rsidRDefault="008A44E8" w:rsidP="00A81229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GIFT AID DECLARATION</w:t>
                            </w:r>
                          </w:p>
                          <w:p w:rsidR="008A44E8" w:rsidRPr="00A81229" w:rsidRDefault="008A44E8" w:rsidP="00A8122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>If you are a UK tax payer you can add 2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5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% to the value of all your gifts to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UK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Cheshire</w:t>
                            </w:r>
                            <w:r w:rsidRPr="006E635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>East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re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by signing the declaration below.</w:t>
                            </w:r>
                          </w:p>
                          <w:p w:rsidR="008A44E8" w:rsidRPr="00A81229" w:rsidRDefault="008A44E8" w:rsidP="00A8122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 want Age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UK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Cheshire</w:t>
                            </w:r>
                            <w:r w:rsidRPr="006E635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>East to treat all donations I have made since April 2000 and will make in the future as Gift Aids.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</w:p>
                          <w:p w:rsidR="008A44E8" w:rsidRPr="00A81229" w:rsidRDefault="008A44E8" w:rsidP="00A81229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_____ First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________________ </w:t>
                            </w:r>
                            <w:r w:rsidRPr="00A8122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Surname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____________________________</w:t>
                            </w:r>
                          </w:p>
                          <w:p w:rsidR="008A44E8" w:rsidRPr="008E20BE" w:rsidRDefault="008A44E8" w:rsidP="00A81229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8E20BE">
                              <w:rPr>
                                <w:rFonts w:ascii="Arial" w:hAnsi="Arial" w:cs="Arial"/>
                                <w:color w:val="002060"/>
                              </w:rPr>
                              <w:t>Address: _________________________________________________________________</w:t>
                            </w:r>
                          </w:p>
                          <w:p w:rsidR="008A44E8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8E20BE">
                              <w:rPr>
                                <w:rFonts w:ascii="Arial" w:hAnsi="Arial" w:cs="Arial"/>
                                <w:color w:val="002060"/>
                              </w:rPr>
                              <w:t>______________________________________________ Post Code _________________</w:t>
                            </w:r>
                          </w:p>
                          <w:p w:rsidR="008A44E8" w:rsidRPr="008E20BE" w:rsidRDefault="008A44E8" w:rsidP="008E20BE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8E20BE">
                              <w:rPr>
                                <w:rFonts w:ascii="Arial" w:hAnsi="Arial" w:cs="Arial"/>
                                <w:color w:val="002060"/>
                              </w:rPr>
                              <w:t>Signature: __________________________________________ Date: _________________</w:t>
                            </w:r>
                          </w:p>
                          <w:p w:rsidR="008A44E8" w:rsidRPr="008E20BE" w:rsidRDefault="008A44E8" w:rsidP="00A81229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8E20BE">
                              <w:rPr>
                                <w:rFonts w:ascii="Arial" w:hAnsi="Arial" w:cs="Arial"/>
                                <w:color w:val="002060"/>
                              </w:rPr>
                              <w:t> </w:t>
                            </w:r>
                          </w:p>
                          <w:p w:rsidR="008A44E8" w:rsidRDefault="008A44E8" w:rsidP="00A81229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A44E8" w:rsidRDefault="008A4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7.9pt;width:463.5pt;height:30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t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BgnyYzEYKrAdplekoDMXA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" filled="f" stroked="f">
                <v:textbox>
                  <w:txbxContent>
                    <w:p w:rsidR="008A44E8" w:rsidRDefault="008A44E8" w:rsidP="00B21708">
                      <w:pPr>
                        <w:tabs>
                          <w:tab w:val="left" w:pos="5245"/>
                        </w:tabs>
                        <w:spacing w:after="0"/>
                        <w:rPr>
                          <w:rFonts w:ascii="Arial" w:hAnsi="Arial" w:cs="Arial"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b/>
                          <w:color w:val="D60093"/>
                          <w:sz w:val="36"/>
                        </w:rPr>
                        <w:t>Part one:</w:t>
                      </w:r>
                      <w:r w:rsidRPr="00A81229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8E20BE">
                        <w:rPr>
                          <w:rFonts w:ascii="Arial" w:hAnsi="Arial" w:cs="Arial"/>
                          <w:b/>
                          <w:color w:val="002060"/>
                        </w:rPr>
                        <w:t>To be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completed and</w:t>
                      </w:r>
                      <w:r w:rsidRPr="008E20BE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returned to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Age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UK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 Cheshire</w:t>
                      </w:r>
                      <w:r w:rsidRPr="006E6358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East, </w:t>
                      </w:r>
                    </w:p>
                    <w:p w:rsidR="008A44E8" w:rsidRDefault="008A44E8" w:rsidP="00B21708">
                      <w:pPr>
                        <w:tabs>
                          <w:tab w:val="left" w:pos="5245"/>
                        </w:tabs>
                        <w:spacing w:after="0"/>
                        <w:ind w:left="5245"/>
                        <w:rPr>
                          <w:rFonts w:ascii="Arial" w:hAnsi="Arial" w:cs="Arial"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New Horizons Centre,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>Henderson Street, Macclesfield Cheshire SK11 6RA</w:t>
                      </w:r>
                    </w:p>
                    <w:p w:rsidR="00565487" w:rsidRPr="00A81229" w:rsidRDefault="00565487" w:rsidP="00B21708">
                      <w:pPr>
                        <w:tabs>
                          <w:tab w:val="left" w:pos="5245"/>
                        </w:tabs>
                        <w:spacing w:after="0"/>
                        <w:ind w:left="5245"/>
                        <w:rPr>
                          <w:rFonts w:ascii="Arial" w:hAnsi="Arial" w:cs="Arial"/>
                          <w:color w:val="002060"/>
                        </w:rPr>
                      </w:pPr>
                      <w:hyperlink r:id="rId9" w:history="1">
                        <w:r w:rsidRPr="000412DF">
                          <w:rPr>
                            <w:rStyle w:val="Hyperlink"/>
                            <w:rFonts w:ascii="Arial" w:hAnsi="Arial" w:cs="Arial"/>
                          </w:rPr>
                          <w:t>enquiries@ageukce.org</w:t>
                        </w:r>
                      </w:hyperlink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  <w:p w:rsidR="008A44E8" w:rsidRPr="00A81229" w:rsidRDefault="008A44E8" w:rsidP="00A81229">
                      <w:pPr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GIFT AID DECLARATION</w:t>
                      </w:r>
                    </w:p>
                    <w:p w:rsidR="008A44E8" w:rsidRPr="00A81229" w:rsidRDefault="008A44E8" w:rsidP="00A8122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>If you are a UK tax payer you can add 2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5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% to the value of all your gifts to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Age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UK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 Cheshire</w:t>
                      </w:r>
                      <w:r w:rsidRPr="006E6358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>East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re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 by signing the declaration below.</w:t>
                      </w:r>
                    </w:p>
                    <w:p w:rsidR="008A44E8" w:rsidRPr="00A81229" w:rsidRDefault="008A44E8" w:rsidP="00A8122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I want Age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UK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 Cheshire</w:t>
                      </w:r>
                      <w:r w:rsidRPr="006E6358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>East to treat all donations I have made since April 2000 and will make in the future as Gift Aids.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</w:p>
                    <w:p w:rsidR="008A44E8" w:rsidRPr="00A81229" w:rsidRDefault="008A44E8" w:rsidP="00A81229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>Title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: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_____ First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2060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________________ </w:t>
                      </w:r>
                      <w:r w:rsidRPr="00A81229">
                        <w:rPr>
                          <w:rFonts w:ascii="Arial" w:hAnsi="Arial" w:cs="Arial"/>
                          <w:color w:val="002060"/>
                        </w:rPr>
                        <w:t xml:space="preserve">Surname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____________________________</w:t>
                      </w:r>
                    </w:p>
                    <w:p w:rsidR="008A44E8" w:rsidRPr="008E20BE" w:rsidRDefault="008A44E8" w:rsidP="00A81229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8E20BE">
                        <w:rPr>
                          <w:rFonts w:ascii="Arial" w:hAnsi="Arial" w:cs="Arial"/>
                          <w:color w:val="002060"/>
                        </w:rPr>
                        <w:t>Address: _________________________________________________________________</w:t>
                      </w:r>
                    </w:p>
                    <w:p w:rsidR="008A44E8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8E20BE">
                        <w:rPr>
                          <w:rFonts w:ascii="Arial" w:hAnsi="Arial" w:cs="Arial"/>
                          <w:color w:val="002060"/>
                        </w:rPr>
                        <w:t>______________________________________________ Post Code _________________</w:t>
                      </w:r>
                    </w:p>
                    <w:p w:rsidR="008A44E8" w:rsidRPr="008E20BE" w:rsidRDefault="008A44E8" w:rsidP="008E20BE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color w:val="002060"/>
                        </w:rPr>
                      </w:pPr>
                      <w:r w:rsidRPr="008E20BE">
                        <w:rPr>
                          <w:rFonts w:ascii="Arial" w:hAnsi="Arial" w:cs="Arial"/>
                          <w:color w:val="002060"/>
                        </w:rPr>
                        <w:t>Signature: __________________________________________ Date: _________________</w:t>
                      </w:r>
                    </w:p>
                    <w:p w:rsidR="008A44E8" w:rsidRPr="008E20BE" w:rsidRDefault="008A44E8" w:rsidP="00A81229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8E20BE">
                        <w:rPr>
                          <w:rFonts w:ascii="Arial" w:hAnsi="Arial" w:cs="Arial"/>
                          <w:color w:val="002060"/>
                        </w:rPr>
                        <w:t> </w:t>
                      </w:r>
                    </w:p>
                    <w:p w:rsidR="008A44E8" w:rsidRDefault="008A44E8" w:rsidP="00A81229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A44E8" w:rsidRDefault="008A44E8"/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1896745</wp:posOffset>
                </wp:positionV>
                <wp:extent cx="3599815" cy="360045"/>
                <wp:effectExtent l="0" t="0" r="0" b="0"/>
                <wp:wrapNone/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599815" cy="360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708" w:rsidRPr="009639A5" w:rsidRDefault="00B21708" w:rsidP="00B21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39A5">
                              <w:rPr>
                                <w:rFonts w:ascii="Arial Black" w:hAnsi="Arial Black"/>
                                <w:color w:val="7F7F7F"/>
                                <w:sz w:val="32"/>
                                <w:szCs w:val="32"/>
                              </w:rPr>
                              <w:t xml:space="preserve">Send to Age UK Cheshire East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7" type="#_x0000_t202" style="position:absolute;margin-left:347.7pt;margin-top:149.35pt;width:283.45pt;height:28.3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" filled="f" stroked="f">
                <v:stroke joinstyle="round"/>
                <o:lock v:ext="edit" shapetype="t"/>
                <v:textbox style="mso-fit-shape-to-text:t">
                  <w:txbxContent>
                    <w:p w:rsidR="00B21708" w:rsidRPr="009639A5" w:rsidRDefault="00B21708" w:rsidP="00B21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39A5">
                        <w:rPr>
                          <w:rFonts w:ascii="Arial Black" w:hAnsi="Arial Black"/>
                          <w:color w:val="7F7F7F"/>
                          <w:sz w:val="32"/>
                          <w:szCs w:val="32"/>
                        </w:rPr>
                        <w:t xml:space="preserve">Send to Age UK Cheshire East </w:t>
                      </w:r>
                    </w:p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-2213610</wp:posOffset>
                </wp:positionH>
                <wp:positionV relativeFrom="paragraph">
                  <wp:posOffset>1830070</wp:posOffset>
                </wp:positionV>
                <wp:extent cx="3599815" cy="360045"/>
                <wp:effectExtent l="6350" t="0" r="5080" b="6985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99815" cy="3600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708" w:rsidRPr="009639A5" w:rsidRDefault="00B21708" w:rsidP="00B21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39A5">
                              <w:rPr>
                                <w:rFonts w:ascii="Arial Black" w:hAnsi="Arial Black"/>
                                <w:color w:val="7F7F7F"/>
                                <w:sz w:val="32"/>
                                <w:szCs w:val="32"/>
                              </w:rPr>
                              <w:t xml:space="preserve">Send to Age UK Cheshire East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8" type="#_x0000_t202" style="position:absolute;margin-left:-174.3pt;margin-top:144.1pt;width:283.45pt;height:28.3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" filled="f" stroked="f">
                <v:stroke joinstyle="round"/>
                <o:lock v:ext="edit" shapetype="t"/>
                <v:textbox style="mso-fit-shape-to-text:t">
                  <w:txbxContent>
                    <w:p w:rsidR="00B21708" w:rsidRPr="009639A5" w:rsidRDefault="00B21708" w:rsidP="00B21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39A5">
                        <w:rPr>
                          <w:rFonts w:ascii="Arial Black" w:hAnsi="Arial Black"/>
                          <w:color w:val="7F7F7F"/>
                          <w:sz w:val="32"/>
                          <w:szCs w:val="32"/>
                        </w:rPr>
                        <w:t xml:space="preserve">Send to Age UK Cheshire East </w:t>
                      </w:r>
                    </w:p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6231890</wp:posOffset>
                </wp:positionV>
                <wp:extent cx="3921125" cy="318770"/>
                <wp:effectExtent l="0" t="0" r="0" b="0"/>
                <wp:wrapNone/>
                <wp:docPr id="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921125" cy="318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708" w:rsidRPr="009639A5" w:rsidRDefault="00B21708" w:rsidP="00B21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39A5">
                              <w:rPr>
                                <w:rFonts w:ascii="Arial Black" w:hAnsi="Arial Black"/>
                                <w:color w:val="7F7F7F"/>
                                <w:sz w:val="36"/>
                                <w:szCs w:val="36"/>
                              </w:rPr>
                              <w:t>Send to YOUR Bank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9" type="#_x0000_t202" style="position:absolute;margin-left:339.65pt;margin-top:490.7pt;width:308.75pt;height:25.1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B21708" w:rsidRPr="009639A5" w:rsidRDefault="00B21708" w:rsidP="00B21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39A5">
                        <w:rPr>
                          <w:rFonts w:ascii="Arial Black" w:hAnsi="Arial Black"/>
                          <w:color w:val="7F7F7F"/>
                          <w:sz w:val="36"/>
                          <w:szCs w:val="36"/>
                        </w:rPr>
                        <w:t>Send to YOUR Bank</w:t>
                      </w:r>
                    </w:p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-2430145</wp:posOffset>
                </wp:positionH>
                <wp:positionV relativeFrom="paragraph">
                  <wp:posOffset>6279515</wp:posOffset>
                </wp:positionV>
                <wp:extent cx="3921125" cy="318770"/>
                <wp:effectExtent l="0" t="0" r="0" b="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921125" cy="318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708" w:rsidRPr="009639A5" w:rsidRDefault="00B21708" w:rsidP="00B21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39A5">
                              <w:rPr>
                                <w:rFonts w:ascii="Arial Black" w:hAnsi="Arial Black"/>
                                <w:color w:val="7F7F7F"/>
                                <w:sz w:val="36"/>
                                <w:szCs w:val="36"/>
                              </w:rPr>
                              <w:t>Send to YOUR Bank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0" type="#_x0000_t202" style="position:absolute;margin-left:-191.35pt;margin-top:494.45pt;width:308.75pt;height:25.1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B21708" w:rsidRPr="009639A5" w:rsidRDefault="00B21708" w:rsidP="00B21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639A5">
                        <w:rPr>
                          <w:rFonts w:ascii="Arial Black" w:hAnsi="Arial Black"/>
                          <w:color w:val="7F7F7F"/>
                          <w:sz w:val="36"/>
                          <w:szCs w:val="36"/>
                        </w:rPr>
                        <w:t>Send to YOUR Bank</w:t>
                      </w:r>
                    </w:p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3909060</wp:posOffset>
                </wp:positionV>
                <wp:extent cx="476250" cy="42608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E8" w:rsidRPr="00D53A79" w:rsidRDefault="008A44E8">
                            <w:pPr>
                              <w:rPr>
                                <w:color w:val="002060"/>
                                <w:sz w:val="44"/>
                              </w:rPr>
                            </w:pPr>
                            <w:r w:rsidRPr="00D53A79">
                              <w:rPr>
                                <w:color w:val="002060"/>
                                <w:sz w:val="4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3.25pt;margin-top:307.8pt;width:37.5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NGtgIAAL8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" filled="f" stroked="f">
                <v:textbox>
                  <w:txbxContent>
                    <w:p w:rsidR="008A44E8" w:rsidRPr="00D53A79" w:rsidRDefault="008A44E8">
                      <w:pPr>
                        <w:rPr>
                          <w:color w:val="002060"/>
                          <w:sz w:val="44"/>
                        </w:rPr>
                      </w:pPr>
                      <w:r w:rsidRPr="00D53A79">
                        <w:rPr>
                          <w:color w:val="002060"/>
                          <w:sz w:val="4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4185285</wp:posOffset>
                </wp:positionV>
                <wp:extent cx="7696200" cy="0"/>
                <wp:effectExtent l="9525" t="6350" r="952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D1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0.5pt;margin-top:329.55pt;width:60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" strokecolor="#002060" strokeweight="1pt">
                <v:stroke dashstyle="dash"/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4344670</wp:posOffset>
                </wp:positionV>
                <wp:extent cx="5934075" cy="3867150"/>
                <wp:effectExtent l="9525" t="13335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867150"/>
                        </a:xfrm>
                        <a:prstGeom prst="roundRect">
                          <a:avLst>
                            <a:gd name="adj" fmla="val 1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96AB3" id="AutoShape 6" o:spid="_x0000_s1026" style="position:absolute;margin-left:-5.25pt;margin-top:342.1pt;width:467.25pt;height:30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" strokecolor="#d60093"/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4478020</wp:posOffset>
                </wp:positionV>
                <wp:extent cx="5886450" cy="3733800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E8" w:rsidRDefault="008A44E8" w:rsidP="008E20BE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81229">
                              <w:rPr>
                                <w:rFonts w:ascii="Arial" w:hAnsi="Arial" w:cs="Arial"/>
                                <w:b/>
                                <w:color w:val="D60093"/>
                                <w:sz w:val="36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60093"/>
                                <w:sz w:val="36"/>
                              </w:rPr>
                              <w:t>Two</w:t>
                            </w:r>
                            <w:r w:rsidRPr="00A81229">
                              <w:rPr>
                                <w:rFonts w:ascii="Arial" w:hAnsi="Arial" w:cs="Arial"/>
                                <w:b/>
                                <w:color w:val="D60093"/>
                                <w:sz w:val="36"/>
                              </w:rPr>
                              <w:t>:</w:t>
                            </w:r>
                            <w:r w:rsidRPr="00A81229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E740C4">
                              <w:rPr>
                                <w:rFonts w:ascii="Arial" w:hAnsi="Arial" w:cs="Arial"/>
                                <w:b/>
                                <w:color w:val="002060"/>
                                <w:sz w:val="34"/>
                                <w:szCs w:val="34"/>
                              </w:rPr>
                              <w:t xml:space="preserve">To be returned to </w:t>
                            </w:r>
                            <w:r w:rsidRPr="00E740C4">
                              <w:rPr>
                                <w:rFonts w:ascii="Arial" w:hAnsi="Arial" w:cs="Arial"/>
                                <w:color w:val="002060"/>
                                <w:sz w:val="34"/>
                                <w:szCs w:val="34"/>
                              </w:rPr>
                              <w:t>your bank/building society.</w:t>
                            </w:r>
                            <w:r w:rsidRPr="00E740C4">
                              <w:rPr>
                                <w:rFonts w:ascii="Arial" w:hAnsi="Arial" w:cs="Arial"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  <w:p w:rsidR="008A44E8" w:rsidRPr="008E20BE" w:rsidRDefault="008A44E8" w:rsidP="008E20BE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8E20B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STANDING ORDER REQUEST</w:t>
                            </w:r>
                          </w:p>
                          <w:p w:rsidR="008A44E8" w:rsidRPr="00D53A79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To: ____________________________________________________ Bank/Building Society</w:t>
                            </w:r>
                          </w:p>
                          <w:p w:rsidR="008A44E8" w:rsidRPr="00D53A79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Account </w:t>
                            </w:r>
                            <w:proofErr w:type="gramStart"/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Number:_</w:t>
                            </w:r>
                            <w:proofErr w:type="gramEnd"/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_______________________________  Sort Code: _________________</w:t>
                            </w:r>
                          </w:p>
                          <w:p w:rsidR="008A44E8" w:rsidRPr="00D53A79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Account in the name of: _______________________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_______________________________</w:t>
                            </w:r>
                          </w:p>
                          <w:p w:rsidR="008A44E8" w:rsidRPr="00D53A79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I/we would like to set up a standing order payable to </w:t>
                            </w:r>
                            <w:r w:rsidRPr="00D53A79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UK</w:t>
                            </w:r>
                            <w:r w:rsidRPr="00D53A79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Cheshire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D53A79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East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for the</w:t>
                            </w:r>
                          </w:p>
                          <w:p w:rsidR="008A44E8" w:rsidRPr="00D53A79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Amount of   £ _______________ starting from ______/______/______   to be paid every </w:t>
                            </w:r>
                          </w:p>
                          <w:p w:rsidR="008A44E8" w:rsidRPr="00D53A79" w:rsidRDefault="008A44E8" w:rsidP="008E20BE">
                            <w:pPr>
                              <w:widowControl w:val="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Every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Every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Month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Every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until further notice.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</w:rPr>
                              <w:t xml:space="preserve">Tick the box next to the frequency you wish your donation to be made </w:t>
                            </w:r>
                          </w:p>
                          <w:p w:rsidR="00B21708" w:rsidRDefault="008A44E8" w:rsidP="00B21708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A1368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UK</w:t>
                            </w:r>
                            <w:r w:rsidRPr="00A1368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Cheshire</w:t>
                            </w:r>
                            <w:r w:rsidRPr="006E635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A1368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East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>Yorkshire Bank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,</w:t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Market Place,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Macclesfield.  </w:t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Account Number:</w:t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39996535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Sort Code: </w:t>
                            </w:r>
                            <w:r w:rsidR="00B21708">
                              <w:rPr>
                                <w:rFonts w:ascii="Arial" w:hAnsi="Arial" w:cs="Arial"/>
                                <w:color w:val="002060"/>
                              </w:rPr>
                              <w:t>05-05-68</w:t>
                            </w:r>
                          </w:p>
                          <w:p w:rsidR="008A44E8" w:rsidRDefault="008A44E8" w:rsidP="00B21708">
                            <w:pPr>
                              <w:widowControl w:val="0"/>
                              <w:spacing w:after="120"/>
                            </w:pPr>
                            <w:r w:rsidRPr="00D53A79">
                              <w:rPr>
                                <w:rFonts w:ascii="Arial" w:hAnsi="Arial" w:cs="Arial"/>
                                <w:color w:val="002060"/>
                              </w:rPr>
                              <w:t>Pleas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e quote payee name as reference.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.5pt;margin-top:352.6pt;width:463.5pt;height:29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33vQIAAME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" filled="f" stroked="f">
                <v:textbox>
                  <w:txbxContent>
                    <w:p w:rsidR="008A44E8" w:rsidRDefault="008A44E8" w:rsidP="008E20BE">
                      <w:pPr>
                        <w:spacing w:after="0"/>
                        <w:rPr>
                          <w:rFonts w:ascii="Arial" w:hAnsi="Arial" w:cs="Arial"/>
                          <w:color w:val="002060"/>
                        </w:rPr>
                      </w:pPr>
                      <w:r w:rsidRPr="00A81229">
                        <w:rPr>
                          <w:rFonts w:ascii="Arial" w:hAnsi="Arial" w:cs="Arial"/>
                          <w:b/>
                          <w:color w:val="D60093"/>
                          <w:sz w:val="36"/>
                        </w:rPr>
                        <w:t xml:space="preserve">Part </w:t>
                      </w:r>
                      <w:r>
                        <w:rPr>
                          <w:rFonts w:ascii="Arial" w:hAnsi="Arial" w:cs="Arial"/>
                          <w:b/>
                          <w:color w:val="D60093"/>
                          <w:sz w:val="36"/>
                        </w:rPr>
                        <w:t>Two</w:t>
                      </w:r>
                      <w:r w:rsidRPr="00A81229">
                        <w:rPr>
                          <w:rFonts w:ascii="Arial" w:hAnsi="Arial" w:cs="Arial"/>
                          <w:b/>
                          <w:color w:val="D60093"/>
                          <w:sz w:val="36"/>
                        </w:rPr>
                        <w:t>:</w:t>
                      </w:r>
                      <w:r w:rsidRPr="00A81229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E740C4">
                        <w:rPr>
                          <w:rFonts w:ascii="Arial" w:hAnsi="Arial" w:cs="Arial"/>
                          <w:b/>
                          <w:color w:val="002060"/>
                          <w:sz w:val="34"/>
                          <w:szCs w:val="34"/>
                        </w:rPr>
                        <w:t xml:space="preserve">To be returned to </w:t>
                      </w:r>
                      <w:r w:rsidRPr="00E740C4">
                        <w:rPr>
                          <w:rFonts w:ascii="Arial" w:hAnsi="Arial" w:cs="Arial"/>
                          <w:color w:val="002060"/>
                          <w:sz w:val="34"/>
                          <w:szCs w:val="34"/>
                        </w:rPr>
                        <w:t>your bank/building society.</w:t>
                      </w:r>
                      <w:r w:rsidRPr="00E740C4">
                        <w:rPr>
                          <w:rFonts w:ascii="Arial" w:hAnsi="Arial" w:cs="Arial"/>
                          <w:color w:val="002060"/>
                          <w:sz w:val="36"/>
                        </w:rPr>
                        <w:t xml:space="preserve"> </w:t>
                      </w:r>
                    </w:p>
                    <w:p w:rsidR="008A44E8" w:rsidRPr="008E20BE" w:rsidRDefault="008A44E8" w:rsidP="008E20BE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8E20BE">
                        <w:rPr>
                          <w:rFonts w:ascii="Arial" w:hAnsi="Arial" w:cs="Arial"/>
                          <w:b/>
                          <w:color w:val="002060"/>
                        </w:rPr>
                        <w:t>STANDING ORDER REQUEST</w:t>
                      </w:r>
                    </w:p>
                    <w:p w:rsidR="008A44E8" w:rsidRPr="00D53A79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To: ____________________________________________________ Bank/Building Society</w:t>
                      </w:r>
                    </w:p>
                    <w:p w:rsidR="008A44E8" w:rsidRPr="00D53A79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Account </w:t>
                      </w:r>
                      <w:proofErr w:type="gramStart"/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Number:_</w:t>
                      </w:r>
                      <w:proofErr w:type="gramEnd"/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_______________________________  Sort Code: _________________</w:t>
                      </w:r>
                    </w:p>
                    <w:p w:rsidR="008A44E8" w:rsidRPr="00D53A79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Account in the name of: _______________________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_______________________________</w:t>
                      </w:r>
                    </w:p>
                    <w:p w:rsidR="008A44E8" w:rsidRPr="00D53A79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I/we would like to set up a standing order payable to </w:t>
                      </w:r>
                      <w:r w:rsidRPr="00D53A79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Age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UK</w:t>
                      </w:r>
                      <w:r w:rsidRPr="00D53A79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Cheshire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D53A79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East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for the</w:t>
                      </w:r>
                    </w:p>
                    <w:p w:rsidR="008A44E8" w:rsidRPr="00D53A79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Amount of   £ _______________ starting from ______/______/______   to be paid every </w:t>
                      </w:r>
                    </w:p>
                    <w:p w:rsidR="008A44E8" w:rsidRPr="00D53A79" w:rsidRDefault="008A44E8" w:rsidP="008E20BE">
                      <w:pPr>
                        <w:widowControl w:val="0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Every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Week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 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Every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Month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 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Every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 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until further notice.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</w:rPr>
                        <w:t xml:space="preserve">Tick the box next to the frequency you wish your donation to be made </w:t>
                      </w:r>
                    </w:p>
                    <w:p w:rsidR="00B21708" w:rsidRDefault="008A44E8" w:rsidP="00B21708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color w:val="002060"/>
                        </w:rPr>
                      </w:pPr>
                      <w:r w:rsidRPr="00A13687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Age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UK</w:t>
                      </w:r>
                      <w:r w:rsidRPr="00A13687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Cheshire</w:t>
                      </w:r>
                      <w:r w:rsidRPr="006E6358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  <w:r w:rsidRPr="00A13687">
                        <w:rPr>
                          <w:rFonts w:ascii="Arial" w:hAnsi="Arial" w:cs="Arial"/>
                          <w:b/>
                          <w:color w:val="002060"/>
                        </w:rPr>
                        <w:t>East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>Yorkshire Bank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,</w:t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 xml:space="preserve"> Market Place,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Macclesfield.  </w:t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Account Number:</w:t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 xml:space="preserve"> 39996535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 xml:space="preserve">  Sort Code: </w:t>
                      </w:r>
                      <w:r w:rsidR="00B21708">
                        <w:rPr>
                          <w:rFonts w:ascii="Arial" w:hAnsi="Arial" w:cs="Arial"/>
                          <w:color w:val="002060"/>
                        </w:rPr>
                        <w:t>05-05-68</w:t>
                      </w:r>
                    </w:p>
                    <w:p w:rsidR="008A44E8" w:rsidRDefault="008A44E8" w:rsidP="00B21708">
                      <w:pPr>
                        <w:widowControl w:val="0"/>
                        <w:spacing w:after="120"/>
                      </w:pPr>
                      <w:r w:rsidRPr="00D53A79">
                        <w:rPr>
                          <w:rFonts w:ascii="Arial" w:hAnsi="Arial" w:cs="Arial"/>
                          <w:color w:val="002060"/>
                        </w:rPr>
                        <w:t>Pleas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e quote payee name as reference. </w:t>
                      </w:r>
                    </w:p>
                  </w:txbxContent>
                </v:textbox>
              </v:shape>
            </w:pict>
          </mc:Fallback>
        </mc:AlternateContent>
      </w:r>
      <w:r w:rsidR="00B217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134620</wp:posOffset>
                </wp:positionV>
                <wp:extent cx="5934075" cy="3867150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867150"/>
                        </a:xfrm>
                        <a:prstGeom prst="roundRect">
                          <a:avLst>
                            <a:gd name="adj" fmla="val 1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FB956" id="AutoShape 4" o:spid="_x0000_s1026" style="position:absolute;margin-left:-5.25pt;margin-top:10.6pt;width:467.25pt;height:30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" strokecolor="#d60093"/>
            </w:pict>
          </mc:Fallback>
        </mc:AlternateContent>
      </w: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  <w:bookmarkStart w:id="0" w:name="_GoBack"/>
      <w:bookmarkEnd w:id="0"/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B21708" w:rsidRPr="00B21708" w:rsidRDefault="00B21708" w:rsidP="00B21708">
      <w:pPr>
        <w:rPr>
          <w:rFonts w:ascii="Arial" w:hAnsi="Arial" w:cs="Arial"/>
        </w:rPr>
      </w:pPr>
    </w:p>
    <w:p w:rsidR="00CB7770" w:rsidRPr="00B21708" w:rsidRDefault="00CB7770" w:rsidP="00B21708">
      <w:pPr>
        <w:rPr>
          <w:rFonts w:ascii="Arial" w:hAnsi="Arial" w:cs="Arial"/>
        </w:rPr>
      </w:pPr>
    </w:p>
    <w:sectPr w:rsidR="00CB7770" w:rsidRPr="00B21708" w:rsidSect="00B21708">
      <w:footerReference w:type="default" r:id="rId10"/>
      <w:pgSz w:w="11906" w:h="16838"/>
      <w:pgMar w:top="1440" w:right="1440" w:bottom="568" w:left="1440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08" w:rsidRDefault="00B21708" w:rsidP="00D53A79">
      <w:pPr>
        <w:spacing w:after="0" w:line="240" w:lineRule="auto"/>
      </w:pPr>
      <w:r>
        <w:separator/>
      </w:r>
    </w:p>
  </w:endnote>
  <w:endnote w:type="continuationSeparator" w:id="0">
    <w:p w:rsidR="00B21708" w:rsidRDefault="00B21708" w:rsidP="00D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8" w:rsidRPr="00DB0DF3" w:rsidRDefault="008A44E8" w:rsidP="006E6358">
    <w:pPr>
      <w:pStyle w:val="Footer"/>
      <w:tabs>
        <w:tab w:val="clear" w:pos="9026"/>
      </w:tabs>
      <w:spacing w:after="0"/>
      <w:ind w:left="-426" w:right="-472"/>
      <w:jc w:val="center"/>
      <w:rPr>
        <w:color w:val="002060"/>
        <w:sz w:val="16"/>
        <w:szCs w:val="16"/>
      </w:rPr>
    </w:pPr>
    <w:r w:rsidRPr="00DB0DF3">
      <w:rPr>
        <w:color w:val="002060"/>
        <w:sz w:val="16"/>
        <w:szCs w:val="16"/>
      </w:rPr>
      <w:t xml:space="preserve">Age </w:t>
    </w:r>
    <w:r>
      <w:rPr>
        <w:color w:val="002060"/>
        <w:sz w:val="16"/>
        <w:szCs w:val="16"/>
      </w:rPr>
      <w:t>UK Cheshire East is the working name of Age Concern East Cheshire</w:t>
    </w:r>
    <w:r w:rsidRPr="00DB0DF3">
      <w:rPr>
        <w:color w:val="002060"/>
        <w:sz w:val="16"/>
        <w:szCs w:val="16"/>
      </w:rPr>
      <w:t xml:space="preserve">, New Horizons Centre, Henderson Street, Macclesfield, Cheshire SK11 6RA </w:t>
    </w:r>
    <w:r>
      <w:rPr>
        <w:color w:val="002060"/>
        <w:sz w:val="16"/>
        <w:szCs w:val="16"/>
      </w:rPr>
      <w:t xml:space="preserve"> </w:t>
    </w:r>
    <w:r>
      <w:rPr>
        <w:color w:val="002060"/>
        <w:sz w:val="16"/>
        <w:szCs w:val="16"/>
      </w:rPr>
      <w:br/>
    </w:r>
    <w:r w:rsidRPr="00DB0DF3">
      <w:rPr>
        <w:color w:val="002060"/>
        <w:sz w:val="16"/>
        <w:szCs w:val="16"/>
      </w:rPr>
      <w:t>Tel: 01625 612958 Fax: 01625 511582</w:t>
    </w:r>
    <w:r>
      <w:rPr>
        <w:color w:val="002060"/>
        <w:sz w:val="16"/>
        <w:szCs w:val="16"/>
      </w:rPr>
      <w:t>. www.ageukce.org</w:t>
    </w:r>
  </w:p>
  <w:p w:rsidR="008A44E8" w:rsidRPr="00D53A79" w:rsidRDefault="008A44E8" w:rsidP="00B21708">
    <w:pPr>
      <w:pStyle w:val="Footer"/>
      <w:tabs>
        <w:tab w:val="clear" w:pos="9026"/>
        <w:tab w:val="right" w:pos="9923"/>
      </w:tabs>
      <w:spacing w:after="0" w:line="240" w:lineRule="auto"/>
      <w:ind w:left="-709" w:right="-613"/>
      <w:jc w:val="center"/>
      <w:rPr>
        <w:color w:val="002060"/>
        <w:sz w:val="16"/>
        <w:szCs w:val="16"/>
      </w:rPr>
    </w:pPr>
    <w:r w:rsidRPr="00DB0DF3">
      <w:rPr>
        <w:color w:val="002060"/>
        <w:sz w:val="16"/>
        <w:szCs w:val="16"/>
      </w:rPr>
      <w:t xml:space="preserve">Chairman: </w:t>
    </w:r>
    <w:r w:rsidR="00B21708">
      <w:rPr>
        <w:color w:val="002060"/>
        <w:sz w:val="16"/>
        <w:szCs w:val="16"/>
      </w:rPr>
      <w:t>Jenni Hardy</w:t>
    </w:r>
    <w:r w:rsidRPr="00DB0DF3">
      <w:rPr>
        <w:color w:val="002060"/>
        <w:sz w:val="16"/>
        <w:szCs w:val="16"/>
      </w:rPr>
      <w:t xml:space="preserve">, Chief Executive: </w:t>
    </w:r>
    <w:r w:rsidR="00072CB7">
      <w:rPr>
        <w:color w:val="002060"/>
        <w:sz w:val="16"/>
        <w:szCs w:val="16"/>
      </w:rPr>
      <w:t>Damon Taylor</w:t>
    </w:r>
    <w:r w:rsidRPr="00DB0DF3">
      <w:rPr>
        <w:color w:val="002060"/>
        <w:sz w:val="16"/>
        <w:szCs w:val="16"/>
      </w:rPr>
      <w:t xml:space="preserve">. Registered Charity Number 1090161. </w:t>
    </w:r>
    <w:r>
      <w:rPr>
        <w:color w:val="002060"/>
        <w:sz w:val="16"/>
        <w:szCs w:val="16"/>
      </w:rPr>
      <w:t xml:space="preserve"> A Company L</w:t>
    </w:r>
    <w:r w:rsidRPr="00DB0DF3">
      <w:rPr>
        <w:color w:val="002060"/>
        <w:sz w:val="16"/>
        <w:szCs w:val="16"/>
      </w:rPr>
      <w:t xml:space="preserve">imited by Guarantee – Company No. 4309557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08" w:rsidRDefault="00B21708" w:rsidP="00D53A79">
      <w:pPr>
        <w:spacing w:after="0" w:line="240" w:lineRule="auto"/>
      </w:pPr>
      <w:r>
        <w:separator/>
      </w:r>
    </w:p>
  </w:footnote>
  <w:footnote w:type="continuationSeparator" w:id="0">
    <w:p w:rsidR="00B21708" w:rsidRDefault="00B21708" w:rsidP="00D5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F6"/>
    <w:multiLevelType w:val="hybridMultilevel"/>
    <w:tmpl w:val="5178F6A4"/>
    <w:lvl w:ilvl="0" w:tplc="11346C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0027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430"/>
    <w:multiLevelType w:val="hybridMultilevel"/>
    <w:tmpl w:val="0EA2C906"/>
    <w:lvl w:ilvl="0" w:tplc="11346CE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F0027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D22DE"/>
    <w:multiLevelType w:val="hybridMultilevel"/>
    <w:tmpl w:val="35349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4D44"/>
    <w:multiLevelType w:val="hybridMultilevel"/>
    <w:tmpl w:val="BC4E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966"/>
    <w:multiLevelType w:val="hybridMultilevel"/>
    <w:tmpl w:val="BF6A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592"/>
    <w:multiLevelType w:val="hybridMultilevel"/>
    <w:tmpl w:val="6F8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C1E85"/>
    <w:multiLevelType w:val="hybridMultilevel"/>
    <w:tmpl w:val="34866640"/>
    <w:lvl w:ilvl="0" w:tplc="9954D2B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672D"/>
    <w:multiLevelType w:val="hybridMultilevel"/>
    <w:tmpl w:val="CDD61D7C"/>
    <w:lvl w:ilvl="0" w:tplc="48986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590D"/>
    <w:multiLevelType w:val="hybridMultilevel"/>
    <w:tmpl w:val="1B68B96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2805EEE"/>
    <w:multiLevelType w:val="hybridMultilevel"/>
    <w:tmpl w:val="35349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77CDA"/>
    <w:multiLevelType w:val="hybridMultilevel"/>
    <w:tmpl w:val="9EEC6ED6"/>
    <w:lvl w:ilvl="0" w:tplc="11346C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0027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f0027f,#d600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08"/>
    <w:rsid w:val="000003B3"/>
    <w:rsid w:val="00000C61"/>
    <w:rsid w:val="00001FD5"/>
    <w:rsid w:val="00053ADA"/>
    <w:rsid w:val="00064425"/>
    <w:rsid w:val="00072CB7"/>
    <w:rsid w:val="001468E6"/>
    <w:rsid w:val="00151163"/>
    <w:rsid w:val="00151AC9"/>
    <w:rsid w:val="0016274B"/>
    <w:rsid w:val="00162931"/>
    <w:rsid w:val="0018137D"/>
    <w:rsid w:val="001961C0"/>
    <w:rsid w:val="001A7619"/>
    <w:rsid w:val="001B48F2"/>
    <w:rsid w:val="001B4F90"/>
    <w:rsid w:val="001C589E"/>
    <w:rsid w:val="001D0324"/>
    <w:rsid w:val="00227F4C"/>
    <w:rsid w:val="00241A48"/>
    <w:rsid w:val="00292662"/>
    <w:rsid w:val="002926F2"/>
    <w:rsid w:val="0029370D"/>
    <w:rsid w:val="002C304E"/>
    <w:rsid w:val="002C4946"/>
    <w:rsid w:val="002D42BA"/>
    <w:rsid w:val="002F329A"/>
    <w:rsid w:val="00311E9F"/>
    <w:rsid w:val="00316D9E"/>
    <w:rsid w:val="00345D9D"/>
    <w:rsid w:val="00356D05"/>
    <w:rsid w:val="00387B2D"/>
    <w:rsid w:val="003C4958"/>
    <w:rsid w:val="003D2DC8"/>
    <w:rsid w:val="00401D68"/>
    <w:rsid w:val="00421C77"/>
    <w:rsid w:val="004317F8"/>
    <w:rsid w:val="00442635"/>
    <w:rsid w:val="0048129A"/>
    <w:rsid w:val="004824D8"/>
    <w:rsid w:val="004F25A2"/>
    <w:rsid w:val="004F46E5"/>
    <w:rsid w:val="005017E8"/>
    <w:rsid w:val="00525524"/>
    <w:rsid w:val="005517B8"/>
    <w:rsid w:val="00564408"/>
    <w:rsid w:val="00564866"/>
    <w:rsid w:val="00565487"/>
    <w:rsid w:val="00570DCC"/>
    <w:rsid w:val="00582532"/>
    <w:rsid w:val="005C34B5"/>
    <w:rsid w:val="005C5E01"/>
    <w:rsid w:val="005D1879"/>
    <w:rsid w:val="005F1251"/>
    <w:rsid w:val="006020A7"/>
    <w:rsid w:val="006046CE"/>
    <w:rsid w:val="006103BE"/>
    <w:rsid w:val="00620F9F"/>
    <w:rsid w:val="00645AB8"/>
    <w:rsid w:val="0065307A"/>
    <w:rsid w:val="006B1C41"/>
    <w:rsid w:val="006D1C03"/>
    <w:rsid w:val="006E6358"/>
    <w:rsid w:val="0071750E"/>
    <w:rsid w:val="007324E4"/>
    <w:rsid w:val="00750284"/>
    <w:rsid w:val="007818D0"/>
    <w:rsid w:val="00782B2F"/>
    <w:rsid w:val="007930A5"/>
    <w:rsid w:val="007A0CF2"/>
    <w:rsid w:val="007C19DD"/>
    <w:rsid w:val="007D012E"/>
    <w:rsid w:val="007E5F9B"/>
    <w:rsid w:val="007E7AB3"/>
    <w:rsid w:val="00811424"/>
    <w:rsid w:val="0082130A"/>
    <w:rsid w:val="0083201D"/>
    <w:rsid w:val="00836DA4"/>
    <w:rsid w:val="0085644B"/>
    <w:rsid w:val="008573E3"/>
    <w:rsid w:val="00863810"/>
    <w:rsid w:val="00873DB0"/>
    <w:rsid w:val="008833D2"/>
    <w:rsid w:val="008978A3"/>
    <w:rsid w:val="008A44E8"/>
    <w:rsid w:val="008A491F"/>
    <w:rsid w:val="008C33AE"/>
    <w:rsid w:val="008C53B2"/>
    <w:rsid w:val="008D1381"/>
    <w:rsid w:val="008E20BE"/>
    <w:rsid w:val="008E6FBE"/>
    <w:rsid w:val="00900FF8"/>
    <w:rsid w:val="009362B3"/>
    <w:rsid w:val="00942457"/>
    <w:rsid w:val="00944E0F"/>
    <w:rsid w:val="009639A5"/>
    <w:rsid w:val="00974672"/>
    <w:rsid w:val="0098265D"/>
    <w:rsid w:val="009A55F3"/>
    <w:rsid w:val="009B7A70"/>
    <w:rsid w:val="009C771F"/>
    <w:rsid w:val="009D59F1"/>
    <w:rsid w:val="00A014B9"/>
    <w:rsid w:val="00A01D49"/>
    <w:rsid w:val="00A072C1"/>
    <w:rsid w:val="00A13687"/>
    <w:rsid w:val="00A60178"/>
    <w:rsid w:val="00A640F7"/>
    <w:rsid w:val="00A73D9F"/>
    <w:rsid w:val="00A7616C"/>
    <w:rsid w:val="00A81229"/>
    <w:rsid w:val="00AB476F"/>
    <w:rsid w:val="00AC260D"/>
    <w:rsid w:val="00AC54D2"/>
    <w:rsid w:val="00AD163B"/>
    <w:rsid w:val="00AD4146"/>
    <w:rsid w:val="00AD62C3"/>
    <w:rsid w:val="00B13295"/>
    <w:rsid w:val="00B21708"/>
    <w:rsid w:val="00B3146E"/>
    <w:rsid w:val="00B41B3B"/>
    <w:rsid w:val="00B45C48"/>
    <w:rsid w:val="00B87B04"/>
    <w:rsid w:val="00BA42F8"/>
    <w:rsid w:val="00BA6497"/>
    <w:rsid w:val="00BB0349"/>
    <w:rsid w:val="00BD1117"/>
    <w:rsid w:val="00BE32EE"/>
    <w:rsid w:val="00C01128"/>
    <w:rsid w:val="00C32559"/>
    <w:rsid w:val="00C43BEF"/>
    <w:rsid w:val="00CA29B5"/>
    <w:rsid w:val="00CB2C8B"/>
    <w:rsid w:val="00CB7770"/>
    <w:rsid w:val="00D01E46"/>
    <w:rsid w:val="00D46159"/>
    <w:rsid w:val="00D53A79"/>
    <w:rsid w:val="00D7627A"/>
    <w:rsid w:val="00D82355"/>
    <w:rsid w:val="00DA4CCE"/>
    <w:rsid w:val="00DA56E3"/>
    <w:rsid w:val="00DB44D9"/>
    <w:rsid w:val="00DB5D04"/>
    <w:rsid w:val="00DB6322"/>
    <w:rsid w:val="00DC1164"/>
    <w:rsid w:val="00DC14C8"/>
    <w:rsid w:val="00DC7080"/>
    <w:rsid w:val="00DD45F5"/>
    <w:rsid w:val="00DE41D2"/>
    <w:rsid w:val="00E11936"/>
    <w:rsid w:val="00E50590"/>
    <w:rsid w:val="00E740C4"/>
    <w:rsid w:val="00E80A3D"/>
    <w:rsid w:val="00EA6BD4"/>
    <w:rsid w:val="00EC5DF8"/>
    <w:rsid w:val="00EE5FE1"/>
    <w:rsid w:val="00F17E8D"/>
    <w:rsid w:val="00F43B6D"/>
    <w:rsid w:val="00F44911"/>
    <w:rsid w:val="00F509FA"/>
    <w:rsid w:val="00F55181"/>
    <w:rsid w:val="00F8148C"/>
    <w:rsid w:val="00FE6AA0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0027f,#d60093"/>
    </o:shapedefaults>
    <o:shapelayout v:ext="edit">
      <o:idmap v:ext="edit" data="1"/>
    </o:shapelayout>
  </w:shapeDefaults>
  <w:decimalSymbol w:val="."/>
  <w:listSeparator w:val=","/>
  <w14:docId w14:val="1558C184"/>
  <w15:chartTrackingRefBased/>
  <w15:docId w15:val="{06D824CB-C25E-4561-A53D-0F559448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4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17E8"/>
    <w:rPr>
      <w:color w:val="0000FF"/>
      <w:u w:val="single"/>
    </w:rPr>
  </w:style>
  <w:style w:type="table" w:styleId="TableGrid">
    <w:name w:val="Table Grid"/>
    <w:basedOn w:val="TableNormal"/>
    <w:uiPriority w:val="59"/>
    <w:rsid w:val="00EC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978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A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3A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3A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3A7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1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geuk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ageuk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Templates%20&amp;%20Forms\Finance\Regular_giving_Standing_Order%20Form%20-%20FIN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Regular_giving_Standing_Order Form - FIN-05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cp:lastModifiedBy>Taylor, Damon</cp:lastModifiedBy>
  <cp:revision>3</cp:revision>
  <cp:lastPrinted>2014-02-06T10:59:00Z</cp:lastPrinted>
  <dcterms:created xsi:type="dcterms:W3CDTF">2020-09-01T11:41:00Z</dcterms:created>
  <dcterms:modified xsi:type="dcterms:W3CDTF">2020-09-01T11:47:00Z</dcterms:modified>
</cp:coreProperties>
</file>