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67" w:rsidRDefault="00540C67" w:rsidP="00540C67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DEEAE63" wp14:editId="38A4CAAE">
            <wp:extent cx="1494790" cy="752475"/>
            <wp:effectExtent l="0" t="0" r="0" b="9525"/>
            <wp:docPr id="1" name="Picture 4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567" w:rsidRDefault="00331DEA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 from Hospital Reablement</w:t>
      </w:r>
      <w:r w:rsidR="00F315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Project </w:t>
      </w:r>
      <w:bookmarkStart w:id="0" w:name="_GoBack"/>
      <w:bookmarkEnd w:id="0"/>
      <w:r w:rsidR="00332BDA">
        <w:rPr>
          <w:b/>
          <w:sz w:val="32"/>
          <w:szCs w:val="32"/>
        </w:rPr>
        <w:t>Referral Form</w:t>
      </w:r>
    </w:p>
    <w:p w:rsidR="00993981" w:rsidRDefault="009F3567" w:rsidP="00F962C7">
      <w:pPr>
        <w:pBdr>
          <w:top w:val="single" w:sz="4" w:space="1" w:color="auto"/>
          <w:left w:val="single" w:sz="4" w:space="4" w:color="auto"/>
          <w:right w:val="single" w:sz="4" w:space="31" w:color="auto"/>
        </w:pBdr>
        <w:shd w:val="clear" w:color="auto" w:fill="A6A6A6" w:themeFill="background1" w:themeFillShade="A6"/>
        <w:spacing w:after="0" w:line="240" w:lineRule="auto"/>
        <w:rPr>
          <w:b/>
          <w:sz w:val="24"/>
          <w:szCs w:val="24"/>
        </w:rPr>
      </w:pPr>
      <w:r w:rsidRPr="003561A7">
        <w:rPr>
          <w:sz w:val="28"/>
          <w:szCs w:val="28"/>
        </w:rPr>
        <w:t>Initial Referral</w:t>
      </w:r>
      <w:r w:rsidRPr="006A008E">
        <w:rPr>
          <w:b/>
          <w:i/>
          <w:sz w:val="28"/>
          <w:szCs w:val="28"/>
        </w:rPr>
        <w:t>:</w:t>
      </w:r>
      <w:r w:rsidR="00227E9B">
        <w:rPr>
          <w:b/>
          <w:i/>
          <w:sz w:val="24"/>
          <w:szCs w:val="24"/>
        </w:rPr>
        <w:t xml:space="preserve"> </w:t>
      </w:r>
      <w:r w:rsidR="00227E9B" w:rsidRPr="00227E9B">
        <w:rPr>
          <w:b/>
          <w:sz w:val="24"/>
          <w:szCs w:val="24"/>
        </w:rPr>
        <w:t>Please complete</w:t>
      </w:r>
      <w:r w:rsidR="00993981">
        <w:rPr>
          <w:b/>
          <w:sz w:val="24"/>
          <w:szCs w:val="24"/>
        </w:rPr>
        <w:t xml:space="preserve"> fully</w:t>
      </w:r>
      <w:r w:rsidR="00227E9B" w:rsidRPr="00227E9B">
        <w:rPr>
          <w:b/>
          <w:sz w:val="24"/>
          <w:szCs w:val="24"/>
        </w:rPr>
        <w:t xml:space="preserve"> and email to </w:t>
      </w:r>
      <w:r w:rsidR="00F315FE" w:rsidRPr="00F315FE">
        <w:rPr>
          <w:b/>
          <w:color w:val="1F497D" w:themeColor="text2"/>
          <w:sz w:val="24"/>
          <w:szCs w:val="24"/>
        </w:rPr>
        <w:t>aukcreablement@nhs.net</w:t>
      </w:r>
    </w:p>
    <w:p w:rsidR="00937B19" w:rsidRPr="00F962C7" w:rsidRDefault="00993981" w:rsidP="00F962C7">
      <w:pPr>
        <w:pBdr>
          <w:top w:val="single" w:sz="4" w:space="1" w:color="auto"/>
          <w:left w:val="single" w:sz="4" w:space="4" w:color="auto"/>
          <w:right w:val="single" w:sz="4" w:space="31" w:color="auto"/>
        </w:pBdr>
        <w:shd w:val="clear" w:color="auto" w:fill="A6A6A6" w:themeFill="background1" w:themeFillShade="A6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</w:t>
      </w:r>
      <w:r w:rsidR="00226E89">
        <w:rPr>
          <w:b/>
          <w:sz w:val="24"/>
          <w:szCs w:val="24"/>
        </w:rPr>
        <w:t xml:space="preserve">will make </w:t>
      </w:r>
      <w:r w:rsidR="00227E9B">
        <w:rPr>
          <w:b/>
          <w:sz w:val="24"/>
          <w:szCs w:val="24"/>
        </w:rPr>
        <w:t>contact</w:t>
      </w:r>
      <w:r w:rsidR="00226E89">
        <w:rPr>
          <w:b/>
          <w:sz w:val="24"/>
          <w:szCs w:val="24"/>
        </w:rPr>
        <w:t xml:space="preserve"> with</w:t>
      </w:r>
      <w:r w:rsidR="00227E9B">
        <w:rPr>
          <w:b/>
          <w:sz w:val="24"/>
          <w:szCs w:val="24"/>
        </w:rPr>
        <w:t xml:space="preserve"> you </w:t>
      </w:r>
      <w:r w:rsidR="00226E89">
        <w:rPr>
          <w:b/>
          <w:sz w:val="24"/>
          <w:szCs w:val="24"/>
        </w:rPr>
        <w:t xml:space="preserve">as </w:t>
      </w:r>
      <w:r w:rsidR="00227E9B">
        <w:rPr>
          <w:b/>
          <w:sz w:val="24"/>
          <w:szCs w:val="24"/>
        </w:rPr>
        <w:t>soon as possible.</w:t>
      </w:r>
      <w:r w:rsidR="009F3567" w:rsidRPr="00227E9B">
        <w:rPr>
          <w:b/>
          <w:i/>
          <w:sz w:val="24"/>
          <w:szCs w:val="24"/>
        </w:rPr>
        <w:t xml:space="preserve"> </w:t>
      </w:r>
    </w:p>
    <w:tbl>
      <w:tblPr>
        <w:tblW w:w="109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7"/>
      </w:tblGrid>
      <w:tr w:rsidR="003561A7" w:rsidTr="00E8352F">
        <w:trPr>
          <w:trHeight w:val="2001"/>
        </w:trPr>
        <w:tc>
          <w:tcPr>
            <w:tcW w:w="10947" w:type="dxa"/>
            <w:tcBorders>
              <w:bottom w:val="single" w:sz="4" w:space="0" w:color="auto"/>
            </w:tcBorders>
          </w:tcPr>
          <w:p w:rsidR="00F962C7" w:rsidRDefault="00F962C7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 NAME:</w:t>
            </w:r>
          </w:p>
          <w:p w:rsidR="00F962C7" w:rsidRDefault="00F962C7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962C7" w:rsidRDefault="00F962C7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:rsidR="00F962C7" w:rsidRDefault="00F962C7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962C7" w:rsidRDefault="00F962C7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TELEPHONE/MOBILE NO:</w:t>
            </w:r>
          </w:p>
          <w:p w:rsidR="00F962C7" w:rsidRDefault="00F962C7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BIRTH:</w:t>
            </w:r>
          </w:p>
          <w:p w:rsidR="00191FFB" w:rsidRPr="006A008E" w:rsidRDefault="00F962C7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GENDER:</w:t>
            </w:r>
          </w:p>
        </w:tc>
      </w:tr>
      <w:tr w:rsidR="003561A7" w:rsidTr="00E8352F">
        <w:trPr>
          <w:trHeight w:val="496"/>
        </w:trPr>
        <w:tc>
          <w:tcPr>
            <w:tcW w:w="10947" w:type="dxa"/>
            <w:tcBorders>
              <w:bottom w:val="single" w:sz="4" w:space="0" w:color="auto"/>
            </w:tcBorders>
          </w:tcPr>
          <w:p w:rsidR="00410FEC" w:rsidRPr="00F962C7" w:rsidRDefault="00F962C7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REFERRAL</w:t>
            </w:r>
            <w:r w:rsidRPr="006A008E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CLIENT’S CONSENT OBTAINED: Y/N</w:t>
            </w:r>
          </w:p>
        </w:tc>
      </w:tr>
      <w:tr w:rsidR="003561A7" w:rsidTr="00E8352F">
        <w:trPr>
          <w:trHeight w:val="968"/>
        </w:trPr>
        <w:tc>
          <w:tcPr>
            <w:tcW w:w="10947" w:type="dxa"/>
          </w:tcPr>
          <w:p w:rsidR="00F962C7" w:rsidRDefault="00F962C7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REFERRER</w:t>
            </w:r>
            <w:r w:rsidRPr="006A008E">
              <w:rPr>
                <w:b/>
                <w:sz w:val="24"/>
                <w:szCs w:val="24"/>
              </w:rPr>
              <w:t>:</w:t>
            </w:r>
          </w:p>
          <w:p w:rsidR="00F962C7" w:rsidRDefault="00F962C7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TITLE:</w:t>
            </w:r>
          </w:p>
          <w:p w:rsidR="00653EA1" w:rsidRPr="0090636E" w:rsidRDefault="00F962C7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NO:</w:t>
            </w:r>
          </w:p>
        </w:tc>
      </w:tr>
      <w:tr w:rsidR="006A008E" w:rsidTr="00E8352F">
        <w:trPr>
          <w:trHeight w:val="496"/>
        </w:trPr>
        <w:tc>
          <w:tcPr>
            <w:tcW w:w="10947" w:type="dxa"/>
            <w:tcBorders>
              <w:bottom w:val="single" w:sz="4" w:space="0" w:color="auto"/>
            </w:tcBorders>
          </w:tcPr>
          <w:p w:rsidR="006A008E" w:rsidRDefault="00F962C7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AND MOBILITY INFORMATION:</w:t>
            </w:r>
          </w:p>
          <w:p w:rsidR="002A136A" w:rsidRDefault="002A136A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35070" w:rsidRDefault="00E35070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35070" w:rsidRPr="002A136A" w:rsidRDefault="00E35070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A008E" w:rsidTr="00E8352F">
        <w:trPr>
          <w:trHeight w:val="720"/>
        </w:trPr>
        <w:tc>
          <w:tcPr>
            <w:tcW w:w="10947" w:type="dxa"/>
            <w:tcBorders>
              <w:bottom w:val="single" w:sz="4" w:space="0" w:color="auto"/>
            </w:tcBorders>
          </w:tcPr>
          <w:p w:rsidR="002A136A" w:rsidRDefault="00F962C7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 SURGERY</w:t>
            </w:r>
            <w:r w:rsidR="002A136A" w:rsidRPr="002A136A">
              <w:rPr>
                <w:b/>
                <w:sz w:val="24"/>
                <w:szCs w:val="24"/>
              </w:rPr>
              <w:t>:</w:t>
            </w:r>
          </w:p>
          <w:p w:rsidR="006253D0" w:rsidRPr="002A136A" w:rsidRDefault="00F962C7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NO:</w:t>
            </w:r>
          </w:p>
        </w:tc>
      </w:tr>
      <w:tr w:rsidR="00E8352F" w:rsidTr="00E8352F">
        <w:trPr>
          <w:trHeight w:val="781"/>
        </w:trPr>
        <w:tc>
          <w:tcPr>
            <w:tcW w:w="10947" w:type="dxa"/>
          </w:tcPr>
          <w:p w:rsidR="00E8352F" w:rsidRDefault="00E8352F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OF KIN:</w:t>
            </w:r>
          </w:p>
          <w:p w:rsidR="00E8352F" w:rsidRDefault="00E8352F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 NO:</w:t>
            </w:r>
          </w:p>
        </w:tc>
      </w:tr>
      <w:tr w:rsidR="006A008E" w:rsidTr="00E8352F">
        <w:trPr>
          <w:trHeight w:val="1588"/>
        </w:trPr>
        <w:tc>
          <w:tcPr>
            <w:tcW w:w="10947" w:type="dxa"/>
          </w:tcPr>
          <w:p w:rsidR="006A008E" w:rsidRDefault="00F962C7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REFERRAL:</w:t>
            </w:r>
          </w:p>
          <w:p w:rsidR="00624EDD" w:rsidRPr="002A136A" w:rsidRDefault="00624EDD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53EA1" w:rsidTr="00E8352F">
        <w:trPr>
          <w:trHeight w:val="496"/>
        </w:trPr>
        <w:tc>
          <w:tcPr>
            <w:tcW w:w="10947" w:type="dxa"/>
            <w:tcBorders>
              <w:bottom w:val="single" w:sz="4" w:space="0" w:color="auto"/>
            </w:tcBorders>
          </w:tcPr>
          <w:p w:rsidR="00F962C7" w:rsidRDefault="00F962C7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INPUT FROM OTHER SERVICES: HEALTH, SOCIAL SERVICES, SOCIAL CLUBS ETC</w:t>
            </w:r>
          </w:p>
          <w:p w:rsidR="00653EA1" w:rsidRDefault="00653EA1" w:rsidP="00F962C7">
            <w:pPr>
              <w:spacing w:after="0" w:line="240" w:lineRule="auto"/>
              <w:ind w:left="90"/>
              <w:rPr>
                <w:b/>
                <w:sz w:val="24"/>
                <w:szCs w:val="24"/>
              </w:rPr>
            </w:pPr>
          </w:p>
          <w:p w:rsidR="00E8352F" w:rsidRPr="00540C67" w:rsidRDefault="00E8352F" w:rsidP="00F962C7">
            <w:pPr>
              <w:spacing w:after="0" w:line="240" w:lineRule="auto"/>
              <w:ind w:left="90"/>
              <w:rPr>
                <w:b/>
                <w:sz w:val="24"/>
                <w:szCs w:val="24"/>
              </w:rPr>
            </w:pPr>
          </w:p>
        </w:tc>
      </w:tr>
      <w:tr w:rsidR="00653EA1" w:rsidTr="00E8352F">
        <w:trPr>
          <w:trHeight w:val="496"/>
        </w:trPr>
        <w:tc>
          <w:tcPr>
            <w:tcW w:w="10947" w:type="dxa"/>
            <w:tcBorders>
              <w:bottom w:val="single" w:sz="4" w:space="0" w:color="auto"/>
            </w:tcBorders>
          </w:tcPr>
          <w:p w:rsidR="00410FEC" w:rsidRDefault="00E8352F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RISK ASSESSMENT </w:t>
            </w:r>
          </w:p>
          <w:p w:rsidR="00653EA1" w:rsidRDefault="00E8352F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KNOWN RISKS/CONCERNS</w:t>
            </w:r>
            <w:r w:rsidR="00653EA1">
              <w:rPr>
                <w:b/>
                <w:sz w:val="24"/>
                <w:szCs w:val="24"/>
              </w:rPr>
              <w:t>:</w:t>
            </w:r>
          </w:p>
          <w:p w:rsidR="00E35070" w:rsidRDefault="00E35070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53EA1" w:rsidTr="00E8352F">
        <w:trPr>
          <w:trHeight w:val="1580"/>
        </w:trPr>
        <w:tc>
          <w:tcPr>
            <w:tcW w:w="10947" w:type="dxa"/>
            <w:tcBorders>
              <w:bottom w:val="nil"/>
            </w:tcBorders>
          </w:tcPr>
          <w:p w:rsidR="00227E9B" w:rsidRDefault="00E8352F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DID YOU HEAR ABOUT OUR PROJECT?</w:t>
            </w:r>
          </w:p>
          <w:p w:rsidR="00653EA1" w:rsidRDefault="00653EA1" w:rsidP="00F962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24EDD" w:rsidRPr="00624EDD" w:rsidRDefault="00624EDD" w:rsidP="00E8352F">
      <w:pPr>
        <w:pBdr>
          <w:left w:val="single" w:sz="4" w:space="3" w:color="auto"/>
          <w:bottom w:val="single" w:sz="4" w:space="0" w:color="auto"/>
          <w:right w:val="single" w:sz="4" w:space="16" w:color="auto"/>
        </w:pBdr>
        <w:spacing w:after="0" w:line="240" w:lineRule="auto"/>
        <w:rPr>
          <w:b/>
          <w:sz w:val="24"/>
          <w:szCs w:val="24"/>
        </w:rPr>
      </w:pPr>
    </w:p>
    <w:sectPr w:rsidR="00624EDD" w:rsidRPr="00624EDD" w:rsidSect="00F962C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C7" w:rsidRDefault="00F962C7" w:rsidP="00540C67">
      <w:pPr>
        <w:spacing w:after="0" w:line="240" w:lineRule="auto"/>
      </w:pPr>
      <w:r>
        <w:separator/>
      </w:r>
    </w:p>
  </w:endnote>
  <w:endnote w:type="continuationSeparator" w:id="0">
    <w:p w:rsidR="00F962C7" w:rsidRDefault="00F962C7" w:rsidP="0054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022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2C7" w:rsidRDefault="00F962C7">
        <w:pPr>
          <w:pStyle w:val="Footer"/>
          <w:jc w:val="center"/>
        </w:pPr>
        <w:r>
          <w:t xml:space="preserve">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DE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                                                     September 2018</w:t>
        </w:r>
      </w:p>
    </w:sdtContent>
  </w:sdt>
  <w:p w:rsidR="00F962C7" w:rsidRDefault="00F96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C7" w:rsidRDefault="00F962C7" w:rsidP="00540C67">
      <w:pPr>
        <w:spacing w:after="0" w:line="240" w:lineRule="auto"/>
      </w:pPr>
      <w:r>
        <w:separator/>
      </w:r>
    </w:p>
  </w:footnote>
  <w:footnote w:type="continuationSeparator" w:id="0">
    <w:p w:rsidR="00F962C7" w:rsidRDefault="00F962C7" w:rsidP="00540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767A0"/>
    <w:multiLevelType w:val="hybridMultilevel"/>
    <w:tmpl w:val="4ACAB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67"/>
    <w:rsid w:val="00191FFB"/>
    <w:rsid w:val="00226E89"/>
    <w:rsid w:val="00227E9B"/>
    <w:rsid w:val="002A136A"/>
    <w:rsid w:val="00331DEA"/>
    <w:rsid w:val="00332BDA"/>
    <w:rsid w:val="0034543C"/>
    <w:rsid w:val="003561A7"/>
    <w:rsid w:val="00361B35"/>
    <w:rsid w:val="00410FEC"/>
    <w:rsid w:val="004F43DB"/>
    <w:rsid w:val="00540C67"/>
    <w:rsid w:val="00624EDD"/>
    <w:rsid w:val="006253D0"/>
    <w:rsid w:val="00653EA1"/>
    <w:rsid w:val="006A008E"/>
    <w:rsid w:val="007A7039"/>
    <w:rsid w:val="0090636E"/>
    <w:rsid w:val="00937B19"/>
    <w:rsid w:val="00993981"/>
    <w:rsid w:val="009F3567"/>
    <w:rsid w:val="00CB3882"/>
    <w:rsid w:val="00CD41E5"/>
    <w:rsid w:val="00E35070"/>
    <w:rsid w:val="00E8352F"/>
    <w:rsid w:val="00EA6167"/>
    <w:rsid w:val="00EC63F9"/>
    <w:rsid w:val="00F315FE"/>
    <w:rsid w:val="00F9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67"/>
  </w:style>
  <w:style w:type="paragraph" w:styleId="Footer">
    <w:name w:val="footer"/>
    <w:basedOn w:val="Normal"/>
    <w:link w:val="FooterChar"/>
    <w:uiPriority w:val="99"/>
    <w:unhideWhenUsed/>
    <w:rsid w:val="0054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67"/>
  </w:style>
  <w:style w:type="paragraph" w:styleId="BalloonText">
    <w:name w:val="Balloon Text"/>
    <w:basedOn w:val="Normal"/>
    <w:link w:val="BalloonTextChar"/>
    <w:uiPriority w:val="99"/>
    <w:semiHidden/>
    <w:unhideWhenUsed/>
    <w:rsid w:val="0054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E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67"/>
  </w:style>
  <w:style w:type="paragraph" w:styleId="Footer">
    <w:name w:val="footer"/>
    <w:basedOn w:val="Normal"/>
    <w:link w:val="FooterChar"/>
    <w:uiPriority w:val="99"/>
    <w:unhideWhenUsed/>
    <w:rsid w:val="0054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67"/>
  </w:style>
  <w:style w:type="paragraph" w:styleId="BalloonText">
    <w:name w:val="Balloon Text"/>
    <w:basedOn w:val="Normal"/>
    <w:link w:val="BalloonTextChar"/>
    <w:uiPriority w:val="99"/>
    <w:semiHidden/>
    <w:unhideWhenUsed/>
    <w:rsid w:val="0054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E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uk.org.uk/croyd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261FD943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Nayna Dholakia</dc:creator>
  <cp:lastModifiedBy>christine.dammany</cp:lastModifiedBy>
  <cp:revision>4</cp:revision>
  <cp:lastPrinted>2020-01-16T15:45:00Z</cp:lastPrinted>
  <dcterms:created xsi:type="dcterms:W3CDTF">2020-01-16T15:43:00Z</dcterms:created>
  <dcterms:modified xsi:type="dcterms:W3CDTF">2020-01-16T15:52:00Z</dcterms:modified>
</cp:coreProperties>
</file>