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77B9" w14:textId="79CB1C49" w:rsidR="00FC04B0" w:rsidRDefault="00FC04B0" w:rsidP="00F4433A">
      <w:pPr>
        <w:pStyle w:val="Title"/>
        <w:jc w:val="left"/>
        <w:rPr>
          <w:rFonts w:cs="Arial"/>
          <w:sz w:val="24"/>
          <w:szCs w:val="24"/>
        </w:rPr>
      </w:pPr>
      <w:r w:rsidRPr="00937F02">
        <w:rPr>
          <w:rFonts w:cs="Arial"/>
          <w:sz w:val="24"/>
          <w:szCs w:val="24"/>
        </w:rPr>
        <w:t xml:space="preserve">Age </w:t>
      </w:r>
      <w:r w:rsidR="0024743C" w:rsidRPr="00937F02">
        <w:rPr>
          <w:rFonts w:cs="Arial"/>
          <w:sz w:val="24"/>
          <w:szCs w:val="24"/>
        </w:rPr>
        <w:t>UK</w:t>
      </w:r>
      <w:r w:rsidRPr="00937F02">
        <w:rPr>
          <w:rFonts w:cs="Arial"/>
          <w:sz w:val="24"/>
          <w:szCs w:val="24"/>
        </w:rPr>
        <w:t xml:space="preserve"> </w:t>
      </w:r>
      <w:r w:rsidR="008C3C1A" w:rsidRPr="00937F02">
        <w:rPr>
          <w:rFonts w:cs="Arial"/>
          <w:sz w:val="24"/>
          <w:szCs w:val="24"/>
        </w:rPr>
        <w:t>Hull</w:t>
      </w:r>
    </w:p>
    <w:p w14:paraId="29E85508" w14:textId="77777777" w:rsidR="00937F02" w:rsidRPr="00937F02" w:rsidRDefault="00937F02" w:rsidP="00F4433A">
      <w:pPr>
        <w:pStyle w:val="Title"/>
        <w:jc w:val="left"/>
        <w:rPr>
          <w:rFonts w:cs="Arial"/>
          <w:sz w:val="24"/>
          <w:szCs w:val="24"/>
        </w:rPr>
      </w:pPr>
    </w:p>
    <w:p w14:paraId="6663FE00" w14:textId="069C03CC" w:rsidR="00E85CE3" w:rsidRDefault="00E03E6A" w:rsidP="00F4433A">
      <w:pPr>
        <w:pStyle w:val="Title"/>
        <w:jc w:val="left"/>
        <w:rPr>
          <w:rFonts w:cs="Arial"/>
          <w:sz w:val="24"/>
          <w:szCs w:val="24"/>
        </w:rPr>
      </w:pPr>
      <w:r>
        <w:rPr>
          <w:sz w:val="24"/>
        </w:rPr>
        <w:t xml:space="preserve">Home </w:t>
      </w:r>
      <w:r w:rsidR="00E85B8F">
        <w:rPr>
          <w:sz w:val="24"/>
        </w:rPr>
        <w:t xml:space="preserve">Support </w:t>
      </w:r>
      <w:r w:rsidR="00464F52">
        <w:rPr>
          <w:sz w:val="24"/>
        </w:rPr>
        <w:t>Worker</w:t>
      </w:r>
      <w:r w:rsidR="00104835" w:rsidRPr="00937F02">
        <w:rPr>
          <w:rFonts w:cs="Arial"/>
          <w:sz w:val="24"/>
          <w:szCs w:val="24"/>
        </w:rPr>
        <w:t xml:space="preserve"> </w:t>
      </w:r>
    </w:p>
    <w:p w14:paraId="59694169" w14:textId="77777777" w:rsidR="00937F02" w:rsidRPr="00937F02" w:rsidRDefault="00937F02" w:rsidP="00F4433A">
      <w:pPr>
        <w:pStyle w:val="Title"/>
        <w:jc w:val="left"/>
        <w:rPr>
          <w:rFonts w:cs="Arial"/>
          <w:sz w:val="24"/>
          <w:szCs w:val="24"/>
        </w:rPr>
      </w:pPr>
    </w:p>
    <w:p w14:paraId="25142CE1" w14:textId="3EA1B404" w:rsidR="00FC04B0" w:rsidRPr="00937F02" w:rsidRDefault="00FC04B0" w:rsidP="00F4433A">
      <w:pPr>
        <w:pStyle w:val="Title"/>
        <w:jc w:val="left"/>
        <w:rPr>
          <w:rFonts w:cs="Arial"/>
          <w:sz w:val="24"/>
          <w:szCs w:val="24"/>
        </w:rPr>
      </w:pPr>
      <w:r w:rsidRPr="00937F02">
        <w:rPr>
          <w:rFonts w:cs="Arial"/>
          <w:sz w:val="24"/>
          <w:szCs w:val="24"/>
        </w:rPr>
        <w:t xml:space="preserve">Job </w:t>
      </w:r>
      <w:r w:rsidR="003C0EF3">
        <w:rPr>
          <w:rFonts w:cs="Arial"/>
          <w:sz w:val="24"/>
          <w:szCs w:val="24"/>
        </w:rPr>
        <w:t>D</w:t>
      </w:r>
      <w:r w:rsidRPr="00937F02">
        <w:rPr>
          <w:rFonts w:cs="Arial"/>
          <w:sz w:val="24"/>
          <w:szCs w:val="24"/>
        </w:rPr>
        <w:t>escription</w:t>
      </w:r>
    </w:p>
    <w:p w14:paraId="120A7647" w14:textId="77777777" w:rsidR="00FC04B0" w:rsidRPr="00937F02" w:rsidRDefault="00FC04B0" w:rsidP="00F4433A">
      <w:pPr>
        <w:rPr>
          <w:rFonts w:ascii="Arial" w:hAnsi="Arial" w:cs="Arial"/>
          <w:b/>
          <w:szCs w:val="24"/>
        </w:rPr>
      </w:pPr>
    </w:p>
    <w:p w14:paraId="366840A9" w14:textId="50897556" w:rsidR="00B71543" w:rsidRDefault="00FC04B0" w:rsidP="00F4433A">
      <w:pPr>
        <w:rPr>
          <w:rFonts w:ascii="Arial" w:hAnsi="Arial" w:cs="Arial"/>
          <w:bCs/>
          <w:szCs w:val="24"/>
        </w:rPr>
      </w:pPr>
      <w:r w:rsidRPr="00937F02">
        <w:rPr>
          <w:rFonts w:ascii="Arial" w:hAnsi="Arial" w:cs="Arial"/>
          <w:b/>
          <w:szCs w:val="24"/>
        </w:rPr>
        <w:t>Post</w:t>
      </w:r>
      <w:r w:rsidR="003C0EF3">
        <w:rPr>
          <w:rFonts w:ascii="Arial" w:hAnsi="Arial" w:cs="Arial"/>
          <w:b/>
          <w:szCs w:val="24"/>
        </w:rPr>
        <w:t>:</w:t>
      </w:r>
      <w:r w:rsidRPr="00937F02">
        <w:rPr>
          <w:rFonts w:ascii="Arial" w:hAnsi="Arial" w:cs="Arial"/>
          <w:b/>
          <w:szCs w:val="24"/>
        </w:rPr>
        <w:tab/>
      </w:r>
      <w:r w:rsidRPr="00937F02">
        <w:rPr>
          <w:rFonts w:ascii="Arial" w:hAnsi="Arial" w:cs="Arial"/>
          <w:b/>
          <w:szCs w:val="24"/>
        </w:rPr>
        <w:tab/>
      </w:r>
      <w:r w:rsidRPr="00937F02">
        <w:rPr>
          <w:rFonts w:ascii="Arial" w:hAnsi="Arial" w:cs="Arial"/>
          <w:b/>
          <w:szCs w:val="24"/>
        </w:rPr>
        <w:tab/>
      </w:r>
      <w:r w:rsidRPr="00937F02">
        <w:rPr>
          <w:rFonts w:ascii="Arial" w:hAnsi="Arial" w:cs="Arial"/>
          <w:b/>
          <w:szCs w:val="24"/>
        </w:rPr>
        <w:tab/>
      </w:r>
      <w:r w:rsidR="00E86DE8">
        <w:rPr>
          <w:rFonts w:ascii="Arial" w:hAnsi="Arial" w:cs="Arial"/>
          <w:bCs/>
          <w:szCs w:val="24"/>
        </w:rPr>
        <w:t>0</w:t>
      </w:r>
      <w:r w:rsidR="00E03E6A">
        <w:rPr>
          <w:rFonts w:ascii="Arial" w:hAnsi="Arial" w:cs="Arial"/>
          <w:bCs/>
          <w:szCs w:val="24"/>
        </w:rPr>
        <w:t>.00 hours minimum</w:t>
      </w:r>
      <w:r w:rsidR="00171C02">
        <w:rPr>
          <w:rFonts w:ascii="Arial" w:hAnsi="Arial" w:cs="Arial"/>
          <w:bCs/>
          <w:szCs w:val="24"/>
        </w:rPr>
        <w:t xml:space="preserve"> </w:t>
      </w:r>
      <w:r w:rsidR="00F4433A">
        <w:rPr>
          <w:rFonts w:ascii="Arial" w:hAnsi="Arial" w:cs="Arial"/>
          <w:bCs/>
          <w:szCs w:val="24"/>
        </w:rPr>
        <w:t xml:space="preserve">contracted </w:t>
      </w:r>
      <w:r w:rsidR="00171C02">
        <w:rPr>
          <w:rFonts w:ascii="Arial" w:hAnsi="Arial" w:cs="Arial"/>
          <w:bCs/>
          <w:szCs w:val="24"/>
        </w:rPr>
        <w:t>per week</w:t>
      </w:r>
    </w:p>
    <w:p w14:paraId="62639EAE" w14:textId="77777777" w:rsidR="00F4433A" w:rsidRPr="002F6570" w:rsidRDefault="00F4433A" w:rsidP="00F4433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14:paraId="0AC31BD2" w14:textId="15387484" w:rsidR="00F4433A" w:rsidRDefault="00F4433A" w:rsidP="00F4433A">
      <w:pPr>
        <w:ind w:left="2880"/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(you can</w:t>
      </w:r>
      <w:r w:rsidR="003C0EF3">
        <w:rPr>
          <w:rFonts w:ascii="Arial" w:hAnsi="Arial" w:cs="Arial"/>
          <w:bCs/>
          <w:szCs w:val="24"/>
        </w:rPr>
        <w:t xml:space="preserve"> be</w:t>
      </w:r>
      <w:r>
        <w:rPr>
          <w:rFonts w:ascii="Arial" w:hAnsi="Arial" w:cs="Arial"/>
          <w:bCs/>
          <w:szCs w:val="24"/>
        </w:rPr>
        <w:t xml:space="preserve"> expect</w:t>
      </w:r>
      <w:r w:rsidR="003C0EF3">
        <w:rPr>
          <w:rFonts w:ascii="Arial" w:hAnsi="Arial" w:cs="Arial"/>
          <w:bCs/>
          <w:szCs w:val="24"/>
        </w:rPr>
        <w:t>ed</w:t>
      </w:r>
      <w:r>
        <w:rPr>
          <w:rFonts w:ascii="Arial" w:hAnsi="Arial" w:cs="Arial"/>
          <w:bCs/>
          <w:szCs w:val="24"/>
        </w:rPr>
        <w:t xml:space="preserve"> to work significantly more hours should you wish)</w:t>
      </w:r>
    </w:p>
    <w:p w14:paraId="70A24012" w14:textId="77777777" w:rsidR="00937F02" w:rsidRPr="002F6570" w:rsidRDefault="00937F02" w:rsidP="00F4433A">
      <w:pPr>
        <w:rPr>
          <w:rFonts w:ascii="Arial" w:hAnsi="Arial" w:cs="Arial"/>
          <w:sz w:val="16"/>
          <w:szCs w:val="16"/>
        </w:rPr>
      </w:pPr>
    </w:p>
    <w:p w14:paraId="58855614" w14:textId="67EB54DF" w:rsidR="00FC04B0" w:rsidRDefault="00FC04B0" w:rsidP="00F4433A">
      <w:pPr>
        <w:rPr>
          <w:rFonts w:ascii="Arial" w:hAnsi="Arial" w:cs="Arial"/>
          <w:b/>
          <w:szCs w:val="24"/>
        </w:rPr>
      </w:pPr>
      <w:r w:rsidRPr="00937F02">
        <w:rPr>
          <w:rFonts w:ascii="Arial" w:hAnsi="Arial" w:cs="Arial"/>
          <w:b/>
          <w:szCs w:val="24"/>
        </w:rPr>
        <w:t>Accountable to</w:t>
      </w:r>
      <w:r w:rsidR="003C0EF3">
        <w:rPr>
          <w:rFonts w:ascii="Arial" w:hAnsi="Arial" w:cs="Arial"/>
          <w:b/>
          <w:szCs w:val="24"/>
        </w:rPr>
        <w:t>:</w:t>
      </w:r>
      <w:r w:rsidRPr="00937F02">
        <w:rPr>
          <w:rFonts w:ascii="Arial" w:hAnsi="Arial" w:cs="Arial"/>
          <w:b/>
          <w:szCs w:val="24"/>
        </w:rPr>
        <w:tab/>
      </w:r>
      <w:r w:rsidRPr="00937F02">
        <w:rPr>
          <w:rFonts w:ascii="Arial" w:hAnsi="Arial" w:cs="Arial"/>
          <w:b/>
          <w:szCs w:val="24"/>
        </w:rPr>
        <w:tab/>
      </w:r>
      <w:r w:rsidR="00E03E6A">
        <w:rPr>
          <w:rFonts w:ascii="Arial" w:hAnsi="Arial" w:cs="Arial"/>
          <w:bCs/>
          <w:szCs w:val="24"/>
        </w:rPr>
        <w:t xml:space="preserve">Home Support </w:t>
      </w:r>
      <w:r w:rsidR="00447375" w:rsidRPr="00F4433A">
        <w:rPr>
          <w:rFonts w:ascii="Arial" w:hAnsi="Arial" w:cs="Arial"/>
          <w:bCs/>
          <w:szCs w:val="24"/>
        </w:rPr>
        <w:t>Manager</w:t>
      </w:r>
      <w:r w:rsidR="00F4433A" w:rsidRPr="00F4433A">
        <w:rPr>
          <w:rFonts w:ascii="Arial" w:hAnsi="Arial" w:cs="Arial"/>
          <w:bCs/>
          <w:szCs w:val="24"/>
        </w:rPr>
        <w:t xml:space="preserve"> / </w:t>
      </w:r>
      <w:r w:rsidR="003C0EF3">
        <w:rPr>
          <w:rFonts w:ascii="Arial" w:hAnsi="Arial" w:cs="Arial"/>
          <w:bCs/>
          <w:szCs w:val="24"/>
        </w:rPr>
        <w:t>Team Leaders</w:t>
      </w:r>
    </w:p>
    <w:p w14:paraId="4CAC1A83" w14:textId="0181EB43" w:rsidR="00B13718" w:rsidRPr="002F6570" w:rsidRDefault="00B13718" w:rsidP="00F4433A">
      <w:pPr>
        <w:rPr>
          <w:rFonts w:ascii="Arial" w:hAnsi="Arial" w:cs="Arial"/>
          <w:b/>
          <w:sz w:val="16"/>
          <w:szCs w:val="16"/>
        </w:rPr>
      </w:pPr>
    </w:p>
    <w:p w14:paraId="3E3A2F6A" w14:textId="7A3FD443" w:rsidR="00B13718" w:rsidRPr="00937F02" w:rsidRDefault="00B13718" w:rsidP="00F4433A">
      <w:pPr>
        <w:rPr>
          <w:rFonts w:ascii="Arial" w:hAnsi="Arial" w:cs="Arial"/>
          <w:szCs w:val="24"/>
        </w:rPr>
      </w:pPr>
      <w:r w:rsidRPr="00937F02">
        <w:rPr>
          <w:rFonts w:ascii="Arial" w:hAnsi="Arial" w:cs="Arial"/>
          <w:b/>
          <w:bCs/>
          <w:szCs w:val="24"/>
        </w:rPr>
        <w:t>Accountable for</w:t>
      </w:r>
      <w:r w:rsidR="003C0EF3">
        <w:rPr>
          <w:rFonts w:ascii="Arial" w:hAnsi="Arial" w:cs="Arial"/>
          <w:b/>
          <w:bCs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E03E6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roviding service support</w:t>
      </w:r>
      <w:r w:rsidR="00572815">
        <w:rPr>
          <w:rFonts w:ascii="Arial" w:hAnsi="Arial" w:cs="Arial"/>
          <w:szCs w:val="24"/>
        </w:rPr>
        <w:t>.</w:t>
      </w:r>
    </w:p>
    <w:p w14:paraId="3DA24CB3" w14:textId="77777777" w:rsidR="00937F02" w:rsidRPr="002F6570" w:rsidRDefault="00937F02" w:rsidP="00F4433A">
      <w:pPr>
        <w:rPr>
          <w:rFonts w:ascii="Arial" w:hAnsi="Arial" w:cs="Arial"/>
          <w:b/>
          <w:sz w:val="16"/>
          <w:szCs w:val="16"/>
        </w:rPr>
      </w:pPr>
    </w:p>
    <w:p w14:paraId="6902CCC4" w14:textId="5A670458" w:rsidR="00F858D2" w:rsidRPr="00937F02" w:rsidRDefault="00B71543" w:rsidP="00F4433A">
      <w:pPr>
        <w:pStyle w:val="Heading3"/>
        <w:tabs>
          <w:tab w:val="left" w:pos="720"/>
        </w:tabs>
        <w:ind w:left="2160" w:hanging="2160"/>
        <w:rPr>
          <w:rFonts w:ascii="Arial" w:hAnsi="Arial" w:cs="Arial"/>
          <w:b w:val="0"/>
          <w:szCs w:val="24"/>
        </w:rPr>
      </w:pPr>
      <w:r w:rsidRPr="00937F02">
        <w:rPr>
          <w:rFonts w:ascii="Arial" w:hAnsi="Arial" w:cs="Arial"/>
          <w:szCs w:val="24"/>
        </w:rPr>
        <w:t>Salary</w:t>
      </w:r>
      <w:r w:rsidR="003C0EF3">
        <w:rPr>
          <w:rFonts w:ascii="Arial" w:hAnsi="Arial" w:cs="Arial"/>
          <w:szCs w:val="24"/>
        </w:rPr>
        <w:t>:</w:t>
      </w:r>
      <w:r w:rsidRPr="00937F02">
        <w:rPr>
          <w:rFonts w:ascii="Arial" w:hAnsi="Arial" w:cs="Arial"/>
          <w:szCs w:val="24"/>
        </w:rPr>
        <w:tab/>
      </w:r>
      <w:r w:rsidRPr="00937F02">
        <w:rPr>
          <w:rFonts w:ascii="Arial" w:hAnsi="Arial" w:cs="Arial"/>
          <w:szCs w:val="24"/>
        </w:rPr>
        <w:tab/>
      </w:r>
      <w:r w:rsidR="006D10DD" w:rsidRPr="003C0EF3">
        <w:rPr>
          <w:rFonts w:ascii="Arial" w:hAnsi="Arial" w:cs="Arial"/>
          <w:b w:val="0"/>
          <w:szCs w:val="24"/>
        </w:rPr>
        <w:t>£</w:t>
      </w:r>
      <w:r w:rsidR="003C0EF3">
        <w:rPr>
          <w:rFonts w:ascii="Arial" w:hAnsi="Arial" w:cs="Arial"/>
          <w:b w:val="0"/>
          <w:szCs w:val="24"/>
        </w:rPr>
        <w:t>1</w:t>
      </w:r>
      <w:r w:rsidR="00C62F4D">
        <w:rPr>
          <w:rFonts w:ascii="Arial" w:hAnsi="Arial" w:cs="Arial"/>
          <w:b w:val="0"/>
          <w:szCs w:val="24"/>
        </w:rPr>
        <w:t>2</w:t>
      </w:r>
      <w:r w:rsidR="00E86DE8">
        <w:rPr>
          <w:rFonts w:ascii="Arial" w:hAnsi="Arial" w:cs="Arial"/>
          <w:b w:val="0"/>
          <w:szCs w:val="24"/>
        </w:rPr>
        <w:t>.45</w:t>
      </w:r>
      <w:r w:rsidR="00037420" w:rsidRPr="00937F02">
        <w:rPr>
          <w:rFonts w:ascii="Arial" w:hAnsi="Arial" w:cs="Arial"/>
          <w:b w:val="0"/>
          <w:szCs w:val="24"/>
        </w:rPr>
        <w:t xml:space="preserve"> </w:t>
      </w:r>
      <w:r w:rsidR="00F858D2" w:rsidRPr="00937F02">
        <w:rPr>
          <w:rFonts w:ascii="Arial" w:hAnsi="Arial" w:cs="Arial"/>
          <w:b w:val="0"/>
          <w:szCs w:val="24"/>
        </w:rPr>
        <w:t xml:space="preserve">per </w:t>
      </w:r>
      <w:r w:rsidR="00E03E6A">
        <w:rPr>
          <w:rFonts w:ascii="Arial" w:hAnsi="Arial" w:cs="Arial"/>
          <w:b w:val="0"/>
          <w:szCs w:val="24"/>
        </w:rPr>
        <w:t xml:space="preserve">hour plus </w:t>
      </w:r>
      <w:r w:rsidR="00172CEC">
        <w:rPr>
          <w:rFonts w:ascii="Arial" w:hAnsi="Arial" w:cs="Arial"/>
          <w:b w:val="0"/>
          <w:szCs w:val="24"/>
        </w:rPr>
        <w:t>mileage</w:t>
      </w:r>
      <w:r w:rsidR="003C0EF3">
        <w:rPr>
          <w:rFonts w:ascii="Arial" w:hAnsi="Arial" w:cs="Arial"/>
          <w:b w:val="0"/>
          <w:szCs w:val="24"/>
        </w:rPr>
        <w:t xml:space="preserve"> </w:t>
      </w:r>
      <w:r w:rsidR="0051557D">
        <w:rPr>
          <w:rFonts w:ascii="Arial" w:hAnsi="Arial" w:cs="Arial"/>
          <w:b w:val="0"/>
          <w:szCs w:val="24"/>
        </w:rPr>
        <w:t>when escorting clients</w:t>
      </w:r>
    </w:p>
    <w:p w14:paraId="0579B8D2" w14:textId="77777777" w:rsidR="00937F02" w:rsidRPr="002F6570" w:rsidRDefault="00937F02" w:rsidP="00F4433A">
      <w:pPr>
        <w:pStyle w:val="NormalIndent"/>
        <w:rPr>
          <w:rFonts w:ascii="Arial" w:hAnsi="Arial" w:cs="Arial"/>
          <w:sz w:val="16"/>
          <w:szCs w:val="16"/>
        </w:rPr>
      </w:pPr>
    </w:p>
    <w:p w14:paraId="1BF6C796" w14:textId="4341A566" w:rsidR="00937F02" w:rsidRDefault="00171C02" w:rsidP="00F4433A">
      <w:pPr>
        <w:ind w:left="2880" w:hanging="288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Community </w:t>
      </w:r>
      <w:r w:rsidR="003C0EF3">
        <w:rPr>
          <w:rFonts w:ascii="Arial" w:hAnsi="Arial" w:cs="Arial"/>
          <w:b/>
          <w:szCs w:val="24"/>
        </w:rPr>
        <w:t>B</w:t>
      </w:r>
      <w:r w:rsidR="000C1318" w:rsidRPr="00937F02">
        <w:rPr>
          <w:rFonts w:ascii="Arial" w:hAnsi="Arial" w:cs="Arial"/>
          <w:b/>
          <w:szCs w:val="24"/>
        </w:rPr>
        <w:t>ase</w:t>
      </w:r>
      <w:r>
        <w:rPr>
          <w:rFonts w:ascii="Arial" w:hAnsi="Arial" w:cs="Arial"/>
          <w:b/>
          <w:szCs w:val="24"/>
        </w:rPr>
        <w:t>d</w:t>
      </w:r>
      <w:r w:rsidR="003C0EF3">
        <w:rPr>
          <w:rFonts w:ascii="Arial" w:hAnsi="Arial" w:cs="Arial"/>
          <w:b/>
          <w:szCs w:val="24"/>
        </w:rPr>
        <w:t>:</w:t>
      </w:r>
      <w:r w:rsidR="000C1318" w:rsidRPr="00937F0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Lone </w:t>
      </w:r>
      <w:r w:rsidR="003C0EF3">
        <w:rPr>
          <w:rFonts w:ascii="Arial" w:hAnsi="Arial" w:cs="Arial"/>
          <w:szCs w:val="24"/>
        </w:rPr>
        <w:t>working.</w:t>
      </w:r>
    </w:p>
    <w:p w14:paraId="4444F9DE" w14:textId="2EB757F6" w:rsidR="00937F02" w:rsidRPr="002F6570" w:rsidRDefault="00937F02" w:rsidP="00F4433A">
      <w:pPr>
        <w:rPr>
          <w:rFonts w:ascii="Arial" w:hAnsi="Arial" w:cs="Arial"/>
          <w:sz w:val="16"/>
          <w:szCs w:val="16"/>
        </w:rPr>
      </w:pPr>
    </w:p>
    <w:p w14:paraId="12525133" w14:textId="7C070E6F" w:rsidR="00B13718" w:rsidRDefault="00B13718" w:rsidP="003C0EF3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 w:rsidRPr="00937F02">
        <w:rPr>
          <w:rFonts w:ascii="Arial" w:hAnsi="Arial" w:cs="Arial"/>
          <w:szCs w:val="24"/>
        </w:rPr>
        <w:t xml:space="preserve">The post holder will be expected to work with </w:t>
      </w:r>
      <w:r w:rsidR="003C0EF3">
        <w:rPr>
          <w:rFonts w:ascii="Arial" w:hAnsi="Arial" w:cs="Arial"/>
          <w:szCs w:val="24"/>
        </w:rPr>
        <w:t>clients</w:t>
      </w:r>
      <w:r w:rsidRPr="00937F02">
        <w:rPr>
          <w:rFonts w:ascii="Arial" w:hAnsi="Arial" w:cs="Arial"/>
          <w:szCs w:val="24"/>
        </w:rPr>
        <w:t xml:space="preserve"> in their own homes and </w:t>
      </w:r>
      <w:r w:rsidR="004B3F7C">
        <w:rPr>
          <w:rFonts w:ascii="Arial" w:hAnsi="Arial" w:cs="Arial"/>
          <w:szCs w:val="24"/>
        </w:rPr>
        <w:t xml:space="preserve">travelling efficiently </w:t>
      </w:r>
      <w:r w:rsidRPr="00937F02">
        <w:rPr>
          <w:rFonts w:ascii="Arial" w:hAnsi="Arial" w:cs="Arial"/>
          <w:szCs w:val="24"/>
        </w:rPr>
        <w:t>across Hull and East Yorkshire.</w:t>
      </w:r>
      <w:r w:rsidR="00171C02">
        <w:rPr>
          <w:rFonts w:ascii="Arial" w:hAnsi="Arial" w:cs="Arial"/>
          <w:szCs w:val="24"/>
        </w:rPr>
        <w:t xml:space="preserve"> There will be a requirement to come into the </w:t>
      </w:r>
      <w:r w:rsidR="00F4433A">
        <w:rPr>
          <w:rFonts w:ascii="Arial" w:hAnsi="Arial" w:cs="Arial"/>
          <w:szCs w:val="24"/>
        </w:rPr>
        <w:t xml:space="preserve">Hull </w:t>
      </w:r>
      <w:r w:rsidR="00171C02">
        <w:rPr>
          <w:rFonts w:ascii="Arial" w:hAnsi="Arial" w:cs="Arial"/>
          <w:szCs w:val="24"/>
        </w:rPr>
        <w:t>office</w:t>
      </w:r>
      <w:r w:rsidR="00F4433A">
        <w:rPr>
          <w:rFonts w:ascii="Arial" w:hAnsi="Arial" w:cs="Arial"/>
          <w:szCs w:val="24"/>
        </w:rPr>
        <w:t xml:space="preserve"> for occasional meetings/training.</w:t>
      </w:r>
    </w:p>
    <w:p w14:paraId="54C1BAEB" w14:textId="272C9BA5" w:rsidR="006F094D" w:rsidRPr="002F6570" w:rsidRDefault="006F094D" w:rsidP="003C0EF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2535369A" w14:textId="76B0B1D2" w:rsidR="0013768A" w:rsidRDefault="0013768A" w:rsidP="003C0EF3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 xml:space="preserve">The service </w:t>
      </w:r>
      <w:r>
        <w:rPr>
          <w:rFonts w:ascii="Arial" w:hAnsi="Arial" w:cs="Arial"/>
          <w:szCs w:val="24"/>
          <w:lang w:eastAsia="en-GB"/>
        </w:rPr>
        <w:t>currently</w:t>
      </w:r>
      <w:r w:rsidR="003C0EF3">
        <w:rPr>
          <w:rFonts w:ascii="Arial" w:hAnsi="Arial" w:cs="Arial"/>
          <w:szCs w:val="24"/>
          <w:lang w:eastAsia="en-GB"/>
        </w:rPr>
        <w:t xml:space="preserve"> and</w:t>
      </w:r>
      <w:r>
        <w:rPr>
          <w:rFonts w:ascii="Arial" w:hAnsi="Arial" w:cs="Arial"/>
          <w:szCs w:val="24"/>
          <w:lang w:eastAsia="en-GB"/>
        </w:rPr>
        <w:t xml:space="preserve"> predominantly operates </w:t>
      </w:r>
      <w:r w:rsidRPr="003709BA">
        <w:rPr>
          <w:rFonts w:ascii="Arial" w:hAnsi="Arial" w:cs="Arial"/>
          <w:szCs w:val="24"/>
          <w:lang w:eastAsia="en-GB"/>
        </w:rPr>
        <w:t xml:space="preserve">between </w:t>
      </w:r>
      <w:r w:rsidR="003C0EF3">
        <w:rPr>
          <w:rFonts w:ascii="Arial" w:hAnsi="Arial" w:cs="Arial"/>
          <w:szCs w:val="24"/>
          <w:lang w:eastAsia="en-GB"/>
        </w:rPr>
        <w:t xml:space="preserve">the hours of </w:t>
      </w:r>
      <w:r w:rsidRPr="003709BA">
        <w:rPr>
          <w:rFonts w:ascii="Arial" w:hAnsi="Arial" w:cs="Arial"/>
          <w:szCs w:val="24"/>
          <w:lang w:eastAsia="en-GB"/>
        </w:rPr>
        <w:t>8:</w:t>
      </w:r>
      <w:r w:rsidR="003C0EF3">
        <w:rPr>
          <w:rFonts w:ascii="Arial" w:hAnsi="Arial" w:cs="Arial"/>
          <w:szCs w:val="24"/>
          <w:lang w:eastAsia="en-GB"/>
        </w:rPr>
        <w:t>0</w:t>
      </w:r>
      <w:r w:rsidRPr="003709BA">
        <w:rPr>
          <w:rFonts w:ascii="Arial" w:hAnsi="Arial" w:cs="Arial"/>
          <w:szCs w:val="24"/>
          <w:lang w:eastAsia="en-GB"/>
        </w:rPr>
        <w:t>0am - 4:00pm Monday to Friday</w:t>
      </w:r>
      <w:r>
        <w:rPr>
          <w:rFonts w:ascii="Arial" w:hAnsi="Arial" w:cs="Arial"/>
          <w:szCs w:val="24"/>
          <w:lang w:eastAsia="en-GB"/>
        </w:rPr>
        <w:t>, with evening/weekend services not currently being considered (but this may change due to clients demand and Home Support Worker availability).</w:t>
      </w:r>
    </w:p>
    <w:p w14:paraId="72DFE49D" w14:textId="77777777" w:rsidR="00B13718" w:rsidRPr="002F6570" w:rsidRDefault="00B13718" w:rsidP="003C0EF3">
      <w:pPr>
        <w:jc w:val="both"/>
        <w:rPr>
          <w:rFonts w:ascii="Arial" w:hAnsi="Arial" w:cs="Arial"/>
          <w:sz w:val="16"/>
          <w:szCs w:val="16"/>
        </w:rPr>
      </w:pPr>
    </w:p>
    <w:p w14:paraId="69AECDF5" w14:textId="4873000A" w:rsidR="00F858D2" w:rsidRPr="003C0EF3" w:rsidRDefault="00F858D2" w:rsidP="00F4433A">
      <w:pPr>
        <w:tabs>
          <w:tab w:val="left" w:pos="720"/>
        </w:tabs>
        <w:ind w:left="1440" w:hanging="1440"/>
        <w:rPr>
          <w:rFonts w:ascii="Arial" w:hAnsi="Arial" w:cs="Arial"/>
          <w:b/>
          <w:szCs w:val="24"/>
        </w:rPr>
      </w:pPr>
      <w:r w:rsidRPr="003C0EF3">
        <w:rPr>
          <w:rFonts w:ascii="Arial" w:hAnsi="Arial" w:cs="Arial"/>
          <w:b/>
          <w:szCs w:val="24"/>
          <w:u w:val="single"/>
        </w:rPr>
        <w:t xml:space="preserve">Purpose of </w:t>
      </w:r>
      <w:r w:rsidR="003C0EF3" w:rsidRPr="003C0EF3">
        <w:rPr>
          <w:rFonts w:ascii="Arial" w:hAnsi="Arial" w:cs="Arial"/>
          <w:b/>
          <w:szCs w:val="24"/>
          <w:u w:val="single"/>
        </w:rPr>
        <w:t>P</w:t>
      </w:r>
      <w:r w:rsidRPr="003C0EF3">
        <w:rPr>
          <w:rFonts w:ascii="Arial" w:hAnsi="Arial" w:cs="Arial"/>
          <w:b/>
          <w:szCs w:val="24"/>
          <w:u w:val="single"/>
        </w:rPr>
        <w:t>ost</w:t>
      </w:r>
    </w:p>
    <w:p w14:paraId="14962123" w14:textId="77777777" w:rsidR="00937F02" w:rsidRPr="002F6570" w:rsidRDefault="00937F02" w:rsidP="00F4433A">
      <w:pPr>
        <w:tabs>
          <w:tab w:val="left" w:pos="720"/>
        </w:tabs>
        <w:ind w:left="1440" w:hanging="1440"/>
        <w:rPr>
          <w:rFonts w:ascii="Arial" w:hAnsi="Arial" w:cs="Arial"/>
          <w:b/>
          <w:sz w:val="16"/>
          <w:szCs w:val="16"/>
        </w:rPr>
      </w:pPr>
    </w:p>
    <w:p w14:paraId="2288EC6D" w14:textId="421438CF" w:rsidR="00F858D2" w:rsidRDefault="00171C02" w:rsidP="003C0EF3">
      <w:p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enable older people to live independently in their own homes with a person-centred approach by providing:</w:t>
      </w:r>
    </w:p>
    <w:p w14:paraId="1CD447D3" w14:textId="16D42F57" w:rsidR="00171C02" w:rsidRPr="002F6570" w:rsidRDefault="00171C02" w:rsidP="003C0EF3">
      <w:pPr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6528CD3B" w14:textId="67BAB77E" w:rsidR="00171C02" w:rsidRDefault="00171C02" w:rsidP="003C0EF3">
      <w:pPr>
        <w:pStyle w:val="ListParagraph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Tailored assistance requirements to meet individual needs of clients in Hull and East Yorkshire</w:t>
      </w:r>
    </w:p>
    <w:p w14:paraId="011E4CDF" w14:textId="3743AF20" w:rsidR="00171C02" w:rsidRDefault="00171C02" w:rsidP="003C0EF3">
      <w:pPr>
        <w:pStyle w:val="ListParagraph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Generic support to the Home Support Service Team</w:t>
      </w:r>
    </w:p>
    <w:p w14:paraId="5559E8FE" w14:textId="11995655" w:rsidR="00EF79CA" w:rsidRDefault="00441CED" w:rsidP="003C0EF3">
      <w:pPr>
        <w:pStyle w:val="ListParagraph"/>
        <w:numPr>
          <w:ilvl w:val="0"/>
          <w:numId w:val="38"/>
        </w:numPr>
        <w:tabs>
          <w:tab w:val="left" w:pos="72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cover the service during sick or annual leave</w:t>
      </w:r>
    </w:p>
    <w:p w14:paraId="4291B77F" w14:textId="4E33A1EB" w:rsidR="00441CED" w:rsidRPr="002F6570" w:rsidRDefault="00441CED" w:rsidP="00F4433A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2DD7A3A4" w14:textId="5B4D043D" w:rsidR="00441CED" w:rsidRPr="003C0EF3" w:rsidRDefault="00441CED" w:rsidP="00F4433A">
      <w:pPr>
        <w:tabs>
          <w:tab w:val="left" w:pos="720"/>
        </w:tabs>
        <w:rPr>
          <w:rFonts w:ascii="Arial" w:hAnsi="Arial" w:cs="Arial"/>
          <w:b/>
          <w:bCs/>
          <w:szCs w:val="24"/>
          <w:u w:val="single"/>
        </w:rPr>
      </w:pPr>
      <w:r w:rsidRPr="003C0EF3">
        <w:rPr>
          <w:rFonts w:ascii="Arial" w:hAnsi="Arial" w:cs="Arial"/>
          <w:b/>
          <w:bCs/>
          <w:szCs w:val="24"/>
          <w:u w:val="single"/>
        </w:rPr>
        <w:t>Base</w:t>
      </w:r>
    </w:p>
    <w:p w14:paraId="34A877B2" w14:textId="3E04B1D8" w:rsidR="00441CED" w:rsidRPr="002F6570" w:rsidRDefault="00441CED" w:rsidP="00F4433A">
      <w:pPr>
        <w:tabs>
          <w:tab w:val="left" w:pos="720"/>
        </w:tabs>
        <w:rPr>
          <w:rFonts w:ascii="Arial" w:hAnsi="Arial" w:cs="Arial"/>
          <w:b/>
          <w:bCs/>
          <w:sz w:val="16"/>
          <w:szCs w:val="16"/>
        </w:rPr>
      </w:pPr>
    </w:p>
    <w:p w14:paraId="55277E90" w14:textId="4626190C" w:rsidR="00441CED" w:rsidRDefault="00441CED" w:rsidP="00F4433A">
      <w:p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Home Support Workers work in client’s own homes and in a variety of community settings across Hull and East Yorkshire. Every </w:t>
      </w:r>
      <w:r w:rsidR="00F4433A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ffort will be made to minimise travel </w:t>
      </w:r>
      <w:r w:rsidR="00073A05">
        <w:rPr>
          <w:rFonts w:ascii="Arial" w:hAnsi="Arial" w:cs="Arial"/>
          <w:szCs w:val="24"/>
        </w:rPr>
        <w:t>time;</w:t>
      </w:r>
      <w:r>
        <w:rPr>
          <w:rFonts w:ascii="Arial" w:hAnsi="Arial" w:cs="Arial"/>
          <w:szCs w:val="24"/>
        </w:rPr>
        <w:t xml:space="preserve"> however, Home Support Workers will be required to work </w:t>
      </w:r>
      <w:r w:rsidR="003709BA">
        <w:rPr>
          <w:rFonts w:ascii="Arial" w:hAnsi="Arial" w:cs="Arial"/>
          <w:szCs w:val="24"/>
        </w:rPr>
        <w:t>across Hull and East Yorkshire as the service requires.</w:t>
      </w:r>
    </w:p>
    <w:p w14:paraId="14C48B56" w14:textId="53220FF3" w:rsidR="00441CED" w:rsidRPr="002F6570" w:rsidRDefault="00441CED" w:rsidP="00F4433A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5CCAAF79" w14:textId="6A73AF10" w:rsidR="00441CED" w:rsidRPr="003C0EF3" w:rsidRDefault="00441CED" w:rsidP="00F4433A">
      <w:pPr>
        <w:tabs>
          <w:tab w:val="left" w:pos="720"/>
        </w:tabs>
        <w:rPr>
          <w:rFonts w:ascii="Arial" w:hAnsi="Arial" w:cs="Arial"/>
          <w:b/>
          <w:bCs/>
          <w:szCs w:val="24"/>
          <w:u w:val="single"/>
        </w:rPr>
      </w:pPr>
      <w:r w:rsidRPr="003C0EF3">
        <w:rPr>
          <w:rFonts w:ascii="Arial" w:hAnsi="Arial" w:cs="Arial"/>
          <w:b/>
          <w:bCs/>
          <w:szCs w:val="24"/>
          <w:u w:val="single"/>
        </w:rPr>
        <w:t>Clients</w:t>
      </w:r>
    </w:p>
    <w:p w14:paraId="730FD5A5" w14:textId="41841D2B" w:rsidR="00441CED" w:rsidRPr="002F6570" w:rsidRDefault="00441CED" w:rsidP="00F4433A">
      <w:pPr>
        <w:tabs>
          <w:tab w:val="left" w:pos="720"/>
        </w:tabs>
        <w:rPr>
          <w:rFonts w:ascii="Arial" w:hAnsi="Arial" w:cs="Arial"/>
          <w:b/>
          <w:bCs/>
          <w:sz w:val="16"/>
          <w:szCs w:val="16"/>
        </w:rPr>
      </w:pPr>
    </w:p>
    <w:p w14:paraId="045FC8C6" w14:textId="067FF5EE" w:rsidR="00441CED" w:rsidRDefault="00441CED" w:rsidP="003709BA">
      <w:pPr>
        <w:tabs>
          <w:tab w:val="left" w:pos="720"/>
        </w:tabs>
        <w:rPr>
          <w:rFonts w:ascii="Arial" w:hAnsi="Arial" w:cs="Arial"/>
          <w:szCs w:val="24"/>
        </w:rPr>
      </w:pPr>
      <w:r w:rsidRPr="003709BA">
        <w:rPr>
          <w:rFonts w:ascii="Arial" w:hAnsi="Arial" w:cs="Arial"/>
          <w:szCs w:val="24"/>
        </w:rPr>
        <w:t xml:space="preserve">Clients are older people (over the age of 50). Some live with dementia, </w:t>
      </w:r>
      <w:r w:rsidR="00DB7939" w:rsidRPr="003709BA">
        <w:rPr>
          <w:rFonts w:ascii="Arial" w:hAnsi="Arial" w:cs="Arial"/>
          <w:szCs w:val="24"/>
        </w:rPr>
        <w:t xml:space="preserve">are terminally ill and some have </w:t>
      </w:r>
      <w:r w:rsidRPr="003709BA">
        <w:rPr>
          <w:rFonts w:ascii="Arial" w:hAnsi="Arial" w:cs="Arial"/>
          <w:szCs w:val="24"/>
        </w:rPr>
        <w:t>learning, physical and sensory disabilities</w:t>
      </w:r>
      <w:r w:rsidR="00DB7939" w:rsidRPr="003709BA">
        <w:rPr>
          <w:rFonts w:ascii="Arial" w:hAnsi="Arial" w:cs="Arial"/>
          <w:szCs w:val="24"/>
        </w:rPr>
        <w:t>. All support will be tailored to meet individuals needs with a person-centred approach.</w:t>
      </w:r>
      <w:r w:rsidR="003709BA" w:rsidRPr="003709BA">
        <w:rPr>
          <w:rFonts w:ascii="Arial" w:hAnsi="Arial" w:cs="Arial"/>
          <w:szCs w:val="24"/>
        </w:rPr>
        <w:t xml:space="preserve"> There will be no personal</w:t>
      </w:r>
      <w:r w:rsidR="003C0EF3">
        <w:rPr>
          <w:rFonts w:ascii="Arial" w:hAnsi="Arial" w:cs="Arial"/>
          <w:szCs w:val="24"/>
        </w:rPr>
        <w:t xml:space="preserve"> or</w:t>
      </w:r>
      <w:r w:rsidR="00AA29DD">
        <w:rPr>
          <w:rFonts w:ascii="Arial" w:hAnsi="Arial" w:cs="Arial"/>
          <w:szCs w:val="24"/>
        </w:rPr>
        <w:t xml:space="preserve"> medical</w:t>
      </w:r>
      <w:r w:rsidR="003709BA" w:rsidRPr="003709BA">
        <w:rPr>
          <w:rFonts w:ascii="Arial" w:hAnsi="Arial" w:cs="Arial"/>
          <w:szCs w:val="24"/>
        </w:rPr>
        <w:t xml:space="preserve"> care needs.</w:t>
      </w:r>
    </w:p>
    <w:p w14:paraId="7B38C079" w14:textId="6817E65E" w:rsidR="001D2F8D" w:rsidRDefault="001D2F8D" w:rsidP="003709BA">
      <w:pPr>
        <w:tabs>
          <w:tab w:val="left" w:pos="720"/>
        </w:tabs>
        <w:rPr>
          <w:rFonts w:ascii="Arial" w:hAnsi="Arial" w:cs="Arial"/>
          <w:szCs w:val="24"/>
        </w:rPr>
      </w:pPr>
    </w:p>
    <w:p w14:paraId="77ED98BC" w14:textId="71095669" w:rsidR="002F6570" w:rsidRDefault="002F6570" w:rsidP="003709BA">
      <w:pPr>
        <w:tabs>
          <w:tab w:val="left" w:pos="720"/>
        </w:tabs>
        <w:rPr>
          <w:rFonts w:ascii="Arial" w:hAnsi="Arial" w:cs="Arial"/>
          <w:szCs w:val="24"/>
        </w:rPr>
      </w:pPr>
    </w:p>
    <w:p w14:paraId="0E44EC90" w14:textId="053411E1" w:rsidR="002F6570" w:rsidRDefault="002F6570" w:rsidP="003709BA">
      <w:pPr>
        <w:tabs>
          <w:tab w:val="left" w:pos="720"/>
        </w:tabs>
        <w:rPr>
          <w:rFonts w:ascii="Arial" w:hAnsi="Arial" w:cs="Arial"/>
          <w:szCs w:val="24"/>
        </w:rPr>
      </w:pPr>
    </w:p>
    <w:p w14:paraId="399E95BE" w14:textId="13E36BEC" w:rsidR="002F6570" w:rsidRDefault="002F6570" w:rsidP="003709BA">
      <w:pPr>
        <w:tabs>
          <w:tab w:val="left" w:pos="720"/>
        </w:tabs>
        <w:rPr>
          <w:rFonts w:ascii="Arial" w:hAnsi="Arial" w:cs="Arial"/>
          <w:szCs w:val="24"/>
        </w:rPr>
      </w:pPr>
    </w:p>
    <w:p w14:paraId="16B004AB" w14:textId="77777777" w:rsidR="002F6570" w:rsidRDefault="002F6570" w:rsidP="003709BA">
      <w:pPr>
        <w:tabs>
          <w:tab w:val="left" w:pos="720"/>
        </w:tabs>
        <w:rPr>
          <w:rFonts w:ascii="Arial" w:hAnsi="Arial" w:cs="Arial"/>
          <w:szCs w:val="24"/>
        </w:rPr>
      </w:pPr>
    </w:p>
    <w:p w14:paraId="110A5DE4" w14:textId="3893A0F1" w:rsidR="000C1318" w:rsidRPr="00AA29DD" w:rsidRDefault="00DB7939" w:rsidP="003709BA">
      <w:pPr>
        <w:tabs>
          <w:tab w:val="left" w:pos="720"/>
        </w:tabs>
        <w:rPr>
          <w:rFonts w:ascii="Arial" w:hAnsi="Arial" w:cs="Arial"/>
          <w:szCs w:val="24"/>
          <w:u w:val="single"/>
        </w:rPr>
      </w:pPr>
      <w:r w:rsidRPr="00AA29DD">
        <w:rPr>
          <w:rFonts w:ascii="Arial" w:hAnsi="Arial" w:cs="Arial"/>
          <w:b/>
          <w:szCs w:val="24"/>
          <w:u w:val="single"/>
        </w:rPr>
        <w:lastRenderedPageBreak/>
        <w:t xml:space="preserve">Specific </w:t>
      </w:r>
      <w:r w:rsidR="00AA29DD" w:rsidRPr="00AA29DD">
        <w:rPr>
          <w:rFonts w:ascii="Arial" w:hAnsi="Arial" w:cs="Arial"/>
          <w:b/>
          <w:szCs w:val="24"/>
          <w:u w:val="single"/>
        </w:rPr>
        <w:t>D</w:t>
      </w:r>
      <w:r w:rsidRPr="00AA29DD">
        <w:rPr>
          <w:rFonts w:ascii="Arial" w:hAnsi="Arial" w:cs="Arial"/>
          <w:b/>
          <w:szCs w:val="24"/>
          <w:u w:val="single"/>
        </w:rPr>
        <w:t xml:space="preserve">uties </w:t>
      </w:r>
      <w:r w:rsidR="00AA29DD" w:rsidRPr="00AA29DD">
        <w:rPr>
          <w:rFonts w:ascii="Arial" w:hAnsi="Arial" w:cs="Arial"/>
          <w:b/>
          <w:szCs w:val="24"/>
          <w:u w:val="single"/>
        </w:rPr>
        <w:t>&amp;</w:t>
      </w:r>
      <w:r w:rsidRPr="00AA29DD">
        <w:rPr>
          <w:rFonts w:ascii="Arial" w:hAnsi="Arial" w:cs="Arial"/>
          <w:b/>
          <w:szCs w:val="24"/>
          <w:u w:val="single"/>
        </w:rPr>
        <w:t xml:space="preserve"> </w:t>
      </w:r>
      <w:r w:rsidR="00AA29DD" w:rsidRPr="00AA29DD">
        <w:rPr>
          <w:rFonts w:ascii="Arial" w:hAnsi="Arial" w:cs="Arial"/>
          <w:b/>
          <w:szCs w:val="24"/>
          <w:u w:val="single"/>
        </w:rPr>
        <w:t>R</w:t>
      </w:r>
      <w:r w:rsidR="000C1318" w:rsidRPr="00AA29DD">
        <w:rPr>
          <w:rFonts w:ascii="Arial" w:hAnsi="Arial" w:cs="Arial"/>
          <w:b/>
          <w:szCs w:val="24"/>
          <w:u w:val="single"/>
        </w:rPr>
        <w:t>esponsibilities</w:t>
      </w:r>
    </w:p>
    <w:p w14:paraId="2FB1697B" w14:textId="77777777" w:rsidR="003709BA" w:rsidRPr="002F6570" w:rsidRDefault="003709BA" w:rsidP="003709BA">
      <w:pPr>
        <w:spacing w:before="100" w:beforeAutospacing="1"/>
        <w:textAlignment w:val="baseline"/>
        <w:rPr>
          <w:rFonts w:ascii="Arial" w:hAnsi="Arial" w:cs="Arial"/>
          <w:sz w:val="16"/>
          <w:szCs w:val="16"/>
        </w:rPr>
      </w:pPr>
    </w:p>
    <w:p w14:paraId="4FE68F21" w14:textId="442607E8" w:rsidR="003709BA" w:rsidRDefault="003709BA" w:rsidP="00AA29DD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>To provide regular visits to clients in their own homes, giving practical assistance with domestic tasks and providing general companionship. There are no personal care</w:t>
      </w:r>
      <w:r w:rsidR="00AA29DD">
        <w:rPr>
          <w:rFonts w:ascii="Arial" w:hAnsi="Arial" w:cs="Arial"/>
          <w:szCs w:val="24"/>
          <w:lang w:eastAsia="en-GB"/>
        </w:rPr>
        <w:t xml:space="preserve"> </w:t>
      </w:r>
      <w:r w:rsidRPr="003709BA">
        <w:rPr>
          <w:rFonts w:ascii="Arial" w:hAnsi="Arial" w:cs="Arial"/>
          <w:szCs w:val="24"/>
          <w:lang w:eastAsia="en-GB"/>
        </w:rPr>
        <w:t>duties.</w:t>
      </w:r>
    </w:p>
    <w:p w14:paraId="117CD4AE" w14:textId="77777777" w:rsidR="003709BA" w:rsidRPr="002F6570" w:rsidRDefault="003709BA" w:rsidP="00AA29DD">
      <w:pPr>
        <w:jc w:val="both"/>
        <w:textAlignment w:val="baseline"/>
        <w:rPr>
          <w:rFonts w:ascii="Arial" w:hAnsi="Arial" w:cs="Arial"/>
          <w:sz w:val="16"/>
          <w:szCs w:val="16"/>
          <w:lang w:eastAsia="en-GB"/>
        </w:rPr>
      </w:pPr>
    </w:p>
    <w:p w14:paraId="5B0DB90E" w14:textId="020A2EE5" w:rsidR="003709BA" w:rsidRDefault="003709BA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 xml:space="preserve">Housekeeping: domestic services such as keeping the home tidy, cleaning, changing bed linen, </w:t>
      </w:r>
      <w:r w:rsidR="00AA29DD" w:rsidRPr="003709BA">
        <w:rPr>
          <w:rFonts w:ascii="Arial" w:hAnsi="Arial" w:cs="Arial"/>
          <w:szCs w:val="24"/>
          <w:lang w:eastAsia="en-GB"/>
        </w:rPr>
        <w:t>laundry,</w:t>
      </w:r>
      <w:r w:rsidRPr="003709BA">
        <w:rPr>
          <w:rFonts w:ascii="Arial" w:hAnsi="Arial" w:cs="Arial"/>
          <w:szCs w:val="24"/>
          <w:lang w:eastAsia="en-GB"/>
        </w:rPr>
        <w:t xml:space="preserve"> and ironing.</w:t>
      </w:r>
    </w:p>
    <w:p w14:paraId="5BB5B1F9" w14:textId="302098D8" w:rsidR="00AA29DD" w:rsidRDefault="00AA29DD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One off deep cleaning.</w:t>
      </w:r>
    </w:p>
    <w:p w14:paraId="6D94587A" w14:textId="54AF6E48" w:rsidR="00AA29DD" w:rsidRPr="003709BA" w:rsidRDefault="00AA29DD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Support with prompting medication.</w:t>
      </w:r>
    </w:p>
    <w:p w14:paraId="388146A5" w14:textId="6983C092" w:rsidR="003709BA" w:rsidRPr="003709BA" w:rsidRDefault="003709BA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 xml:space="preserve">Shopping and meal preparation: shopping for weekly groceries, checking the fridge for </w:t>
      </w:r>
      <w:r w:rsidR="00AA29DD" w:rsidRPr="003709BA">
        <w:rPr>
          <w:rFonts w:ascii="Arial" w:hAnsi="Arial" w:cs="Arial"/>
          <w:szCs w:val="24"/>
          <w:lang w:eastAsia="en-GB"/>
        </w:rPr>
        <w:t>out-of-date</w:t>
      </w:r>
      <w:r w:rsidRPr="003709BA">
        <w:rPr>
          <w:rFonts w:ascii="Arial" w:hAnsi="Arial" w:cs="Arial"/>
          <w:szCs w:val="24"/>
          <w:lang w:eastAsia="en-GB"/>
        </w:rPr>
        <w:t xml:space="preserve"> food.</w:t>
      </w:r>
    </w:p>
    <w:p w14:paraId="52800BBF" w14:textId="26A9B55B" w:rsidR="003709BA" w:rsidRPr="003709BA" w:rsidRDefault="003709BA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>Household management: assistance with managing bill payments, support with correspondence and telephone calls. Running errands such as picking up</w:t>
      </w:r>
      <w:r w:rsidR="00AA29DD">
        <w:rPr>
          <w:rFonts w:ascii="Arial" w:hAnsi="Arial" w:cs="Arial"/>
          <w:szCs w:val="24"/>
          <w:lang w:eastAsia="en-GB"/>
        </w:rPr>
        <w:t xml:space="preserve"> </w:t>
      </w:r>
      <w:r w:rsidRPr="003709BA">
        <w:rPr>
          <w:rFonts w:ascii="Arial" w:hAnsi="Arial" w:cs="Arial"/>
          <w:szCs w:val="24"/>
          <w:lang w:eastAsia="en-GB"/>
        </w:rPr>
        <w:t>posting letters.</w:t>
      </w:r>
    </w:p>
    <w:p w14:paraId="154F7621" w14:textId="6F20BF79" w:rsidR="003709BA" w:rsidRDefault="003709BA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3709BA">
        <w:rPr>
          <w:rFonts w:ascii="Arial" w:hAnsi="Arial" w:cs="Arial"/>
          <w:szCs w:val="24"/>
          <w:lang w:eastAsia="en-GB"/>
        </w:rPr>
        <w:t>Ensuring clients feel less lonely and isolated: support with hobbies and activities. Helping maintain contact with family and friends, accompanying people on outings or on shopping trips and providing support to attend appointments.</w:t>
      </w:r>
    </w:p>
    <w:p w14:paraId="565E6E88" w14:textId="15180DBC" w:rsidR="003709BA" w:rsidRDefault="003709BA" w:rsidP="00AA29DD">
      <w:pPr>
        <w:numPr>
          <w:ilvl w:val="0"/>
          <w:numId w:val="48"/>
        </w:numPr>
        <w:jc w:val="both"/>
        <w:textAlignment w:val="baseline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Any other reasonable duties in line with the nature of the service and job description.</w:t>
      </w:r>
    </w:p>
    <w:p w14:paraId="7FBEF812" w14:textId="4C1246BB" w:rsidR="003709BA" w:rsidRPr="003709BA" w:rsidRDefault="003709BA" w:rsidP="00AA29DD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709BA">
        <w:rPr>
          <w:rFonts w:ascii="Arial" w:hAnsi="Arial" w:cs="Arial"/>
          <w:szCs w:val="24"/>
        </w:rPr>
        <w:t>All duties and responsibilities are to be carried out in accordance with agreed Age UK Hull policies and procedures.</w:t>
      </w:r>
    </w:p>
    <w:p w14:paraId="1E48A6DD" w14:textId="385CB48B" w:rsidR="003709BA" w:rsidRPr="002F6570" w:rsidRDefault="003709BA" w:rsidP="003709BA">
      <w:pPr>
        <w:textAlignment w:val="baseline"/>
        <w:rPr>
          <w:rFonts w:ascii="Arial" w:hAnsi="Arial" w:cs="Arial"/>
          <w:sz w:val="16"/>
          <w:szCs w:val="16"/>
          <w:lang w:eastAsia="en-GB"/>
        </w:rPr>
      </w:pPr>
    </w:p>
    <w:p w14:paraId="748C56C3" w14:textId="77777777" w:rsidR="003709BA" w:rsidRPr="00AA29DD" w:rsidRDefault="003709BA" w:rsidP="00AA29DD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AA29DD">
        <w:rPr>
          <w:rFonts w:ascii="Arial" w:hAnsi="Arial" w:cs="Arial"/>
          <w:b/>
          <w:bCs/>
          <w:szCs w:val="24"/>
          <w:u w:val="single"/>
        </w:rPr>
        <w:t>Other</w:t>
      </w:r>
    </w:p>
    <w:p w14:paraId="46E97F82" w14:textId="77777777" w:rsidR="003709BA" w:rsidRPr="002F6570" w:rsidRDefault="003709BA" w:rsidP="00AA29DD">
      <w:pPr>
        <w:jc w:val="both"/>
        <w:rPr>
          <w:rFonts w:ascii="Arial" w:hAnsi="Arial" w:cs="Arial"/>
          <w:sz w:val="16"/>
          <w:szCs w:val="16"/>
        </w:rPr>
      </w:pPr>
    </w:p>
    <w:p w14:paraId="06CD840F" w14:textId="77777777" w:rsidR="003709BA" w:rsidRPr="0054366C" w:rsidRDefault="003709BA" w:rsidP="00AA29DD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 xml:space="preserve">Ensure that staff and volunteers always act to promote the interests of older people and uphold the organisation’s commitment to promoting equality and diversity and fighting age discrimination. </w:t>
      </w:r>
    </w:p>
    <w:p w14:paraId="154FE129" w14:textId="77777777" w:rsidR="003709BA" w:rsidRPr="0054366C" w:rsidRDefault="003709BA" w:rsidP="00AA29DD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>Act at all times</w:t>
      </w:r>
      <w:r>
        <w:rPr>
          <w:rFonts w:ascii="Arial" w:hAnsi="Arial" w:cs="Arial"/>
          <w:szCs w:val="24"/>
        </w:rPr>
        <w:t>,</w:t>
      </w:r>
      <w:r w:rsidRPr="0054366C">
        <w:rPr>
          <w:rFonts w:ascii="Arial" w:hAnsi="Arial" w:cs="Arial"/>
          <w:szCs w:val="24"/>
        </w:rPr>
        <w:t xml:space="preserve"> to protect the organisation from any risk of wrongdoing or loss of reputation. </w:t>
      </w:r>
    </w:p>
    <w:p w14:paraId="347D8DBB" w14:textId="77777777" w:rsidR="003709BA" w:rsidRPr="0054366C" w:rsidRDefault="003709BA" w:rsidP="00AA29DD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 xml:space="preserve">Be willing to undertake responsibility for exceptional tasks from time to time. </w:t>
      </w:r>
    </w:p>
    <w:p w14:paraId="4FB2FC60" w14:textId="77777777" w:rsidR="003709BA" w:rsidRPr="0054366C" w:rsidRDefault="003709BA" w:rsidP="00AA29DD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 xml:space="preserve">To participate in Age UK Hull’s fundraising, promotional and social events, working with other members of staff and volunteers. </w:t>
      </w:r>
    </w:p>
    <w:p w14:paraId="2088C69E" w14:textId="77777777" w:rsidR="003709BA" w:rsidRPr="0054366C" w:rsidRDefault="003709BA" w:rsidP="00AA29DD">
      <w:pPr>
        <w:pStyle w:val="ListParagraph"/>
        <w:numPr>
          <w:ilvl w:val="0"/>
          <w:numId w:val="34"/>
        </w:numPr>
        <w:contextualSpacing/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>Undertake other duties as required in line with the duties and responsibilities of the post.</w:t>
      </w:r>
    </w:p>
    <w:p w14:paraId="3A3869C6" w14:textId="77777777" w:rsidR="003709BA" w:rsidRPr="002F6570" w:rsidRDefault="003709BA" w:rsidP="003709BA">
      <w:pPr>
        <w:rPr>
          <w:rFonts w:ascii="Arial" w:hAnsi="Arial" w:cs="Arial"/>
          <w:sz w:val="16"/>
          <w:szCs w:val="16"/>
        </w:rPr>
      </w:pPr>
    </w:p>
    <w:p w14:paraId="213EAA9F" w14:textId="77777777" w:rsidR="003709BA" w:rsidRPr="0054366C" w:rsidRDefault="003709BA" w:rsidP="00AA29DD">
      <w:pPr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 xml:space="preserve">And bring your sense of humour - we like to laugh a lot, usually at ourselves, so you mustn’t be a diva! </w:t>
      </w:r>
    </w:p>
    <w:p w14:paraId="5787170E" w14:textId="77777777" w:rsidR="003709BA" w:rsidRPr="002F6570" w:rsidRDefault="003709BA" w:rsidP="003709BA">
      <w:pPr>
        <w:textAlignment w:val="baseline"/>
        <w:rPr>
          <w:rFonts w:ascii="Arial" w:hAnsi="Arial" w:cs="Arial"/>
          <w:sz w:val="16"/>
          <w:szCs w:val="16"/>
          <w:lang w:eastAsia="en-GB"/>
        </w:rPr>
      </w:pPr>
    </w:p>
    <w:p w14:paraId="02BCCF66" w14:textId="4343017B" w:rsidR="001D2F8D" w:rsidRPr="00AA29DD" w:rsidRDefault="001D2F8D" w:rsidP="001D2F8D">
      <w:pPr>
        <w:rPr>
          <w:rFonts w:ascii="Arial" w:hAnsi="Arial" w:cs="Arial"/>
          <w:b/>
          <w:bCs/>
          <w:szCs w:val="24"/>
          <w:u w:val="single"/>
        </w:rPr>
      </w:pPr>
      <w:r w:rsidRPr="00AA29DD">
        <w:rPr>
          <w:rFonts w:ascii="Arial" w:hAnsi="Arial" w:cs="Arial"/>
          <w:b/>
          <w:bCs/>
          <w:szCs w:val="24"/>
          <w:u w:val="single"/>
        </w:rPr>
        <w:t xml:space="preserve">Arrangements to </w:t>
      </w:r>
      <w:r w:rsidR="00AA29DD">
        <w:rPr>
          <w:rFonts w:ascii="Arial" w:hAnsi="Arial" w:cs="Arial"/>
          <w:b/>
          <w:bCs/>
          <w:szCs w:val="24"/>
          <w:u w:val="single"/>
        </w:rPr>
        <w:t>C</w:t>
      </w:r>
      <w:r w:rsidRPr="00AA29DD">
        <w:rPr>
          <w:rFonts w:ascii="Arial" w:hAnsi="Arial" w:cs="Arial"/>
          <w:b/>
          <w:bCs/>
          <w:szCs w:val="24"/>
          <w:u w:val="single"/>
        </w:rPr>
        <w:t xml:space="preserve">ompliment this </w:t>
      </w:r>
      <w:proofErr w:type="gramStart"/>
      <w:r w:rsidR="00AA29DD">
        <w:rPr>
          <w:rFonts w:ascii="Arial" w:hAnsi="Arial" w:cs="Arial"/>
          <w:b/>
          <w:bCs/>
          <w:szCs w:val="24"/>
          <w:u w:val="single"/>
        </w:rPr>
        <w:t>P</w:t>
      </w:r>
      <w:r w:rsidRPr="00AA29DD">
        <w:rPr>
          <w:rFonts w:ascii="Arial" w:hAnsi="Arial" w:cs="Arial"/>
          <w:b/>
          <w:bCs/>
          <w:szCs w:val="24"/>
          <w:u w:val="single"/>
        </w:rPr>
        <w:t>ost</w:t>
      </w:r>
      <w:proofErr w:type="gramEnd"/>
    </w:p>
    <w:p w14:paraId="206D2C63" w14:textId="77777777" w:rsidR="001D2F8D" w:rsidRPr="002F6570" w:rsidRDefault="001D2F8D" w:rsidP="001D2F8D">
      <w:pPr>
        <w:rPr>
          <w:rFonts w:ascii="Arial" w:hAnsi="Arial" w:cs="Arial"/>
          <w:b/>
          <w:bCs/>
          <w:sz w:val="16"/>
          <w:szCs w:val="16"/>
        </w:rPr>
      </w:pPr>
    </w:p>
    <w:p w14:paraId="174C8B84" w14:textId="7C9C9A0E" w:rsidR="001D2F8D" w:rsidRDefault="001D2F8D" w:rsidP="001D2F8D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Induction</w:t>
      </w:r>
    </w:p>
    <w:p w14:paraId="1ECF0B24" w14:textId="77777777" w:rsidR="00AA29DD" w:rsidRPr="002F6570" w:rsidRDefault="00AA29DD" w:rsidP="00AA29DD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6E90FE3F" w14:textId="77777777" w:rsidR="001D2F8D" w:rsidRDefault="001D2F8D" w:rsidP="00AA29DD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staff will complete an induction and before beginning direct work with clients. Induction will include all Age UK Hull policies and procedures e.g. Health &amp; Safety, confidentiality, staff handbook etc.</w:t>
      </w:r>
    </w:p>
    <w:p w14:paraId="4B76B909" w14:textId="77777777" w:rsidR="001D2F8D" w:rsidRPr="002F6570" w:rsidRDefault="001D2F8D" w:rsidP="00AA29DD">
      <w:pPr>
        <w:pStyle w:val="ListParagraph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 </w:t>
      </w:r>
    </w:p>
    <w:p w14:paraId="24A57BBE" w14:textId="135288C9" w:rsidR="001D2F8D" w:rsidRDefault="001D2F8D" w:rsidP="001D2F8D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Supervision and Support</w:t>
      </w:r>
    </w:p>
    <w:p w14:paraId="6056322D" w14:textId="77777777" w:rsidR="002F6570" w:rsidRPr="002F6570" w:rsidRDefault="002F6570" w:rsidP="002F6570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7B88E9F5" w14:textId="48536E05" w:rsidR="001D2F8D" w:rsidRDefault="001D2F8D" w:rsidP="00AA29DD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will receive regular and ongoing support from the Home Support Manager/</w:t>
      </w:r>
      <w:r w:rsidR="00AA29DD">
        <w:rPr>
          <w:rFonts w:ascii="Arial" w:hAnsi="Arial" w:cs="Arial"/>
          <w:szCs w:val="24"/>
        </w:rPr>
        <w:t>Team Leader</w:t>
      </w:r>
      <w:r>
        <w:rPr>
          <w:rFonts w:ascii="Arial" w:hAnsi="Arial" w:cs="Arial"/>
          <w:szCs w:val="24"/>
        </w:rPr>
        <w:t>. All Home Support Staff are observed directly in their work at least two times a year.</w:t>
      </w:r>
    </w:p>
    <w:p w14:paraId="4E845636" w14:textId="79AFD5FB" w:rsidR="001D2F8D" w:rsidRDefault="001D2F8D" w:rsidP="001D2F8D">
      <w:pPr>
        <w:pStyle w:val="ListParagraph"/>
        <w:rPr>
          <w:rFonts w:ascii="Arial" w:hAnsi="Arial" w:cs="Arial"/>
          <w:szCs w:val="24"/>
        </w:rPr>
      </w:pPr>
    </w:p>
    <w:p w14:paraId="69B0F16C" w14:textId="442AA429" w:rsidR="002F6570" w:rsidRDefault="002F6570" w:rsidP="001D2F8D">
      <w:pPr>
        <w:pStyle w:val="ListParagraph"/>
        <w:rPr>
          <w:rFonts w:ascii="Arial" w:hAnsi="Arial" w:cs="Arial"/>
          <w:szCs w:val="24"/>
        </w:rPr>
      </w:pPr>
    </w:p>
    <w:p w14:paraId="32E89043" w14:textId="1EF32C3D" w:rsidR="002F6570" w:rsidRDefault="002F6570" w:rsidP="001D2F8D">
      <w:pPr>
        <w:pStyle w:val="ListParagraph"/>
        <w:rPr>
          <w:rFonts w:ascii="Arial" w:hAnsi="Arial" w:cs="Arial"/>
          <w:szCs w:val="24"/>
        </w:rPr>
      </w:pPr>
    </w:p>
    <w:p w14:paraId="71F4E817" w14:textId="77777777" w:rsidR="002F6570" w:rsidRDefault="002F6570" w:rsidP="001D2F8D">
      <w:pPr>
        <w:pStyle w:val="ListParagraph"/>
        <w:rPr>
          <w:rFonts w:ascii="Arial" w:hAnsi="Arial" w:cs="Arial"/>
          <w:szCs w:val="24"/>
        </w:rPr>
      </w:pPr>
    </w:p>
    <w:p w14:paraId="45EC3959" w14:textId="43B0A2C3" w:rsidR="001D2F8D" w:rsidRPr="002F6570" w:rsidRDefault="001D2F8D" w:rsidP="001D2F8D">
      <w:pPr>
        <w:pStyle w:val="ListParagraph"/>
        <w:numPr>
          <w:ilvl w:val="0"/>
          <w:numId w:val="45"/>
        </w:numPr>
        <w:rPr>
          <w:rFonts w:ascii="Arial" w:hAnsi="Arial" w:cs="Arial"/>
          <w:b/>
          <w:bCs/>
          <w:szCs w:val="24"/>
        </w:rPr>
      </w:pPr>
      <w:r w:rsidRPr="002F6570">
        <w:rPr>
          <w:rFonts w:ascii="Arial" w:hAnsi="Arial" w:cs="Arial"/>
          <w:b/>
          <w:bCs/>
          <w:szCs w:val="24"/>
        </w:rPr>
        <w:lastRenderedPageBreak/>
        <w:t>Training</w:t>
      </w:r>
    </w:p>
    <w:p w14:paraId="6A60F0B9" w14:textId="77777777" w:rsidR="00AA29DD" w:rsidRPr="002F6570" w:rsidRDefault="00AA29DD" w:rsidP="00AA29DD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260DC1C" w14:textId="77777777" w:rsidR="001D2F8D" w:rsidRPr="00955176" w:rsidRDefault="001D2F8D" w:rsidP="00AA29DD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Comprehensive training will be given to support staff to ensure they are fully aware and able to support the needs of a diverse range of older people. This will include the completion of Safeguarding Vulnerable Adults, supporting Age UK Hull Safeguarding Policy.</w:t>
      </w:r>
    </w:p>
    <w:p w14:paraId="28E8CA4E" w14:textId="77777777" w:rsidR="001D2F8D" w:rsidRPr="002F6570" w:rsidRDefault="001D2F8D" w:rsidP="001D2F8D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1A4358E4" w14:textId="77777777" w:rsidR="00EF79CA" w:rsidRPr="00AA29DD" w:rsidRDefault="00EF79CA" w:rsidP="00F4433A">
      <w:pPr>
        <w:rPr>
          <w:rFonts w:ascii="Arial" w:hAnsi="Arial" w:cs="Arial"/>
          <w:szCs w:val="24"/>
          <w:u w:val="single"/>
        </w:rPr>
      </w:pPr>
      <w:r w:rsidRPr="00AA29DD">
        <w:rPr>
          <w:rFonts w:ascii="Arial" w:hAnsi="Arial" w:cs="Arial"/>
          <w:b/>
          <w:bCs/>
          <w:szCs w:val="24"/>
          <w:u w:val="single"/>
        </w:rPr>
        <w:t>Person Specification</w:t>
      </w:r>
    </w:p>
    <w:p w14:paraId="24B5E1EB" w14:textId="77777777" w:rsidR="00EF79CA" w:rsidRPr="002F6570" w:rsidRDefault="00EF79CA" w:rsidP="00F4433A">
      <w:pPr>
        <w:rPr>
          <w:rFonts w:ascii="Arial" w:hAnsi="Arial" w:cs="Arial"/>
          <w:sz w:val="16"/>
          <w:szCs w:val="16"/>
          <w:u w:val="single"/>
        </w:rPr>
      </w:pPr>
    </w:p>
    <w:p w14:paraId="70A8CBF6" w14:textId="77777777" w:rsidR="00EF79CA" w:rsidRPr="0054366C" w:rsidRDefault="00EF79CA" w:rsidP="00AA29DD">
      <w:pPr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>This is what an ideal post holder looks like, and to be honest, we’d be surprised if there is a someone who meets all the essential/desirable criteria!</w:t>
      </w:r>
    </w:p>
    <w:p w14:paraId="16A5832C" w14:textId="77777777" w:rsidR="00EF79CA" w:rsidRPr="002F6570" w:rsidRDefault="00EF79CA" w:rsidP="00AA29DD">
      <w:pPr>
        <w:jc w:val="both"/>
        <w:rPr>
          <w:rFonts w:ascii="Arial" w:hAnsi="Arial" w:cs="Arial"/>
          <w:sz w:val="16"/>
          <w:szCs w:val="16"/>
        </w:rPr>
      </w:pPr>
    </w:p>
    <w:p w14:paraId="66A5EA8D" w14:textId="77777777" w:rsidR="00EF79CA" w:rsidRPr="0054366C" w:rsidRDefault="00EF79CA" w:rsidP="00AA29DD">
      <w:pPr>
        <w:jc w:val="both"/>
        <w:rPr>
          <w:rFonts w:ascii="Arial" w:hAnsi="Arial" w:cs="Arial"/>
          <w:szCs w:val="24"/>
        </w:rPr>
      </w:pPr>
      <w:r w:rsidRPr="0054366C">
        <w:rPr>
          <w:rFonts w:ascii="Arial" w:hAnsi="Arial" w:cs="Arial"/>
          <w:szCs w:val="24"/>
        </w:rPr>
        <w:t>Not everyone can “tick every box”, that is fine. We recognise that people may have transferable skills/experiences gained in a variety of ways – professionally in other sectors, from volunteering or other life experiences and we consider how these may contribute to someone being suitable for this role.</w:t>
      </w:r>
    </w:p>
    <w:p w14:paraId="6AEDF7BA" w14:textId="440B70E6" w:rsidR="00EF79CA" w:rsidRDefault="00EF79CA" w:rsidP="00F4433A">
      <w:pPr>
        <w:rPr>
          <w:rFonts w:ascii="Arial" w:hAnsi="Arial" w:cs="Arial"/>
        </w:rPr>
      </w:pPr>
    </w:p>
    <w:tbl>
      <w:tblPr>
        <w:tblStyle w:val="TableGrid"/>
        <w:tblW w:w="10285" w:type="dxa"/>
        <w:tblLayout w:type="fixed"/>
        <w:tblLook w:val="04A0" w:firstRow="1" w:lastRow="0" w:firstColumn="1" w:lastColumn="0" w:noHBand="0" w:noVBand="1"/>
      </w:tblPr>
      <w:tblGrid>
        <w:gridCol w:w="5729"/>
        <w:gridCol w:w="4556"/>
      </w:tblGrid>
      <w:tr w:rsidR="006A05FC" w:rsidRPr="008236EC" w14:paraId="22608357" w14:textId="77777777" w:rsidTr="002F6570">
        <w:trPr>
          <w:trHeight w:val="246"/>
          <w:tblHeader/>
        </w:trPr>
        <w:tc>
          <w:tcPr>
            <w:tcW w:w="5729" w:type="dxa"/>
          </w:tcPr>
          <w:p w14:paraId="4BBDFF02" w14:textId="3436D802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</w:p>
          <w:p w14:paraId="52ECDDB8" w14:textId="77777777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556" w:type="dxa"/>
          </w:tcPr>
          <w:p w14:paraId="6402CE8F" w14:textId="77777777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</w:p>
          <w:p w14:paraId="5ABB214F" w14:textId="77777777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  <w:r w:rsidRPr="008236EC">
              <w:rPr>
                <w:rFonts w:ascii="Arial" w:hAnsi="Arial" w:cs="Arial"/>
                <w:b/>
              </w:rPr>
              <w:t>Desirable</w:t>
            </w:r>
          </w:p>
          <w:p w14:paraId="57F9B9FA" w14:textId="77777777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</w:p>
        </w:tc>
      </w:tr>
      <w:tr w:rsidR="006A05FC" w:rsidRPr="008236EC" w14:paraId="1A8929C5" w14:textId="77777777" w:rsidTr="002F6570">
        <w:trPr>
          <w:trHeight w:val="1185"/>
        </w:trPr>
        <w:tc>
          <w:tcPr>
            <w:tcW w:w="5729" w:type="dxa"/>
          </w:tcPr>
          <w:p w14:paraId="139BAA8C" w14:textId="19EA41C3" w:rsidR="00A310D3" w:rsidRDefault="003C087E" w:rsidP="00F4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to:</w:t>
            </w:r>
          </w:p>
          <w:p w14:paraId="0536AE72" w14:textId="0696F176" w:rsidR="003C087E" w:rsidRDefault="00C87B56" w:rsidP="00AA29D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C6901">
              <w:rPr>
                <w:rFonts w:ascii="Arial" w:hAnsi="Arial" w:cs="Arial"/>
              </w:rPr>
              <w:t>high-quality</w:t>
            </w:r>
            <w:r>
              <w:rPr>
                <w:rFonts w:ascii="Arial" w:hAnsi="Arial" w:cs="Arial"/>
              </w:rPr>
              <w:t xml:space="preserve"> customer service to older people</w:t>
            </w:r>
          </w:p>
          <w:p w14:paraId="6C5B1BE4" w14:textId="17871591" w:rsidR="00C87B56" w:rsidRDefault="00C87B56" w:rsidP="00AA29D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client’s full participation in activities of their choice</w:t>
            </w:r>
          </w:p>
          <w:p w14:paraId="49B582E4" w14:textId="50D69210" w:rsidR="00C87B56" w:rsidRPr="00C87B56" w:rsidRDefault="00C87B56" w:rsidP="00AA29DD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part of a team</w:t>
            </w:r>
          </w:p>
          <w:p w14:paraId="5BB9C089" w14:textId="781F79D3" w:rsidR="006A05FC" w:rsidRDefault="00C87B56" w:rsidP="00AA29D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empower and </w:t>
            </w:r>
            <w:r w:rsidR="006A05FC">
              <w:rPr>
                <w:rFonts w:ascii="Arial" w:hAnsi="Arial" w:cs="Arial"/>
              </w:rPr>
              <w:t xml:space="preserve">facilitate independent living for older people </w:t>
            </w:r>
          </w:p>
          <w:p w14:paraId="001C2B81" w14:textId="503104B0" w:rsidR="006A05FC" w:rsidRDefault="006A05FC" w:rsidP="00AA29D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flexible, person-centred approach</w:t>
            </w:r>
          </w:p>
          <w:p w14:paraId="53BD9E46" w14:textId="2382CEFE" w:rsidR="006A05FC" w:rsidRDefault="006A05FC" w:rsidP="00AA29DD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highest standards of professional conduct, accountability</w:t>
            </w:r>
            <w:r w:rsidR="007F2FE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openness</w:t>
            </w:r>
          </w:p>
          <w:p w14:paraId="169DFDDE" w14:textId="0BE3332F" w:rsidR="006A05FC" w:rsidRPr="006A05FC" w:rsidRDefault="006A05FC" w:rsidP="00AA29D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</w:rPr>
            </w:pPr>
            <w:r w:rsidRPr="006A05FC">
              <w:rPr>
                <w:rFonts w:ascii="Arial" w:hAnsi="Arial" w:cs="Arial"/>
              </w:rPr>
              <w:t xml:space="preserve">extend Age UK </w:t>
            </w:r>
            <w:r>
              <w:rPr>
                <w:rFonts w:ascii="Arial" w:hAnsi="Arial" w:cs="Arial"/>
              </w:rPr>
              <w:t>Hull</w:t>
            </w:r>
            <w:r w:rsidR="003C087E">
              <w:rPr>
                <w:rFonts w:ascii="Arial" w:hAnsi="Arial" w:cs="Arial"/>
              </w:rPr>
              <w:t xml:space="preserve">’s </w:t>
            </w:r>
            <w:r w:rsidRPr="006A05FC">
              <w:rPr>
                <w:rFonts w:ascii="Arial" w:hAnsi="Arial" w:cs="Arial"/>
              </w:rPr>
              <w:t xml:space="preserve">reach and improve access to Age UK </w:t>
            </w:r>
            <w:r>
              <w:rPr>
                <w:rFonts w:ascii="Arial" w:hAnsi="Arial" w:cs="Arial"/>
              </w:rPr>
              <w:t xml:space="preserve">Hull </w:t>
            </w:r>
            <w:r w:rsidR="003C087E">
              <w:rPr>
                <w:rFonts w:ascii="Arial" w:hAnsi="Arial" w:cs="Arial"/>
              </w:rPr>
              <w:t>services</w:t>
            </w:r>
          </w:p>
          <w:p w14:paraId="6B9B5A13" w14:textId="498BE35B" w:rsidR="006A05FC" w:rsidRPr="006A05FC" w:rsidRDefault="006A05FC" w:rsidP="00F4433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</w:tcPr>
          <w:p w14:paraId="41DB70F4" w14:textId="77777777" w:rsidR="006A05FC" w:rsidRPr="008236EC" w:rsidRDefault="006A05FC" w:rsidP="00F4433A">
            <w:pPr>
              <w:rPr>
                <w:rFonts w:ascii="Arial" w:hAnsi="Arial" w:cs="Arial"/>
                <w:b/>
              </w:rPr>
            </w:pPr>
          </w:p>
        </w:tc>
      </w:tr>
      <w:tr w:rsidR="006A05FC" w:rsidRPr="008236EC" w14:paraId="2FBBC15E" w14:textId="77777777" w:rsidTr="002F6570">
        <w:trPr>
          <w:trHeight w:val="1270"/>
        </w:trPr>
        <w:tc>
          <w:tcPr>
            <w:tcW w:w="5729" w:type="dxa"/>
          </w:tcPr>
          <w:p w14:paraId="07E92CCD" w14:textId="5FA7B96D" w:rsidR="006A05FC" w:rsidRPr="006A05FC" w:rsidRDefault="007F2FE1" w:rsidP="00F4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</w:t>
            </w:r>
            <w:r w:rsidR="00C87B56">
              <w:rPr>
                <w:rFonts w:ascii="Arial" w:hAnsi="Arial" w:cs="Arial"/>
              </w:rPr>
              <w:t>experience</w:t>
            </w:r>
            <w:r>
              <w:rPr>
                <w:rFonts w:ascii="Arial" w:hAnsi="Arial" w:cs="Arial"/>
              </w:rPr>
              <w:t>, knowledge</w:t>
            </w:r>
            <w:r w:rsidR="008D348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skills</w:t>
            </w:r>
          </w:p>
          <w:p w14:paraId="176876F0" w14:textId="77777777" w:rsidR="006A05FC" w:rsidRPr="00827616" w:rsidRDefault="006A05FC" w:rsidP="00F4433A">
            <w:pPr>
              <w:rPr>
                <w:rFonts w:ascii="Arial" w:hAnsi="Arial" w:cs="Arial"/>
                <w:sz w:val="10"/>
              </w:rPr>
            </w:pPr>
          </w:p>
          <w:p w14:paraId="1DA78D16" w14:textId="6E1145C9" w:rsidR="006A05FC" w:rsidRDefault="006A05FC" w:rsidP="00F4433A">
            <w:pPr>
              <w:rPr>
                <w:rFonts w:ascii="Arial" w:hAnsi="Arial" w:cs="Arial"/>
              </w:rPr>
            </w:pPr>
            <w:r w:rsidRPr="00D855E9">
              <w:rPr>
                <w:rFonts w:ascii="Arial" w:hAnsi="Arial" w:cs="Arial"/>
              </w:rPr>
              <w:t>Ability to:</w:t>
            </w:r>
          </w:p>
          <w:p w14:paraId="27AF1925" w14:textId="0364744A" w:rsidR="007F2FE1" w:rsidRPr="002F6570" w:rsidRDefault="007F2FE1" w:rsidP="00F443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CDF82D" w14:textId="66AB346C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practical client support to a high maintainable </w:t>
            </w:r>
            <w:r w:rsidR="002F6570">
              <w:rPr>
                <w:rFonts w:ascii="Arial" w:hAnsi="Arial" w:cs="Arial"/>
              </w:rPr>
              <w:t>standard.</w:t>
            </w:r>
          </w:p>
          <w:p w14:paraId="29ACE9C5" w14:textId="5BB8CA0B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your own time and working without close supervision</w:t>
            </w:r>
          </w:p>
          <w:p w14:paraId="5B2BF816" w14:textId="59489DFB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 and taking initiative</w:t>
            </w:r>
          </w:p>
          <w:p w14:paraId="51E1935A" w14:textId="04E7CE32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policies and procedures</w:t>
            </w:r>
          </w:p>
          <w:p w14:paraId="084969E9" w14:textId="5E03BB87" w:rsidR="007F2FE1" w:rsidRPr="002F6570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facilitating client engagement</w:t>
            </w:r>
          </w:p>
          <w:p w14:paraId="656E40B5" w14:textId="37C63A1B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carry out a range of practical </w:t>
            </w:r>
            <w:r w:rsidR="002F6570">
              <w:rPr>
                <w:rFonts w:ascii="Arial" w:hAnsi="Arial" w:cs="Arial"/>
              </w:rPr>
              <w:t>tasks.</w:t>
            </w:r>
          </w:p>
          <w:p w14:paraId="39FEFDFA" w14:textId="5D5A58AD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 well to older people and understand their needs</w:t>
            </w:r>
          </w:p>
          <w:p w14:paraId="6E08D05E" w14:textId="27DFC466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actively listen and hear</w:t>
            </w:r>
          </w:p>
          <w:p w14:paraId="52426CA4" w14:textId="6C30EEA2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with empathy, in response to diverse clients</w:t>
            </w:r>
          </w:p>
          <w:p w14:paraId="326BF22B" w14:textId="40817931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inspire trust, confidence</w:t>
            </w:r>
            <w:r w:rsidR="008D348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commitment</w:t>
            </w:r>
          </w:p>
          <w:p w14:paraId="2AE73BB6" w14:textId="31E31B76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clear and accurate written records</w:t>
            </w:r>
          </w:p>
          <w:p w14:paraId="70A143D9" w14:textId="3BE2486F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flexibly</w:t>
            </w:r>
          </w:p>
          <w:p w14:paraId="7301A6DC" w14:textId="6505DE3B" w:rsidR="007F2FE1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on own initiative and accept responsibility</w:t>
            </w:r>
          </w:p>
          <w:p w14:paraId="71432139" w14:textId="66E792DC" w:rsidR="002F4376" w:rsidRPr="002F6570" w:rsidRDefault="007F2FE1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and liaise effectively with colleagues and </w:t>
            </w:r>
            <w:proofErr w:type="gramStart"/>
            <w:r>
              <w:rPr>
                <w:rFonts w:ascii="Arial" w:hAnsi="Arial" w:cs="Arial"/>
              </w:rPr>
              <w:t>clients</w:t>
            </w:r>
            <w:proofErr w:type="gramEnd"/>
          </w:p>
          <w:p w14:paraId="7136A0A6" w14:textId="1C38A153" w:rsidR="002F4376" w:rsidRDefault="002F4376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physically handle small loads e.g. carry shopping bags and move small items of furniture.</w:t>
            </w:r>
          </w:p>
          <w:p w14:paraId="4391B934" w14:textId="5B860CA7" w:rsidR="002F4376" w:rsidRDefault="002F4376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working within professional boundaries</w:t>
            </w:r>
          </w:p>
          <w:p w14:paraId="40A05203" w14:textId="075AB74A" w:rsidR="002F4376" w:rsidRDefault="002F4376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numeracy, </w:t>
            </w:r>
            <w:proofErr w:type="gramStart"/>
            <w:r>
              <w:rPr>
                <w:rFonts w:ascii="Arial" w:hAnsi="Arial" w:cs="Arial"/>
              </w:rPr>
              <w:t>IT</w:t>
            </w:r>
            <w:proofErr w:type="gramEnd"/>
            <w:r>
              <w:rPr>
                <w:rFonts w:ascii="Arial" w:hAnsi="Arial" w:cs="Arial"/>
              </w:rPr>
              <w:t xml:space="preserve"> and written skills</w:t>
            </w:r>
          </w:p>
          <w:p w14:paraId="17F842EA" w14:textId="67CF48A2" w:rsidR="006A05FC" w:rsidRPr="008D3482" w:rsidRDefault="002F4376" w:rsidP="00AA29DD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barriers to independence commonly faced by older peopl</w:t>
            </w:r>
            <w:r w:rsidR="008D3482">
              <w:rPr>
                <w:rFonts w:ascii="Arial" w:hAnsi="Arial" w:cs="Arial"/>
              </w:rPr>
              <w:t>e</w:t>
            </w:r>
          </w:p>
          <w:p w14:paraId="1B1417FA" w14:textId="1117664B" w:rsidR="006A05FC" w:rsidRPr="008236EC" w:rsidRDefault="006A05FC" w:rsidP="00AA29D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1D2F8D">
              <w:rPr>
                <w:rFonts w:ascii="Arial" w:hAnsi="Arial" w:cs="Arial"/>
                <w:szCs w:val="24"/>
              </w:rPr>
              <w:t>travel throughout Hull and East Yorkshire</w:t>
            </w:r>
          </w:p>
        </w:tc>
        <w:tc>
          <w:tcPr>
            <w:tcW w:w="4556" w:type="dxa"/>
          </w:tcPr>
          <w:p w14:paraId="2C3D957E" w14:textId="77777777" w:rsidR="007F2FE1" w:rsidRDefault="007F2FE1" w:rsidP="00F4433A">
            <w:pPr>
              <w:rPr>
                <w:rFonts w:ascii="Arial" w:hAnsi="Arial" w:cs="Arial"/>
              </w:rPr>
            </w:pPr>
          </w:p>
          <w:p w14:paraId="04AF3F6D" w14:textId="77777777" w:rsidR="007F2FE1" w:rsidRDefault="007F2FE1" w:rsidP="00F4433A">
            <w:pPr>
              <w:rPr>
                <w:rFonts w:ascii="Arial" w:hAnsi="Arial" w:cs="Arial"/>
              </w:rPr>
            </w:pPr>
          </w:p>
          <w:p w14:paraId="52A8F69C" w14:textId="77777777" w:rsidR="007F2FE1" w:rsidRDefault="007F2FE1" w:rsidP="00F4433A">
            <w:pPr>
              <w:rPr>
                <w:rFonts w:ascii="Arial" w:hAnsi="Arial" w:cs="Arial"/>
              </w:rPr>
            </w:pPr>
          </w:p>
          <w:p w14:paraId="5C47E457" w14:textId="24DA26EE" w:rsidR="006A05FC" w:rsidRDefault="006A05FC" w:rsidP="00AA29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</w:t>
            </w:r>
            <w:r w:rsidR="007F2FE1">
              <w:rPr>
                <w:rFonts w:ascii="Arial" w:hAnsi="Arial" w:cs="Arial"/>
              </w:rPr>
              <w:t xml:space="preserve"> older</w:t>
            </w:r>
            <w:r>
              <w:rPr>
                <w:rFonts w:ascii="Arial" w:hAnsi="Arial" w:cs="Arial"/>
              </w:rPr>
              <w:t xml:space="preserve"> people living with dementia</w:t>
            </w:r>
            <w:r w:rsidR="00C87B56">
              <w:rPr>
                <w:rFonts w:ascii="Arial" w:hAnsi="Arial" w:cs="Arial"/>
              </w:rPr>
              <w:t>,</w:t>
            </w:r>
            <w:r w:rsidR="008C6901">
              <w:rPr>
                <w:rFonts w:ascii="Arial" w:hAnsi="Arial" w:cs="Arial"/>
              </w:rPr>
              <w:t xml:space="preserve"> terminally ill,</w:t>
            </w:r>
            <w:r w:rsidR="00C87B56">
              <w:rPr>
                <w:rFonts w:ascii="Arial" w:hAnsi="Arial" w:cs="Arial"/>
              </w:rPr>
              <w:t xml:space="preserve"> </w:t>
            </w:r>
            <w:r w:rsidR="008C6901">
              <w:rPr>
                <w:rFonts w:ascii="Arial" w:hAnsi="Arial" w:cs="Arial"/>
              </w:rPr>
              <w:t xml:space="preserve">learning, </w:t>
            </w:r>
            <w:r w:rsidR="00C87B56">
              <w:rPr>
                <w:rFonts w:ascii="Arial" w:hAnsi="Arial" w:cs="Arial"/>
              </w:rPr>
              <w:t xml:space="preserve">physical and sensory </w:t>
            </w:r>
            <w:r w:rsidR="007F2FE1">
              <w:rPr>
                <w:rFonts w:ascii="Arial" w:hAnsi="Arial" w:cs="Arial"/>
              </w:rPr>
              <w:t>disabilities,</w:t>
            </w:r>
            <w:r w:rsidR="0038194B">
              <w:rPr>
                <w:rFonts w:ascii="Arial" w:hAnsi="Arial" w:cs="Arial"/>
              </w:rPr>
              <w:t xml:space="preserve"> and</w:t>
            </w:r>
            <w:r w:rsidR="007F2FE1">
              <w:rPr>
                <w:rFonts w:ascii="Arial" w:hAnsi="Arial" w:cs="Arial"/>
              </w:rPr>
              <w:t xml:space="preserve"> mental health</w:t>
            </w:r>
            <w:r>
              <w:rPr>
                <w:rFonts w:ascii="Arial" w:hAnsi="Arial" w:cs="Arial"/>
              </w:rPr>
              <w:t xml:space="preserve"> and their families</w:t>
            </w:r>
            <w:r w:rsidR="0038194B">
              <w:rPr>
                <w:rFonts w:ascii="Arial" w:hAnsi="Arial" w:cs="Arial"/>
              </w:rPr>
              <w:t>.</w:t>
            </w:r>
          </w:p>
          <w:p w14:paraId="4D0FC3E2" w14:textId="77777777" w:rsidR="006A05FC" w:rsidRDefault="006A05FC" w:rsidP="00F4433A">
            <w:pPr>
              <w:rPr>
                <w:rFonts w:ascii="Arial" w:hAnsi="Arial" w:cs="Arial"/>
              </w:rPr>
            </w:pPr>
          </w:p>
          <w:p w14:paraId="5BFD2CB3" w14:textId="77777777" w:rsidR="006A05FC" w:rsidRDefault="006A05FC" w:rsidP="00F4433A">
            <w:pPr>
              <w:rPr>
                <w:rFonts w:ascii="Arial" w:hAnsi="Arial" w:cs="Arial"/>
                <w:bCs/>
              </w:rPr>
            </w:pPr>
          </w:p>
          <w:p w14:paraId="546012F0" w14:textId="77777777" w:rsidR="002F4376" w:rsidRDefault="002F4376" w:rsidP="00F4433A">
            <w:pPr>
              <w:rPr>
                <w:rFonts w:ascii="Arial" w:hAnsi="Arial" w:cs="Arial"/>
                <w:bCs/>
              </w:rPr>
            </w:pPr>
          </w:p>
          <w:p w14:paraId="589B89C7" w14:textId="77777777" w:rsidR="002F4376" w:rsidRDefault="002F4376" w:rsidP="00F4433A">
            <w:pPr>
              <w:rPr>
                <w:rFonts w:ascii="Arial" w:hAnsi="Arial" w:cs="Arial"/>
                <w:bCs/>
              </w:rPr>
            </w:pPr>
          </w:p>
          <w:p w14:paraId="25F959E4" w14:textId="35A1D6A1" w:rsidR="002F4376" w:rsidRDefault="002F4376" w:rsidP="00AA29DD">
            <w:pPr>
              <w:jc w:val="both"/>
              <w:rPr>
                <w:rFonts w:ascii="Arial" w:hAnsi="Arial" w:cs="Arial"/>
                <w:bCs/>
              </w:rPr>
            </w:pPr>
            <w:r w:rsidRPr="002F4376">
              <w:rPr>
                <w:rFonts w:ascii="Arial" w:hAnsi="Arial" w:cs="Arial"/>
                <w:bCs/>
              </w:rPr>
              <w:t xml:space="preserve">Knowledge of services, </w:t>
            </w:r>
            <w:r w:rsidR="00F14A91" w:rsidRPr="002F4376">
              <w:rPr>
                <w:rFonts w:ascii="Arial" w:hAnsi="Arial" w:cs="Arial"/>
                <w:bCs/>
              </w:rPr>
              <w:t>resource</w:t>
            </w:r>
            <w:r w:rsidR="00F14A91">
              <w:rPr>
                <w:rFonts w:ascii="Arial" w:hAnsi="Arial" w:cs="Arial"/>
                <w:bCs/>
              </w:rPr>
              <w:t>s,</w:t>
            </w:r>
            <w:r w:rsidRPr="002F4376">
              <w:rPr>
                <w:rFonts w:ascii="Arial" w:hAnsi="Arial" w:cs="Arial"/>
                <w:bCs/>
              </w:rPr>
              <w:t xml:space="preserve"> and facilities for older people</w:t>
            </w:r>
            <w:r>
              <w:rPr>
                <w:rFonts w:ascii="Arial" w:hAnsi="Arial" w:cs="Arial"/>
                <w:bCs/>
              </w:rPr>
              <w:t>.</w:t>
            </w:r>
          </w:p>
          <w:p w14:paraId="4374509F" w14:textId="77777777" w:rsidR="002F4376" w:rsidRDefault="002F4376" w:rsidP="00F4433A">
            <w:pPr>
              <w:rPr>
                <w:rFonts w:ascii="Arial" w:hAnsi="Arial" w:cs="Arial"/>
                <w:bCs/>
              </w:rPr>
            </w:pPr>
          </w:p>
          <w:p w14:paraId="4432AF3A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2980A7B8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20A88338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5D903C99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7E50DAF8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7464DC99" w14:textId="77777777" w:rsidR="008D3482" w:rsidRDefault="008D3482" w:rsidP="00F4433A">
            <w:pPr>
              <w:rPr>
                <w:rFonts w:ascii="Arial" w:hAnsi="Arial" w:cs="Arial"/>
                <w:bCs/>
              </w:rPr>
            </w:pPr>
          </w:p>
          <w:p w14:paraId="6CE88824" w14:textId="58BCF70A" w:rsidR="002F4376" w:rsidRPr="002F4376" w:rsidRDefault="002F4376" w:rsidP="00F443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Basic understanding of risk assessment.</w:t>
            </w:r>
          </w:p>
        </w:tc>
      </w:tr>
      <w:tr w:rsidR="006A05FC" w:rsidRPr="008236EC" w14:paraId="032AADC5" w14:textId="77777777" w:rsidTr="002F6570">
        <w:trPr>
          <w:trHeight w:val="368"/>
        </w:trPr>
        <w:tc>
          <w:tcPr>
            <w:tcW w:w="5729" w:type="dxa"/>
          </w:tcPr>
          <w:p w14:paraId="1174D13E" w14:textId="3C97D327" w:rsidR="006A05FC" w:rsidRDefault="008D3482" w:rsidP="00F4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Education and Training</w:t>
            </w:r>
          </w:p>
          <w:p w14:paraId="278C47DA" w14:textId="4BAD3103" w:rsidR="008D3482" w:rsidRPr="002F6570" w:rsidRDefault="008D3482" w:rsidP="00F443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E307B" w14:textId="31A1C119" w:rsidR="008D3482" w:rsidRDefault="008D3482" w:rsidP="00AA29D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attend and participate in ongoing learning and training</w:t>
            </w:r>
            <w:r w:rsidR="002F6570">
              <w:rPr>
                <w:rFonts w:ascii="Arial" w:hAnsi="Arial" w:cs="Arial"/>
              </w:rPr>
              <w:t>.</w:t>
            </w:r>
          </w:p>
          <w:p w14:paraId="50F60964" w14:textId="51CC9CBF" w:rsidR="006A05FC" w:rsidRPr="008D3482" w:rsidRDefault="006A05FC" w:rsidP="00F4433A">
            <w:pPr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14:paraId="09D31DCB" w14:textId="7EE928BB" w:rsidR="006A05FC" w:rsidRPr="0040503C" w:rsidRDefault="006A05FC" w:rsidP="00F4433A">
            <w:pPr>
              <w:rPr>
                <w:rFonts w:ascii="Arial" w:hAnsi="Arial" w:cs="Arial"/>
                <w:bCs/>
              </w:rPr>
            </w:pPr>
          </w:p>
        </w:tc>
      </w:tr>
      <w:tr w:rsidR="002F6570" w:rsidRPr="008236EC" w14:paraId="0B456AC7" w14:textId="77777777" w:rsidTr="002F6570">
        <w:trPr>
          <w:trHeight w:val="1542"/>
        </w:trPr>
        <w:tc>
          <w:tcPr>
            <w:tcW w:w="5729" w:type="dxa"/>
          </w:tcPr>
          <w:p w14:paraId="7D389EF1" w14:textId="77777777" w:rsidR="002F6570" w:rsidRDefault="002F6570" w:rsidP="002F6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  <w:p w14:paraId="00368D7F" w14:textId="77777777" w:rsidR="002F6570" w:rsidRPr="002F6570" w:rsidRDefault="002F6570" w:rsidP="002F65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DF040C" w14:textId="77777777" w:rsidR="002F6570" w:rsidRPr="008D3482" w:rsidRDefault="002F6570" w:rsidP="002F65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D3482">
              <w:rPr>
                <w:rFonts w:ascii="Arial" w:hAnsi="Arial" w:cs="Arial"/>
              </w:rPr>
              <w:t>Full UK driving licence</w:t>
            </w:r>
            <w:r>
              <w:rPr>
                <w:rFonts w:ascii="Arial" w:hAnsi="Arial" w:cs="Arial"/>
              </w:rPr>
              <w:t xml:space="preserve"> and</w:t>
            </w:r>
            <w:r w:rsidRPr="008D3482">
              <w:rPr>
                <w:rFonts w:ascii="Arial" w:hAnsi="Arial" w:cs="Arial"/>
              </w:rPr>
              <w:t xml:space="preserve"> access to a vehicle during working hours, and car insurance cover for business use</w:t>
            </w:r>
          </w:p>
          <w:p w14:paraId="51AB2211" w14:textId="77777777" w:rsidR="002F6570" w:rsidRDefault="002F6570" w:rsidP="002F657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travel across Hull and East Yorkshire.</w:t>
            </w:r>
          </w:p>
          <w:p w14:paraId="0A3691A6" w14:textId="4980A5AE" w:rsidR="002F6570" w:rsidRPr="002F6570" w:rsidRDefault="002F6570" w:rsidP="00F4433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Comfortable in a rapidly changing workplace</w:t>
            </w:r>
          </w:p>
        </w:tc>
        <w:tc>
          <w:tcPr>
            <w:tcW w:w="4556" w:type="dxa"/>
          </w:tcPr>
          <w:p w14:paraId="6A7E5310" w14:textId="77777777" w:rsidR="002F6570" w:rsidRPr="0040503C" w:rsidRDefault="002F6570" w:rsidP="00F4433A">
            <w:pPr>
              <w:rPr>
                <w:rFonts w:ascii="Arial" w:hAnsi="Arial" w:cs="Arial"/>
                <w:bCs/>
              </w:rPr>
            </w:pPr>
          </w:p>
        </w:tc>
      </w:tr>
      <w:tr w:rsidR="006A05FC" w:rsidRPr="008236EC" w14:paraId="007952BA" w14:textId="77777777" w:rsidTr="002F6570">
        <w:trPr>
          <w:trHeight w:val="797"/>
        </w:trPr>
        <w:tc>
          <w:tcPr>
            <w:tcW w:w="5729" w:type="dxa"/>
          </w:tcPr>
          <w:p w14:paraId="17591AD0" w14:textId="05D095B2" w:rsidR="001D2F8D" w:rsidRPr="002F6570" w:rsidRDefault="001D2F8D" w:rsidP="002F6570">
            <w:pPr>
              <w:rPr>
                <w:rFonts w:ascii="Arial" w:hAnsi="Arial" w:cs="Arial"/>
              </w:rPr>
            </w:pPr>
          </w:p>
        </w:tc>
        <w:tc>
          <w:tcPr>
            <w:tcW w:w="4556" w:type="dxa"/>
          </w:tcPr>
          <w:p w14:paraId="7531BC3B" w14:textId="77777777" w:rsidR="006A05FC" w:rsidRDefault="006A05FC" w:rsidP="00F4433A">
            <w:pPr>
              <w:rPr>
                <w:rFonts w:ascii="Arial" w:hAnsi="Arial" w:cs="Arial"/>
                <w:b/>
              </w:rPr>
            </w:pPr>
          </w:p>
          <w:p w14:paraId="5066528A" w14:textId="100F24D7" w:rsidR="008D3482" w:rsidRPr="008236EC" w:rsidRDefault="008D3482" w:rsidP="00F4433A">
            <w:pPr>
              <w:rPr>
                <w:rFonts w:ascii="Arial" w:hAnsi="Arial" w:cs="Arial"/>
                <w:b/>
              </w:rPr>
            </w:pPr>
          </w:p>
        </w:tc>
      </w:tr>
    </w:tbl>
    <w:p w14:paraId="14D7D226" w14:textId="7EE495DE" w:rsidR="002F6570" w:rsidRPr="0038194B" w:rsidRDefault="00F14A91" w:rsidP="002F65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</w:t>
      </w:r>
      <w:r w:rsidR="002F6570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3</w:t>
      </w:r>
    </w:p>
    <w:p w14:paraId="05F6FA94" w14:textId="531BFC9D" w:rsidR="00EF79CA" w:rsidRDefault="00EF79CA" w:rsidP="00F4433A">
      <w:pPr>
        <w:rPr>
          <w:rFonts w:ascii="Arial" w:hAnsi="Arial" w:cs="Arial"/>
        </w:rPr>
      </w:pPr>
    </w:p>
    <w:sectPr w:rsidR="00EF79CA" w:rsidSect="006A05FC">
      <w:headerReference w:type="default" r:id="rId11"/>
      <w:footerReference w:type="even" r:id="rId12"/>
      <w:pgSz w:w="11909" w:h="16834"/>
      <w:pgMar w:top="1009" w:right="1009" w:bottom="1009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86321" w14:textId="77777777" w:rsidR="00C7433A" w:rsidRDefault="00C7433A">
      <w:r>
        <w:separator/>
      </w:r>
    </w:p>
  </w:endnote>
  <w:endnote w:type="continuationSeparator" w:id="0">
    <w:p w14:paraId="5D2330B4" w14:textId="77777777" w:rsidR="00C7433A" w:rsidRDefault="00C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1293" w14:textId="77777777" w:rsidR="00FC04B0" w:rsidRDefault="00FC04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57F9F" w14:textId="77777777" w:rsidR="00FC04B0" w:rsidRDefault="00FC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B4E5" w14:textId="77777777" w:rsidR="00C7433A" w:rsidRDefault="00C7433A">
      <w:r>
        <w:separator/>
      </w:r>
    </w:p>
  </w:footnote>
  <w:footnote w:type="continuationSeparator" w:id="0">
    <w:p w14:paraId="56A64FB0" w14:textId="77777777" w:rsidR="00C7433A" w:rsidRDefault="00C7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AE54" w14:textId="47BEE1CE" w:rsidR="002D6007" w:rsidRDefault="002D6007" w:rsidP="002D600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0E967F8" wp14:editId="15463730">
          <wp:extent cx="1361886" cy="70485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800" cy="71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602"/>
    <w:multiLevelType w:val="hybridMultilevel"/>
    <w:tmpl w:val="A21E0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F32BD"/>
    <w:multiLevelType w:val="hybridMultilevel"/>
    <w:tmpl w:val="90B02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86BD1"/>
    <w:multiLevelType w:val="hybridMultilevel"/>
    <w:tmpl w:val="F5A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04DF"/>
    <w:multiLevelType w:val="hybridMultilevel"/>
    <w:tmpl w:val="3034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E6E"/>
    <w:multiLevelType w:val="hybridMultilevel"/>
    <w:tmpl w:val="0FB0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C0E04"/>
    <w:multiLevelType w:val="singleLevel"/>
    <w:tmpl w:val="F5F8E20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1F680053"/>
    <w:multiLevelType w:val="hybridMultilevel"/>
    <w:tmpl w:val="61DA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76E6"/>
    <w:multiLevelType w:val="hybridMultilevel"/>
    <w:tmpl w:val="5A3E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4C21"/>
    <w:multiLevelType w:val="multilevel"/>
    <w:tmpl w:val="9D32E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404F"/>
    <w:multiLevelType w:val="hybridMultilevel"/>
    <w:tmpl w:val="B19AF7BC"/>
    <w:lvl w:ilvl="0" w:tplc="724EBA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23356E13"/>
    <w:multiLevelType w:val="hybridMultilevel"/>
    <w:tmpl w:val="22D46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7ADF"/>
    <w:multiLevelType w:val="hybridMultilevel"/>
    <w:tmpl w:val="0CE8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04B5"/>
    <w:multiLevelType w:val="hybridMultilevel"/>
    <w:tmpl w:val="E30AB8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98E7626"/>
    <w:multiLevelType w:val="hybridMultilevel"/>
    <w:tmpl w:val="C97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9444E"/>
    <w:multiLevelType w:val="hybridMultilevel"/>
    <w:tmpl w:val="509CE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354785"/>
    <w:multiLevelType w:val="hybridMultilevel"/>
    <w:tmpl w:val="51AC8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429CF"/>
    <w:multiLevelType w:val="hybridMultilevel"/>
    <w:tmpl w:val="13DC3F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BD1C2D"/>
    <w:multiLevelType w:val="multilevel"/>
    <w:tmpl w:val="5B428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C41F7"/>
    <w:multiLevelType w:val="hybridMultilevel"/>
    <w:tmpl w:val="BBDA3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66AA3"/>
    <w:multiLevelType w:val="hybridMultilevel"/>
    <w:tmpl w:val="56A8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B40F5"/>
    <w:multiLevelType w:val="singleLevel"/>
    <w:tmpl w:val="F5F8E20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 w15:restartNumberingAfterBreak="0">
    <w:nsid w:val="36D0751E"/>
    <w:multiLevelType w:val="hybridMultilevel"/>
    <w:tmpl w:val="B3543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86C21"/>
    <w:multiLevelType w:val="hybridMultilevel"/>
    <w:tmpl w:val="FE72F2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8F70DF"/>
    <w:multiLevelType w:val="hybridMultilevel"/>
    <w:tmpl w:val="0FEE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5990"/>
    <w:multiLevelType w:val="hybridMultilevel"/>
    <w:tmpl w:val="50FE82A4"/>
    <w:lvl w:ilvl="0" w:tplc="49F23D9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EBE65F78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140A49C4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550AD5AE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06E33DC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D8B2D88C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137E3D94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B58EA6F2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34180162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5" w15:restartNumberingAfterBreak="0">
    <w:nsid w:val="454F21B0"/>
    <w:multiLevelType w:val="hybridMultilevel"/>
    <w:tmpl w:val="0EF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6355D"/>
    <w:multiLevelType w:val="hybridMultilevel"/>
    <w:tmpl w:val="D1D0A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036B8"/>
    <w:multiLevelType w:val="hybridMultilevel"/>
    <w:tmpl w:val="03D67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E1C9E"/>
    <w:multiLevelType w:val="hybridMultilevel"/>
    <w:tmpl w:val="3908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D7F92"/>
    <w:multiLevelType w:val="multilevel"/>
    <w:tmpl w:val="69F44F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A0CB9"/>
    <w:multiLevelType w:val="hybridMultilevel"/>
    <w:tmpl w:val="356E0E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122CA"/>
    <w:multiLevelType w:val="hybridMultilevel"/>
    <w:tmpl w:val="CD10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B184E"/>
    <w:multiLevelType w:val="hybridMultilevel"/>
    <w:tmpl w:val="E3D26AF6"/>
    <w:lvl w:ilvl="0" w:tplc="640460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0F14E7"/>
    <w:multiLevelType w:val="hybridMultilevel"/>
    <w:tmpl w:val="A47E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F05BB"/>
    <w:multiLevelType w:val="hybridMultilevel"/>
    <w:tmpl w:val="5172F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B94EC5"/>
    <w:multiLevelType w:val="hybridMultilevel"/>
    <w:tmpl w:val="610CA13C"/>
    <w:lvl w:ilvl="0" w:tplc="724EBA3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6" w15:restartNumberingAfterBreak="0">
    <w:nsid w:val="5CC94BA2"/>
    <w:multiLevelType w:val="hybridMultilevel"/>
    <w:tmpl w:val="931C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F0E10"/>
    <w:multiLevelType w:val="hybridMultilevel"/>
    <w:tmpl w:val="54329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0037"/>
    <w:multiLevelType w:val="hybridMultilevel"/>
    <w:tmpl w:val="D23E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D51A3"/>
    <w:multiLevelType w:val="hybridMultilevel"/>
    <w:tmpl w:val="9AD4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90B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68018BD"/>
    <w:multiLevelType w:val="hybridMultilevel"/>
    <w:tmpl w:val="40043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90647F"/>
    <w:multiLevelType w:val="singleLevel"/>
    <w:tmpl w:val="F5F8E20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3" w15:restartNumberingAfterBreak="0">
    <w:nsid w:val="69C1601C"/>
    <w:multiLevelType w:val="hybridMultilevel"/>
    <w:tmpl w:val="A70AD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A773A"/>
    <w:multiLevelType w:val="hybridMultilevel"/>
    <w:tmpl w:val="B8A897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A51687"/>
    <w:multiLevelType w:val="hybridMultilevel"/>
    <w:tmpl w:val="BB48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6F0AAF"/>
    <w:multiLevelType w:val="hybridMultilevel"/>
    <w:tmpl w:val="2078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396E06"/>
    <w:multiLevelType w:val="hybridMultilevel"/>
    <w:tmpl w:val="49C80B1E"/>
    <w:lvl w:ilvl="0" w:tplc="6E1CA5A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DE1EE8"/>
    <w:multiLevelType w:val="hybridMultilevel"/>
    <w:tmpl w:val="CE68E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0B594F"/>
    <w:multiLevelType w:val="hybridMultilevel"/>
    <w:tmpl w:val="CD561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6586470">
    <w:abstractNumId w:val="12"/>
  </w:num>
  <w:num w:numId="2" w16cid:durableId="613710869">
    <w:abstractNumId w:val="24"/>
  </w:num>
  <w:num w:numId="3" w16cid:durableId="106043573">
    <w:abstractNumId w:val="32"/>
  </w:num>
  <w:num w:numId="4" w16cid:durableId="542864852">
    <w:abstractNumId w:val="44"/>
  </w:num>
  <w:num w:numId="5" w16cid:durableId="664667270">
    <w:abstractNumId w:val="5"/>
  </w:num>
  <w:num w:numId="6" w16cid:durableId="932906443">
    <w:abstractNumId w:val="15"/>
  </w:num>
  <w:num w:numId="7" w16cid:durableId="2096902050">
    <w:abstractNumId w:val="0"/>
  </w:num>
  <w:num w:numId="8" w16cid:durableId="75371318">
    <w:abstractNumId w:val="49"/>
  </w:num>
  <w:num w:numId="9" w16cid:durableId="828599640">
    <w:abstractNumId w:val="22"/>
  </w:num>
  <w:num w:numId="10" w16cid:durableId="167671022">
    <w:abstractNumId w:val="1"/>
  </w:num>
  <w:num w:numId="11" w16cid:durableId="591476882">
    <w:abstractNumId w:val="30"/>
  </w:num>
  <w:num w:numId="12" w16cid:durableId="1883902150">
    <w:abstractNumId w:val="47"/>
  </w:num>
  <w:num w:numId="13" w16cid:durableId="414285539">
    <w:abstractNumId w:val="13"/>
  </w:num>
  <w:num w:numId="14" w16cid:durableId="1009060901">
    <w:abstractNumId w:val="6"/>
  </w:num>
  <w:num w:numId="15" w16cid:durableId="383335155">
    <w:abstractNumId w:val="28"/>
  </w:num>
  <w:num w:numId="16" w16cid:durableId="1804343256">
    <w:abstractNumId w:val="37"/>
  </w:num>
  <w:num w:numId="17" w16cid:durableId="1981425268">
    <w:abstractNumId w:val="41"/>
  </w:num>
  <w:num w:numId="18" w16cid:durableId="1340430769">
    <w:abstractNumId w:val="9"/>
  </w:num>
  <w:num w:numId="19" w16cid:durableId="516390291">
    <w:abstractNumId w:val="34"/>
  </w:num>
  <w:num w:numId="20" w16cid:durableId="1406680349">
    <w:abstractNumId w:val="35"/>
  </w:num>
  <w:num w:numId="21" w16cid:durableId="1400716057">
    <w:abstractNumId w:val="29"/>
  </w:num>
  <w:num w:numId="22" w16cid:durableId="2096048594">
    <w:abstractNumId w:val="42"/>
  </w:num>
  <w:num w:numId="23" w16cid:durableId="558052222">
    <w:abstractNumId w:val="20"/>
  </w:num>
  <w:num w:numId="24" w16cid:durableId="898592136">
    <w:abstractNumId w:val="25"/>
  </w:num>
  <w:num w:numId="25" w16cid:durableId="1349023406">
    <w:abstractNumId w:val="23"/>
  </w:num>
  <w:num w:numId="26" w16cid:durableId="550582154">
    <w:abstractNumId w:val="33"/>
  </w:num>
  <w:num w:numId="27" w16cid:durableId="1151748487">
    <w:abstractNumId w:val="48"/>
  </w:num>
  <w:num w:numId="28" w16cid:durableId="751513209">
    <w:abstractNumId w:val="11"/>
  </w:num>
  <w:num w:numId="29" w16cid:durableId="108550415">
    <w:abstractNumId w:val="38"/>
  </w:num>
  <w:num w:numId="30" w16cid:durableId="260189704">
    <w:abstractNumId w:val="7"/>
  </w:num>
  <w:num w:numId="31" w16cid:durableId="552228514">
    <w:abstractNumId w:val="36"/>
  </w:num>
  <w:num w:numId="32" w16cid:durableId="1865825587">
    <w:abstractNumId w:val="4"/>
  </w:num>
  <w:num w:numId="33" w16cid:durableId="257449791">
    <w:abstractNumId w:val="31"/>
  </w:num>
  <w:num w:numId="34" w16cid:durableId="1872450128">
    <w:abstractNumId w:val="2"/>
  </w:num>
  <w:num w:numId="35" w16cid:durableId="1827279419">
    <w:abstractNumId w:val="14"/>
  </w:num>
  <w:num w:numId="36" w16cid:durableId="2050182733">
    <w:abstractNumId w:val="18"/>
  </w:num>
  <w:num w:numId="37" w16cid:durableId="1668551691">
    <w:abstractNumId w:val="10"/>
  </w:num>
  <w:num w:numId="38" w16cid:durableId="1107962858">
    <w:abstractNumId w:val="39"/>
  </w:num>
  <w:num w:numId="39" w16cid:durableId="1534414828">
    <w:abstractNumId w:val="40"/>
  </w:num>
  <w:num w:numId="40" w16cid:durableId="685255560">
    <w:abstractNumId w:val="16"/>
  </w:num>
  <w:num w:numId="41" w16cid:durableId="105348358">
    <w:abstractNumId w:val="3"/>
  </w:num>
  <w:num w:numId="42" w16cid:durableId="2067562226">
    <w:abstractNumId w:val="43"/>
  </w:num>
  <w:num w:numId="43" w16cid:durableId="1181626876">
    <w:abstractNumId w:val="26"/>
  </w:num>
  <w:num w:numId="44" w16cid:durableId="905801863">
    <w:abstractNumId w:val="27"/>
  </w:num>
  <w:num w:numId="45" w16cid:durableId="134564746">
    <w:abstractNumId w:val="21"/>
  </w:num>
  <w:num w:numId="46" w16cid:durableId="561795013">
    <w:abstractNumId w:val="46"/>
  </w:num>
  <w:num w:numId="47" w16cid:durableId="655381200">
    <w:abstractNumId w:val="19"/>
  </w:num>
  <w:num w:numId="48" w16cid:durableId="1515534448">
    <w:abstractNumId w:val="8"/>
  </w:num>
  <w:num w:numId="49" w16cid:durableId="1758357664">
    <w:abstractNumId w:val="17"/>
  </w:num>
  <w:num w:numId="50" w16cid:durableId="505942049">
    <w:abstractNumId w:val="4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02"/>
    <w:rsid w:val="00021E72"/>
    <w:rsid w:val="00037420"/>
    <w:rsid w:val="00040592"/>
    <w:rsid w:val="00056B98"/>
    <w:rsid w:val="00062C53"/>
    <w:rsid w:val="00071133"/>
    <w:rsid w:val="00073A05"/>
    <w:rsid w:val="0007688E"/>
    <w:rsid w:val="00092605"/>
    <w:rsid w:val="000C1318"/>
    <w:rsid w:val="000C2984"/>
    <w:rsid w:val="000E304E"/>
    <w:rsid w:val="000E5308"/>
    <w:rsid w:val="00104835"/>
    <w:rsid w:val="00110544"/>
    <w:rsid w:val="0013768A"/>
    <w:rsid w:val="00143706"/>
    <w:rsid w:val="0017197E"/>
    <w:rsid w:val="00171C02"/>
    <w:rsid w:val="00172CEC"/>
    <w:rsid w:val="00193AE1"/>
    <w:rsid w:val="001957BF"/>
    <w:rsid w:val="001B0BD4"/>
    <w:rsid w:val="001B672C"/>
    <w:rsid w:val="001C4297"/>
    <w:rsid w:val="001D2F8D"/>
    <w:rsid w:val="002213D4"/>
    <w:rsid w:val="00235429"/>
    <w:rsid w:val="0024743C"/>
    <w:rsid w:val="00271C36"/>
    <w:rsid w:val="00285CCF"/>
    <w:rsid w:val="002971D5"/>
    <w:rsid w:val="002D0894"/>
    <w:rsid w:val="002D5B0E"/>
    <w:rsid w:val="002D6007"/>
    <w:rsid w:val="002E0D6E"/>
    <w:rsid w:val="002E734F"/>
    <w:rsid w:val="002F2319"/>
    <w:rsid w:val="002F4376"/>
    <w:rsid w:val="002F6570"/>
    <w:rsid w:val="0030788C"/>
    <w:rsid w:val="003601D9"/>
    <w:rsid w:val="003709BA"/>
    <w:rsid w:val="0038194B"/>
    <w:rsid w:val="003B23C1"/>
    <w:rsid w:val="003B2807"/>
    <w:rsid w:val="003B68E0"/>
    <w:rsid w:val="003C087E"/>
    <w:rsid w:val="003C0EF3"/>
    <w:rsid w:val="003C37CE"/>
    <w:rsid w:val="003D4416"/>
    <w:rsid w:val="00420B00"/>
    <w:rsid w:val="004272F2"/>
    <w:rsid w:val="00441CED"/>
    <w:rsid w:val="00441FDA"/>
    <w:rsid w:val="00447375"/>
    <w:rsid w:val="00453AA5"/>
    <w:rsid w:val="00464F52"/>
    <w:rsid w:val="0047293E"/>
    <w:rsid w:val="00477A5A"/>
    <w:rsid w:val="0048447D"/>
    <w:rsid w:val="004A3F7C"/>
    <w:rsid w:val="004B3F7C"/>
    <w:rsid w:val="004C2DBD"/>
    <w:rsid w:val="004C2F19"/>
    <w:rsid w:val="00502770"/>
    <w:rsid w:val="00513518"/>
    <w:rsid w:val="0051557D"/>
    <w:rsid w:val="005161A7"/>
    <w:rsid w:val="00523AB2"/>
    <w:rsid w:val="00562522"/>
    <w:rsid w:val="00572815"/>
    <w:rsid w:val="00584596"/>
    <w:rsid w:val="005A0F80"/>
    <w:rsid w:val="005A4FE5"/>
    <w:rsid w:val="00625289"/>
    <w:rsid w:val="006340D4"/>
    <w:rsid w:val="00646293"/>
    <w:rsid w:val="00667F3E"/>
    <w:rsid w:val="00673FA2"/>
    <w:rsid w:val="00696105"/>
    <w:rsid w:val="006A05FC"/>
    <w:rsid w:val="006A69A3"/>
    <w:rsid w:val="006D10DD"/>
    <w:rsid w:val="006D4DEB"/>
    <w:rsid w:val="006D5077"/>
    <w:rsid w:val="006E456E"/>
    <w:rsid w:val="006F094D"/>
    <w:rsid w:val="00702455"/>
    <w:rsid w:val="0070538D"/>
    <w:rsid w:val="00723D62"/>
    <w:rsid w:val="007259D9"/>
    <w:rsid w:val="00733448"/>
    <w:rsid w:val="00734168"/>
    <w:rsid w:val="00777D49"/>
    <w:rsid w:val="007A298A"/>
    <w:rsid w:val="007A40C6"/>
    <w:rsid w:val="007A60D7"/>
    <w:rsid w:val="007B77C6"/>
    <w:rsid w:val="007C2D18"/>
    <w:rsid w:val="007F2FE1"/>
    <w:rsid w:val="00806808"/>
    <w:rsid w:val="00836302"/>
    <w:rsid w:val="00844B3E"/>
    <w:rsid w:val="008458E6"/>
    <w:rsid w:val="00885F11"/>
    <w:rsid w:val="00886218"/>
    <w:rsid w:val="008A4CD7"/>
    <w:rsid w:val="008B6F20"/>
    <w:rsid w:val="008B791C"/>
    <w:rsid w:val="008C3C1A"/>
    <w:rsid w:val="008C6901"/>
    <w:rsid w:val="008D3482"/>
    <w:rsid w:val="008E1607"/>
    <w:rsid w:val="00900E61"/>
    <w:rsid w:val="009342D4"/>
    <w:rsid w:val="00937F02"/>
    <w:rsid w:val="00944D2F"/>
    <w:rsid w:val="00955176"/>
    <w:rsid w:val="00990638"/>
    <w:rsid w:val="009941CD"/>
    <w:rsid w:val="00994DBD"/>
    <w:rsid w:val="009A624D"/>
    <w:rsid w:val="009E4413"/>
    <w:rsid w:val="009F56BC"/>
    <w:rsid w:val="00A0617E"/>
    <w:rsid w:val="00A10F8A"/>
    <w:rsid w:val="00A310D3"/>
    <w:rsid w:val="00A7763B"/>
    <w:rsid w:val="00A874F6"/>
    <w:rsid w:val="00AA29DD"/>
    <w:rsid w:val="00AB0E14"/>
    <w:rsid w:val="00AC466E"/>
    <w:rsid w:val="00AD37B1"/>
    <w:rsid w:val="00B13718"/>
    <w:rsid w:val="00B16401"/>
    <w:rsid w:val="00B17367"/>
    <w:rsid w:val="00B44468"/>
    <w:rsid w:val="00B669C9"/>
    <w:rsid w:val="00B71543"/>
    <w:rsid w:val="00BA1BF4"/>
    <w:rsid w:val="00BC626F"/>
    <w:rsid w:val="00BD4059"/>
    <w:rsid w:val="00BE6E48"/>
    <w:rsid w:val="00C21814"/>
    <w:rsid w:val="00C22F7B"/>
    <w:rsid w:val="00C475AD"/>
    <w:rsid w:val="00C62F4D"/>
    <w:rsid w:val="00C727EC"/>
    <w:rsid w:val="00C7433A"/>
    <w:rsid w:val="00C83EDC"/>
    <w:rsid w:val="00C87B56"/>
    <w:rsid w:val="00C923F5"/>
    <w:rsid w:val="00C92C25"/>
    <w:rsid w:val="00C94239"/>
    <w:rsid w:val="00CB1925"/>
    <w:rsid w:val="00CD25C6"/>
    <w:rsid w:val="00CD783B"/>
    <w:rsid w:val="00CF2D0E"/>
    <w:rsid w:val="00D01BDD"/>
    <w:rsid w:val="00D30935"/>
    <w:rsid w:val="00D51471"/>
    <w:rsid w:val="00D530E3"/>
    <w:rsid w:val="00D5469C"/>
    <w:rsid w:val="00D95208"/>
    <w:rsid w:val="00D95D6E"/>
    <w:rsid w:val="00DB7939"/>
    <w:rsid w:val="00DC207C"/>
    <w:rsid w:val="00DD3739"/>
    <w:rsid w:val="00DE3532"/>
    <w:rsid w:val="00DF28D1"/>
    <w:rsid w:val="00DF3BD3"/>
    <w:rsid w:val="00E03E6A"/>
    <w:rsid w:val="00E14DEE"/>
    <w:rsid w:val="00E32D1D"/>
    <w:rsid w:val="00E60696"/>
    <w:rsid w:val="00E71FBC"/>
    <w:rsid w:val="00E85B8F"/>
    <w:rsid w:val="00E85CE3"/>
    <w:rsid w:val="00E86031"/>
    <w:rsid w:val="00E86DE8"/>
    <w:rsid w:val="00EA5873"/>
    <w:rsid w:val="00EE255B"/>
    <w:rsid w:val="00EF79CA"/>
    <w:rsid w:val="00F0388C"/>
    <w:rsid w:val="00F107BD"/>
    <w:rsid w:val="00F14A91"/>
    <w:rsid w:val="00F201B7"/>
    <w:rsid w:val="00F2050A"/>
    <w:rsid w:val="00F223B2"/>
    <w:rsid w:val="00F26D67"/>
    <w:rsid w:val="00F37170"/>
    <w:rsid w:val="00F378EA"/>
    <w:rsid w:val="00F37C54"/>
    <w:rsid w:val="00F4433A"/>
    <w:rsid w:val="00F513E3"/>
    <w:rsid w:val="00F51D6A"/>
    <w:rsid w:val="00F858D2"/>
    <w:rsid w:val="00FC04B0"/>
    <w:rsid w:val="00FD4D2C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84078"/>
  <w15:chartTrackingRefBased/>
  <w15:docId w15:val="{98C58E4E-A904-43A9-8C6F-564D525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6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customStyle="1" w:styleId="Filename">
    <w:name w:val="Filename"/>
    <w:basedOn w:val="Normal"/>
    <w:pPr>
      <w:jc w:val="right"/>
    </w:pPr>
    <w:rPr>
      <w:rFonts w:ascii="Univers (W1)" w:hAnsi="Univers (W1)"/>
      <w:sz w:val="8"/>
    </w:rPr>
  </w:style>
  <w:style w:type="paragraph" w:styleId="BodyTextIndent">
    <w:name w:val="Body Text Indent"/>
    <w:basedOn w:val="Normal"/>
    <w:semiHidden/>
    <w:pPr>
      <w:tabs>
        <w:tab w:val="left" w:pos="0"/>
      </w:tabs>
      <w:ind w:hanging="11"/>
    </w:p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unhideWhenUsed/>
    <w:rsid w:val="00DF3BD3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DF3BD3"/>
    <w:rPr>
      <w:rFonts w:ascii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rsid w:val="00C22F7B"/>
    <w:pPr>
      <w:tabs>
        <w:tab w:val="center" w:pos="4153"/>
        <w:tab w:val="right" w:pos="8306"/>
      </w:tabs>
    </w:pPr>
    <w:rPr>
      <w:szCs w:val="24"/>
      <w:lang w:val="x-none"/>
    </w:rPr>
  </w:style>
  <w:style w:type="character" w:customStyle="1" w:styleId="HeaderChar">
    <w:name w:val="Header Char"/>
    <w:link w:val="Header"/>
    <w:rsid w:val="00C22F7B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477A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A5A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77A5A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A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7A5A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A5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77A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530E3"/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367"/>
    <w:pPr>
      <w:ind w:left="720"/>
    </w:pPr>
  </w:style>
  <w:style w:type="character" w:styleId="Emphasis">
    <w:name w:val="Emphasis"/>
    <w:qFormat/>
    <w:rsid w:val="00990638"/>
    <w:rPr>
      <w:i/>
      <w:iCs/>
    </w:rPr>
  </w:style>
  <w:style w:type="character" w:customStyle="1" w:styleId="Heading4Char">
    <w:name w:val="Heading 4 Char"/>
    <w:link w:val="Heading4"/>
    <w:uiPriority w:val="9"/>
    <w:semiHidden/>
    <w:rsid w:val="008E160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leChar">
    <w:name w:val="Title Char"/>
    <w:link w:val="Title"/>
    <w:rsid w:val="00E85CE3"/>
    <w:rPr>
      <w:rFonts w:ascii="Arial" w:hAnsi="Arial"/>
      <w:b/>
      <w:sz w:val="28"/>
      <w:lang w:eastAsia="en-US"/>
    </w:rPr>
  </w:style>
  <w:style w:type="table" w:styleId="TableGrid">
    <w:name w:val="Table Grid"/>
    <w:basedOn w:val="TableNormal"/>
    <w:uiPriority w:val="59"/>
    <w:rsid w:val="00EF79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OS\WITH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2609c-3a2b-4f6c-9325-7b38febafd77">
      <Terms xmlns="http://schemas.microsoft.com/office/infopath/2007/PartnerControls"/>
    </lcf76f155ced4ddcb4097134ff3c332f>
    <TaxCatchAll xmlns="ba39b767-3598-40bd-972d-c07358ac32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ED9A124817409A61773B938C2BD8" ma:contentTypeVersion="13" ma:contentTypeDescription="Create a new document." ma:contentTypeScope="" ma:versionID="9ecf208aa9951ee4c65c29279b495bab">
  <xsd:schema xmlns:xsd="http://www.w3.org/2001/XMLSchema" xmlns:xs="http://www.w3.org/2001/XMLSchema" xmlns:p="http://schemas.microsoft.com/office/2006/metadata/properties" xmlns:ns2="9892609c-3a2b-4f6c-9325-7b38febafd77" xmlns:ns3="ba39b767-3598-40bd-972d-c07358ac32c0" targetNamespace="http://schemas.microsoft.com/office/2006/metadata/properties" ma:root="true" ma:fieldsID="c9ba6ce439ef9d0fb9e718cdaa4720dd" ns2:_="" ns3:_="">
    <xsd:import namespace="9892609c-3a2b-4f6c-9325-7b38febafd77"/>
    <xsd:import namespace="ba39b767-3598-40bd-972d-c07358ac3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609c-3a2b-4f6c-9325-7b38febaf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219e5b-4fcd-4837-b92a-db16290716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9b767-3598-40bd-972d-c07358ac3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a8e5c3-40c5-4cc5-86a6-5e3858e3753d}" ma:internalName="TaxCatchAll" ma:showField="CatchAllData" ma:web="ba39b767-3598-40bd-972d-c07358ac32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71472-0D42-43B7-8CEE-049EDA18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944FC-2C59-4665-A66D-3D273665D41E}">
  <ds:schemaRefs>
    <ds:schemaRef ds:uri="http://schemas.microsoft.com/office/2006/metadata/properties"/>
    <ds:schemaRef ds:uri="http://schemas.microsoft.com/office/infopath/2007/PartnerControls"/>
    <ds:schemaRef ds:uri="9892609c-3a2b-4f6c-9325-7b38febafd77"/>
    <ds:schemaRef ds:uri="ba39b767-3598-40bd-972d-c07358ac32c0"/>
  </ds:schemaRefs>
</ds:datastoreItem>
</file>

<file path=customXml/itemProps3.xml><?xml version="1.0" encoding="utf-8"?>
<ds:datastoreItem xmlns:ds="http://schemas.openxmlformats.org/officeDocument/2006/customXml" ds:itemID="{4CC008EA-B330-498D-BA41-029352015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E0E19-1DB5-4CF0-847E-8731CB2E3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2609c-3a2b-4f6c-9325-7b38febafd77"/>
    <ds:schemaRef ds:uri="ba39b767-3598-40bd-972d-c07358ac3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WITHREF</Template>
  <TotalTime>0</TotalTime>
  <Pages>4</Pages>
  <Words>1022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facilitator</vt:lpstr>
    </vt:vector>
  </TitlesOfParts>
  <Company>Dell Computer Corporation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facilitator</dc:title>
  <dc:subject/>
  <dc:creator>MQSA</dc:creator>
  <cp:keywords/>
  <cp:lastModifiedBy>Ben Ainsworth</cp:lastModifiedBy>
  <cp:revision>2</cp:revision>
  <cp:lastPrinted>2022-12-02T08:20:00Z</cp:lastPrinted>
  <dcterms:created xsi:type="dcterms:W3CDTF">2024-04-18T11:22:00Z</dcterms:created>
  <dcterms:modified xsi:type="dcterms:W3CDTF">2024-04-18T11:22:00Z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0x010100F5C8ED9A124817409A61773B938C2BD8</vt:lpwstr>
  </property>
  <property fmtid="{D5CDD505-2E9C-101B-9397-08002B2CF9AE}" pid="3" name="Order">
    <vt:r8>1536000</vt:r8>
  </property>
  <property fmtid="{D5CDD505-2E9C-101B-9397-08002B2CF9AE}" pid="4" name="MediaServiceImageTags">
    <vt:lpwstr/>
  </property>
</Properties>
</file>