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565AA" w14:textId="77777777" w:rsidR="0049198E" w:rsidRDefault="00805508">
      <w:pPr>
        <w:rPr>
          <w:noProof/>
        </w:rPr>
        <w:sectPr w:rsidR="0049198E" w:rsidSect="00A234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800" w:bottom="1440" w:left="1800" w:header="0" w:footer="0" w:gutter="0"/>
          <w:cols w:space="720"/>
          <w:docGrid w:linePitch="326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F4565AC" wp14:editId="6F4565AD">
                <wp:simplePos x="0" y="0"/>
                <wp:positionH relativeFrom="page">
                  <wp:posOffset>563245</wp:posOffset>
                </wp:positionH>
                <wp:positionV relativeFrom="page">
                  <wp:posOffset>2955290</wp:posOffset>
                </wp:positionV>
                <wp:extent cx="6821170" cy="6695440"/>
                <wp:effectExtent l="0" t="0" r="17780" b="10160"/>
                <wp:wrapNone/>
                <wp:docPr id="9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170" cy="669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5FD" w14:textId="77777777" w:rsidR="008254FF" w:rsidRPr="008254FF" w:rsidRDefault="008254FF" w:rsidP="008254FF">
                            <w:pPr>
                              <w:pStyle w:val="BodyTextIndent"/>
                              <w:ind w:left="360"/>
                              <w:jc w:val="center"/>
                              <w:rPr>
                                <w:rFonts w:ascii="Arial Rounded MT Bold" w:hAnsi="Arial Rounded MT Bold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254FF">
                              <w:rPr>
                                <w:rFonts w:ascii="Arial Rounded MT Bold" w:hAnsi="Arial Rounded MT Bold" w:cs="Arial"/>
                                <w:color w:val="auto"/>
                                <w:sz w:val="32"/>
                                <w:szCs w:val="32"/>
                              </w:rPr>
                              <w:t>What works well?</w:t>
                            </w:r>
                          </w:p>
                          <w:p w14:paraId="6F4565FE" w14:textId="77777777" w:rsidR="008254FF" w:rsidRDefault="008254FF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5FF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30-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minute service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is long enough and tea and cake afterwards is always popular.</w:t>
                            </w:r>
                          </w:p>
                          <w:p w14:paraId="6F456600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1" w14:textId="77777777" w:rsidR="00D83B31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Services that celebrate Christmas, Easter and Harvest.</w:t>
                            </w:r>
                          </w:p>
                          <w:p w14:paraId="6F456602" w14:textId="77777777" w:rsidR="00D83B31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3" w14:textId="77777777" w:rsidR="00D83B31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Make it clear that people are free to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stand and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sit, or move around as they wish and reassure carer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’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 that it is ok if people wander or make a noise. The key is to make the whole thing as relaxed and welcoming as possible.</w:t>
                            </w:r>
                          </w:p>
                          <w:p w14:paraId="6F456604" w14:textId="77777777" w:rsidR="00D83B31" w:rsidRPr="004A2B85" w:rsidRDefault="00D83B31" w:rsidP="00D83B31">
                            <w:pPr>
                              <w:pStyle w:val="BodyTextIndent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5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A brief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ermon or a “thought for the day” about 5 minutes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is plenty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. Stories work well, as does recalling memories as a way in to the </w:t>
                            </w:r>
                            <w:r w:rsidR="00805508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sermon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6F456606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7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well-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known passage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 and stories</w:t>
                            </w:r>
                            <w:r w:rsidR="00805508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. Many older people will be more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familiar with the New King James Version.</w:t>
                            </w:r>
                          </w:p>
                          <w:p w14:paraId="6F456608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9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Use traditional prayers which are 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sh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ort, simple and well-known. </w:t>
                            </w:r>
                          </w:p>
                          <w:p w14:paraId="6F45660A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B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Include the Lord’s Prayer in traditional form.  A good introduction is to say, “Now we say together the prayer which begins, ‘Our Father’.”</w:t>
                            </w:r>
                          </w:p>
                          <w:p w14:paraId="6F45660C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D" w14:textId="77777777" w:rsidR="00D83B31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Traditional and well-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known h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ymns work well, 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people often comment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on how much they enjoy singing 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hymns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they remember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45660E" w14:textId="77777777" w:rsidR="00D83B31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0F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Invite a local primary school to sing; older people often enjoy this aspect of a service and the involvement of young people.</w:t>
                            </w:r>
                          </w:p>
                          <w:p w14:paraId="6F456610" w14:textId="77777777" w:rsidR="00D83B31" w:rsidRPr="004A2B85" w:rsidRDefault="00D83B31" w:rsidP="00D83B31">
                            <w:pPr>
                              <w:pStyle w:val="BodyTextIndent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11" w14:textId="77777777" w:rsidR="00D83B31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If there are responses as part of the service ensure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two people lead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the service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one of whom is the ‘c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ue’ for the congregation. Advise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at the beginning </w:t>
                            </w:r>
                            <w:r w:rsidR="00805508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of the service that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this is the person to watch so the congregation 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when to join in.</w:t>
                            </w:r>
                          </w:p>
                          <w:p w14:paraId="6F456612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13" w14:textId="77777777" w:rsidR="00D83B31" w:rsidRPr="00E2135D" w:rsidRDefault="00D83B31" w:rsidP="00D83B31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Multisensory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a good way to interact with the congregation, 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an item to hold during prayers, candles and symbols, something to taste or smell, and visual aids for sermon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456614" w14:textId="77777777" w:rsidR="00D83B31" w:rsidRPr="004A2B85" w:rsidRDefault="00D83B31" w:rsidP="00D83B31">
                            <w:pPr>
                              <w:pStyle w:val="BodyTextIndent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15" w14:textId="77777777" w:rsidR="00D83B31" w:rsidRPr="00B31808" w:rsidRDefault="00D83B31" w:rsidP="00D83B31">
                            <w:pPr>
                              <w:pStyle w:val="BodyTextInden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565A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44.35pt;margin-top:232.7pt;width:537.1pt;height:527.2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" filled="f" stroked="f">
                <v:textbox inset="0,0,0,0">
                  <w:txbxContent>
                    <w:p w14:paraId="6F4565FD" w14:textId="77777777" w:rsidR="008254FF" w:rsidRPr="008254FF" w:rsidRDefault="008254FF" w:rsidP="008254FF">
                      <w:pPr>
                        <w:pStyle w:val="BodyTextIndent"/>
                        <w:ind w:left="360"/>
                        <w:jc w:val="center"/>
                        <w:rPr>
                          <w:rFonts w:ascii="Arial Rounded MT Bold" w:hAnsi="Arial Rounded MT Bold" w:cs="Arial"/>
                          <w:color w:val="auto"/>
                          <w:sz w:val="32"/>
                          <w:szCs w:val="32"/>
                        </w:rPr>
                      </w:pPr>
                      <w:r w:rsidRPr="008254FF">
                        <w:rPr>
                          <w:rFonts w:ascii="Arial Rounded MT Bold" w:hAnsi="Arial Rounded MT Bold" w:cs="Arial"/>
                          <w:color w:val="auto"/>
                          <w:sz w:val="32"/>
                          <w:szCs w:val="32"/>
                        </w:rPr>
                        <w:t>What works well?</w:t>
                      </w:r>
                    </w:p>
                    <w:p w14:paraId="6F4565FE" w14:textId="77777777" w:rsidR="008254FF" w:rsidRDefault="008254FF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5FF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30-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minute service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is long enough and tea and cake afterwards is always popular.</w:t>
                      </w:r>
                    </w:p>
                    <w:p w14:paraId="6F456600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1" w14:textId="77777777" w:rsidR="00D83B31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Services that celebrate Christmas, Easter and Harvest.</w:t>
                      </w:r>
                    </w:p>
                    <w:p w14:paraId="6F456602" w14:textId="77777777" w:rsidR="00D83B31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3" w14:textId="77777777" w:rsidR="00D83B31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Make it clear that people are free to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stand and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sit, or move around as they wish and reassure carer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’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 that it is ok if people wander or make a noise. The key is to make the whole thing as relaxed and welcoming as possible.</w:t>
                      </w:r>
                    </w:p>
                    <w:p w14:paraId="6F456604" w14:textId="77777777" w:rsidR="00D83B31" w:rsidRPr="004A2B85" w:rsidRDefault="00D83B31" w:rsidP="00D83B31">
                      <w:pPr>
                        <w:pStyle w:val="BodyTextIndent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5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A brief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ermon or a “thought for the day” about 5 minutes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is plenty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. Stories work well, as does recalling memories as a way in to the </w:t>
                      </w:r>
                      <w:r w:rsidR="00805508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sermon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6F456606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7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Use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well-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known passage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 and stories</w:t>
                      </w:r>
                      <w:r w:rsidR="00805508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. Many older people will be more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familiar with the New King James Version.</w:t>
                      </w:r>
                    </w:p>
                    <w:p w14:paraId="6F456608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9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Use traditional prayers which are 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sh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ort, simple and well-known. </w:t>
                      </w:r>
                    </w:p>
                    <w:p w14:paraId="6F45660A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B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Include the Lord’s Prayer in traditional form.  A good introduction is to say, “Now we say together the prayer which begins, ‘Our Father’.”</w:t>
                      </w:r>
                    </w:p>
                    <w:p w14:paraId="6F45660C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D" w14:textId="77777777" w:rsidR="00D83B31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Traditional and well-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known h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ymns work well, 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people often comment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on how much they enjoy singing 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hymns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they remember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6F45660E" w14:textId="77777777" w:rsidR="00D83B31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0F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Invite a local primary school to sing; older people often enjoy this aspect of a service and the involvement of young people.</w:t>
                      </w:r>
                    </w:p>
                    <w:p w14:paraId="6F456610" w14:textId="77777777" w:rsidR="00D83B31" w:rsidRPr="004A2B85" w:rsidRDefault="00D83B31" w:rsidP="00D83B31">
                      <w:pPr>
                        <w:pStyle w:val="BodyTextIndent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11" w14:textId="77777777" w:rsidR="00D83B31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If there are responses as part of the service ensure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two people lead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the service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one of whom is the ‘c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ue’ for the congregation. Advise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at the beginning </w:t>
                      </w:r>
                      <w:r w:rsidR="00805508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of the service that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this is the person to watch so the congregation 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4A2B85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when to join in.</w:t>
                      </w:r>
                    </w:p>
                    <w:p w14:paraId="6F456612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13" w14:textId="77777777" w:rsidR="00D83B31" w:rsidRPr="00E2135D" w:rsidRDefault="00D83B31" w:rsidP="00D83B31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Multisensory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a good way to interact with the congregation, 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an item to hold during prayers, candles and symbols, something to taste or smell, and visual aids for sermon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6F456614" w14:textId="77777777" w:rsidR="00D83B31" w:rsidRPr="004A2B85" w:rsidRDefault="00D83B31" w:rsidP="00D83B31">
                      <w:pPr>
                        <w:pStyle w:val="BodyTextIndent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15" w14:textId="77777777" w:rsidR="00D83B31" w:rsidRPr="00B31808" w:rsidRDefault="00D83B31" w:rsidP="00D83B31">
                      <w:pPr>
                        <w:pStyle w:val="BodyTextInden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54FF" w:rsidRPr="00B318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F4565AE" wp14:editId="6F4565AF">
                <wp:simplePos x="0" y="0"/>
                <wp:positionH relativeFrom="page">
                  <wp:posOffset>558800</wp:posOffset>
                </wp:positionH>
                <wp:positionV relativeFrom="page">
                  <wp:posOffset>2824480</wp:posOffset>
                </wp:positionV>
                <wp:extent cx="6828155" cy="6756400"/>
                <wp:effectExtent l="0" t="0" r="10795" b="25400"/>
                <wp:wrapNone/>
                <wp:docPr id="3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8155" cy="67564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38CE" id="Rectangle 259" o:spid="_x0000_s1026" style="position:absolute;margin-left:44pt;margin-top:222.4pt;width:537.65pt;height:532pt;z-index:2518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" filled="f" strokecolor="#9bbb59 [3206]" strokeweight="2pt">
                <v:textbox inset="0,0,0,0"/>
                <w10:wrap anchorx="page" anchory="page"/>
              </v:rect>
            </w:pict>
          </mc:Fallback>
        </mc:AlternateContent>
      </w:r>
      <w:r w:rsidR="008254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6F4565B0" wp14:editId="6F4565B1">
                <wp:simplePos x="0" y="0"/>
                <wp:positionH relativeFrom="page">
                  <wp:posOffset>427990</wp:posOffset>
                </wp:positionH>
                <wp:positionV relativeFrom="page">
                  <wp:posOffset>1564640</wp:posOffset>
                </wp:positionV>
                <wp:extent cx="6903720" cy="1056640"/>
                <wp:effectExtent l="0" t="0" r="11430" b="10160"/>
                <wp:wrapNone/>
                <wp:docPr id="9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16" w14:textId="77777777" w:rsidR="00871CF8" w:rsidRPr="00871CF8" w:rsidRDefault="00871CF8" w:rsidP="004615CF">
                            <w:pPr>
                              <w:spacing w:line="360" w:lineRule="auto"/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</w:pPr>
                            <w:r w:rsidRPr="006D5B80"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  <w:t xml:space="preserve">Tips on making a church service accessible to people with dementia </w:t>
                            </w:r>
                          </w:p>
                          <w:p w14:paraId="6F456617" w14:textId="77777777" w:rsidR="004615CF" w:rsidRDefault="004615CF" w:rsidP="004615C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6D5B80">
                              <w:rPr>
                                <w:rFonts w:ascii="Arial" w:hAnsi="Arial" w:cs="Arial"/>
                              </w:rPr>
                              <w:t>Age UK</w:t>
                            </w:r>
                            <w:r w:rsidR="008055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5B8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805508">
                              <w:rPr>
                                <w:rFonts w:ascii="Arial" w:hAnsi="Arial" w:cs="Arial"/>
                              </w:rPr>
                              <w:t xml:space="preserve">sle of </w:t>
                            </w:r>
                            <w:r w:rsidRPr="006D5B80"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805508">
                              <w:rPr>
                                <w:rFonts w:ascii="Arial" w:hAnsi="Arial" w:cs="Arial"/>
                              </w:rPr>
                              <w:t xml:space="preserve">ight, </w:t>
                            </w:r>
                            <w:r w:rsidRPr="006D5B80">
                              <w:rPr>
                                <w:rFonts w:ascii="Arial" w:hAnsi="Arial" w:cs="Arial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6D5B80">
                              <w:rPr>
                                <w:rFonts w:ascii="Arial" w:hAnsi="Arial" w:cs="Arial"/>
                              </w:rPr>
                              <w:t xml:space="preserve"> John the Baptist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Church in Ryde, Newport Congregational Church and St Mary the Virgin in Brading have worked</w:t>
                            </w:r>
                            <w:r w:rsidRPr="006D5B80">
                              <w:rPr>
                                <w:rFonts w:ascii="Arial" w:hAnsi="Arial" w:cs="Arial"/>
                              </w:rPr>
                              <w:t xml:space="preserve"> together to loo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k at the best way to make </w:t>
                            </w:r>
                            <w:r w:rsidRPr="006D5B80">
                              <w:rPr>
                                <w:rFonts w:ascii="Arial" w:hAnsi="Arial" w:cs="Arial"/>
                              </w:rPr>
                              <w:t xml:space="preserve">church services more accessible to people with dementia and to support the needs of older people generally. </w:t>
                            </w:r>
                          </w:p>
                          <w:p w14:paraId="6F456618" w14:textId="77777777" w:rsidR="004615CF" w:rsidRPr="006D5B80" w:rsidRDefault="004615CF" w:rsidP="004615C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56619" w14:textId="77777777" w:rsidR="004615CF" w:rsidRPr="003F497A" w:rsidRDefault="004615CF" w:rsidP="004615C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0" id="Text Box 14" o:spid="_x0000_s1027" type="#_x0000_t202" style="position:absolute;margin-left:33.7pt;margin-top:123.2pt;width:543.6pt;height:83.2pt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" filled="f" stroked="f">
                <v:textbox inset="0,0,0,0">
                  <w:txbxContent>
                    <w:p w14:paraId="6F456616" w14:textId="77777777" w:rsidR="00871CF8" w:rsidRPr="00871CF8" w:rsidRDefault="00871CF8" w:rsidP="004615CF">
                      <w:pPr>
                        <w:spacing w:line="360" w:lineRule="auto"/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</w:pPr>
                      <w:r w:rsidRPr="006D5B80"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  <w:t xml:space="preserve">Tips on making a church service accessible to people with dementia </w:t>
                      </w:r>
                    </w:p>
                    <w:p w14:paraId="6F456617" w14:textId="77777777" w:rsidR="004615CF" w:rsidRDefault="004615CF" w:rsidP="004615C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6D5B80">
                        <w:rPr>
                          <w:rFonts w:ascii="Arial" w:hAnsi="Arial" w:cs="Arial"/>
                        </w:rPr>
                        <w:t>Age UK</w:t>
                      </w:r>
                      <w:r w:rsidR="00805508">
                        <w:rPr>
                          <w:rFonts w:ascii="Arial" w:hAnsi="Arial" w:cs="Arial"/>
                        </w:rPr>
                        <w:t xml:space="preserve"> </w:t>
                      </w:r>
                      <w:r w:rsidRPr="006D5B80">
                        <w:rPr>
                          <w:rFonts w:ascii="Arial" w:hAnsi="Arial" w:cs="Arial"/>
                        </w:rPr>
                        <w:t>I</w:t>
                      </w:r>
                      <w:r w:rsidR="00805508">
                        <w:rPr>
                          <w:rFonts w:ascii="Arial" w:hAnsi="Arial" w:cs="Arial"/>
                        </w:rPr>
                        <w:t xml:space="preserve">sle of </w:t>
                      </w:r>
                      <w:r w:rsidRPr="006D5B80">
                        <w:rPr>
                          <w:rFonts w:ascii="Arial" w:hAnsi="Arial" w:cs="Arial"/>
                        </w:rPr>
                        <w:t>W</w:t>
                      </w:r>
                      <w:r w:rsidR="00805508">
                        <w:rPr>
                          <w:rFonts w:ascii="Arial" w:hAnsi="Arial" w:cs="Arial"/>
                        </w:rPr>
                        <w:t xml:space="preserve">ight, </w:t>
                      </w:r>
                      <w:r w:rsidRPr="006D5B80">
                        <w:rPr>
                          <w:rFonts w:ascii="Arial" w:hAnsi="Arial" w:cs="Arial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6D5B80">
                        <w:rPr>
                          <w:rFonts w:ascii="Arial" w:hAnsi="Arial" w:cs="Arial"/>
                        </w:rPr>
                        <w:t xml:space="preserve"> John the Baptist </w:t>
                      </w:r>
                      <w:r>
                        <w:rPr>
                          <w:rFonts w:ascii="Arial" w:hAnsi="Arial" w:cs="Arial"/>
                        </w:rPr>
                        <w:t>Church in Ryde, Newport Congregational Church and St Mary the Virgin in Brading have worked</w:t>
                      </w:r>
                      <w:r w:rsidRPr="006D5B80">
                        <w:rPr>
                          <w:rFonts w:ascii="Arial" w:hAnsi="Arial" w:cs="Arial"/>
                        </w:rPr>
                        <w:t xml:space="preserve"> together to loo</w:t>
                      </w:r>
                      <w:r>
                        <w:rPr>
                          <w:rFonts w:ascii="Arial" w:hAnsi="Arial" w:cs="Arial"/>
                        </w:rPr>
                        <w:t xml:space="preserve">k at the best way to make </w:t>
                      </w:r>
                      <w:r w:rsidRPr="006D5B80">
                        <w:rPr>
                          <w:rFonts w:ascii="Arial" w:hAnsi="Arial" w:cs="Arial"/>
                        </w:rPr>
                        <w:t xml:space="preserve">church services more accessible to people with dementia and to support the needs of older people generally. </w:t>
                      </w:r>
                    </w:p>
                    <w:p w14:paraId="6F456618" w14:textId="77777777" w:rsidR="004615CF" w:rsidRPr="006D5B80" w:rsidRDefault="004615CF" w:rsidP="004615C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F456619" w14:textId="77777777" w:rsidR="004615CF" w:rsidRPr="003F497A" w:rsidRDefault="004615CF" w:rsidP="004615C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15CF">
        <w:rPr>
          <w:noProof/>
          <w:lang w:val="en-GB" w:eastAsia="en-GB"/>
        </w:rPr>
        <w:t xml:space="preserve"> </w:t>
      </w:r>
      <w:r w:rsidR="00CE57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F4565B2" wp14:editId="6F4565B3">
                <wp:simplePos x="0" y="0"/>
                <wp:positionH relativeFrom="page">
                  <wp:posOffset>457199</wp:posOffset>
                </wp:positionH>
                <wp:positionV relativeFrom="page">
                  <wp:posOffset>723900</wp:posOffset>
                </wp:positionV>
                <wp:extent cx="6929755" cy="561340"/>
                <wp:effectExtent l="0" t="0" r="4445" b="10160"/>
                <wp:wrapNone/>
                <wp:docPr id="9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75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1A" w14:textId="77777777" w:rsidR="005B7866" w:rsidRPr="006D5B80" w:rsidRDefault="006D5B80" w:rsidP="00763341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Dementia</w:t>
                            </w:r>
                            <w:r w:rsidR="00763341" w:rsidRPr="006D5B80"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Friendly </w:t>
                            </w:r>
                            <w:r w:rsidR="001A6E3A" w:rsidRPr="006D5B80"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Church Services</w:t>
                            </w:r>
                          </w:p>
                          <w:p w14:paraId="6F45661B" w14:textId="77777777" w:rsidR="00763341" w:rsidRDefault="007633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2" id="Text Box 15" o:spid="_x0000_s1028" type="#_x0000_t202" style="position:absolute;margin-left:36pt;margin-top:57pt;width:545.65pt;height:44.2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" filled="f" stroked="f">
                <v:textbox inset="0,0,0,0">
                  <w:txbxContent>
                    <w:p w14:paraId="6F45661A" w14:textId="77777777" w:rsidR="005B7866" w:rsidRPr="006D5B80" w:rsidRDefault="006D5B80" w:rsidP="00763341">
                      <w:pPr>
                        <w:pStyle w:val="Heading1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Dementia</w:t>
                      </w:r>
                      <w:r w:rsidR="00763341" w:rsidRPr="006D5B80"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Friendly </w:t>
                      </w:r>
                      <w:r w:rsidR="001A6E3A" w:rsidRPr="006D5B80"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Church Services</w:t>
                      </w:r>
                    </w:p>
                    <w:p w14:paraId="6F45661B" w14:textId="77777777" w:rsidR="00763341" w:rsidRDefault="00763341"/>
                  </w:txbxContent>
                </v:textbox>
                <w10:wrap anchorx="page" anchory="page"/>
              </v:shape>
            </w:pict>
          </mc:Fallback>
        </mc:AlternateContent>
      </w:r>
      <w:r w:rsidR="00CE57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F4565B4" wp14:editId="6F4565B5">
                <wp:simplePos x="0" y="0"/>
                <wp:positionH relativeFrom="page">
                  <wp:posOffset>355600</wp:posOffset>
                </wp:positionH>
                <wp:positionV relativeFrom="page">
                  <wp:posOffset>482600</wp:posOffset>
                </wp:positionV>
                <wp:extent cx="7067550" cy="885190"/>
                <wp:effectExtent l="19050" t="19050" r="38100" b="48260"/>
                <wp:wrapNone/>
                <wp:docPr id="89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885190"/>
                        </a:xfrm>
                        <a:prstGeom prst="rect">
                          <a:avLst/>
                        </a:prstGeom>
                        <a:solidFill>
                          <a:srgbClr val="A85094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67096" id="DOM 2" o:spid="_x0000_s1026" style="position:absolute;margin-left:28pt;margin-top:38pt;width:556.5pt;height:69.7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" fillcolor="#a85094" strokecolor="#f2f2f2 [3041]" strokeweight="3pt">
                <v:shadow on="t" color="#3f3151 [1607]" opacity=".5" offset="1pt"/>
                <w10:wrap anchorx="page" anchory="page"/>
              </v:rect>
            </w:pict>
          </mc:Fallback>
        </mc:AlternateContent>
      </w:r>
      <w:r w:rsidR="00F863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565B6" wp14:editId="6F4565B7">
                <wp:simplePos x="0" y="0"/>
                <wp:positionH relativeFrom="page">
                  <wp:posOffset>8115300</wp:posOffset>
                </wp:positionH>
                <wp:positionV relativeFrom="page">
                  <wp:posOffset>6381750</wp:posOffset>
                </wp:positionV>
                <wp:extent cx="3180080" cy="3038475"/>
                <wp:effectExtent l="0" t="0" r="1270" b="9525"/>
                <wp:wrapNone/>
                <wp:docPr id="8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1C" w14:textId="77777777" w:rsidR="0051075B" w:rsidRDefault="0091074D" w:rsidP="00C4572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1D" w14:textId="77777777" w:rsidR="0091074D" w:rsidRPr="0051075B" w:rsidRDefault="0091074D" w:rsidP="009107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1E" w14:textId="77777777" w:rsidR="0091074D" w:rsidRPr="0051075B" w:rsidRDefault="0091074D" w:rsidP="009107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1F" w14:textId="77777777" w:rsidR="0091074D" w:rsidRPr="0051075B" w:rsidRDefault="0091074D" w:rsidP="009107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20" w14:textId="77777777" w:rsidR="0091074D" w:rsidRPr="0051075B" w:rsidRDefault="0091074D" w:rsidP="009107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21" w14:textId="77777777" w:rsidR="0091074D" w:rsidRPr="0051075B" w:rsidRDefault="0091074D" w:rsidP="009107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22" w14:textId="77777777" w:rsidR="0091074D" w:rsidRPr="0051075B" w:rsidRDefault="0091074D" w:rsidP="009107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23" w14:textId="77777777" w:rsidR="0091074D" w:rsidRPr="0051075B" w:rsidRDefault="0091074D" w:rsidP="00C4572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56624" w14:textId="77777777" w:rsidR="005B7866" w:rsidRDefault="005B7866" w:rsidP="00471D18">
                            <w:pPr>
                              <w:pStyle w:val="BodyText"/>
                              <w:rPr>
                                <w:rStyle w:val="Body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6" id="Text Box 147" o:spid="_x0000_s1029" type="#_x0000_t202" style="position:absolute;margin-left:639pt;margin-top:502.5pt;width:250.4pt;height:239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" filled="f" stroked="f">
                <v:textbox inset="0,0,0,0">
                  <w:txbxContent>
                    <w:p w14:paraId="6F45661C" w14:textId="77777777" w:rsidR="0051075B" w:rsidRDefault="0091074D" w:rsidP="00C4572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1D" w14:textId="77777777" w:rsidR="0091074D" w:rsidRPr="0051075B" w:rsidRDefault="0091074D" w:rsidP="009107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1E" w14:textId="77777777" w:rsidR="0091074D" w:rsidRPr="0051075B" w:rsidRDefault="0091074D" w:rsidP="009107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1F" w14:textId="77777777" w:rsidR="0091074D" w:rsidRPr="0051075B" w:rsidRDefault="0091074D" w:rsidP="009107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20" w14:textId="77777777" w:rsidR="0091074D" w:rsidRPr="0051075B" w:rsidRDefault="0091074D" w:rsidP="009107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21" w14:textId="77777777" w:rsidR="0091074D" w:rsidRPr="0051075B" w:rsidRDefault="0091074D" w:rsidP="009107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22" w14:textId="77777777" w:rsidR="0091074D" w:rsidRPr="0051075B" w:rsidRDefault="0091074D" w:rsidP="009107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23" w14:textId="77777777" w:rsidR="0091074D" w:rsidRPr="0051075B" w:rsidRDefault="0091074D" w:rsidP="00C4572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F456624" w14:textId="77777777" w:rsidR="005B7866" w:rsidRDefault="005B7866" w:rsidP="00471D18">
                      <w:pPr>
                        <w:pStyle w:val="BodyText"/>
                        <w:rPr>
                          <w:rStyle w:val="BodyTextCha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565B8" wp14:editId="6F4565B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83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5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8" id="Text Box 144" o:spid="_x0000_s1030" type="#_x0000_t202" style="position:absolute;margin-left:200pt;margin-top:24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" filled="f" stroked="f">
                <v:textbox inset="0,0,0,0">
                  <w:txbxContent>
                    <w:p w14:paraId="6F456625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565BA" wp14:editId="6F4565BB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8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6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A" id="Text Box 148" o:spid="_x0000_s1031" type="#_x0000_t202" style="position:absolute;margin-left:199.2pt;margin-top:519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" filled="f" stroked="f">
                <v:textbox inset="0,0,0,0">
                  <w:txbxContent>
                    <w:p w14:paraId="6F456626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4565BC" wp14:editId="6F4565B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6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7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C" id="Text Box 152" o:spid="_x0000_s1032" type="#_x0000_t202" style="position:absolute;margin-left:200pt;margin-top:97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" filled="f" stroked="f">
                <v:textbox inset="0,0,0,0">
                  <w:txbxContent>
                    <w:p w14:paraId="6F456627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565BE" wp14:editId="6F4565B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8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BE" id="Text Box 156" o:spid="_x0000_s1033" type="#_x0000_t202" style="position:absolute;margin-left:201pt;margin-top:351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" filled="f" stroked="f">
                <v:textbox inset="0,0,0,0">
                  <w:txbxContent>
                    <w:p w14:paraId="6F456628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565C0" wp14:editId="6F4565C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9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0" id="Text Box 160" o:spid="_x0000_s1034" type="#_x0000_t202" style="position:absolute;margin-left:201pt;margin-top:604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" filled="f" stroked="f">
                <v:textbox inset="0,0,0,0">
                  <w:txbxContent>
                    <w:p w14:paraId="6F456629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4F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4565C2" wp14:editId="6F4565C3">
                <wp:simplePos x="0" y="0"/>
                <wp:positionH relativeFrom="page">
                  <wp:posOffset>457200</wp:posOffset>
                </wp:positionH>
                <wp:positionV relativeFrom="page">
                  <wp:posOffset>11696700</wp:posOffset>
                </wp:positionV>
                <wp:extent cx="3200400" cy="5263750"/>
                <wp:effectExtent l="0" t="0" r="0" b="13335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6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A" w14:textId="77777777" w:rsidR="00AB09F3" w:rsidRPr="00AB09F3" w:rsidRDefault="00AB09F3" w:rsidP="00754FD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B09F3">
                              <w:rPr>
                                <w:rFonts w:ascii="Arial" w:hAnsi="Arial" w:cs="Arial"/>
                              </w:rPr>
                              <w:t>Niton and Whitwell are surrounded b</w:t>
                            </w:r>
                            <w:r w:rsidR="00B20C9C">
                              <w:rPr>
                                <w:rFonts w:ascii="Arial" w:hAnsi="Arial" w:cs="Arial"/>
                              </w:rPr>
                              <w:t xml:space="preserve">y countryside designated as an </w:t>
                            </w:r>
                            <w:r w:rsidRPr="00AB09F3">
                              <w:rPr>
                                <w:rFonts w:ascii="Arial" w:hAnsi="Arial" w:cs="Arial"/>
                              </w:rPr>
                              <w:t xml:space="preserve">rea of outstanding natural beauty. A safe, wheelchair and mobility scooter-friendly footpath / cycle path has been established between the two villages away from the main road to improve local connections, with a public bench on the pathway to enable people to rest </w:t>
                            </w:r>
                            <w:proofErr w:type="spellStart"/>
                            <w:r w:rsidRPr="00AB09F3">
                              <w:rPr>
                                <w:rFonts w:ascii="Arial" w:hAnsi="Arial" w:cs="Arial"/>
                              </w:rPr>
                              <w:t>enroute</w:t>
                            </w:r>
                            <w:proofErr w:type="spellEnd"/>
                            <w:r w:rsidRPr="00AB09F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F45662B" w14:textId="77777777" w:rsidR="00AB09F3" w:rsidRPr="00AB09F3" w:rsidRDefault="00AB09F3" w:rsidP="00754FD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AB09F3">
                              <w:rPr>
                                <w:rFonts w:ascii="Arial" w:hAnsi="Arial" w:cs="Arial"/>
                              </w:rPr>
                              <w:t>The Parish Council working in partnership with the Isle of Wight Ramblers Associations have replaced old broken stiles with new gates under the ‘Donat</w:t>
                            </w:r>
                            <w:r w:rsidR="00CA4610">
                              <w:rPr>
                                <w:rFonts w:ascii="Arial" w:hAnsi="Arial" w:cs="Arial"/>
                              </w:rPr>
                              <w:t>e a gate’ scheme.  This has improved access</w:t>
                            </w:r>
                            <w:r w:rsidR="00B20C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09F3">
                              <w:rPr>
                                <w:rFonts w:ascii="Arial" w:hAnsi="Arial" w:cs="Arial"/>
                              </w:rPr>
                              <w:t xml:space="preserve">to open spaces and footpaths for older people in the </w:t>
                            </w:r>
                            <w:proofErr w:type="spellStart"/>
                            <w:r w:rsidRPr="00AB09F3">
                              <w:rPr>
                                <w:rFonts w:ascii="Arial" w:hAnsi="Arial" w:cs="Arial"/>
                              </w:rPr>
                              <w:t>centre</w:t>
                            </w:r>
                            <w:proofErr w:type="spellEnd"/>
                            <w:r w:rsidRPr="00AB09F3">
                              <w:rPr>
                                <w:rFonts w:ascii="Arial" w:hAnsi="Arial" w:cs="Arial"/>
                              </w:rPr>
                              <w:t xml:space="preserve"> of Whitwell.</w:t>
                            </w:r>
                          </w:p>
                          <w:p w14:paraId="6F45662C" w14:textId="77777777" w:rsidR="00B20C9C" w:rsidRDefault="00AB09F3" w:rsidP="00B20C9C">
                            <w:pPr>
                              <w:spacing w:line="276" w:lineRule="auto"/>
                            </w:pPr>
                            <w:r>
                              <w:t xml:space="preserve">The Parish Council and local residents have worked hard to ensure communal outdoor spaces are clean, tidy, well-presented and </w:t>
                            </w:r>
                          </w:p>
                          <w:p w14:paraId="6F45662D" w14:textId="77777777" w:rsidR="00754FD7" w:rsidRDefault="00754FD7" w:rsidP="00754FD7">
                            <w:pPr>
                              <w:spacing w:line="276" w:lineRule="auto"/>
                            </w:pPr>
                            <w:r>
                              <w:t>life.</w:t>
                            </w:r>
                          </w:p>
                          <w:p w14:paraId="6F45662E" w14:textId="77777777" w:rsidR="00272F4D" w:rsidRPr="00AB09F3" w:rsidRDefault="00272F4D" w:rsidP="00754FD7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2" id="Text Box 62" o:spid="_x0000_s1035" type="#_x0000_t202" style="position:absolute;margin-left:36pt;margin-top:921pt;width:252pt;height:414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" filled="f" stroked="f">
                <v:textbox inset="0,0,0,0">
                  <w:txbxContent>
                    <w:p w14:paraId="6F45662A" w14:textId="77777777" w:rsidR="00AB09F3" w:rsidRPr="00AB09F3" w:rsidRDefault="00AB09F3" w:rsidP="00754FD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B09F3">
                        <w:rPr>
                          <w:rFonts w:ascii="Arial" w:hAnsi="Arial" w:cs="Arial"/>
                        </w:rPr>
                        <w:t>Niton and Whitwell are surrounded b</w:t>
                      </w:r>
                      <w:r w:rsidR="00B20C9C">
                        <w:rPr>
                          <w:rFonts w:ascii="Arial" w:hAnsi="Arial" w:cs="Arial"/>
                        </w:rPr>
                        <w:t xml:space="preserve">y countryside designated as an </w:t>
                      </w:r>
                      <w:r w:rsidRPr="00AB09F3">
                        <w:rPr>
                          <w:rFonts w:ascii="Arial" w:hAnsi="Arial" w:cs="Arial"/>
                        </w:rPr>
                        <w:t xml:space="preserve">rea of outstanding natural beauty. A safe, wheelchair and mobility scooter-friendly footpath / cycle path has been established between the two villages away from the main road to improve local connections, with a public bench on the pathway to enable people to rest </w:t>
                      </w:r>
                      <w:proofErr w:type="spellStart"/>
                      <w:r w:rsidRPr="00AB09F3">
                        <w:rPr>
                          <w:rFonts w:ascii="Arial" w:hAnsi="Arial" w:cs="Arial"/>
                        </w:rPr>
                        <w:t>enroute</w:t>
                      </w:r>
                      <w:proofErr w:type="spellEnd"/>
                      <w:r w:rsidRPr="00AB09F3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F45662B" w14:textId="77777777" w:rsidR="00AB09F3" w:rsidRPr="00AB09F3" w:rsidRDefault="00AB09F3" w:rsidP="00754FD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AB09F3">
                        <w:rPr>
                          <w:rFonts w:ascii="Arial" w:hAnsi="Arial" w:cs="Arial"/>
                        </w:rPr>
                        <w:t>The Parish Council working in partnership with the Isle of Wight Ramblers Associations have replaced old broken stiles with new gates under the ‘Donat</w:t>
                      </w:r>
                      <w:r w:rsidR="00CA4610">
                        <w:rPr>
                          <w:rFonts w:ascii="Arial" w:hAnsi="Arial" w:cs="Arial"/>
                        </w:rPr>
                        <w:t>e a gate’ scheme.  This has improved access</w:t>
                      </w:r>
                      <w:r w:rsidR="00B20C9C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09F3">
                        <w:rPr>
                          <w:rFonts w:ascii="Arial" w:hAnsi="Arial" w:cs="Arial"/>
                        </w:rPr>
                        <w:t xml:space="preserve">to open spaces and footpaths for older people in the </w:t>
                      </w:r>
                      <w:proofErr w:type="spellStart"/>
                      <w:r w:rsidRPr="00AB09F3">
                        <w:rPr>
                          <w:rFonts w:ascii="Arial" w:hAnsi="Arial" w:cs="Arial"/>
                        </w:rPr>
                        <w:t>centre</w:t>
                      </w:r>
                      <w:proofErr w:type="spellEnd"/>
                      <w:r w:rsidRPr="00AB09F3">
                        <w:rPr>
                          <w:rFonts w:ascii="Arial" w:hAnsi="Arial" w:cs="Arial"/>
                        </w:rPr>
                        <w:t xml:space="preserve"> of Whitwell.</w:t>
                      </w:r>
                    </w:p>
                    <w:p w14:paraId="6F45662C" w14:textId="77777777" w:rsidR="00B20C9C" w:rsidRDefault="00AB09F3" w:rsidP="00B20C9C">
                      <w:pPr>
                        <w:spacing w:line="276" w:lineRule="auto"/>
                      </w:pPr>
                      <w:r>
                        <w:t xml:space="preserve">The Parish Council and local residents have worked hard to ensure communal outdoor spaces are clean, tidy, well-presented and </w:t>
                      </w:r>
                    </w:p>
                    <w:p w14:paraId="6F45662D" w14:textId="77777777" w:rsidR="00754FD7" w:rsidRDefault="00754FD7" w:rsidP="00754FD7">
                      <w:pPr>
                        <w:spacing w:line="276" w:lineRule="auto"/>
                      </w:pPr>
                      <w:r>
                        <w:t>life.</w:t>
                      </w:r>
                    </w:p>
                    <w:p w14:paraId="6F45662E" w14:textId="77777777" w:rsidR="00272F4D" w:rsidRPr="00AB09F3" w:rsidRDefault="00272F4D" w:rsidP="00754FD7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565C4" wp14:editId="6F4565C5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0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2F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4" id="Text Box 164" o:spid="_x0000_s1036" type="#_x0000_t202" style="position:absolute;margin-left:43pt;margin-top:98pt;width:7.2pt;height:7.2pt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" filled="f" stroked="f">
                <v:textbox inset="0,0,0,0">
                  <w:txbxContent>
                    <w:p w14:paraId="6F45662F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565C6" wp14:editId="6F4565C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49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30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6" id="Text Box 168" o:spid="_x0000_s1037" type="#_x0000_t202" style="position:absolute;margin-left:43.2pt;margin-top:451pt;width:7.2pt;height:7.2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" filled="f" stroked="f">
                <v:textbox inset="0,0,0,0">
                  <w:txbxContent>
                    <w:p w14:paraId="6F456630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20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565C8" wp14:editId="6F4565C9">
                <wp:simplePos x="0" y="0"/>
                <wp:positionH relativeFrom="page">
                  <wp:posOffset>3762375</wp:posOffset>
                </wp:positionH>
                <wp:positionV relativeFrom="page">
                  <wp:posOffset>10782300</wp:posOffset>
                </wp:positionV>
                <wp:extent cx="3562350" cy="4291965"/>
                <wp:effectExtent l="0" t="0" r="0" b="13335"/>
                <wp:wrapNone/>
                <wp:docPr id="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29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31" w14:textId="77777777" w:rsidR="003C7AAA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2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3" w14:textId="77777777" w:rsidR="003C7AAA" w:rsidRPr="0051075B" w:rsidRDefault="00822289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</w:t>
                            </w:r>
                            <w:r w:rsidR="003C7AAA"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  <w:p w14:paraId="6F456634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5" w14:textId="77777777" w:rsidR="003C7AAA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6" w14:textId="77777777" w:rsidR="003C7AAA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7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8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9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A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B" w14:textId="77777777" w:rsidR="003C7AAA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C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D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E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3F" w14:textId="77777777" w:rsidR="003C7AAA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40" w14:textId="77777777" w:rsidR="003C7AAA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41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42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43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44" w14:textId="77777777" w:rsidR="003C7AAA" w:rsidRPr="0051075B" w:rsidRDefault="003C7AAA" w:rsidP="003C7AA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TEXT</w:t>
                            </w:r>
                          </w:p>
                          <w:p w14:paraId="6F456645" w14:textId="77777777" w:rsidR="003720B2" w:rsidRPr="00B20C9C" w:rsidRDefault="003720B2" w:rsidP="003720B2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20C9C">
                              <w:rPr>
                                <w:rFonts w:ascii="Arial" w:hAnsi="Arial" w:cs="Arial"/>
                                <w:i/>
                              </w:rPr>
                              <w:t xml:space="preserve">.  </w:t>
                            </w:r>
                          </w:p>
                          <w:p w14:paraId="6F456646" w14:textId="77777777" w:rsidR="003720B2" w:rsidRPr="003720B2" w:rsidRDefault="003720B2" w:rsidP="003720B2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3720B2">
                              <w:rPr>
                                <w:rFonts w:ascii="Arial" w:hAnsi="Arial" w:cs="Arial"/>
                              </w:rPr>
                              <w:br w:type="page"/>
                            </w:r>
                          </w:p>
                          <w:p w14:paraId="6F456647" w14:textId="77777777" w:rsidR="0001641D" w:rsidRPr="003720B2" w:rsidRDefault="0001641D" w:rsidP="003720B2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8" id="Text Box 219" o:spid="_x0000_s1038" type="#_x0000_t202" style="position:absolute;margin-left:296.25pt;margin-top:849pt;width:280.5pt;height:337.9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" filled="f" stroked="f">
                <v:textbox inset="0,0,0,0">
                  <w:txbxContent>
                    <w:p w14:paraId="6F456631" w14:textId="77777777" w:rsidR="003C7AAA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2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3" w14:textId="77777777" w:rsidR="003C7AAA" w:rsidRPr="0051075B" w:rsidRDefault="00822289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</w:t>
                      </w:r>
                      <w:r w:rsidR="003C7AAA">
                        <w:rPr>
                          <w:rFonts w:ascii="Arial" w:hAnsi="Arial" w:cs="Arial"/>
                        </w:rPr>
                        <w:t>T</w:t>
                      </w:r>
                    </w:p>
                    <w:p w14:paraId="6F456634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5" w14:textId="77777777" w:rsidR="003C7AAA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6" w14:textId="77777777" w:rsidR="003C7AAA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7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8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9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A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B" w14:textId="77777777" w:rsidR="003C7AAA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C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D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E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3F" w14:textId="77777777" w:rsidR="003C7AAA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40" w14:textId="77777777" w:rsidR="003C7AAA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41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42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43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44" w14:textId="77777777" w:rsidR="003C7AAA" w:rsidRPr="0051075B" w:rsidRDefault="003C7AAA" w:rsidP="003C7AA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TEXT</w:t>
                      </w:r>
                    </w:p>
                    <w:p w14:paraId="6F456645" w14:textId="77777777" w:rsidR="003720B2" w:rsidRPr="00B20C9C" w:rsidRDefault="003720B2" w:rsidP="003720B2">
                      <w:pPr>
                        <w:spacing w:line="276" w:lineRule="auto"/>
                        <w:rPr>
                          <w:rFonts w:ascii="Arial" w:hAnsi="Arial" w:cs="Arial"/>
                          <w:i/>
                        </w:rPr>
                      </w:pPr>
                      <w:r w:rsidRPr="00B20C9C">
                        <w:rPr>
                          <w:rFonts w:ascii="Arial" w:hAnsi="Arial" w:cs="Arial"/>
                          <w:i/>
                        </w:rPr>
                        <w:t xml:space="preserve">.  </w:t>
                      </w:r>
                    </w:p>
                    <w:p w14:paraId="6F456646" w14:textId="77777777" w:rsidR="003720B2" w:rsidRPr="003720B2" w:rsidRDefault="003720B2" w:rsidP="003720B2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3720B2">
                        <w:rPr>
                          <w:rFonts w:ascii="Arial" w:hAnsi="Arial" w:cs="Arial"/>
                        </w:rPr>
                        <w:br w:type="page"/>
                      </w:r>
                    </w:p>
                    <w:p w14:paraId="6F456647" w14:textId="77777777" w:rsidR="0001641D" w:rsidRPr="003720B2" w:rsidRDefault="0001641D" w:rsidP="003720B2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565CA" wp14:editId="6F4565CB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3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48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A" id="Text Box 172" o:spid="_x0000_s1039" type="#_x0000_t202" style="position:absolute;margin-left:200pt;margin-top:82.8pt;width:7.2pt;height:7.2pt;z-index:2516638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" filled="f" stroked="f">
                <v:textbox inset="0,0,0,0">
                  <w:txbxContent>
                    <w:p w14:paraId="6F456648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565CC" wp14:editId="6F4565C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3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49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C" id="Text Box 176" o:spid="_x0000_s1040" type="#_x0000_t202" style="position:absolute;margin-left:198.2pt;margin-top:319pt;width:7.2pt;height:7.2pt;z-index:251665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" filled="f" stroked="f">
                <v:textbox inset="0,0,0,0">
                  <w:txbxContent>
                    <w:p w14:paraId="6F456649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565CE" wp14:editId="6F4565C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3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4A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CE" id="Text Box 180" o:spid="_x0000_s1041" type="#_x0000_t202" style="position:absolute;margin-left:199pt;margin-top:546pt;width:7.2pt;height:7.2pt;z-index:251667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" filled="f" stroked="f">
                <v:textbox inset="0,0,0,0">
                  <w:txbxContent>
                    <w:p w14:paraId="6F45664A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565D0" wp14:editId="6F4565D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4B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D0" id="Text Box 184" o:spid="_x0000_s1042" type="#_x0000_t202" style="position:absolute;margin-left:43pt;margin-top:98pt;width:7.2pt;height:7.2pt;z-index:251670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" filled="f" stroked="f">
                <v:textbox inset="0,0,0,0">
                  <w:txbxContent>
                    <w:p w14:paraId="6F45664B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565D2" wp14:editId="6F4565D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4C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D2" id="Text Box 188" o:spid="_x0000_s1043" type="#_x0000_t202" style="position:absolute;margin-left:42.2pt;margin-top:436.8pt;width:7.2pt;height:7.2pt;z-index:251672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" filled="f" stroked="f">
                <v:textbox inset="0,0,0,0">
                  <w:txbxContent>
                    <w:p w14:paraId="6F45664C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4565AB" w14:textId="77777777" w:rsidR="00215570" w:rsidRPr="00AB664C" w:rsidRDefault="00E0749E">
      <w:pPr>
        <w:rPr>
          <w:rFonts w:ascii="Arial" w:hAnsi="Arial" w:cs="Arial"/>
        </w:rPr>
      </w:pPr>
      <w:r w:rsidRPr="008C5B96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F4565D4" wp14:editId="6F4565D5">
                <wp:simplePos x="0" y="0"/>
                <wp:positionH relativeFrom="page">
                  <wp:posOffset>450375</wp:posOffset>
                </wp:positionH>
                <wp:positionV relativeFrom="page">
                  <wp:posOffset>5882185</wp:posOffset>
                </wp:positionV>
                <wp:extent cx="6848475" cy="2086610"/>
                <wp:effectExtent l="0" t="0" r="9525" b="8890"/>
                <wp:wrapNone/>
                <wp:docPr id="7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4D" w14:textId="77777777" w:rsidR="00871CF8" w:rsidRDefault="00871CF8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5664E" w14:textId="77777777" w:rsidR="00871CF8" w:rsidRPr="00871CF8" w:rsidRDefault="00871CF8" w:rsidP="00871CF8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</w:pPr>
                            <w:r w:rsidRPr="004A2B85"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  <w:t>dditional Res</w:t>
                            </w:r>
                            <w:r w:rsidRPr="004A2B85">
                              <w:rPr>
                                <w:rFonts w:ascii="Arial Rounded MT Bold" w:hAnsi="Arial Rounded MT Bold" w:cs="Arial"/>
                                <w:sz w:val="32"/>
                                <w:szCs w:val="32"/>
                              </w:rPr>
                              <w:t>ources</w:t>
                            </w:r>
                          </w:p>
                          <w:p w14:paraId="6F45664F" w14:textId="77777777" w:rsidR="00822289" w:rsidRPr="00822289" w:rsidRDefault="00822289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22289">
                              <w:rPr>
                                <w:rFonts w:ascii="Arial" w:hAnsi="Arial" w:cs="Arial"/>
                              </w:rPr>
                              <w:t>Livability is a national Christian disability and community engagement charity. It provides information and tips about Dementia Friendly communities, communication, prayer, buildings and worship</w:t>
                            </w:r>
                            <w:r w:rsidR="004A2B85">
                              <w:rPr>
                                <w:rFonts w:ascii="Arial" w:hAnsi="Arial" w:cs="Arial"/>
                              </w:rPr>
                              <w:t>. S</w:t>
                            </w:r>
                            <w:r w:rsidRPr="00822289">
                              <w:rPr>
                                <w:rFonts w:ascii="Arial" w:hAnsi="Arial" w:cs="Arial"/>
                              </w:rPr>
                              <w:t>ervices can be found under ‘blog and resources’ at: livability.org.uk</w:t>
                            </w:r>
                          </w:p>
                          <w:p w14:paraId="6F456650" w14:textId="77777777" w:rsidR="00822289" w:rsidRPr="00822289" w:rsidRDefault="00822289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56651" w14:textId="77777777" w:rsidR="008C5B96" w:rsidRDefault="00822289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822289">
                              <w:rPr>
                                <w:rFonts w:ascii="Arial" w:hAnsi="Arial" w:cs="Arial"/>
                              </w:rPr>
                              <w:t xml:space="preserve">Dementia Action Alliance has a checklist for DF Physical Environments at: </w:t>
                            </w:r>
                            <w:hyperlink r:id="rId17" w:history="1">
                              <w:r w:rsidR="00D83B31" w:rsidRPr="00A215A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http://www.dementiaaction.org.uk/assets/0002/6448/dementia_friendly_environments_checklist.pdf</w:t>
                              </w:r>
                            </w:hyperlink>
                            <w:r w:rsidR="00D83B3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F456652" w14:textId="77777777" w:rsidR="004615CF" w:rsidRDefault="004615CF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56653" w14:textId="77777777" w:rsidR="004615CF" w:rsidRDefault="004615CF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456654" w14:textId="77777777" w:rsidR="004615CF" w:rsidRPr="003720B2" w:rsidRDefault="004615CF" w:rsidP="00396D9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D4" id="Text Box 187" o:spid="_x0000_s1044" type="#_x0000_t202" style="position:absolute;margin-left:35.45pt;margin-top:463.15pt;width:539.25pt;height:164.3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" filled="f" stroked="f">
                <v:textbox inset="0,0,0,0">
                  <w:txbxContent>
                    <w:p w14:paraId="6F45664D" w14:textId="77777777" w:rsidR="00871CF8" w:rsidRDefault="00871CF8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F45664E" w14:textId="77777777" w:rsidR="00871CF8" w:rsidRPr="00871CF8" w:rsidRDefault="00871CF8" w:rsidP="00871CF8">
                      <w:pPr>
                        <w:pStyle w:val="BodyText"/>
                        <w:spacing w:line="276" w:lineRule="auto"/>
                        <w:jc w:val="center"/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</w:pPr>
                      <w:r w:rsidRPr="004A2B85"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  <w:t>dditional Res</w:t>
                      </w:r>
                      <w:r w:rsidRPr="004A2B85">
                        <w:rPr>
                          <w:rFonts w:ascii="Arial Rounded MT Bold" w:hAnsi="Arial Rounded MT Bold" w:cs="Arial"/>
                          <w:sz w:val="32"/>
                          <w:szCs w:val="32"/>
                        </w:rPr>
                        <w:t>ources</w:t>
                      </w:r>
                    </w:p>
                    <w:p w14:paraId="6F45664F" w14:textId="77777777" w:rsidR="00822289" w:rsidRPr="00822289" w:rsidRDefault="00822289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22289">
                        <w:rPr>
                          <w:rFonts w:ascii="Arial" w:hAnsi="Arial" w:cs="Arial"/>
                        </w:rPr>
                        <w:t>Livability is a national Christian disability and community engagement charity. It provides information and tips about Dementia Friendly communities, communication, prayer, buildings and worship</w:t>
                      </w:r>
                      <w:r w:rsidR="004A2B85">
                        <w:rPr>
                          <w:rFonts w:ascii="Arial" w:hAnsi="Arial" w:cs="Arial"/>
                        </w:rPr>
                        <w:t>. S</w:t>
                      </w:r>
                      <w:r w:rsidRPr="00822289">
                        <w:rPr>
                          <w:rFonts w:ascii="Arial" w:hAnsi="Arial" w:cs="Arial"/>
                        </w:rPr>
                        <w:t>ervices can be found under ‘blog and resources’ at: livability.org.uk</w:t>
                      </w:r>
                    </w:p>
                    <w:p w14:paraId="6F456650" w14:textId="77777777" w:rsidR="00822289" w:rsidRPr="00822289" w:rsidRDefault="00822289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F456651" w14:textId="77777777" w:rsidR="008C5B96" w:rsidRDefault="00822289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822289">
                        <w:rPr>
                          <w:rFonts w:ascii="Arial" w:hAnsi="Arial" w:cs="Arial"/>
                        </w:rPr>
                        <w:t xml:space="preserve">Dementia Action Alliance has a checklist for DF Physical Environments at: </w:t>
                      </w:r>
                      <w:hyperlink r:id="rId18" w:history="1">
                        <w:r w:rsidR="00D83B31" w:rsidRPr="00A215A2">
                          <w:rPr>
                            <w:rStyle w:val="Hyperlink"/>
                            <w:rFonts w:ascii="Arial" w:hAnsi="Arial" w:cs="Arial"/>
                          </w:rPr>
                          <w:t>http://www.dementiaaction.org.uk/assets/0002/6448/dementia_friendly_environments_checklist.pdf</w:t>
                        </w:r>
                      </w:hyperlink>
                      <w:r w:rsidR="00D83B3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F456652" w14:textId="77777777" w:rsidR="004615CF" w:rsidRDefault="004615CF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F456653" w14:textId="77777777" w:rsidR="004615CF" w:rsidRDefault="004615CF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F456654" w14:textId="77777777" w:rsidR="004615CF" w:rsidRPr="003720B2" w:rsidRDefault="004615CF" w:rsidP="00396D9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F4565D6" wp14:editId="6F4565D7">
                <wp:simplePos x="0" y="0"/>
                <wp:positionH relativeFrom="page">
                  <wp:posOffset>343535</wp:posOffset>
                </wp:positionH>
                <wp:positionV relativeFrom="page">
                  <wp:posOffset>8278495</wp:posOffset>
                </wp:positionV>
                <wp:extent cx="6868795" cy="1270000"/>
                <wp:effectExtent l="0" t="0" r="27305" b="25400"/>
                <wp:wrapNone/>
                <wp:docPr id="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F456655" w14:textId="77777777" w:rsidR="004615CF" w:rsidRDefault="004615CF" w:rsidP="004615CF">
                            <w:pPr>
                              <w:pStyle w:val="Graphic"/>
                              <w:jc w:val="left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45666C" wp14:editId="6F45666D">
                                  <wp:extent cx="923925" cy="1115916"/>
                                  <wp:effectExtent l="0" t="0" r="0" b="825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 Friendly Island Final Logo (CMYK)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17" cy="112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</w:t>
                            </w:r>
                            <w:r w:rsidRPr="00DA222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45666E" wp14:editId="6F45666F">
                                  <wp:extent cx="1432560" cy="735994"/>
                                  <wp:effectExtent l="0" t="0" r="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735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456670" wp14:editId="6F456671">
                                  <wp:extent cx="1589486" cy="776662"/>
                                  <wp:effectExtent l="0" t="0" r="0" b="0"/>
                                  <wp:docPr id="28" name="Picture 28" descr="C:\Users\laurie.mabbett\Pictures\digit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urie.mabbett\Pictures\digita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06" cy="7837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F456672" wp14:editId="6F456673">
                                  <wp:extent cx="818670" cy="965200"/>
                                  <wp:effectExtent l="0" t="0" r="635" b="6350"/>
                                  <wp:docPr id="29" name="Picture 29" descr="C:\Users\anne.osborn\AppData\Local\Microsoft\Windows\INetCache\Content.Word\Church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nne.osborn\AppData\Local\Microsoft\Windows\INetCache\Content.Word\Church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718" cy="960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</w:t>
                            </w:r>
                          </w:p>
                          <w:p w14:paraId="6F456656" w14:textId="77777777" w:rsidR="004615CF" w:rsidRDefault="004615CF" w:rsidP="004615CF">
                            <w:pPr>
                              <w:pStyle w:val="Graphic"/>
                            </w:pPr>
                          </w:p>
                          <w:p w14:paraId="6F456657" w14:textId="77777777" w:rsidR="004615CF" w:rsidRDefault="004615CF" w:rsidP="004615CF">
                            <w:pPr>
                              <w:pStyle w:val="Graphic"/>
                            </w:pPr>
                          </w:p>
                          <w:p w14:paraId="6F456658" w14:textId="77777777" w:rsidR="004615CF" w:rsidRDefault="004615CF" w:rsidP="004615CF">
                            <w:pPr>
                              <w:pStyle w:val="Graphic"/>
                            </w:pPr>
                          </w:p>
                          <w:p w14:paraId="6F456659" w14:textId="77777777" w:rsidR="004615CF" w:rsidRDefault="004615CF" w:rsidP="004615CF">
                            <w:pPr>
                              <w:pStyle w:val="Graphic"/>
                            </w:pPr>
                          </w:p>
                          <w:p w14:paraId="6F45665A" w14:textId="77777777" w:rsidR="004615CF" w:rsidRDefault="004615CF" w:rsidP="004615CF">
                            <w:pPr>
                              <w:pStyle w:val="Graphi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D6" id="Text Box 243" o:spid="_x0000_s1045" type="#_x0000_t202" style="position:absolute;margin-left:27.05pt;margin-top:651.85pt;width:540.85pt;height:100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" fillcolor="window" strokecolor="#9bbb59" strokeweight="2pt">
                <v:textbox>
                  <w:txbxContent>
                    <w:p w14:paraId="6F456655" w14:textId="77777777" w:rsidR="004615CF" w:rsidRDefault="004615CF" w:rsidP="004615CF">
                      <w:pPr>
                        <w:pStyle w:val="Graphic"/>
                        <w:jc w:val="left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45666C" wp14:editId="6F45666D">
                            <wp:extent cx="923925" cy="1115916"/>
                            <wp:effectExtent l="0" t="0" r="0" b="825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 Friendly Island Final Logo (CMYK)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17" cy="112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</w:t>
                      </w:r>
                      <w:r w:rsidRPr="00DA222D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45666E" wp14:editId="6F45666F">
                            <wp:extent cx="1432560" cy="735994"/>
                            <wp:effectExtent l="0" t="0" r="0" b="698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735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456670" wp14:editId="6F456671">
                            <wp:extent cx="1589486" cy="776662"/>
                            <wp:effectExtent l="0" t="0" r="0" b="0"/>
                            <wp:docPr id="28" name="Picture 28" descr="C:\Users\laurie.mabbett\Pictures\digit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urie.mabbett\Pictures\digita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06" cy="7837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456672" wp14:editId="6F456673">
                            <wp:extent cx="818670" cy="965200"/>
                            <wp:effectExtent l="0" t="0" r="635" b="6350"/>
                            <wp:docPr id="29" name="Picture 29" descr="C:\Users\anne.osborn\AppData\Local\Microsoft\Windows\INetCache\Content.Word\Church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nne.osborn\AppData\Local\Microsoft\Windows\INetCache\Content.Word\Church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718" cy="960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                </w:t>
                      </w:r>
                    </w:p>
                    <w:p w14:paraId="6F456656" w14:textId="77777777" w:rsidR="004615CF" w:rsidRDefault="004615CF" w:rsidP="004615CF">
                      <w:pPr>
                        <w:pStyle w:val="Graphic"/>
                      </w:pPr>
                    </w:p>
                    <w:p w14:paraId="6F456657" w14:textId="77777777" w:rsidR="004615CF" w:rsidRDefault="004615CF" w:rsidP="004615CF">
                      <w:pPr>
                        <w:pStyle w:val="Graphic"/>
                      </w:pPr>
                    </w:p>
                    <w:p w14:paraId="6F456658" w14:textId="77777777" w:rsidR="004615CF" w:rsidRDefault="004615CF" w:rsidP="004615CF">
                      <w:pPr>
                        <w:pStyle w:val="Graphic"/>
                      </w:pPr>
                    </w:p>
                    <w:p w14:paraId="6F456659" w14:textId="77777777" w:rsidR="004615CF" w:rsidRDefault="004615CF" w:rsidP="004615CF">
                      <w:pPr>
                        <w:pStyle w:val="Graphic"/>
                      </w:pPr>
                    </w:p>
                    <w:p w14:paraId="6F45665A" w14:textId="77777777" w:rsidR="004615CF" w:rsidRDefault="004615CF" w:rsidP="004615CF">
                      <w:pPr>
                        <w:pStyle w:val="Graphic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4565D8" wp14:editId="6F4565D9">
                <wp:simplePos x="0" y="0"/>
                <wp:positionH relativeFrom="page">
                  <wp:posOffset>445135</wp:posOffset>
                </wp:positionH>
                <wp:positionV relativeFrom="page">
                  <wp:posOffset>1816735</wp:posOffset>
                </wp:positionV>
                <wp:extent cx="6848475" cy="3715385"/>
                <wp:effectExtent l="0" t="0" r="28575" b="18415"/>
                <wp:wrapNone/>
                <wp:docPr id="9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371538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3D77" id="Rectangle 259" o:spid="_x0000_s1026" style="position:absolute;margin-left:35.05pt;margin-top:143.05pt;width:539.25pt;height:292.5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" filled="f" strokecolor="#9bbb59 [3206]" strokeweight="2pt">
                <v:textbox inset="0,0,0,0"/>
                <w10:wrap anchorx="page" anchory="page"/>
              </v:rect>
            </w:pict>
          </mc:Fallback>
        </mc:AlternateContent>
      </w:r>
      <w:r w:rsidRPr="005250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F4565DA" wp14:editId="6F4565DB">
                <wp:simplePos x="0" y="0"/>
                <wp:positionH relativeFrom="page">
                  <wp:posOffset>492369</wp:posOffset>
                </wp:positionH>
                <wp:positionV relativeFrom="page">
                  <wp:posOffset>1957754</wp:posOffset>
                </wp:positionV>
                <wp:extent cx="6779065" cy="3575538"/>
                <wp:effectExtent l="0" t="0" r="3175" b="6350"/>
                <wp:wrapNone/>
                <wp:docPr id="5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065" cy="357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5B" w14:textId="77777777" w:rsidR="008254FF" w:rsidRDefault="008254F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5C" w14:textId="77777777" w:rsidR="008254FF" w:rsidRPr="00B31808" w:rsidRDefault="008254FF" w:rsidP="008254FF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 w:cs="Arial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32"/>
                                <w:szCs w:val="32"/>
                              </w:rPr>
                              <w:t>Order of Service Top tips</w:t>
                            </w:r>
                          </w:p>
                          <w:p w14:paraId="6F45665D" w14:textId="77777777" w:rsidR="008254FF" w:rsidRDefault="008254FF" w:rsidP="008254FF">
                            <w:pPr>
                              <w:pStyle w:val="BodyTextIndent"/>
                              <w:spacing w:line="276" w:lineRule="auto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5E" w14:textId="77777777" w:rsidR="004615CF" w:rsidRPr="00E2135D" w:rsidRDefault="00B21C65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U</w:t>
                            </w:r>
                            <w:r w:rsidR="004615CF"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se large print</w:t>
                            </w:r>
                            <w:r w:rsidR="004615CF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4615CF"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a minim</w:t>
                            </w:r>
                            <w:r w:rsidR="00805508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um of point 16 in size</w:t>
                            </w:r>
                            <w:r w:rsidR="004615CF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, but ideally 18, the </w:t>
                            </w:r>
                            <w:r w:rsidR="004615CF"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font should be left aligned and in Arial with no italics, underlining or blocks of capital letters.</w:t>
                            </w:r>
                          </w:p>
                          <w:p w14:paraId="6F45665F" w14:textId="77777777" w:rsidR="004615CF" w:rsidRPr="00E2135D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60" w14:textId="77777777" w:rsidR="004615CF" w:rsidRPr="00E2135D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Visuals - any pictures should be literal, not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stylised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or abstract, e.g. p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icture plates from Bible stories.</w:t>
                            </w:r>
                          </w:p>
                          <w:p w14:paraId="6F456661" w14:textId="77777777" w:rsidR="004615CF" w:rsidRPr="00E2135D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62" w14:textId="77777777" w:rsidR="004615CF" w:rsidRPr="00E2135D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Instructions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– need to be concise, 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ear and in a different colour, think about using pictures such as praying hands, a Bible or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music to denote hymns.</w:t>
                            </w:r>
                          </w:p>
                          <w:p w14:paraId="6F456663" w14:textId="77777777" w:rsidR="004615CF" w:rsidRPr="00E2135D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64" w14:textId="77777777" w:rsidR="004615CF" w:rsidRPr="00E2135D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Page N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umbe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rs – can be placed at the bottom left-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hand corner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of the page 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in the same size as the text. Refer to page numbers whenever focus returns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 xml:space="preserve"> to the order of servi</w:t>
                            </w:r>
                            <w:r w:rsidR="00805508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ce and allow people time to find their place</w:t>
                            </w:r>
                            <w:r w:rsidRPr="00E2135D"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456665" w14:textId="77777777" w:rsidR="004615CF" w:rsidRDefault="004615CF" w:rsidP="004615CF">
                            <w:pPr>
                              <w:pStyle w:val="BodyTextIndent"/>
                              <w:spacing w:line="276" w:lineRule="auto"/>
                              <w:ind w:left="360"/>
                              <w:rPr>
                                <w:rFonts w:ascii="Arial Rounded MT Bold" w:hAnsi="Arial Rounded MT Bold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F456666" w14:textId="77777777" w:rsidR="004615CF" w:rsidRPr="007B6621" w:rsidRDefault="004615CF" w:rsidP="004615CF">
                            <w:pPr>
                              <w:pStyle w:val="Graphic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DA" id="Text Box 163" o:spid="_x0000_s1046" type="#_x0000_t202" style="position:absolute;margin-left:38.75pt;margin-top:154.15pt;width:533.8pt;height:281.55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" filled="f" stroked="f">
                <v:textbox inset="0,0,0,0">
                  <w:txbxContent>
                    <w:p w14:paraId="6F45665B" w14:textId="77777777" w:rsidR="008254FF" w:rsidRDefault="008254F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5C" w14:textId="77777777" w:rsidR="008254FF" w:rsidRPr="00B31808" w:rsidRDefault="008254FF" w:rsidP="008254FF">
                      <w:pPr>
                        <w:pStyle w:val="Heading1"/>
                        <w:jc w:val="center"/>
                        <w:rPr>
                          <w:rFonts w:ascii="Arial Rounded MT Bold" w:hAnsi="Arial Rounded MT Bold" w:cs="Arial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32"/>
                          <w:szCs w:val="32"/>
                        </w:rPr>
                        <w:t>Order of Service Top tips</w:t>
                      </w:r>
                    </w:p>
                    <w:p w14:paraId="6F45665D" w14:textId="77777777" w:rsidR="008254FF" w:rsidRDefault="008254FF" w:rsidP="008254FF">
                      <w:pPr>
                        <w:pStyle w:val="BodyTextIndent"/>
                        <w:spacing w:line="276" w:lineRule="auto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5E" w14:textId="77777777" w:rsidR="004615CF" w:rsidRPr="00E2135D" w:rsidRDefault="00B21C65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U</w:t>
                      </w:r>
                      <w:r w:rsidR="004615CF"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se large print</w:t>
                      </w:r>
                      <w:r w:rsidR="004615CF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4615CF"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a minim</w:t>
                      </w:r>
                      <w:r w:rsidR="00805508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um of point 16 in size</w:t>
                      </w:r>
                      <w:r w:rsidR="004615CF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, but ideally 18, the </w:t>
                      </w:r>
                      <w:r w:rsidR="004615CF"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font should be left aligned and in Arial with no italics, underlining or blocks of capital letters.</w:t>
                      </w:r>
                    </w:p>
                    <w:p w14:paraId="6F45665F" w14:textId="77777777" w:rsidR="004615CF" w:rsidRPr="00E2135D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60" w14:textId="77777777" w:rsidR="004615CF" w:rsidRPr="00E2135D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Visuals - any pictures should be literal, not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stylised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or abstract, e.g. p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icture plates from Bible stories.</w:t>
                      </w:r>
                    </w:p>
                    <w:p w14:paraId="6F456661" w14:textId="77777777" w:rsidR="004615CF" w:rsidRPr="00E2135D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62" w14:textId="77777777" w:rsidR="004615CF" w:rsidRPr="00E2135D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Instructions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– need to be concise, 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cl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ear and in a different colour, think about using pictures such as praying hands, a Bible or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music to denote hymns.</w:t>
                      </w:r>
                    </w:p>
                    <w:p w14:paraId="6F456663" w14:textId="77777777" w:rsidR="004615CF" w:rsidRPr="00E2135D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64" w14:textId="77777777" w:rsidR="004615CF" w:rsidRPr="00E2135D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Page N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umbe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rs – can be placed at the bottom left-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hand corner 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of the page 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in the same size as the text. Refer to page numbers whenever focus returns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 xml:space="preserve"> to the order of servi</w:t>
                      </w:r>
                      <w:r w:rsidR="00805508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ce and allow people time to find their place</w:t>
                      </w:r>
                      <w:r w:rsidRPr="00E2135D"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6F456665" w14:textId="77777777" w:rsidR="004615CF" w:rsidRDefault="004615CF" w:rsidP="004615CF">
                      <w:pPr>
                        <w:pStyle w:val="BodyTextIndent"/>
                        <w:spacing w:line="276" w:lineRule="auto"/>
                        <w:ind w:left="360"/>
                        <w:rPr>
                          <w:rFonts w:ascii="Arial Rounded MT Bold" w:hAnsi="Arial Rounded MT Bold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6F456666" w14:textId="77777777" w:rsidR="004615CF" w:rsidRPr="007B6621" w:rsidRDefault="004615CF" w:rsidP="004615CF">
                      <w:pPr>
                        <w:pStyle w:val="Graphic"/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D3E" w:rsidRPr="00F13E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F4565DC" wp14:editId="6F4565DD">
                <wp:simplePos x="0" y="0"/>
                <wp:positionH relativeFrom="page">
                  <wp:posOffset>443865</wp:posOffset>
                </wp:positionH>
                <wp:positionV relativeFrom="page">
                  <wp:posOffset>731520</wp:posOffset>
                </wp:positionV>
                <wp:extent cx="6848475" cy="561340"/>
                <wp:effectExtent l="0" t="0" r="9525" b="10160"/>
                <wp:wrapNone/>
                <wp:docPr id="3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67" w14:textId="77777777" w:rsidR="00F13E4B" w:rsidRPr="006D5B80" w:rsidRDefault="00F13E4B" w:rsidP="00F13E4B">
                            <w:pPr>
                              <w:pStyle w:val="Heading1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Dementia</w:t>
                            </w:r>
                            <w:r w:rsidRPr="006D5B80">
                              <w:rPr>
                                <w:rFonts w:ascii="Arial Rounded MT Bold" w:hAnsi="Arial Rounded MT Bold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Friendly Church Services</w:t>
                            </w:r>
                          </w:p>
                          <w:p w14:paraId="6F456668" w14:textId="77777777" w:rsidR="00F13E4B" w:rsidRDefault="00F13E4B" w:rsidP="00F13E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DC" id="_x0000_s1047" type="#_x0000_t202" style="position:absolute;margin-left:34.95pt;margin-top:57.6pt;width:539.25pt;height:44.2pt;z-index:2518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" filled="f" stroked="f">
                <v:textbox inset="0,0,0,0">
                  <w:txbxContent>
                    <w:p w14:paraId="6F456667" w14:textId="77777777" w:rsidR="00F13E4B" w:rsidRPr="006D5B80" w:rsidRDefault="00F13E4B" w:rsidP="00F13E4B">
                      <w:pPr>
                        <w:pStyle w:val="Heading1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Dementia</w:t>
                      </w:r>
                      <w:r w:rsidRPr="006D5B80">
                        <w:rPr>
                          <w:rFonts w:ascii="Arial Rounded MT Bold" w:hAnsi="Arial Rounded MT Bold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Friendly Church Services</w:t>
                      </w:r>
                    </w:p>
                    <w:p w14:paraId="6F456668" w14:textId="77777777" w:rsidR="00F13E4B" w:rsidRDefault="00F13E4B" w:rsidP="00F13E4B"/>
                  </w:txbxContent>
                </v:textbox>
                <w10:wrap anchorx="page" anchory="page"/>
              </v:shape>
            </w:pict>
          </mc:Fallback>
        </mc:AlternateContent>
      </w:r>
      <w:r w:rsidR="00313D3E" w:rsidRPr="00F13E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F4565DE" wp14:editId="6F4565DF">
                <wp:simplePos x="0" y="0"/>
                <wp:positionH relativeFrom="page">
                  <wp:posOffset>342900</wp:posOffset>
                </wp:positionH>
                <wp:positionV relativeFrom="page">
                  <wp:posOffset>515620</wp:posOffset>
                </wp:positionV>
                <wp:extent cx="7043420" cy="885190"/>
                <wp:effectExtent l="19050" t="19050" r="43180" b="48260"/>
                <wp:wrapNone/>
                <wp:docPr id="313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3420" cy="885190"/>
                        </a:xfrm>
                        <a:prstGeom prst="rect">
                          <a:avLst/>
                        </a:prstGeom>
                        <a:solidFill>
                          <a:srgbClr val="A85094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E28B" id="DOM 2" o:spid="_x0000_s1026" style="position:absolute;margin-left:27pt;margin-top:40.6pt;width:554.6pt;height:69.7pt;z-index: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" fillcolor="#a85094" strokecolor="#f2f2f2 [3041]" strokeweight="3pt">
                <v:shadow on="t" color="#3f3151 [1607]" opacity=".5" offset="1pt"/>
                <w10:wrap anchorx="page" anchory="page"/>
              </v:rect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565E0" wp14:editId="6F4565E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69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E0" id="Text Box 220" o:spid="_x0000_s1048" type="#_x0000_t202" style="position:absolute;margin-left:200pt;margin-top:22pt;width:7.2pt;height:7.2pt;z-index:251674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" filled="f" stroked="f">
                <v:textbox inset="0,0,0,0">
                  <w:txbxContent>
                    <w:p w14:paraId="6F456669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565E2" wp14:editId="6F4565E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6A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E2" id="Text Box 224" o:spid="_x0000_s1049" type="#_x0000_t202" style="position:absolute;margin-left:201pt;margin-top:213.8pt;width:7.2pt;height:7.2pt;z-index:2516751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BCydPE7AEAAMkDAAAOAAAAAAAAAAAAAAAAAC4CAABkcnMvZTJvRG9j&#10;LnhtbFBLAQItABQABgAIAAAAIQCBjQ9h3gAAAAsBAAAPAAAAAAAAAAAAAAAAAEYEAABkcnMvZG93&#10;bnJldi54bWxQSwUGAAAAAAQABADzAAAAUQUAAAAA&#10;" filled="f" stroked="f">
                <v:textbox inset="0,0,0,0">
                  <w:txbxContent>
                    <w:p w14:paraId="6F45666A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3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F4565E4" wp14:editId="6F4565E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5666B" w14:textId="77777777"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565E4" id="Text Box 228" o:spid="_x0000_s1050" type="#_x0000_t202" style="position:absolute;margin-left:202pt;margin-top:362pt;width:7.2pt;height:7.2pt;z-index:2516761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" filled="f" stroked="f">
                <v:textbox inset="0,0,0,0">
                  <w:txbxContent>
                    <w:p w14:paraId="6F45666B" w14:textId="77777777"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AB664C" w:rsidSect="00A234CD">
      <w:pgSz w:w="12240" w:h="15840" w:code="1"/>
      <w:pgMar w:top="1440" w:right="1800" w:bottom="1440" w:left="1800" w:header="17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65E8" w14:textId="77777777" w:rsidR="00763341" w:rsidRDefault="00763341">
      <w:r>
        <w:separator/>
      </w:r>
    </w:p>
  </w:endnote>
  <w:endnote w:type="continuationSeparator" w:id="0">
    <w:p w14:paraId="6F4565E9" w14:textId="77777777" w:rsidR="00763341" w:rsidRDefault="0076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65ED" w14:textId="77777777" w:rsidR="00BE1126" w:rsidRDefault="00BE1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65EE" w14:textId="77777777" w:rsidR="00A234CD" w:rsidRDefault="00A234CD">
    <w:pPr>
      <w:pStyle w:val="Footer"/>
      <w:jc w:val="center"/>
    </w:pPr>
    <w:r>
      <w:t xml:space="preserve">Uncontrolled Copy </w:t>
    </w:r>
    <w:r w:rsidR="00BE1126">
      <w:t>August 2019</w:t>
    </w:r>
    <w:r>
      <w:tab/>
    </w:r>
    <w:r>
      <w:tab/>
    </w:r>
    <w:sdt>
      <w:sdtPr>
        <w:id w:val="47734951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0550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0550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6F4565EF" w14:textId="77777777" w:rsidR="00A234CD" w:rsidRDefault="00A23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65F2" w14:textId="77777777" w:rsidR="00A234CD" w:rsidRPr="00A234CD" w:rsidRDefault="00A234CD" w:rsidP="00A234CD">
    <w:r w:rsidRPr="00A234CD">
      <w:t>U</w:t>
    </w:r>
    <w:r>
      <w:t xml:space="preserve">ncontrolled Copy </w:t>
    </w:r>
    <w:r w:rsidR="00BE1126" w:rsidRPr="00BE1126">
      <w:t>August 2019</w:t>
    </w:r>
    <w:r>
      <w:tab/>
    </w:r>
    <w:r w:rsidR="00BE1126">
      <w:tab/>
    </w:r>
    <w:r w:rsidR="00BE1126">
      <w:tab/>
    </w:r>
    <w:r w:rsidR="00BE1126">
      <w:tab/>
    </w:r>
    <w:r w:rsidR="00BE1126">
      <w:tab/>
    </w:r>
    <w:r w:rsidR="00BE1126">
      <w:tab/>
    </w:r>
    <w:r>
      <w:t>Page 2</w:t>
    </w:r>
    <w:r w:rsidRPr="00A234CD">
      <w:t xml:space="preserve"> of 2</w:t>
    </w:r>
  </w:p>
  <w:p w14:paraId="6F4565F3" w14:textId="77777777" w:rsidR="00A234CD" w:rsidRDefault="00A23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565E6" w14:textId="77777777" w:rsidR="00763341" w:rsidRDefault="00763341">
      <w:r>
        <w:separator/>
      </w:r>
    </w:p>
  </w:footnote>
  <w:footnote w:type="continuationSeparator" w:id="0">
    <w:p w14:paraId="6F4565E7" w14:textId="77777777" w:rsidR="00763341" w:rsidRDefault="0076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65EA" w14:textId="77777777" w:rsidR="0049198E" w:rsidRDefault="004A1B2B">
    <w:pPr>
      <w:pStyle w:val="Header"/>
    </w:pPr>
    <w:r>
      <w:rPr>
        <w:noProof/>
      </w:rPr>
      <w:pict w14:anchorId="6F456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473626" o:spid="_x0000_s38914" type="#_x0000_t136" style="position:absolute;margin-left:0;margin-top:0;width:487.25pt;height:12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  <w:r w:rsidR="00041A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4565F5" wp14:editId="6F4565F6">
              <wp:simplePos x="0" y="0"/>
              <wp:positionH relativeFrom="page">
                <wp:posOffset>552450</wp:posOffset>
              </wp:positionH>
              <wp:positionV relativeFrom="page">
                <wp:posOffset>495300</wp:posOffset>
              </wp:positionV>
              <wp:extent cx="1371600" cy="267335"/>
              <wp:effectExtent l="0" t="0" r="0" b="184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6674" w14:textId="77777777" w:rsidR="00366DD0" w:rsidRPr="00160E63" w:rsidRDefault="00366DD0" w:rsidP="00366DD0">
                          <w:pPr>
                            <w:pStyle w:val="LeftHead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160E63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Page </w:t>
                          </w:r>
                          <w:r w:rsidRPr="00160E63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160E63">
                            <w:rPr>
                              <w:rFonts w:ascii="Arial" w:hAnsi="Arial" w:cs="Arial"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160E63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CE1A1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160E63">
                            <w:rPr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6F456675" w14:textId="77777777" w:rsidR="00366DD0" w:rsidRPr="000A61EC" w:rsidRDefault="00366DD0" w:rsidP="00366DD0">
                          <w:pPr>
                            <w:rPr>
                              <w:rFonts w:ascii="Lucida Sans Unicode" w:hAnsi="Lucida Sans Unicode" w:cs="Lucida Sans Unicode"/>
                              <w:color w:val="66663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565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43.5pt;margin-top:39pt;width:108pt;height:21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" filled="f" stroked="f">
              <v:textbox inset="0,0,0,0">
                <w:txbxContent>
                  <w:p w14:paraId="6F456674" w14:textId="77777777" w:rsidR="00366DD0" w:rsidRPr="00160E63" w:rsidRDefault="00366DD0" w:rsidP="00366DD0">
                    <w:pPr>
                      <w:pStyle w:val="LeftHeader"/>
                      <w:rPr>
                        <w:rFonts w:ascii="Arial" w:hAnsi="Arial" w:cs="Arial"/>
                        <w:color w:val="FFFFFF" w:themeColor="background1"/>
                      </w:rPr>
                    </w:pPr>
                    <w:r w:rsidRPr="00160E63">
                      <w:rPr>
                        <w:rFonts w:ascii="Arial" w:hAnsi="Arial" w:cs="Arial"/>
                        <w:color w:val="FFFFFF" w:themeColor="background1"/>
                      </w:rPr>
                      <w:t xml:space="preserve">Page </w:t>
                    </w:r>
                    <w:r w:rsidRPr="00160E63">
                      <w:rPr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160E63">
                      <w:rPr>
                        <w:rFonts w:ascii="Arial" w:hAnsi="Arial" w:cs="Arial"/>
                        <w:color w:val="FFFFFF" w:themeColor="background1"/>
                      </w:rPr>
                      <w:instrText xml:space="preserve"> PAGE  \* MERGEFORMAT </w:instrText>
                    </w:r>
                    <w:r w:rsidRPr="00160E63">
                      <w:rPr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CE1A16"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4</w:t>
                    </w:r>
                    <w:r w:rsidRPr="00160E63">
                      <w:rPr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6F456675" w14:textId="77777777" w:rsidR="00366DD0" w:rsidRPr="000A61EC" w:rsidRDefault="00366DD0" w:rsidP="00366DD0">
                    <w:pPr>
                      <w:rPr>
                        <w:rFonts w:ascii="Lucida Sans Unicode" w:hAnsi="Lucida Sans Unicode" w:cs="Lucida Sans Unicode"/>
                        <w:color w:val="666633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41AA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F4565F7" wp14:editId="6F4565F8">
              <wp:simplePos x="0" y="0"/>
              <wp:positionH relativeFrom="page">
                <wp:posOffset>1552575</wp:posOffset>
              </wp:positionH>
              <wp:positionV relativeFrom="page">
                <wp:posOffset>495300</wp:posOffset>
              </wp:positionV>
              <wp:extent cx="5667375" cy="254000"/>
              <wp:effectExtent l="0" t="0" r="9525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56676" w14:textId="77777777" w:rsidR="00041AA8" w:rsidRPr="00160E63" w:rsidRDefault="00041AA8" w:rsidP="00041AA8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60E63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The Parish of Niton and Whitwell Age Friendly Communities Report</w:t>
                          </w:r>
                        </w:p>
                        <w:p w14:paraId="6F456677" w14:textId="77777777" w:rsidR="00366DD0" w:rsidRPr="00041AA8" w:rsidRDefault="00366DD0" w:rsidP="00366DD0">
                          <w:pPr>
                            <w:pStyle w:val="RightHead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565F7" id="Text Box 3" o:spid="_x0000_s1052" type="#_x0000_t202" style="position:absolute;margin-left:122.25pt;margin-top:39pt;width:446.25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" filled="f" stroked="f">
              <v:textbox inset="0,0,0,0">
                <w:txbxContent>
                  <w:p w14:paraId="6F456676" w14:textId="77777777" w:rsidR="00041AA8" w:rsidRPr="00160E63" w:rsidRDefault="00041AA8" w:rsidP="00041AA8">
                    <w:pP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160E63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The Parish of Niton and Whitwell Age Friendly Communities Report</w:t>
                    </w:r>
                  </w:p>
                  <w:p w14:paraId="6F456677" w14:textId="77777777" w:rsidR="00366DD0" w:rsidRPr="00041AA8" w:rsidRDefault="00366DD0" w:rsidP="00366DD0">
                    <w:pPr>
                      <w:pStyle w:val="RightHead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633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F4565F9" wp14:editId="6F4565FA">
              <wp:simplePos x="0" y="0"/>
              <wp:positionH relativeFrom="page">
                <wp:posOffset>484505</wp:posOffset>
              </wp:positionH>
              <wp:positionV relativeFrom="page">
                <wp:posOffset>439420</wp:posOffset>
              </wp:positionV>
              <wp:extent cx="6812280" cy="346075"/>
              <wp:effectExtent l="0" t="0" r="762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2280" cy="346075"/>
                      </a:xfrm>
                      <a:prstGeom prst="rect">
                        <a:avLst/>
                      </a:prstGeom>
                      <a:solidFill>
                        <a:srgbClr val="A8509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B04C6" id="Rectangle 1" o:spid="_x0000_s1026" style="position:absolute;margin-left:38.15pt;margin-top:34.6pt;width:536.4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" fillcolor="#a85094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65EB" w14:textId="77777777" w:rsidR="00A234CD" w:rsidRDefault="004A1B2B">
    <w:pPr>
      <w:pStyle w:val="Header"/>
    </w:pPr>
    <w:r>
      <w:rPr>
        <w:noProof/>
      </w:rPr>
      <w:pict w14:anchorId="6F4565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473627" o:spid="_x0000_s38915" type="#_x0000_t136" style="position:absolute;margin-left:0;margin-top:0;width:487.25pt;height:12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  <w:p w14:paraId="6F4565EC" w14:textId="77777777" w:rsidR="0049198E" w:rsidRDefault="00A234CD">
    <w:pPr>
      <w:pStyle w:val="Header"/>
    </w:pPr>
    <w:r>
      <w:t xml:space="preserve">Title: </w:t>
    </w:r>
    <w:r w:rsidRPr="00A234CD">
      <w:t xml:space="preserve">Dementia Friendly Service Factsheet  </w:t>
    </w:r>
    <w:r>
      <w:tab/>
      <w:t>Version: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65F0" w14:textId="77777777" w:rsidR="00A234CD" w:rsidRDefault="004A1B2B" w:rsidP="00A234CD">
    <w:pPr>
      <w:pStyle w:val="Header"/>
    </w:pPr>
    <w:r>
      <w:rPr>
        <w:noProof/>
      </w:rPr>
      <w:pict w14:anchorId="6F4565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4473625" o:spid="_x0000_s38913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  <w10:wrap anchorx="margin" anchory="margin"/>
        </v:shape>
      </w:pict>
    </w:r>
  </w:p>
  <w:p w14:paraId="6F4565F1" w14:textId="77777777" w:rsidR="00A234CD" w:rsidRDefault="00A234CD" w:rsidP="00A234CD">
    <w:pPr>
      <w:pStyle w:val="Header"/>
    </w:pPr>
    <w:r>
      <w:t xml:space="preserve">Title: Dementia Friendly Service Factsheet  </w:t>
    </w:r>
    <w:r>
      <w:tab/>
      <w:t>Version: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C5F30"/>
    <w:multiLevelType w:val="hybridMultilevel"/>
    <w:tmpl w:val="E38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93C07"/>
    <w:multiLevelType w:val="hybridMultilevel"/>
    <w:tmpl w:val="5AB4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C4677"/>
    <w:multiLevelType w:val="hybridMultilevel"/>
    <w:tmpl w:val="D5B058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31007"/>
    <w:multiLevelType w:val="hybridMultilevel"/>
    <w:tmpl w:val="13A85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66ACB"/>
    <w:multiLevelType w:val="hybridMultilevel"/>
    <w:tmpl w:val="078C074A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2447C"/>
    <w:multiLevelType w:val="hybridMultilevel"/>
    <w:tmpl w:val="079A22BA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652D9"/>
    <w:multiLevelType w:val="hybridMultilevel"/>
    <w:tmpl w:val="225EF7F8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E2528"/>
    <w:multiLevelType w:val="hybridMultilevel"/>
    <w:tmpl w:val="3AB6D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E0EF6"/>
    <w:multiLevelType w:val="hybridMultilevel"/>
    <w:tmpl w:val="5C50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04175"/>
    <w:multiLevelType w:val="hybridMultilevel"/>
    <w:tmpl w:val="B46C3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FF1"/>
    <w:multiLevelType w:val="hybridMultilevel"/>
    <w:tmpl w:val="BA30396E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74A8A"/>
    <w:multiLevelType w:val="hybridMultilevel"/>
    <w:tmpl w:val="C312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A7AA8"/>
    <w:multiLevelType w:val="hybridMultilevel"/>
    <w:tmpl w:val="C6AAE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5BDF"/>
    <w:multiLevelType w:val="hybridMultilevel"/>
    <w:tmpl w:val="66960524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60B5"/>
    <w:multiLevelType w:val="hybridMultilevel"/>
    <w:tmpl w:val="96A49098"/>
    <w:lvl w:ilvl="0" w:tplc="1756A6F6">
      <w:start w:val="3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110"/>
    <w:multiLevelType w:val="hybridMultilevel"/>
    <w:tmpl w:val="2ECE0B20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61482"/>
    <w:multiLevelType w:val="hybridMultilevel"/>
    <w:tmpl w:val="0C1E5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97F89"/>
    <w:multiLevelType w:val="hybridMultilevel"/>
    <w:tmpl w:val="1FBA70D4"/>
    <w:lvl w:ilvl="0" w:tplc="3D7E5B1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019350C"/>
    <w:multiLevelType w:val="hybridMultilevel"/>
    <w:tmpl w:val="ADF2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25246"/>
    <w:multiLevelType w:val="hybridMultilevel"/>
    <w:tmpl w:val="00065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33ABA"/>
    <w:multiLevelType w:val="hybridMultilevel"/>
    <w:tmpl w:val="4A46CFC0"/>
    <w:lvl w:ilvl="0" w:tplc="1756A6F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54F62"/>
    <w:multiLevelType w:val="hybridMultilevel"/>
    <w:tmpl w:val="75FE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31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14"/>
  </w:num>
  <w:num w:numId="20">
    <w:abstractNumId w:val="29"/>
  </w:num>
  <w:num w:numId="21">
    <w:abstractNumId w:val="33"/>
  </w:num>
  <w:num w:numId="22">
    <w:abstractNumId w:val="24"/>
  </w:num>
  <w:num w:numId="23">
    <w:abstractNumId w:val="23"/>
  </w:num>
  <w:num w:numId="24">
    <w:abstractNumId w:val="28"/>
  </w:num>
  <w:num w:numId="25">
    <w:abstractNumId w:val="18"/>
  </w:num>
  <w:num w:numId="26">
    <w:abstractNumId w:val="21"/>
  </w:num>
  <w:num w:numId="27">
    <w:abstractNumId w:val="30"/>
  </w:num>
  <w:num w:numId="28">
    <w:abstractNumId w:val="14"/>
  </w:num>
  <w:num w:numId="29">
    <w:abstractNumId w:val="33"/>
  </w:num>
  <w:num w:numId="30">
    <w:abstractNumId w:val="28"/>
  </w:num>
  <w:num w:numId="31">
    <w:abstractNumId w:val="23"/>
  </w:num>
  <w:num w:numId="32">
    <w:abstractNumId w:val="10"/>
  </w:num>
  <w:num w:numId="33">
    <w:abstractNumId w:val="15"/>
  </w:num>
  <w:num w:numId="34">
    <w:abstractNumId w:val="17"/>
  </w:num>
  <w:num w:numId="35">
    <w:abstractNumId w:val="16"/>
  </w:num>
  <w:num w:numId="36">
    <w:abstractNumId w:val="26"/>
  </w:num>
  <w:num w:numId="37">
    <w:abstractNumId w:val="27"/>
  </w:num>
  <w:num w:numId="38">
    <w:abstractNumId w:val="32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hdrShapeDefaults>
    <o:shapedefaults v:ext="edit" spidmax="3891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,#a85094"/>
      <o:colormenu v:ext="edit" fillcolor="none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341"/>
    <w:rsid w:val="00001C33"/>
    <w:rsid w:val="00015987"/>
    <w:rsid w:val="0001641D"/>
    <w:rsid w:val="00021EB3"/>
    <w:rsid w:val="0003078E"/>
    <w:rsid w:val="00041AA8"/>
    <w:rsid w:val="00047970"/>
    <w:rsid w:val="0005171F"/>
    <w:rsid w:val="00054DD9"/>
    <w:rsid w:val="00055A9E"/>
    <w:rsid w:val="00060959"/>
    <w:rsid w:val="0006397F"/>
    <w:rsid w:val="00064570"/>
    <w:rsid w:val="000751A0"/>
    <w:rsid w:val="00083BFB"/>
    <w:rsid w:val="00083CCB"/>
    <w:rsid w:val="000946FD"/>
    <w:rsid w:val="000A3FF4"/>
    <w:rsid w:val="000A5DC1"/>
    <w:rsid w:val="000A61EC"/>
    <w:rsid w:val="000B49FE"/>
    <w:rsid w:val="000B4D3A"/>
    <w:rsid w:val="000C6154"/>
    <w:rsid w:val="000D0D42"/>
    <w:rsid w:val="000E32BD"/>
    <w:rsid w:val="000E542D"/>
    <w:rsid w:val="0010070B"/>
    <w:rsid w:val="001029A5"/>
    <w:rsid w:val="00103BCA"/>
    <w:rsid w:val="00106245"/>
    <w:rsid w:val="00116342"/>
    <w:rsid w:val="00116D02"/>
    <w:rsid w:val="00121BAA"/>
    <w:rsid w:val="00134B10"/>
    <w:rsid w:val="0013574C"/>
    <w:rsid w:val="00154248"/>
    <w:rsid w:val="00160E63"/>
    <w:rsid w:val="00187B99"/>
    <w:rsid w:val="001949AD"/>
    <w:rsid w:val="00194E15"/>
    <w:rsid w:val="00197AF3"/>
    <w:rsid w:val="001A6E3A"/>
    <w:rsid w:val="001B6DA8"/>
    <w:rsid w:val="001B7DF6"/>
    <w:rsid w:val="001C636B"/>
    <w:rsid w:val="001D4D2A"/>
    <w:rsid w:val="001D7C64"/>
    <w:rsid w:val="001E1B13"/>
    <w:rsid w:val="001F1266"/>
    <w:rsid w:val="001F61E4"/>
    <w:rsid w:val="00202928"/>
    <w:rsid w:val="00202FBA"/>
    <w:rsid w:val="00211113"/>
    <w:rsid w:val="00213DB3"/>
    <w:rsid w:val="002153DC"/>
    <w:rsid w:val="00215570"/>
    <w:rsid w:val="00236358"/>
    <w:rsid w:val="00236C23"/>
    <w:rsid w:val="00254F6D"/>
    <w:rsid w:val="00257753"/>
    <w:rsid w:val="0026157F"/>
    <w:rsid w:val="00261810"/>
    <w:rsid w:val="00263A4D"/>
    <w:rsid w:val="00267F27"/>
    <w:rsid w:val="00272F4D"/>
    <w:rsid w:val="002763FE"/>
    <w:rsid w:val="002766FB"/>
    <w:rsid w:val="002779F9"/>
    <w:rsid w:val="00287E93"/>
    <w:rsid w:val="002A2C1C"/>
    <w:rsid w:val="002B69AC"/>
    <w:rsid w:val="002C0D0E"/>
    <w:rsid w:val="002C1E91"/>
    <w:rsid w:val="002C35F7"/>
    <w:rsid w:val="002D0DC6"/>
    <w:rsid w:val="002D1789"/>
    <w:rsid w:val="002D3E0B"/>
    <w:rsid w:val="002D597C"/>
    <w:rsid w:val="002E09A3"/>
    <w:rsid w:val="002E10C6"/>
    <w:rsid w:val="002E334F"/>
    <w:rsid w:val="002E7397"/>
    <w:rsid w:val="002F3B56"/>
    <w:rsid w:val="002F3BBC"/>
    <w:rsid w:val="00302238"/>
    <w:rsid w:val="00313658"/>
    <w:rsid w:val="00313D3E"/>
    <w:rsid w:val="00332F11"/>
    <w:rsid w:val="0034622A"/>
    <w:rsid w:val="00353109"/>
    <w:rsid w:val="003537B7"/>
    <w:rsid w:val="00365E98"/>
    <w:rsid w:val="00366DD0"/>
    <w:rsid w:val="00370E54"/>
    <w:rsid w:val="003720B2"/>
    <w:rsid w:val="003763D1"/>
    <w:rsid w:val="00380B5D"/>
    <w:rsid w:val="00381B0B"/>
    <w:rsid w:val="0038790E"/>
    <w:rsid w:val="0039031E"/>
    <w:rsid w:val="00395111"/>
    <w:rsid w:val="00396B8D"/>
    <w:rsid w:val="00396D9B"/>
    <w:rsid w:val="003A098D"/>
    <w:rsid w:val="003A69F1"/>
    <w:rsid w:val="003C3600"/>
    <w:rsid w:val="003C7AAA"/>
    <w:rsid w:val="003E3F69"/>
    <w:rsid w:val="003F0C0B"/>
    <w:rsid w:val="003F31E4"/>
    <w:rsid w:val="003F3C46"/>
    <w:rsid w:val="003F497A"/>
    <w:rsid w:val="003F63A6"/>
    <w:rsid w:val="0042445F"/>
    <w:rsid w:val="00424A9E"/>
    <w:rsid w:val="0043005A"/>
    <w:rsid w:val="00437711"/>
    <w:rsid w:val="0044561E"/>
    <w:rsid w:val="004615CF"/>
    <w:rsid w:val="004636A0"/>
    <w:rsid w:val="00466502"/>
    <w:rsid w:val="00470979"/>
    <w:rsid w:val="00471D18"/>
    <w:rsid w:val="004759B9"/>
    <w:rsid w:val="00483F51"/>
    <w:rsid w:val="004918AE"/>
    <w:rsid w:val="0049198E"/>
    <w:rsid w:val="00495598"/>
    <w:rsid w:val="004A1B2B"/>
    <w:rsid w:val="004A2B85"/>
    <w:rsid w:val="004A4802"/>
    <w:rsid w:val="004B4A48"/>
    <w:rsid w:val="004C1825"/>
    <w:rsid w:val="004C3EE7"/>
    <w:rsid w:val="004C57D6"/>
    <w:rsid w:val="004D3A41"/>
    <w:rsid w:val="004E5D48"/>
    <w:rsid w:val="004F383C"/>
    <w:rsid w:val="004F44AC"/>
    <w:rsid w:val="005010EC"/>
    <w:rsid w:val="005066B1"/>
    <w:rsid w:val="00510234"/>
    <w:rsid w:val="0051075B"/>
    <w:rsid w:val="00511DCB"/>
    <w:rsid w:val="00516F08"/>
    <w:rsid w:val="005209A0"/>
    <w:rsid w:val="005274FA"/>
    <w:rsid w:val="00532C8A"/>
    <w:rsid w:val="00536C98"/>
    <w:rsid w:val="00543943"/>
    <w:rsid w:val="0054558F"/>
    <w:rsid w:val="005479F5"/>
    <w:rsid w:val="005503D3"/>
    <w:rsid w:val="00550D7F"/>
    <w:rsid w:val="005520F0"/>
    <w:rsid w:val="005546C7"/>
    <w:rsid w:val="00556221"/>
    <w:rsid w:val="00557F55"/>
    <w:rsid w:val="00564E62"/>
    <w:rsid w:val="00577767"/>
    <w:rsid w:val="00583AD5"/>
    <w:rsid w:val="00591188"/>
    <w:rsid w:val="00594903"/>
    <w:rsid w:val="00595324"/>
    <w:rsid w:val="005A6399"/>
    <w:rsid w:val="005B617D"/>
    <w:rsid w:val="005B638A"/>
    <w:rsid w:val="005B7866"/>
    <w:rsid w:val="005C4484"/>
    <w:rsid w:val="005C494E"/>
    <w:rsid w:val="005D65DA"/>
    <w:rsid w:val="005D6665"/>
    <w:rsid w:val="005E3B2D"/>
    <w:rsid w:val="005F14DB"/>
    <w:rsid w:val="0060229A"/>
    <w:rsid w:val="0060438D"/>
    <w:rsid w:val="00606269"/>
    <w:rsid w:val="00615D8B"/>
    <w:rsid w:val="0061714B"/>
    <w:rsid w:val="0063723D"/>
    <w:rsid w:val="00643ACC"/>
    <w:rsid w:val="00661F04"/>
    <w:rsid w:val="00663FF1"/>
    <w:rsid w:val="00665B31"/>
    <w:rsid w:val="00674EBE"/>
    <w:rsid w:val="00675EA1"/>
    <w:rsid w:val="00682FB0"/>
    <w:rsid w:val="006839B6"/>
    <w:rsid w:val="006855FD"/>
    <w:rsid w:val="00685F8D"/>
    <w:rsid w:val="00690E40"/>
    <w:rsid w:val="006A421A"/>
    <w:rsid w:val="006B405C"/>
    <w:rsid w:val="006B65D8"/>
    <w:rsid w:val="006B6BA5"/>
    <w:rsid w:val="006B7F1A"/>
    <w:rsid w:val="006C08EB"/>
    <w:rsid w:val="006D5B80"/>
    <w:rsid w:val="006D64B2"/>
    <w:rsid w:val="006E0451"/>
    <w:rsid w:val="006E0FC8"/>
    <w:rsid w:val="006E29F9"/>
    <w:rsid w:val="006F6F04"/>
    <w:rsid w:val="00702506"/>
    <w:rsid w:val="00703F31"/>
    <w:rsid w:val="00710035"/>
    <w:rsid w:val="007170BC"/>
    <w:rsid w:val="00724279"/>
    <w:rsid w:val="007252DD"/>
    <w:rsid w:val="00732D44"/>
    <w:rsid w:val="00743627"/>
    <w:rsid w:val="00754FD7"/>
    <w:rsid w:val="00763341"/>
    <w:rsid w:val="00773433"/>
    <w:rsid w:val="00785396"/>
    <w:rsid w:val="007937C1"/>
    <w:rsid w:val="00797090"/>
    <w:rsid w:val="007A6666"/>
    <w:rsid w:val="007B6621"/>
    <w:rsid w:val="007C0A04"/>
    <w:rsid w:val="007D3A2E"/>
    <w:rsid w:val="007E176A"/>
    <w:rsid w:val="007E49EA"/>
    <w:rsid w:val="007E4D89"/>
    <w:rsid w:val="007E4DF0"/>
    <w:rsid w:val="007F364D"/>
    <w:rsid w:val="00805508"/>
    <w:rsid w:val="008170E6"/>
    <w:rsid w:val="00822289"/>
    <w:rsid w:val="0082400E"/>
    <w:rsid w:val="008254FF"/>
    <w:rsid w:val="00826107"/>
    <w:rsid w:val="00831544"/>
    <w:rsid w:val="0083186B"/>
    <w:rsid w:val="00832524"/>
    <w:rsid w:val="008330E2"/>
    <w:rsid w:val="00847DFF"/>
    <w:rsid w:val="0085574A"/>
    <w:rsid w:val="0087079B"/>
    <w:rsid w:val="00871CF8"/>
    <w:rsid w:val="00871F40"/>
    <w:rsid w:val="008A2746"/>
    <w:rsid w:val="008B41EC"/>
    <w:rsid w:val="008C0136"/>
    <w:rsid w:val="008C0B62"/>
    <w:rsid w:val="008C5B96"/>
    <w:rsid w:val="008C7BEC"/>
    <w:rsid w:val="008D25E8"/>
    <w:rsid w:val="008D345B"/>
    <w:rsid w:val="008D4743"/>
    <w:rsid w:val="008D5295"/>
    <w:rsid w:val="008E3237"/>
    <w:rsid w:val="008F0BFB"/>
    <w:rsid w:val="008F3F7B"/>
    <w:rsid w:val="008F42B5"/>
    <w:rsid w:val="00905450"/>
    <w:rsid w:val="00906438"/>
    <w:rsid w:val="0091074D"/>
    <w:rsid w:val="00930247"/>
    <w:rsid w:val="0093165E"/>
    <w:rsid w:val="009316B0"/>
    <w:rsid w:val="009372EF"/>
    <w:rsid w:val="00937E7E"/>
    <w:rsid w:val="00946141"/>
    <w:rsid w:val="00961BE6"/>
    <w:rsid w:val="00967D03"/>
    <w:rsid w:val="00971EFA"/>
    <w:rsid w:val="0097645D"/>
    <w:rsid w:val="00986D35"/>
    <w:rsid w:val="009916DB"/>
    <w:rsid w:val="00995643"/>
    <w:rsid w:val="009A086C"/>
    <w:rsid w:val="009A3959"/>
    <w:rsid w:val="009A4EA4"/>
    <w:rsid w:val="009B2BDE"/>
    <w:rsid w:val="009B3CB2"/>
    <w:rsid w:val="009C1EF9"/>
    <w:rsid w:val="009C4C67"/>
    <w:rsid w:val="009C5B3B"/>
    <w:rsid w:val="009D206A"/>
    <w:rsid w:val="009D4169"/>
    <w:rsid w:val="009E591D"/>
    <w:rsid w:val="009F7F16"/>
    <w:rsid w:val="00A059BB"/>
    <w:rsid w:val="00A1008D"/>
    <w:rsid w:val="00A10ACF"/>
    <w:rsid w:val="00A22904"/>
    <w:rsid w:val="00A234CD"/>
    <w:rsid w:val="00A40987"/>
    <w:rsid w:val="00A41671"/>
    <w:rsid w:val="00A431C5"/>
    <w:rsid w:val="00A44B25"/>
    <w:rsid w:val="00A44CBD"/>
    <w:rsid w:val="00A45BE7"/>
    <w:rsid w:val="00A54A78"/>
    <w:rsid w:val="00A5532E"/>
    <w:rsid w:val="00A72651"/>
    <w:rsid w:val="00A76B6E"/>
    <w:rsid w:val="00A81E84"/>
    <w:rsid w:val="00A93769"/>
    <w:rsid w:val="00A95078"/>
    <w:rsid w:val="00AA07A5"/>
    <w:rsid w:val="00AB09F3"/>
    <w:rsid w:val="00AB664C"/>
    <w:rsid w:val="00AC1D3C"/>
    <w:rsid w:val="00AC649D"/>
    <w:rsid w:val="00AC7ED8"/>
    <w:rsid w:val="00AD7BF5"/>
    <w:rsid w:val="00AE3686"/>
    <w:rsid w:val="00AE5B43"/>
    <w:rsid w:val="00AF2E04"/>
    <w:rsid w:val="00AF59EE"/>
    <w:rsid w:val="00B04DFB"/>
    <w:rsid w:val="00B150F7"/>
    <w:rsid w:val="00B20C9C"/>
    <w:rsid w:val="00B21C65"/>
    <w:rsid w:val="00B31808"/>
    <w:rsid w:val="00B34902"/>
    <w:rsid w:val="00B5286C"/>
    <w:rsid w:val="00B550A8"/>
    <w:rsid w:val="00B5604E"/>
    <w:rsid w:val="00B576DF"/>
    <w:rsid w:val="00B63EAC"/>
    <w:rsid w:val="00B65975"/>
    <w:rsid w:val="00B7204C"/>
    <w:rsid w:val="00B77150"/>
    <w:rsid w:val="00B77921"/>
    <w:rsid w:val="00B86142"/>
    <w:rsid w:val="00B86F94"/>
    <w:rsid w:val="00B96370"/>
    <w:rsid w:val="00BA06EC"/>
    <w:rsid w:val="00BA6838"/>
    <w:rsid w:val="00BA7379"/>
    <w:rsid w:val="00BA7E32"/>
    <w:rsid w:val="00BB3BE2"/>
    <w:rsid w:val="00BB4261"/>
    <w:rsid w:val="00BB7A6F"/>
    <w:rsid w:val="00BC2DE4"/>
    <w:rsid w:val="00BC6D92"/>
    <w:rsid w:val="00BD02E1"/>
    <w:rsid w:val="00BE1126"/>
    <w:rsid w:val="00C008B8"/>
    <w:rsid w:val="00C00CCF"/>
    <w:rsid w:val="00C026EC"/>
    <w:rsid w:val="00C056C8"/>
    <w:rsid w:val="00C06CBF"/>
    <w:rsid w:val="00C116A8"/>
    <w:rsid w:val="00C33252"/>
    <w:rsid w:val="00C37CE1"/>
    <w:rsid w:val="00C45725"/>
    <w:rsid w:val="00C5283A"/>
    <w:rsid w:val="00C52D7A"/>
    <w:rsid w:val="00C644EA"/>
    <w:rsid w:val="00C6512E"/>
    <w:rsid w:val="00C7673C"/>
    <w:rsid w:val="00C80EC0"/>
    <w:rsid w:val="00C82669"/>
    <w:rsid w:val="00CA4610"/>
    <w:rsid w:val="00CB2D15"/>
    <w:rsid w:val="00CB73B4"/>
    <w:rsid w:val="00CC0C24"/>
    <w:rsid w:val="00CC39A1"/>
    <w:rsid w:val="00CD0415"/>
    <w:rsid w:val="00CD11F8"/>
    <w:rsid w:val="00CD52C4"/>
    <w:rsid w:val="00CD6491"/>
    <w:rsid w:val="00CE1A16"/>
    <w:rsid w:val="00CE29D9"/>
    <w:rsid w:val="00CE3E3A"/>
    <w:rsid w:val="00CE470C"/>
    <w:rsid w:val="00CE579A"/>
    <w:rsid w:val="00CE5A11"/>
    <w:rsid w:val="00CE6C4F"/>
    <w:rsid w:val="00CF54F9"/>
    <w:rsid w:val="00CF5761"/>
    <w:rsid w:val="00D07AD8"/>
    <w:rsid w:val="00D109AA"/>
    <w:rsid w:val="00D16BC2"/>
    <w:rsid w:val="00D23E70"/>
    <w:rsid w:val="00D25084"/>
    <w:rsid w:val="00D30F25"/>
    <w:rsid w:val="00D33014"/>
    <w:rsid w:val="00D33132"/>
    <w:rsid w:val="00D34292"/>
    <w:rsid w:val="00D3758A"/>
    <w:rsid w:val="00D37B9B"/>
    <w:rsid w:val="00D4434B"/>
    <w:rsid w:val="00D53B00"/>
    <w:rsid w:val="00D561B4"/>
    <w:rsid w:val="00D6010A"/>
    <w:rsid w:val="00D61A05"/>
    <w:rsid w:val="00D66A53"/>
    <w:rsid w:val="00D706A6"/>
    <w:rsid w:val="00D819E2"/>
    <w:rsid w:val="00D83B31"/>
    <w:rsid w:val="00D904F7"/>
    <w:rsid w:val="00D93FCF"/>
    <w:rsid w:val="00DA222D"/>
    <w:rsid w:val="00DA5A75"/>
    <w:rsid w:val="00DA7D12"/>
    <w:rsid w:val="00DB6599"/>
    <w:rsid w:val="00DC024E"/>
    <w:rsid w:val="00DC3DBB"/>
    <w:rsid w:val="00DE1ADA"/>
    <w:rsid w:val="00DE38CD"/>
    <w:rsid w:val="00DE3ACB"/>
    <w:rsid w:val="00DE68B8"/>
    <w:rsid w:val="00DE76EC"/>
    <w:rsid w:val="00DF0507"/>
    <w:rsid w:val="00DF3187"/>
    <w:rsid w:val="00DF589E"/>
    <w:rsid w:val="00DF754D"/>
    <w:rsid w:val="00E029FE"/>
    <w:rsid w:val="00E0749E"/>
    <w:rsid w:val="00E172AA"/>
    <w:rsid w:val="00E2135D"/>
    <w:rsid w:val="00E334B3"/>
    <w:rsid w:val="00E336A0"/>
    <w:rsid w:val="00E33E6B"/>
    <w:rsid w:val="00E358B2"/>
    <w:rsid w:val="00E36889"/>
    <w:rsid w:val="00E378CE"/>
    <w:rsid w:val="00E50863"/>
    <w:rsid w:val="00E518B9"/>
    <w:rsid w:val="00E51F57"/>
    <w:rsid w:val="00E52FD3"/>
    <w:rsid w:val="00E5384B"/>
    <w:rsid w:val="00E56E2D"/>
    <w:rsid w:val="00E6058B"/>
    <w:rsid w:val="00E613AF"/>
    <w:rsid w:val="00E76A98"/>
    <w:rsid w:val="00E779A8"/>
    <w:rsid w:val="00E804C1"/>
    <w:rsid w:val="00E865B6"/>
    <w:rsid w:val="00E939EA"/>
    <w:rsid w:val="00EA28F4"/>
    <w:rsid w:val="00EA29C1"/>
    <w:rsid w:val="00EA3932"/>
    <w:rsid w:val="00EA4B8A"/>
    <w:rsid w:val="00EB492A"/>
    <w:rsid w:val="00EC3FEA"/>
    <w:rsid w:val="00ED366A"/>
    <w:rsid w:val="00ED3A0F"/>
    <w:rsid w:val="00ED702C"/>
    <w:rsid w:val="00EE387D"/>
    <w:rsid w:val="00EE706F"/>
    <w:rsid w:val="00EF5A7B"/>
    <w:rsid w:val="00F13C32"/>
    <w:rsid w:val="00F13E4B"/>
    <w:rsid w:val="00F23642"/>
    <w:rsid w:val="00F27529"/>
    <w:rsid w:val="00F27C09"/>
    <w:rsid w:val="00F340E7"/>
    <w:rsid w:val="00F40606"/>
    <w:rsid w:val="00F40A9F"/>
    <w:rsid w:val="00F44CA0"/>
    <w:rsid w:val="00F526BB"/>
    <w:rsid w:val="00F53814"/>
    <w:rsid w:val="00F578E2"/>
    <w:rsid w:val="00F66567"/>
    <w:rsid w:val="00F66709"/>
    <w:rsid w:val="00F67668"/>
    <w:rsid w:val="00F75C5E"/>
    <w:rsid w:val="00F8465C"/>
    <w:rsid w:val="00F86381"/>
    <w:rsid w:val="00F869FF"/>
    <w:rsid w:val="00F96EBF"/>
    <w:rsid w:val="00FA28AA"/>
    <w:rsid w:val="00FA5032"/>
    <w:rsid w:val="00FB2E72"/>
    <w:rsid w:val="00FC56C6"/>
    <w:rsid w:val="00FC7519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,#a85094"/>
      <o:colormenu v:ext="edit" fillcolor="none"/>
    </o:shapedefaults>
    <o:shapelayout v:ext="edit">
      <o:idmap v:ext="edit" data="1"/>
    </o:shapelayout>
  </w:shapeDefaults>
  <w:decimalSymbol w:val="."/>
  <w:listSeparator w:val=","/>
  <w14:docId w14:val="6F4565AA"/>
  <w15:docId w15:val="{21C90745-4990-4FE2-BEE7-C8B12589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DD0"/>
    <w:rPr>
      <w:rFonts w:ascii="Trebuchet MS" w:eastAsia="Times New Roman" w:hAnsi="Trebuchet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81E84"/>
    <w:pPr>
      <w:keepNext/>
      <w:outlineLvl w:val="0"/>
    </w:pPr>
    <w:rPr>
      <w:rFonts w:ascii="Lucida Sans Unicode" w:hAnsi="Lucida Sans Unicode" w:cs="Lucida Sans Unicode"/>
      <w:color w:val="454422"/>
      <w:sz w:val="36"/>
      <w:szCs w:val="36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8F42B5"/>
    <w:pPr>
      <w:spacing w:after="180"/>
      <w:outlineLvl w:val="2"/>
    </w:pPr>
    <w:rPr>
      <w:rFonts w:ascii="Lucida Sans Unicode" w:eastAsia="Times New Roman" w:hAnsi="Lucida Sans Unicode" w:cs="Lucida Sans Unicode"/>
      <w:b/>
      <w:smallCaps/>
      <w:color w:val="454422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rsid w:val="00F44CA0"/>
    <w:pPr>
      <w:jc w:val="center"/>
      <w:outlineLvl w:val="4"/>
    </w:pPr>
    <w:rPr>
      <w:rFonts w:ascii="Lucida Sans Unicode" w:hAnsi="Lucida Sans Unicode" w:cs="Lucida Sans Unicode"/>
      <w:b/>
      <w:color w:val="666633"/>
      <w:sz w:val="18"/>
    </w:rPr>
  </w:style>
  <w:style w:type="paragraph" w:styleId="Heading6">
    <w:name w:val="heading 6"/>
    <w:basedOn w:val="Normal"/>
    <w:next w:val="Normal"/>
    <w:qFormat/>
    <w:rsid w:val="006A421A"/>
    <w:pPr>
      <w:keepNext/>
      <w:outlineLvl w:val="5"/>
    </w:pPr>
    <w:rPr>
      <w:i/>
      <w:color w:val="666633"/>
      <w:sz w:val="18"/>
      <w:szCs w:val="18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3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sz w:val="20"/>
    </w:rPr>
  </w:style>
  <w:style w:type="paragraph" w:styleId="BodyTextIndent">
    <w:name w:val="Body Text Indent"/>
    <w:basedOn w:val="Normal"/>
    <w:link w:val="BodyTextIndentChar"/>
    <w:uiPriority w:val="99"/>
    <w:rsid w:val="006A421A"/>
    <w:pPr>
      <w:tabs>
        <w:tab w:val="right" w:pos="4464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E51F57"/>
    <w:pPr>
      <w:spacing w:line="360" w:lineRule="atLeast"/>
      <w:jc w:val="center"/>
    </w:pPr>
    <w:rPr>
      <w:sz w:val="24"/>
    </w:rPr>
  </w:style>
  <w:style w:type="character" w:customStyle="1" w:styleId="MicrosoftCorp">
    <w:name w:val="Microsoft Corp."/>
    <w:basedOn w:val="DefaultParagraphFont"/>
    <w:semiHidden/>
    <w:rsid w:val="00967D03"/>
    <w:rPr>
      <w:rFonts w:ascii="Verdana" w:hAnsi="Verdana" w:cs="Arial" w:hint="default"/>
      <w:color w:val="auto"/>
      <w:sz w:val="20"/>
      <w:szCs w:val="20"/>
    </w:rPr>
  </w:style>
  <w:style w:type="paragraph" w:customStyle="1" w:styleId="Masthead">
    <w:name w:val="Masthead"/>
    <w:basedOn w:val="Heading1"/>
    <w:rsid w:val="009E591D"/>
    <w:rPr>
      <w:rFonts w:ascii="Century Gothic" w:hAnsi="Century Gothic"/>
      <w:b/>
      <w:smallCaps/>
      <w:color w:val="C2C2AD"/>
      <w:spacing w:val="44"/>
      <w:sz w:val="104"/>
      <w:szCs w:val="104"/>
    </w:rPr>
  </w:style>
  <w:style w:type="paragraph" w:customStyle="1" w:styleId="CompanyInfo">
    <w:name w:val="Company Info"/>
    <w:basedOn w:val="Normal"/>
    <w:rsid w:val="00F44CA0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  <w:lang w:val="en-US" w:eastAsia="en-US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0946FD"/>
    <w:pPr>
      <w:spacing w:line="280" w:lineRule="atLeast"/>
    </w:pPr>
    <w:rPr>
      <w:rFonts w:ascii="Lucida Sans Unicode" w:hAnsi="Lucida Sans Unicode"/>
      <w:b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  <w:lang w:val="en-US" w:eastAsia="en-US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  <w:lang w:val="en-US" w:eastAsia="en-US"/>
    </w:rPr>
  </w:style>
  <w:style w:type="paragraph" w:styleId="Header">
    <w:name w:val="header"/>
    <w:basedOn w:val="Normal"/>
    <w:rsid w:val="00366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D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B09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E49EA"/>
    <w:rPr>
      <w:rFonts w:ascii="Lucida Sans Unicode" w:eastAsia="Times New Roman" w:hAnsi="Lucida Sans Unicode" w:cs="Lucida Sans Unicode"/>
      <w:color w:val="454422"/>
      <w:sz w:val="36"/>
      <w:szCs w:val="3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1808"/>
    <w:rPr>
      <w:rFonts w:ascii="Trebuchet MS" w:eastAsia="Times New Roman" w:hAnsi="Trebuchet MS"/>
      <w:color w:val="666633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34CD"/>
    <w:rPr>
      <w:rFonts w:ascii="Trebuchet MS" w:eastAsia="Times New Roman" w:hAnsi="Trebuchet M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dementiaaction.org.uk/assets/0002/6448/dementia_friendly_environments_checklist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dementiaaction.org.uk/assets/0002/6448/dementia_friendly_environments_checklist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osborn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E2C99CA2B57489566C6B39886A56F" ma:contentTypeVersion="12" ma:contentTypeDescription="Create a new document." ma:contentTypeScope="" ma:versionID="4a9d3fe58e514c3c08e95e7c00af7c90">
  <xsd:schema xmlns:xsd="http://www.w3.org/2001/XMLSchema" xmlns:xs="http://www.w3.org/2001/XMLSchema" xmlns:p="http://schemas.microsoft.com/office/2006/metadata/properties" xmlns:ns2="b4160309-c4cf-447a-9b7f-b4e1ed43a6dd" xmlns:ns3="85cc0178-49bc-47a7-92e9-a6e3eb756935" targetNamespace="http://schemas.microsoft.com/office/2006/metadata/properties" ma:root="true" ma:fieldsID="7488da2f001edb2db86abf5245fd4330" ns2:_="" ns3:_="">
    <xsd:import namespace="b4160309-c4cf-447a-9b7f-b4e1ed43a6dd"/>
    <xsd:import namespace="85cc0178-49bc-47a7-92e9-a6e3eb756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0309-c4cf-447a-9b7f-b4e1ed43a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c0178-49bc-47a7-92e9-a6e3eb756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477CD-BCFD-451A-AEFF-DFD07CA80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ACC5A-5395-4731-AB3E-E1CA04D8C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17A7E-5F4B-43B3-BE7E-54E081701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681D1C-747F-4720-98A3-8C1752DE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0309-c4cf-447a-9b7f-b4e1ed43a6dd"/>
    <ds:schemaRef ds:uri="85cc0178-49bc-47a7-92e9-a6e3eb756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Osborn</dc:creator>
  <cp:lastModifiedBy>Laurie Mabbett</cp:lastModifiedBy>
  <cp:revision>4</cp:revision>
  <cp:lastPrinted>2017-02-17T15:07:00Z</cp:lastPrinted>
  <dcterms:created xsi:type="dcterms:W3CDTF">2019-10-03T08:09:00Z</dcterms:created>
  <dcterms:modified xsi:type="dcterms:W3CDTF">2021-03-02T09:30:00Z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  <property fmtid="{D5CDD505-2E9C-101B-9397-08002B2CF9AE}" pid="3" name="ContentTypeId">
    <vt:lpwstr>0x01010061CE2C99CA2B57489566C6B39886A56F</vt:lpwstr>
  </property>
  <property fmtid="{D5CDD505-2E9C-101B-9397-08002B2CF9AE}" pid="4" name="Order">
    <vt:r8>1668300</vt:r8>
  </property>
  <property fmtid="{D5CDD505-2E9C-101B-9397-08002B2CF9AE}" pid="5" name="ComplianceAssetId">
    <vt:lpwstr/>
  </property>
</Properties>
</file>