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D30FB" w14:textId="7CA0F6AA" w:rsidR="00152DC3" w:rsidRDefault="00F742F8" w:rsidP="006F4800">
      <w:pPr>
        <w:spacing w:before="120" w:after="120"/>
        <w:outlineLvl w:val="0"/>
        <w:rPr>
          <w:rFonts w:ascii="Arial" w:hAnsi="Arial" w:cs="Arial"/>
          <w:b/>
          <w:bCs/>
          <w:sz w:val="28"/>
          <w:szCs w:val="28"/>
        </w:rPr>
      </w:pPr>
      <w:r w:rsidRPr="00C2693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2CD3142" wp14:editId="02CD3143">
            <wp:simplePos x="0" y="0"/>
            <wp:positionH relativeFrom="column">
              <wp:posOffset>4965064</wp:posOffset>
            </wp:positionH>
            <wp:positionV relativeFrom="paragraph">
              <wp:posOffset>79375</wp:posOffset>
            </wp:positionV>
            <wp:extent cx="1288819" cy="683779"/>
            <wp:effectExtent l="0" t="0" r="698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976" cy="68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00">
        <w:rPr>
          <w:rFonts w:ascii="Arial" w:hAnsi="Arial" w:cs="Arial"/>
          <w:b/>
          <w:bCs/>
          <w:sz w:val="28"/>
          <w:szCs w:val="28"/>
        </w:rPr>
        <w:t xml:space="preserve">                     </w:t>
      </w:r>
    </w:p>
    <w:p w14:paraId="02CD30FC" w14:textId="77777777" w:rsidR="00E8469D" w:rsidRPr="00C2693A" w:rsidRDefault="00E8469D" w:rsidP="00152DC3">
      <w:pPr>
        <w:spacing w:before="120" w:after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C2693A">
        <w:rPr>
          <w:rFonts w:ascii="Arial" w:hAnsi="Arial" w:cs="Arial"/>
          <w:b/>
          <w:bCs/>
          <w:sz w:val="28"/>
          <w:szCs w:val="28"/>
        </w:rPr>
        <w:t>Age UK Leeds</w:t>
      </w:r>
    </w:p>
    <w:p w14:paraId="02CD30FD" w14:textId="77777777" w:rsidR="00E8469D" w:rsidRPr="00C2693A" w:rsidRDefault="00E8469D" w:rsidP="00D82D8E">
      <w:pPr>
        <w:spacing w:before="120" w:after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C2693A"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02CD30FE" w14:textId="7F22027E" w:rsidR="00E8469D" w:rsidRDefault="004A1B9B" w:rsidP="009B2D39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Enhance </w:t>
      </w:r>
      <w:r w:rsidR="002F7E7B">
        <w:rPr>
          <w:rFonts w:ascii="Arial" w:hAnsi="Arial" w:cs="Arial"/>
          <w:b/>
          <w:bCs/>
          <w:sz w:val="28"/>
          <w:szCs w:val="28"/>
        </w:rPr>
        <w:t>Coordin</w:t>
      </w:r>
      <w:r w:rsidR="00885B87">
        <w:rPr>
          <w:rFonts w:ascii="Arial" w:hAnsi="Arial" w:cs="Arial"/>
          <w:b/>
          <w:bCs/>
          <w:sz w:val="28"/>
          <w:szCs w:val="28"/>
        </w:rPr>
        <w:t>a</w:t>
      </w:r>
      <w:r w:rsidR="002F7E7B">
        <w:rPr>
          <w:rFonts w:ascii="Arial" w:hAnsi="Arial" w:cs="Arial"/>
          <w:b/>
          <w:bCs/>
          <w:sz w:val="28"/>
          <w:szCs w:val="28"/>
        </w:rPr>
        <w:t xml:space="preserve">tor </w:t>
      </w:r>
    </w:p>
    <w:p w14:paraId="10E76BDC" w14:textId="77777777" w:rsidR="007E1C73" w:rsidRDefault="007E1C73" w:rsidP="00422E52">
      <w:pPr>
        <w:jc w:val="both"/>
        <w:rPr>
          <w:rFonts w:ascii="Arial" w:hAnsi="Arial" w:cs="Arial"/>
        </w:rPr>
      </w:pPr>
    </w:p>
    <w:p w14:paraId="02CD30FF" w14:textId="0DA51370" w:rsidR="00422E52" w:rsidRPr="00422E52" w:rsidRDefault="00422E52" w:rsidP="00422E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Age UK Leeds</w:t>
      </w:r>
      <w:r w:rsidRPr="00422E52">
        <w:rPr>
          <w:rFonts w:ascii="Arial" w:hAnsi="Arial" w:cs="Arial"/>
        </w:rPr>
        <w:t xml:space="preserve"> aim to provide high quality services adhering to principles of best practice, promoting equal opportunities and working positively with diversity.</w:t>
      </w:r>
      <w:r w:rsidRPr="00422E52">
        <w:rPr>
          <w:rFonts w:ascii="Arial" w:eastAsia="Calibri" w:hAnsi="Arial" w:cs="Arial"/>
        </w:rPr>
        <w:t xml:space="preserve">  </w:t>
      </w:r>
      <w:r w:rsidRPr="00422E52">
        <w:rPr>
          <w:rFonts w:ascii="Arial" w:hAnsi="Arial" w:cs="Arial"/>
        </w:rPr>
        <w:t>All posts have two main functions: to carry out the duties as outlined and be proactive in continuously improving service delivery.</w:t>
      </w:r>
    </w:p>
    <w:p w14:paraId="02CD3100" w14:textId="77777777" w:rsidR="00422E52" w:rsidRPr="00422E52" w:rsidRDefault="00422E52" w:rsidP="00422E52">
      <w:pPr>
        <w:spacing w:before="120" w:after="120"/>
        <w:jc w:val="both"/>
        <w:rPr>
          <w:rFonts w:ascii="Arial" w:hAnsi="Arial" w:cs="Arial"/>
          <w:b/>
          <w:bCs/>
          <w:sz w:val="28"/>
          <w:szCs w:val="28"/>
        </w:rPr>
      </w:pPr>
      <w:r w:rsidRPr="00422E52">
        <w:rPr>
          <w:rFonts w:ascii="Arial" w:hAnsi="Arial" w:cs="Arial"/>
        </w:rPr>
        <w:t>We expect all employees to carry out their duties in a professional manner with a client focus, ensuring that respect and courtesy is shown to them, colleagues, other service providers and all those in contact with the organisation.</w:t>
      </w:r>
      <w:r w:rsidR="00152DC3" w:rsidRPr="00152DC3">
        <w:rPr>
          <w:rFonts w:ascii="Arial" w:hAnsi="Arial" w:cs="Arial"/>
          <w:b/>
          <w:bCs/>
          <w:noProof/>
          <w:sz w:val="28"/>
          <w:szCs w:val="28"/>
          <w:lang w:eastAsia="en-GB"/>
        </w:rPr>
        <w:t xml:space="preserve"> </w:t>
      </w:r>
    </w:p>
    <w:p w14:paraId="02CD3101" w14:textId="77777777" w:rsidR="00422E52" w:rsidRPr="00C2693A" w:rsidRDefault="00422E52" w:rsidP="009B2D39">
      <w:pPr>
        <w:spacing w:before="120" w:after="120"/>
        <w:jc w:val="center"/>
        <w:rPr>
          <w:rFonts w:ascii="Arial" w:hAnsi="Arial" w:cs="Arial"/>
          <w:b/>
          <w:bCs/>
          <w:sz w:val="8"/>
          <w:szCs w:val="8"/>
        </w:rPr>
      </w:pPr>
    </w:p>
    <w:p w14:paraId="02CD3102" w14:textId="77777777" w:rsidR="00E8469D" w:rsidRPr="00C2693A" w:rsidRDefault="003F1A13" w:rsidP="00D82D8E">
      <w:pPr>
        <w:spacing w:before="120" w:after="1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Knowledge &amp; 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1"/>
        <w:gridCol w:w="5094"/>
      </w:tblGrid>
      <w:tr w:rsidR="00E8469D" w:rsidRPr="00C2693A" w14:paraId="02CD3105" w14:textId="77777777" w:rsidTr="00A91A01">
        <w:tc>
          <w:tcPr>
            <w:tcW w:w="5101" w:type="dxa"/>
          </w:tcPr>
          <w:p w14:paraId="02CD3103" w14:textId="77777777" w:rsidR="00E8469D" w:rsidRPr="00C2693A" w:rsidRDefault="00E8469D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2693A">
              <w:rPr>
                <w:rFonts w:ascii="Arial" w:hAnsi="Arial" w:cs="Arial"/>
                <w:b/>
                <w:bCs/>
              </w:rPr>
              <w:t>Essential:</w:t>
            </w:r>
          </w:p>
        </w:tc>
        <w:tc>
          <w:tcPr>
            <w:tcW w:w="5094" w:type="dxa"/>
          </w:tcPr>
          <w:p w14:paraId="02CD3104" w14:textId="77777777" w:rsidR="00E8469D" w:rsidRPr="00C2693A" w:rsidRDefault="00E8469D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2693A">
              <w:rPr>
                <w:rFonts w:ascii="Arial" w:hAnsi="Arial" w:cs="Arial"/>
                <w:b/>
                <w:bCs/>
              </w:rPr>
              <w:t>Desirable:</w:t>
            </w:r>
          </w:p>
        </w:tc>
      </w:tr>
      <w:tr w:rsidR="0057580D" w:rsidRPr="00C2693A" w14:paraId="033F30A3" w14:textId="77777777" w:rsidTr="00A91A01">
        <w:tc>
          <w:tcPr>
            <w:tcW w:w="5101" w:type="dxa"/>
          </w:tcPr>
          <w:p w14:paraId="3D7550FA" w14:textId="56C6A2B8" w:rsidR="0057580D" w:rsidRPr="003F1A13" w:rsidRDefault="0057580D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7580D">
              <w:rPr>
                <w:rFonts w:ascii="Arial" w:hAnsi="Arial" w:cs="Arial"/>
                <w:sz w:val="22"/>
                <w:szCs w:val="22"/>
              </w:rPr>
              <w:t xml:space="preserve">Knowledge of a range of </w:t>
            </w:r>
            <w:r w:rsidR="00037BC2">
              <w:rPr>
                <w:rFonts w:ascii="Arial" w:hAnsi="Arial" w:cs="Arial"/>
                <w:sz w:val="22"/>
                <w:szCs w:val="22"/>
              </w:rPr>
              <w:t>services</w:t>
            </w:r>
            <w:r w:rsidRPr="0057580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037BC2">
              <w:rPr>
                <w:rFonts w:ascii="Arial" w:hAnsi="Arial" w:cs="Arial"/>
                <w:sz w:val="22"/>
                <w:szCs w:val="22"/>
              </w:rPr>
              <w:t>community groups</w:t>
            </w:r>
            <w:r w:rsidRPr="0057580D">
              <w:rPr>
                <w:rFonts w:ascii="Arial" w:hAnsi="Arial" w:cs="Arial"/>
                <w:sz w:val="22"/>
                <w:szCs w:val="22"/>
              </w:rPr>
              <w:t xml:space="preserve"> which support </w:t>
            </w:r>
            <w:r w:rsidR="00506F91">
              <w:rPr>
                <w:rFonts w:ascii="Arial" w:hAnsi="Arial" w:cs="Arial"/>
                <w:sz w:val="22"/>
                <w:szCs w:val="22"/>
              </w:rPr>
              <w:t xml:space="preserve">older people </w:t>
            </w:r>
          </w:p>
        </w:tc>
        <w:tc>
          <w:tcPr>
            <w:tcW w:w="5094" w:type="dxa"/>
          </w:tcPr>
          <w:p w14:paraId="58B06C7F" w14:textId="0565B635" w:rsidR="0057580D" w:rsidRPr="00C2693A" w:rsidRDefault="004A1B9B" w:rsidP="006326D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Experience of working in partnership with Health Professionals such as those in Neighbourhood Teams and GP practices </w:t>
            </w:r>
          </w:p>
        </w:tc>
      </w:tr>
      <w:tr w:rsidR="00506F91" w:rsidRPr="00C2693A" w14:paraId="5B4B59A6" w14:textId="77777777" w:rsidTr="00A91A01">
        <w:tc>
          <w:tcPr>
            <w:tcW w:w="5101" w:type="dxa"/>
          </w:tcPr>
          <w:p w14:paraId="32C1C254" w14:textId="3C42C0D2" w:rsidR="00506F91" w:rsidRPr="003F1A13" w:rsidRDefault="004A1B9B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A1B9B">
              <w:rPr>
                <w:rFonts w:ascii="Arial" w:hAnsi="Arial" w:cs="Arial"/>
                <w:sz w:val="22"/>
                <w:szCs w:val="22"/>
              </w:rPr>
              <w:t xml:space="preserve">Knowledge of a range of interventions which support behavioural change </w:t>
            </w:r>
          </w:p>
        </w:tc>
        <w:tc>
          <w:tcPr>
            <w:tcW w:w="5094" w:type="dxa"/>
          </w:tcPr>
          <w:p w14:paraId="4E48D620" w14:textId="06853173" w:rsidR="00506F91" w:rsidRDefault="004A1B9B" w:rsidP="006326D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B9B">
              <w:rPr>
                <w:rFonts w:ascii="Arial" w:hAnsi="Arial" w:cs="Arial"/>
                <w:color w:val="000000"/>
                <w:sz w:val="22"/>
                <w:szCs w:val="22"/>
              </w:rPr>
              <w:t>Able to assist with the induction and training of new workers and students</w:t>
            </w:r>
          </w:p>
        </w:tc>
      </w:tr>
      <w:tr w:rsidR="00506F91" w:rsidRPr="00C2693A" w14:paraId="3FB17D7A" w14:textId="77777777" w:rsidTr="00A91A01">
        <w:tc>
          <w:tcPr>
            <w:tcW w:w="5101" w:type="dxa"/>
          </w:tcPr>
          <w:p w14:paraId="0E7BD136" w14:textId="34E962E6" w:rsidR="00506F91" w:rsidRDefault="004A1B9B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A1B9B">
              <w:rPr>
                <w:rFonts w:ascii="Arial" w:hAnsi="Arial" w:cs="Arial"/>
                <w:sz w:val="22"/>
                <w:szCs w:val="22"/>
              </w:rPr>
              <w:t>Understanding of the importance of risk assessment and risk management</w:t>
            </w:r>
          </w:p>
        </w:tc>
        <w:tc>
          <w:tcPr>
            <w:tcW w:w="5094" w:type="dxa"/>
          </w:tcPr>
          <w:p w14:paraId="3F15BAF1" w14:textId="683175FF" w:rsidR="00506F91" w:rsidRDefault="00506F91" w:rsidP="006326D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0783" w:rsidRPr="00C2693A" w14:paraId="03E08B51" w14:textId="77777777" w:rsidTr="004A1B9B">
        <w:trPr>
          <w:trHeight w:val="1196"/>
        </w:trPr>
        <w:tc>
          <w:tcPr>
            <w:tcW w:w="5101" w:type="dxa"/>
          </w:tcPr>
          <w:p w14:paraId="15EF8197" w14:textId="06465067" w:rsidR="00F20783" w:rsidRDefault="005548AA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5204F">
              <w:rPr>
                <w:rFonts w:ascii="Arial" w:hAnsi="Arial" w:cs="Arial"/>
                <w:sz w:val="22"/>
                <w:szCs w:val="22"/>
              </w:rPr>
              <w:t>Ability to tak</w:t>
            </w:r>
            <w:r w:rsidR="00F20783" w:rsidRPr="0065204F">
              <w:rPr>
                <w:rFonts w:ascii="Arial" w:hAnsi="Arial" w:cs="Arial"/>
                <w:sz w:val="22"/>
                <w:szCs w:val="22"/>
              </w:rPr>
              <w:t>e</w:t>
            </w:r>
            <w:r w:rsidR="0065204F">
              <w:rPr>
                <w:rFonts w:ascii="Arial" w:hAnsi="Arial" w:cs="Arial"/>
                <w:sz w:val="22"/>
                <w:szCs w:val="22"/>
              </w:rPr>
              <w:t xml:space="preserve"> a pe</w:t>
            </w:r>
            <w:r w:rsidR="00F20783" w:rsidRPr="0065204F">
              <w:rPr>
                <w:rFonts w:ascii="Arial" w:hAnsi="Arial" w:cs="Arial"/>
                <w:sz w:val="22"/>
                <w:szCs w:val="22"/>
              </w:rPr>
              <w:t>rson</w:t>
            </w:r>
            <w:r w:rsidR="00F20783" w:rsidRPr="00F20783">
              <w:rPr>
                <w:rFonts w:ascii="Arial" w:hAnsi="Arial" w:cs="Arial"/>
                <w:sz w:val="22"/>
                <w:szCs w:val="22"/>
              </w:rPr>
              <w:t>-centred approach</w:t>
            </w:r>
            <w:r w:rsidR="00F20783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F20783" w:rsidRPr="00F20783">
              <w:rPr>
                <w:rFonts w:ascii="Arial" w:hAnsi="Arial" w:cs="Arial"/>
                <w:sz w:val="22"/>
                <w:szCs w:val="22"/>
              </w:rPr>
              <w:t xml:space="preserve"> build and develop relationships with a wide range of services and activities in order to address social and health care needs </w:t>
            </w:r>
          </w:p>
        </w:tc>
        <w:tc>
          <w:tcPr>
            <w:tcW w:w="5094" w:type="dxa"/>
          </w:tcPr>
          <w:p w14:paraId="7559BD67" w14:textId="0EC41879" w:rsidR="00F20783" w:rsidRPr="0065204F" w:rsidRDefault="0065204F" w:rsidP="0065204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8469D" w:rsidRPr="00C2693A" w14:paraId="02CD3108" w14:textId="77777777" w:rsidTr="00A91A01">
        <w:tc>
          <w:tcPr>
            <w:tcW w:w="5101" w:type="dxa"/>
          </w:tcPr>
          <w:p w14:paraId="02CD3106" w14:textId="51EE74CB" w:rsidR="00E8469D" w:rsidRPr="00C2693A" w:rsidRDefault="00506F91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06F91">
              <w:rPr>
                <w:rFonts w:ascii="Arial" w:hAnsi="Arial" w:cs="Arial"/>
                <w:sz w:val="22"/>
                <w:szCs w:val="22"/>
              </w:rPr>
              <w:t>Excellent interpersonal skills including listening and displaying empathy</w:t>
            </w:r>
          </w:p>
        </w:tc>
        <w:tc>
          <w:tcPr>
            <w:tcW w:w="5094" w:type="dxa"/>
          </w:tcPr>
          <w:p w14:paraId="02CD3107" w14:textId="32C24592" w:rsidR="00E8469D" w:rsidRPr="00C2693A" w:rsidRDefault="00E8469D" w:rsidP="006326D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8469D" w:rsidRPr="00C2693A" w14:paraId="02CD310B" w14:textId="77777777" w:rsidTr="00A91A01">
        <w:tc>
          <w:tcPr>
            <w:tcW w:w="5101" w:type="dxa"/>
          </w:tcPr>
          <w:p w14:paraId="02CD3109" w14:textId="52873477" w:rsidR="00E8469D" w:rsidRPr="00C2693A" w:rsidDel="00740314" w:rsidRDefault="005548AA" w:rsidP="008F3B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take a c</w:t>
            </w:r>
            <w:r w:rsidR="00506F91" w:rsidRPr="00506F91">
              <w:rPr>
                <w:rFonts w:ascii="Arial" w:hAnsi="Arial" w:cs="Arial"/>
                <w:sz w:val="22"/>
                <w:szCs w:val="22"/>
              </w:rPr>
              <w:t xml:space="preserve">reative, flexible and imaginative approach to working with older people </w:t>
            </w:r>
          </w:p>
        </w:tc>
        <w:tc>
          <w:tcPr>
            <w:tcW w:w="5094" w:type="dxa"/>
          </w:tcPr>
          <w:p w14:paraId="02CD310A" w14:textId="2F8F3C24" w:rsidR="00D73638" w:rsidRPr="00C2693A" w:rsidRDefault="00D736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8FF" w:rsidRPr="00C2693A" w14:paraId="02CD310E" w14:textId="77777777" w:rsidTr="00A91A01">
        <w:tc>
          <w:tcPr>
            <w:tcW w:w="5101" w:type="dxa"/>
          </w:tcPr>
          <w:p w14:paraId="02CD310C" w14:textId="184C338B" w:rsidR="004A58FF" w:rsidRPr="00C2693A" w:rsidRDefault="00506F91" w:rsidP="00152D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06F91">
              <w:rPr>
                <w:rFonts w:ascii="Arial" w:hAnsi="Arial" w:cs="Arial"/>
                <w:sz w:val="22"/>
                <w:szCs w:val="22"/>
              </w:rPr>
              <w:t>Ability to support and motivate older people to make sustained changes in their lives</w:t>
            </w:r>
          </w:p>
        </w:tc>
        <w:tc>
          <w:tcPr>
            <w:tcW w:w="5094" w:type="dxa"/>
          </w:tcPr>
          <w:p w14:paraId="02CD310D" w14:textId="30BD9BC3" w:rsidR="004A58FF" w:rsidRPr="00C2693A" w:rsidRDefault="004A58FF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A13" w:rsidRPr="00C2693A" w14:paraId="02CD3111" w14:textId="77777777" w:rsidTr="00A91A01">
        <w:tc>
          <w:tcPr>
            <w:tcW w:w="5101" w:type="dxa"/>
          </w:tcPr>
          <w:p w14:paraId="02CD310F" w14:textId="27F4AA26" w:rsidR="003F1A13" w:rsidRPr="003F1A13" w:rsidRDefault="00506F91" w:rsidP="008F3B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06F91">
              <w:rPr>
                <w:rFonts w:ascii="Arial" w:hAnsi="Arial" w:cs="Arial"/>
                <w:sz w:val="22"/>
                <w:szCs w:val="22"/>
              </w:rPr>
              <w:t>Understanding of the issues, needs of and barriers older people face to accessing services and how to overcome them</w:t>
            </w:r>
          </w:p>
        </w:tc>
        <w:tc>
          <w:tcPr>
            <w:tcW w:w="5094" w:type="dxa"/>
          </w:tcPr>
          <w:p w14:paraId="02CD3110" w14:textId="5CDB3BAE" w:rsidR="003F1A13" w:rsidRPr="00C2693A" w:rsidRDefault="003F1A13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A13" w:rsidRPr="00C2693A" w14:paraId="02CD3114" w14:textId="77777777" w:rsidTr="00A91A01">
        <w:tc>
          <w:tcPr>
            <w:tcW w:w="5101" w:type="dxa"/>
          </w:tcPr>
          <w:p w14:paraId="02CD3112" w14:textId="79418296" w:rsidR="003F1A13" w:rsidRPr="003F1A13" w:rsidRDefault="00506F91" w:rsidP="00152D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06F91">
              <w:rPr>
                <w:rFonts w:ascii="Arial" w:hAnsi="Arial" w:cs="Arial"/>
                <w:sz w:val="22"/>
                <w:szCs w:val="22"/>
              </w:rPr>
              <w:t>Excellent verbal communication skills with the ability to communicate effectively at all levels</w:t>
            </w:r>
          </w:p>
        </w:tc>
        <w:tc>
          <w:tcPr>
            <w:tcW w:w="5094" w:type="dxa"/>
          </w:tcPr>
          <w:p w14:paraId="02CD3113" w14:textId="77777777" w:rsidR="003F1A13" w:rsidRPr="00C2693A" w:rsidRDefault="003F1A13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A13" w:rsidRPr="00C2693A" w14:paraId="02CD3117" w14:textId="77777777" w:rsidTr="00A91A01">
        <w:tc>
          <w:tcPr>
            <w:tcW w:w="5101" w:type="dxa"/>
          </w:tcPr>
          <w:p w14:paraId="02CD3115" w14:textId="1BA17D8A" w:rsidR="003F1A13" w:rsidRPr="003F1A13" w:rsidRDefault="005548AA" w:rsidP="008F3B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a</w:t>
            </w:r>
            <w:r w:rsidR="00A91A01">
              <w:rPr>
                <w:rFonts w:ascii="Arial" w:hAnsi="Arial" w:cs="Arial"/>
                <w:sz w:val="22"/>
                <w:szCs w:val="22"/>
              </w:rPr>
              <w:t>ttend and contribute</w:t>
            </w:r>
            <w:r w:rsidR="00037BC2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A91A01">
              <w:rPr>
                <w:rFonts w:ascii="Arial" w:hAnsi="Arial" w:cs="Arial"/>
                <w:sz w:val="22"/>
                <w:szCs w:val="22"/>
              </w:rPr>
              <w:t>Multi-</w:t>
            </w:r>
            <w:proofErr w:type="spellStart"/>
            <w:r w:rsidR="00A91A01">
              <w:rPr>
                <w:rFonts w:ascii="Arial" w:hAnsi="Arial" w:cs="Arial"/>
                <w:sz w:val="22"/>
                <w:szCs w:val="22"/>
              </w:rPr>
              <w:t>discilpinary</w:t>
            </w:r>
            <w:proofErr w:type="spellEnd"/>
            <w:r w:rsidR="00A91A01">
              <w:rPr>
                <w:rFonts w:ascii="Arial" w:hAnsi="Arial" w:cs="Arial"/>
                <w:sz w:val="22"/>
                <w:szCs w:val="22"/>
              </w:rPr>
              <w:t xml:space="preserve"> meetings </w:t>
            </w:r>
          </w:p>
        </w:tc>
        <w:tc>
          <w:tcPr>
            <w:tcW w:w="5094" w:type="dxa"/>
          </w:tcPr>
          <w:p w14:paraId="02CD3116" w14:textId="77777777" w:rsidR="003F1A13" w:rsidRPr="00C2693A" w:rsidRDefault="003F1A13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A01" w:rsidRPr="00C2693A" w14:paraId="2F467E25" w14:textId="77777777" w:rsidTr="00A91A01">
        <w:tc>
          <w:tcPr>
            <w:tcW w:w="5101" w:type="dxa"/>
          </w:tcPr>
          <w:p w14:paraId="1E024376" w14:textId="667A4982" w:rsidR="00A91A01" w:rsidRPr="003F1A13" w:rsidRDefault="00A91A01" w:rsidP="008F3B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91A01">
              <w:rPr>
                <w:rFonts w:ascii="Arial" w:hAnsi="Arial" w:cs="Arial"/>
                <w:sz w:val="22"/>
                <w:szCs w:val="22"/>
              </w:rPr>
              <w:t>Good technical literacy of Microsoft Applications e.g. Word, Excel, and Access etc.</w:t>
            </w:r>
          </w:p>
        </w:tc>
        <w:tc>
          <w:tcPr>
            <w:tcW w:w="5094" w:type="dxa"/>
          </w:tcPr>
          <w:p w14:paraId="57E2B4FF" w14:textId="77777777" w:rsidR="00A91A01" w:rsidRPr="00C2693A" w:rsidRDefault="00A91A01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A13" w:rsidRPr="00C2693A" w14:paraId="02CD311A" w14:textId="77777777" w:rsidTr="00A91A01">
        <w:tc>
          <w:tcPr>
            <w:tcW w:w="5101" w:type="dxa"/>
          </w:tcPr>
          <w:p w14:paraId="02CD3118" w14:textId="77777777" w:rsidR="003F1A13" w:rsidRPr="003F1A13" w:rsidRDefault="003F1A13" w:rsidP="008F3B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1A13">
              <w:rPr>
                <w:rFonts w:ascii="Arial" w:hAnsi="Arial" w:cs="Arial"/>
                <w:sz w:val="22"/>
                <w:szCs w:val="22"/>
              </w:rPr>
              <w:lastRenderedPageBreak/>
              <w:t>Ability to reflect on and share practice with peers</w:t>
            </w:r>
          </w:p>
        </w:tc>
        <w:tc>
          <w:tcPr>
            <w:tcW w:w="5094" w:type="dxa"/>
          </w:tcPr>
          <w:p w14:paraId="02CD3119" w14:textId="77777777" w:rsidR="003F1A13" w:rsidRPr="00C2693A" w:rsidRDefault="003F1A13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C73" w:rsidRPr="00C2693A" w14:paraId="20953881" w14:textId="77777777" w:rsidTr="00A91A01">
        <w:tc>
          <w:tcPr>
            <w:tcW w:w="5101" w:type="dxa"/>
          </w:tcPr>
          <w:p w14:paraId="309F7DE4" w14:textId="7C2192E8" w:rsidR="007E1C73" w:rsidRPr="003F1A13" w:rsidRDefault="004A1B9B" w:rsidP="008F3B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A1B9B">
              <w:rPr>
                <w:rFonts w:ascii="Arial" w:hAnsi="Arial" w:cs="Arial"/>
                <w:sz w:val="22"/>
                <w:szCs w:val="22"/>
              </w:rPr>
              <w:t>Knowledge of Safeguarding and Domestic Violence</w:t>
            </w:r>
          </w:p>
        </w:tc>
        <w:tc>
          <w:tcPr>
            <w:tcW w:w="5094" w:type="dxa"/>
          </w:tcPr>
          <w:p w14:paraId="71AD4DF9" w14:textId="77777777" w:rsidR="007E1C73" w:rsidRPr="00C2693A" w:rsidRDefault="007E1C73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8A2" w:rsidRPr="00C2693A" w14:paraId="0F928FBE" w14:textId="77777777" w:rsidTr="00A91A01">
        <w:tc>
          <w:tcPr>
            <w:tcW w:w="5101" w:type="dxa"/>
          </w:tcPr>
          <w:p w14:paraId="47CD94BA" w14:textId="07B29D72" w:rsidR="006D78A2" w:rsidRDefault="006D78A2" w:rsidP="006D78A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Full and clean UK Driving Licence with Business Use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 Access</w:t>
            </w:r>
            <w:r w:rsidRPr="004A1B9B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willingness to use a car</w:t>
            </w:r>
          </w:p>
          <w:p w14:paraId="147203D5" w14:textId="72BC95D9" w:rsidR="006D78A2" w:rsidRPr="004A1B9B" w:rsidRDefault="006D78A2" w:rsidP="008F3B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4" w:type="dxa"/>
          </w:tcPr>
          <w:p w14:paraId="7509AF2F" w14:textId="77777777" w:rsidR="006D78A2" w:rsidRPr="00C2693A" w:rsidRDefault="006D78A2" w:rsidP="006326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CD3121" w14:textId="77777777" w:rsidR="00D73638" w:rsidRPr="00C2693A" w:rsidRDefault="00D73638" w:rsidP="00152DC3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02CD3122" w14:textId="77777777" w:rsidR="00E8469D" w:rsidRPr="00C2693A" w:rsidRDefault="003F1A13" w:rsidP="00980A25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Experience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E92169" w:rsidRPr="00C2693A" w14:paraId="02CD3125" w14:textId="77777777" w:rsidTr="00E92169">
        <w:tc>
          <w:tcPr>
            <w:tcW w:w="5228" w:type="dxa"/>
          </w:tcPr>
          <w:p w14:paraId="02CD3123" w14:textId="77777777" w:rsidR="00E92169" w:rsidRPr="00C2693A" w:rsidRDefault="00E92169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2693A">
              <w:rPr>
                <w:rFonts w:ascii="Arial" w:hAnsi="Arial" w:cs="Arial"/>
                <w:b/>
                <w:bCs/>
              </w:rPr>
              <w:t>Essential:</w:t>
            </w:r>
          </w:p>
        </w:tc>
        <w:tc>
          <w:tcPr>
            <w:tcW w:w="5228" w:type="dxa"/>
          </w:tcPr>
          <w:p w14:paraId="02CD3124" w14:textId="77777777" w:rsidR="00E92169" w:rsidRPr="00C2693A" w:rsidRDefault="00E92169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57580D" w:rsidRPr="00C2693A" w14:paraId="3E94F953" w14:textId="77777777" w:rsidTr="00E92169">
        <w:tc>
          <w:tcPr>
            <w:tcW w:w="5228" w:type="dxa"/>
          </w:tcPr>
          <w:p w14:paraId="0F2885D9" w14:textId="6AACFD02" w:rsidR="0057580D" w:rsidRPr="0057580D" w:rsidRDefault="00520F1D" w:rsidP="008F3B7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A91A01" w:rsidRPr="00A91A01">
              <w:rPr>
                <w:rFonts w:ascii="Arial" w:hAnsi="Arial" w:cs="Arial"/>
                <w:bCs/>
                <w:sz w:val="22"/>
                <w:szCs w:val="22"/>
              </w:rPr>
              <w:t>xperience o</w:t>
            </w:r>
            <w:r w:rsidR="00D81E3F">
              <w:rPr>
                <w:rFonts w:ascii="Arial" w:hAnsi="Arial" w:cs="Arial"/>
                <w:bCs/>
                <w:sz w:val="22"/>
                <w:szCs w:val="22"/>
              </w:rPr>
              <w:t>f supporting</w:t>
            </w:r>
            <w:r w:rsidR="0065552B">
              <w:rPr>
                <w:rFonts w:ascii="Arial" w:hAnsi="Arial" w:cs="Arial"/>
                <w:bCs/>
                <w:sz w:val="22"/>
                <w:szCs w:val="22"/>
              </w:rPr>
              <w:t xml:space="preserve"> and supervising</w:t>
            </w:r>
            <w:r w:rsidR="00D81E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5552B">
              <w:rPr>
                <w:rFonts w:ascii="Arial" w:hAnsi="Arial" w:cs="Arial"/>
                <w:bCs/>
                <w:sz w:val="22"/>
                <w:szCs w:val="22"/>
              </w:rPr>
              <w:t>staff or volunteers</w:t>
            </w:r>
          </w:p>
        </w:tc>
        <w:tc>
          <w:tcPr>
            <w:tcW w:w="5228" w:type="dxa"/>
          </w:tcPr>
          <w:p w14:paraId="20A394ED" w14:textId="35E2E28F" w:rsidR="0057580D" w:rsidRPr="0057580D" w:rsidRDefault="007E1C73" w:rsidP="008F3B7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Experience of using assessment tools </w:t>
            </w:r>
          </w:p>
        </w:tc>
      </w:tr>
      <w:tr w:rsidR="0065552B" w:rsidRPr="00C2693A" w14:paraId="2FCD0436" w14:textId="77777777" w:rsidTr="00E92169">
        <w:tc>
          <w:tcPr>
            <w:tcW w:w="5228" w:type="dxa"/>
          </w:tcPr>
          <w:p w14:paraId="12E8B6F1" w14:textId="7B98F459" w:rsidR="0065552B" w:rsidRDefault="00520F1D" w:rsidP="008F3B7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65552B" w:rsidRPr="0065552B">
              <w:rPr>
                <w:rFonts w:ascii="Arial" w:hAnsi="Arial" w:cs="Arial"/>
                <w:bCs/>
                <w:sz w:val="22"/>
                <w:szCs w:val="22"/>
              </w:rPr>
              <w:t xml:space="preserve">xperience of supporting older people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 the community</w:t>
            </w:r>
          </w:p>
        </w:tc>
        <w:tc>
          <w:tcPr>
            <w:tcW w:w="5228" w:type="dxa"/>
          </w:tcPr>
          <w:p w14:paraId="04BF091B" w14:textId="29B92383" w:rsidR="0065552B" w:rsidRPr="00F20783" w:rsidRDefault="0065552B" w:rsidP="008F3B7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5552B">
              <w:rPr>
                <w:rFonts w:ascii="Arial" w:hAnsi="Arial" w:cs="Arial"/>
                <w:bCs/>
                <w:sz w:val="22"/>
                <w:szCs w:val="22"/>
              </w:rPr>
              <w:t xml:space="preserve">Experience of working with Client Management Systems </w:t>
            </w:r>
          </w:p>
        </w:tc>
      </w:tr>
      <w:tr w:rsidR="0065552B" w:rsidRPr="00C2693A" w14:paraId="35053C91" w14:textId="77777777" w:rsidTr="00E92169">
        <w:tc>
          <w:tcPr>
            <w:tcW w:w="5228" w:type="dxa"/>
          </w:tcPr>
          <w:p w14:paraId="7F91F733" w14:textId="79F8B830" w:rsidR="0065552B" w:rsidRDefault="0065552B" w:rsidP="008F3B7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Experience of leading on</w:t>
            </w:r>
            <w:r w:rsidR="0065204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project work</w:t>
            </w:r>
          </w:p>
        </w:tc>
        <w:tc>
          <w:tcPr>
            <w:tcW w:w="5228" w:type="dxa"/>
          </w:tcPr>
          <w:p w14:paraId="1DC54C1A" w14:textId="77777777" w:rsidR="0065552B" w:rsidRPr="00F20783" w:rsidRDefault="0065552B" w:rsidP="008F3B7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552B" w:rsidRPr="00C2693A" w14:paraId="621F1B93" w14:textId="77777777" w:rsidTr="00E92169">
        <w:tc>
          <w:tcPr>
            <w:tcW w:w="5228" w:type="dxa"/>
          </w:tcPr>
          <w:p w14:paraId="57216905" w14:textId="1382EE31" w:rsidR="0065552B" w:rsidRDefault="0065552B" w:rsidP="008F3B7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Collating and analysing data for monitoring and reporting purposes </w:t>
            </w:r>
          </w:p>
        </w:tc>
        <w:tc>
          <w:tcPr>
            <w:tcW w:w="5228" w:type="dxa"/>
          </w:tcPr>
          <w:p w14:paraId="37C6D67C" w14:textId="77777777" w:rsidR="0065552B" w:rsidRDefault="0065552B" w:rsidP="008F3B7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0783" w:rsidRPr="00C2693A" w14:paraId="19E510D6" w14:textId="77777777" w:rsidTr="00E92169">
        <w:tc>
          <w:tcPr>
            <w:tcW w:w="5228" w:type="dxa"/>
          </w:tcPr>
          <w:p w14:paraId="4C9CEF13" w14:textId="455E279B" w:rsidR="00F20783" w:rsidRDefault="00F20783" w:rsidP="008F3B7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Building</w:t>
            </w:r>
            <w:r w:rsidRPr="00F20783">
              <w:rPr>
                <w:rFonts w:ascii="Arial" w:hAnsi="Arial" w:cs="Arial"/>
                <w:bCs/>
                <w:sz w:val="22"/>
                <w:szCs w:val="22"/>
              </w:rPr>
              <w:t xml:space="preserve"> trusting working relationships whilst motivating older people to make sustained changes, working in a sensitive manner</w:t>
            </w:r>
          </w:p>
        </w:tc>
        <w:tc>
          <w:tcPr>
            <w:tcW w:w="5228" w:type="dxa"/>
          </w:tcPr>
          <w:p w14:paraId="3B8C8C09" w14:textId="2B091FD0" w:rsidR="00F20783" w:rsidRDefault="00F20783" w:rsidP="008F3B7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D7565" w:rsidRPr="00C2693A" w14:paraId="70E838EB" w14:textId="77777777" w:rsidTr="00E92169">
        <w:tc>
          <w:tcPr>
            <w:tcW w:w="5228" w:type="dxa"/>
          </w:tcPr>
          <w:p w14:paraId="764A0F95" w14:textId="38D5A0B3" w:rsidR="001D7565" w:rsidRDefault="001D7565" w:rsidP="008F3B7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5204F">
              <w:rPr>
                <w:rFonts w:ascii="Arial" w:hAnsi="Arial" w:cs="Arial"/>
                <w:bCs/>
                <w:sz w:val="22"/>
                <w:szCs w:val="22"/>
              </w:rPr>
              <w:t>Experience of establishing and maintaining effective partnerships and working relationships with other organisations</w:t>
            </w:r>
            <w:r w:rsidR="00520F1D">
              <w:rPr>
                <w:rFonts w:ascii="Arial" w:hAnsi="Arial" w:cs="Arial"/>
                <w:bCs/>
                <w:sz w:val="22"/>
                <w:szCs w:val="22"/>
              </w:rPr>
              <w:t xml:space="preserve"> and health professionals</w:t>
            </w:r>
            <w:r w:rsidRPr="0065204F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5228" w:type="dxa"/>
          </w:tcPr>
          <w:p w14:paraId="1244B534" w14:textId="77777777" w:rsidR="001D7565" w:rsidRDefault="001D7565" w:rsidP="008F3B7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81E3F" w:rsidRPr="00C2693A" w14:paraId="2C38596E" w14:textId="77777777" w:rsidTr="00E92169">
        <w:tc>
          <w:tcPr>
            <w:tcW w:w="5228" w:type="dxa"/>
          </w:tcPr>
          <w:p w14:paraId="35FF8EED" w14:textId="1542E229" w:rsidR="00D81E3F" w:rsidRPr="00A91A01" w:rsidRDefault="00F20783" w:rsidP="008F3B7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D81E3F">
              <w:rPr>
                <w:rFonts w:ascii="Arial" w:hAnsi="Arial" w:cs="Arial"/>
                <w:bCs/>
                <w:sz w:val="22"/>
                <w:szCs w:val="22"/>
              </w:rPr>
              <w:t>anaging a caseload of clients</w:t>
            </w:r>
          </w:p>
        </w:tc>
        <w:tc>
          <w:tcPr>
            <w:tcW w:w="5228" w:type="dxa"/>
          </w:tcPr>
          <w:p w14:paraId="281AEE65" w14:textId="70F84BBD" w:rsidR="00D81E3F" w:rsidRDefault="00D81E3F" w:rsidP="008F3B7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92169" w:rsidRPr="00C2693A" w14:paraId="02CD3128" w14:textId="77777777" w:rsidTr="00E92169">
        <w:tc>
          <w:tcPr>
            <w:tcW w:w="5228" w:type="dxa"/>
          </w:tcPr>
          <w:p w14:paraId="02CD3126" w14:textId="2B5D480C" w:rsidR="00E92169" w:rsidRPr="00C2693A" w:rsidRDefault="00F20783" w:rsidP="00D736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62E35" w:rsidRPr="00062E35">
              <w:rPr>
                <w:rFonts w:ascii="Arial" w:hAnsi="Arial" w:cs="Arial"/>
                <w:sz w:val="22"/>
                <w:szCs w:val="22"/>
              </w:rPr>
              <w:t>ssessing the practical, social and emotional needs of older people and assisting them to access appropriate support</w:t>
            </w:r>
          </w:p>
        </w:tc>
        <w:tc>
          <w:tcPr>
            <w:tcW w:w="5228" w:type="dxa"/>
          </w:tcPr>
          <w:p w14:paraId="02CD3127" w14:textId="41FCC454" w:rsidR="00E92169" w:rsidRDefault="00E92169" w:rsidP="00D736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6DC" w:rsidRPr="00C2693A" w14:paraId="02CD312E" w14:textId="77777777" w:rsidTr="006326DC">
        <w:tc>
          <w:tcPr>
            <w:tcW w:w="5228" w:type="dxa"/>
            <w:shd w:val="clear" w:color="auto" w:fill="auto"/>
          </w:tcPr>
          <w:p w14:paraId="02CD312C" w14:textId="38CD5088" w:rsidR="006326DC" w:rsidRDefault="00F20783" w:rsidP="006326DC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62E35" w:rsidRPr="00062E35">
              <w:rPr>
                <w:rFonts w:ascii="Arial" w:hAnsi="Arial" w:cs="Arial"/>
                <w:sz w:val="22"/>
                <w:szCs w:val="22"/>
              </w:rPr>
              <w:t>ulti-agency working and signposting to appropriate support</w:t>
            </w:r>
          </w:p>
        </w:tc>
        <w:tc>
          <w:tcPr>
            <w:tcW w:w="5228" w:type="dxa"/>
            <w:shd w:val="clear" w:color="auto" w:fill="auto"/>
          </w:tcPr>
          <w:p w14:paraId="02CD312D" w14:textId="221598A1" w:rsidR="006326DC" w:rsidRDefault="006326DC" w:rsidP="006326DC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7D2" w:rsidRPr="00C2693A" w14:paraId="02CD3131" w14:textId="77777777" w:rsidTr="006326DC">
        <w:tc>
          <w:tcPr>
            <w:tcW w:w="5228" w:type="dxa"/>
            <w:shd w:val="clear" w:color="auto" w:fill="auto"/>
          </w:tcPr>
          <w:p w14:paraId="02CD312F" w14:textId="3CF0C922" w:rsidR="00DB67D2" w:rsidRPr="003F1A13" w:rsidRDefault="00062E35" w:rsidP="006326DC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62E35">
              <w:rPr>
                <w:rFonts w:ascii="Arial" w:hAnsi="Arial" w:cs="Arial"/>
                <w:sz w:val="22"/>
                <w:szCs w:val="22"/>
              </w:rPr>
              <w:t>Demonstrable experience of effective planning and organisational skills to deliver targets to deadlines</w:t>
            </w:r>
          </w:p>
        </w:tc>
        <w:tc>
          <w:tcPr>
            <w:tcW w:w="5228" w:type="dxa"/>
            <w:shd w:val="clear" w:color="auto" w:fill="auto"/>
          </w:tcPr>
          <w:p w14:paraId="02CD3130" w14:textId="77777777" w:rsidR="00DB67D2" w:rsidRDefault="00DB67D2" w:rsidP="006326DC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CD3132" w14:textId="77777777" w:rsidR="00E8469D" w:rsidRPr="00C2693A" w:rsidRDefault="00E8469D" w:rsidP="006326DC">
      <w:pPr>
        <w:shd w:val="clear" w:color="auto" w:fill="FFFFFF" w:themeFill="background1"/>
        <w:spacing w:before="120" w:after="120"/>
        <w:rPr>
          <w:rFonts w:ascii="Arial" w:hAnsi="Arial" w:cs="Arial"/>
          <w:b/>
          <w:bCs/>
          <w:sz w:val="8"/>
          <w:szCs w:val="8"/>
        </w:rPr>
      </w:pPr>
    </w:p>
    <w:p w14:paraId="02CD3133" w14:textId="77777777" w:rsidR="00E8469D" w:rsidRPr="00C2693A" w:rsidRDefault="003F1A13" w:rsidP="00D82D8E">
      <w:pPr>
        <w:spacing w:before="120" w:after="1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Approach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36CA2" w:rsidRPr="00C2693A" w14:paraId="02CD3135" w14:textId="77777777" w:rsidTr="00436CA2">
        <w:tc>
          <w:tcPr>
            <w:tcW w:w="10456" w:type="dxa"/>
          </w:tcPr>
          <w:p w14:paraId="02CD3134" w14:textId="77777777" w:rsidR="00436CA2" w:rsidRPr="00C2693A" w:rsidRDefault="00436CA2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2693A">
              <w:rPr>
                <w:rFonts w:ascii="Arial" w:hAnsi="Arial" w:cs="Arial"/>
                <w:b/>
                <w:bCs/>
              </w:rPr>
              <w:t>Essential:</w:t>
            </w:r>
          </w:p>
        </w:tc>
      </w:tr>
      <w:tr w:rsidR="00127769" w:rsidRPr="00C2693A" w14:paraId="6440F95C" w14:textId="77777777" w:rsidTr="007A227A">
        <w:tc>
          <w:tcPr>
            <w:tcW w:w="10456" w:type="dxa"/>
          </w:tcPr>
          <w:p w14:paraId="68D8E7C9" w14:textId="00AAEC88" w:rsidR="00127769" w:rsidRPr="003F1A13" w:rsidRDefault="007E1C73" w:rsidP="007A227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a commitment and enthusiasm for working with our client group</w:t>
            </w:r>
          </w:p>
        </w:tc>
      </w:tr>
      <w:tr w:rsidR="007A227A" w:rsidRPr="00C2693A" w14:paraId="02CD3137" w14:textId="77777777" w:rsidTr="007A227A">
        <w:tc>
          <w:tcPr>
            <w:tcW w:w="10456" w:type="dxa"/>
          </w:tcPr>
          <w:p w14:paraId="02CD3136" w14:textId="77777777" w:rsidR="007A227A" w:rsidRPr="00C2693A" w:rsidRDefault="003F1A13" w:rsidP="007A227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1A13">
              <w:rPr>
                <w:rFonts w:ascii="Arial" w:hAnsi="Arial" w:cs="Arial"/>
                <w:sz w:val="22"/>
                <w:szCs w:val="22"/>
              </w:rPr>
              <w:t>Demonstrate understanding and commitment to equal opportunities and diversity</w:t>
            </w:r>
          </w:p>
        </w:tc>
      </w:tr>
      <w:tr w:rsidR="007A227A" w:rsidRPr="00C2693A" w14:paraId="02CD3139" w14:textId="77777777" w:rsidTr="007A227A">
        <w:tc>
          <w:tcPr>
            <w:tcW w:w="10456" w:type="dxa"/>
          </w:tcPr>
          <w:p w14:paraId="02CD3138" w14:textId="77777777" w:rsidR="007A227A" w:rsidRPr="00C2693A" w:rsidRDefault="003F1A13" w:rsidP="007A227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1A13">
              <w:rPr>
                <w:rFonts w:ascii="Arial" w:hAnsi="Arial" w:cs="Arial"/>
                <w:sz w:val="22"/>
                <w:szCs w:val="22"/>
              </w:rPr>
              <w:t>Demonstrate commitment to combatting disadvantage and inequality in health provision</w:t>
            </w:r>
          </w:p>
        </w:tc>
      </w:tr>
      <w:tr w:rsidR="003F1A13" w:rsidRPr="00C2693A" w14:paraId="02CD313B" w14:textId="77777777" w:rsidTr="007A227A">
        <w:tc>
          <w:tcPr>
            <w:tcW w:w="10456" w:type="dxa"/>
          </w:tcPr>
          <w:p w14:paraId="02CD313A" w14:textId="74600A81" w:rsidR="003F1A13" w:rsidRPr="003F1A13" w:rsidRDefault="003F1A13" w:rsidP="007A227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1A13">
              <w:rPr>
                <w:rFonts w:ascii="Arial" w:hAnsi="Arial" w:cs="Arial"/>
                <w:sz w:val="22"/>
                <w:szCs w:val="22"/>
              </w:rPr>
              <w:lastRenderedPageBreak/>
              <w:t xml:space="preserve">Demonstrate a commitment to enabling and empowering </w:t>
            </w:r>
            <w:r w:rsidR="00FA0541">
              <w:rPr>
                <w:rFonts w:ascii="Arial" w:hAnsi="Arial" w:cs="Arial"/>
                <w:sz w:val="22"/>
                <w:szCs w:val="22"/>
              </w:rPr>
              <w:t>older people</w:t>
            </w:r>
            <w:r w:rsidRPr="003F1A13">
              <w:rPr>
                <w:rFonts w:ascii="Arial" w:hAnsi="Arial" w:cs="Arial"/>
                <w:sz w:val="22"/>
                <w:szCs w:val="22"/>
              </w:rPr>
              <w:t xml:space="preserve"> to become actively involved in the organisation</w:t>
            </w:r>
          </w:p>
        </w:tc>
      </w:tr>
      <w:tr w:rsidR="003F1A13" w:rsidRPr="00C2693A" w14:paraId="02CD313D" w14:textId="77777777" w:rsidTr="007A227A">
        <w:tc>
          <w:tcPr>
            <w:tcW w:w="10456" w:type="dxa"/>
          </w:tcPr>
          <w:p w14:paraId="02CD313C" w14:textId="77777777" w:rsidR="003F1A13" w:rsidRPr="003F1A13" w:rsidRDefault="003F1A13" w:rsidP="007A227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1A13">
              <w:rPr>
                <w:rFonts w:ascii="Arial" w:hAnsi="Arial" w:cs="Arial"/>
                <w:sz w:val="22"/>
                <w:szCs w:val="22"/>
              </w:rPr>
              <w:t>Able to build and maintain relationships whilst maintaining appropriate professional boundaries</w:t>
            </w:r>
          </w:p>
        </w:tc>
      </w:tr>
      <w:tr w:rsidR="003F1A13" w:rsidRPr="00C2693A" w14:paraId="02CD313F" w14:textId="77777777" w:rsidTr="007A227A">
        <w:tc>
          <w:tcPr>
            <w:tcW w:w="10456" w:type="dxa"/>
          </w:tcPr>
          <w:p w14:paraId="02CD313E" w14:textId="77777777" w:rsidR="003F1A13" w:rsidRPr="003F1A13" w:rsidRDefault="00422E52" w:rsidP="007A227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22E52">
              <w:rPr>
                <w:rFonts w:ascii="Arial" w:hAnsi="Arial" w:cs="Arial"/>
                <w:sz w:val="22"/>
                <w:szCs w:val="22"/>
              </w:rPr>
              <w:t>Demonstrate a willingness to participate in shaping the future of the organisation by taking on responsibilities and projects in addition to core workload</w:t>
            </w:r>
          </w:p>
        </w:tc>
      </w:tr>
      <w:tr w:rsidR="008C76D8" w:rsidRPr="00C2693A" w14:paraId="3ECA555B" w14:textId="77777777" w:rsidTr="007A227A">
        <w:tc>
          <w:tcPr>
            <w:tcW w:w="10456" w:type="dxa"/>
          </w:tcPr>
          <w:p w14:paraId="6BEEAF5C" w14:textId="1D007AFE" w:rsidR="008C76D8" w:rsidRPr="00422E52" w:rsidRDefault="008C76D8" w:rsidP="007A227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C76D8">
              <w:rPr>
                <w:rFonts w:ascii="Arial" w:hAnsi="Arial" w:cs="Arial"/>
                <w:sz w:val="22"/>
                <w:szCs w:val="22"/>
              </w:rPr>
              <w:t>Willingness to work flexibly in response to the demands of the role</w:t>
            </w:r>
          </w:p>
        </w:tc>
      </w:tr>
    </w:tbl>
    <w:p w14:paraId="02CD3140" w14:textId="77777777" w:rsidR="007A227A" w:rsidRPr="00C2693A" w:rsidRDefault="007A227A">
      <w:pPr>
        <w:rPr>
          <w:rFonts w:ascii="Arial" w:hAnsi="Arial" w:cs="Arial"/>
        </w:rPr>
      </w:pPr>
    </w:p>
    <w:p w14:paraId="02CD3141" w14:textId="77777777" w:rsidR="00E8469D" w:rsidRPr="00C2693A" w:rsidRDefault="00E8469D">
      <w:pPr>
        <w:rPr>
          <w:rFonts w:ascii="Arial" w:hAnsi="Arial" w:cs="Arial"/>
        </w:rPr>
      </w:pPr>
    </w:p>
    <w:sectPr w:rsidR="00E8469D" w:rsidRPr="00C2693A" w:rsidSect="000A1E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41FE0" w14:textId="77777777" w:rsidR="00383B2F" w:rsidRDefault="00383B2F">
      <w:r>
        <w:separator/>
      </w:r>
    </w:p>
  </w:endnote>
  <w:endnote w:type="continuationSeparator" w:id="0">
    <w:p w14:paraId="6DC713E0" w14:textId="77777777" w:rsidR="00383B2F" w:rsidRDefault="0038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D314E" w14:textId="77777777" w:rsidR="00152DC3" w:rsidRDefault="00152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D314F" w14:textId="77777777" w:rsidR="00152DC3" w:rsidRDefault="00152D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D3151" w14:textId="77777777" w:rsidR="00152DC3" w:rsidRDefault="00152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34302" w14:textId="77777777" w:rsidR="00383B2F" w:rsidRDefault="00383B2F">
      <w:r>
        <w:separator/>
      </w:r>
    </w:p>
  </w:footnote>
  <w:footnote w:type="continuationSeparator" w:id="0">
    <w:p w14:paraId="279058C9" w14:textId="77777777" w:rsidR="00383B2F" w:rsidRDefault="0038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D314C" w14:textId="77777777" w:rsidR="00152DC3" w:rsidRDefault="00152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D314D" w14:textId="77777777" w:rsidR="00152DC3" w:rsidRDefault="00152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D3150" w14:textId="77777777" w:rsidR="00152DC3" w:rsidRDefault="00152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C44A868"/>
    <w:lvl w:ilvl="0">
      <w:numFmt w:val="decimal"/>
      <w:lvlText w:val="*"/>
      <w:lvlJc w:val="left"/>
    </w:lvl>
  </w:abstractNum>
  <w:abstractNum w:abstractNumId="1" w15:restartNumberingAfterBreak="0">
    <w:nsid w:val="1A21074C"/>
    <w:multiLevelType w:val="hybridMultilevel"/>
    <w:tmpl w:val="D3C266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BF449D"/>
    <w:multiLevelType w:val="hybridMultilevel"/>
    <w:tmpl w:val="E982B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352EBD"/>
    <w:multiLevelType w:val="hybridMultilevel"/>
    <w:tmpl w:val="CFFCA7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8A085A"/>
    <w:multiLevelType w:val="hybridMultilevel"/>
    <w:tmpl w:val="1D743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CB4EBA"/>
    <w:multiLevelType w:val="hybridMultilevel"/>
    <w:tmpl w:val="1ABCFF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204D6F"/>
    <w:multiLevelType w:val="hybridMultilevel"/>
    <w:tmpl w:val="A5ECE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hideSpellingErrors/>
  <w:hideGrammaticalErrors/>
  <w:proofState w:spelling="clean" w:grammar="clean"/>
  <w:attachedTemplate r:id="rId1"/>
  <w:doNotTrackFormatting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A8"/>
    <w:rsid w:val="00001193"/>
    <w:rsid w:val="000041AD"/>
    <w:rsid w:val="00010E8B"/>
    <w:rsid w:val="0001132F"/>
    <w:rsid w:val="00037BC2"/>
    <w:rsid w:val="0004094F"/>
    <w:rsid w:val="00053206"/>
    <w:rsid w:val="00055B77"/>
    <w:rsid w:val="00062E35"/>
    <w:rsid w:val="00074F1B"/>
    <w:rsid w:val="000852A7"/>
    <w:rsid w:val="000A1E35"/>
    <w:rsid w:val="000C348A"/>
    <w:rsid w:val="000E1F3E"/>
    <w:rsid w:val="000E6AB5"/>
    <w:rsid w:val="000E7BAD"/>
    <w:rsid w:val="00117C17"/>
    <w:rsid w:val="001212A9"/>
    <w:rsid w:val="00127769"/>
    <w:rsid w:val="00134C95"/>
    <w:rsid w:val="00140117"/>
    <w:rsid w:val="001456B3"/>
    <w:rsid w:val="00152DC3"/>
    <w:rsid w:val="00187848"/>
    <w:rsid w:val="001A2E5F"/>
    <w:rsid w:val="001C7D3A"/>
    <w:rsid w:val="001D7565"/>
    <w:rsid w:val="001E0A53"/>
    <w:rsid w:val="001F3E3A"/>
    <w:rsid w:val="00203394"/>
    <w:rsid w:val="002074FE"/>
    <w:rsid w:val="00233074"/>
    <w:rsid w:val="002427EC"/>
    <w:rsid w:val="00265E4A"/>
    <w:rsid w:val="00286851"/>
    <w:rsid w:val="002937DA"/>
    <w:rsid w:val="002E20B6"/>
    <w:rsid w:val="002E7E4C"/>
    <w:rsid w:val="002F7E7B"/>
    <w:rsid w:val="003058EF"/>
    <w:rsid w:val="003062AC"/>
    <w:rsid w:val="00325EE9"/>
    <w:rsid w:val="00341FC5"/>
    <w:rsid w:val="00343665"/>
    <w:rsid w:val="00343FBB"/>
    <w:rsid w:val="00353D5F"/>
    <w:rsid w:val="00383B2F"/>
    <w:rsid w:val="00395B5C"/>
    <w:rsid w:val="003D6E7A"/>
    <w:rsid w:val="003D7276"/>
    <w:rsid w:val="003F0D84"/>
    <w:rsid w:val="003F1A13"/>
    <w:rsid w:val="00400857"/>
    <w:rsid w:val="00400E70"/>
    <w:rsid w:val="004042F0"/>
    <w:rsid w:val="00422E52"/>
    <w:rsid w:val="00436CA2"/>
    <w:rsid w:val="0044339F"/>
    <w:rsid w:val="00451683"/>
    <w:rsid w:val="00451934"/>
    <w:rsid w:val="00462C26"/>
    <w:rsid w:val="00463C78"/>
    <w:rsid w:val="004A1B9B"/>
    <w:rsid w:val="004A58FF"/>
    <w:rsid w:val="004A7644"/>
    <w:rsid w:val="004C0780"/>
    <w:rsid w:val="004C0BA5"/>
    <w:rsid w:val="004C2908"/>
    <w:rsid w:val="004D0640"/>
    <w:rsid w:val="004D149C"/>
    <w:rsid w:val="004D17B3"/>
    <w:rsid w:val="004E66D4"/>
    <w:rsid w:val="00502787"/>
    <w:rsid w:val="00506F91"/>
    <w:rsid w:val="00510D5F"/>
    <w:rsid w:val="005138D0"/>
    <w:rsid w:val="005142ED"/>
    <w:rsid w:val="00520F1D"/>
    <w:rsid w:val="00534D78"/>
    <w:rsid w:val="005548AA"/>
    <w:rsid w:val="0056610C"/>
    <w:rsid w:val="0057580D"/>
    <w:rsid w:val="00580891"/>
    <w:rsid w:val="005F2406"/>
    <w:rsid w:val="005F77EC"/>
    <w:rsid w:val="0060297F"/>
    <w:rsid w:val="00603A61"/>
    <w:rsid w:val="00610CBB"/>
    <w:rsid w:val="00612514"/>
    <w:rsid w:val="006326DC"/>
    <w:rsid w:val="00645054"/>
    <w:rsid w:val="0065204F"/>
    <w:rsid w:val="0065552B"/>
    <w:rsid w:val="0065788F"/>
    <w:rsid w:val="00657CEC"/>
    <w:rsid w:val="0067662F"/>
    <w:rsid w:val="00676FA0"/>
    <w:rsid w:val="0068353B"/>
    <w:rsid w:val="006A0B60"/>
    <w:rsid w:val="006A1EBA"/>
    <w:rsid w:val="006C6351"/>
    <w:rsid w:val="006D78A2"/>
    <w:rsid w:val="006F4800"/>
    <w:rsid w:val="0072285D"/>
    <w:rsid w:val="007331AE"/>
    <w:rsid w:val="00740314"/>
    <w:rsid w:val="007418BC"/>
    <w:rsid w:val="0076365B"/>
    <w:rsid w:val="00765B69"/>
    <w:rsid w:val="007933B8"/>
    <w:rsid w:val="007A227A"/>
    <w:rsid w:val="007A303B"/>
    <w:rsid w:val="007C7B62"/>
    <w:rsid w:val="007D5399"/>
    <w:rsid w:val="007D6450"/>
    <w:rsid w:val="007E1C73"/>
    <w:rsid w:val="008058FC"/>
    <w:rsid w:val="008142E4"/>
    <w:rsid w:val="00832AA8"/>
    <w:rsid w:val="00845070"/>
    <w:rsid w:val="008736E8"/>
    <w:rsid w:val="008818D6"/>
    <w:rsid w:val="008821CF"/>
    <w:rsid w:val="00885B87"/>
    <w:rsid w:val="0089293D"/>
    <w:rsid w:val="008B3935"/>
    <w:rsid w:val="008B7185"/>
    <w:rsid w:val="008C2774"/>
    <w:rsid w:val="008C76D8"/>
    <w:rsid w:val="008F3B7E"/>
    <w:rsid w:val="00904FB3"/>
    <w:rsid w:val="00910E6C"/>
    <w:rsid w:val="009140AA"/>
    <w:rsid w:val="00942F45"/>
    <w:rsid w:val="009525EA"/>
    <w:rsid w:val="00957217"/>
    <w:rsid w:val="009671F0"/>
    <w:rsid w:val="00980A25"/>
    <w:rsid w:val="009831A7"/>
    <w:rsid w:val="00987C8A"/>
    <w:rsid w:val="009915FC"/>
    <w:rsid w:val="009B2D39"/>
    <w:rsid w:val="009B60C0"/>
    <w:rsid w:val="009E476A"/>
    <w:rsid w:val="009E54E2"/>
    <w:rsid w:val="009E7257"/>
    <w:rsid w:val="009F4284"/>
    <w:rsid w:val="009F6D92"/>
    <w:rsid w:val="00A17805"/>
    <w:rsid w:val="00A341F5"/>
    <w:rsid w:val="00A423F5"/>
    <w:rsid w:val="00A57D65"/>
    <w:rsid w:val="00A62C67"/>
    <w:rsid w:val="00A648E7"/>
    <w:rsid w:val="00A86780"/>
    <w:rsid w:val="00A87AF8"/>
    <w:rsid w:val="00A91A01"/>
    <w:rsid w:val="00AA315E"/>
    <w:rsid w:val="00AA3854"/>
    <w:rsid w:val="00AC4B82"/>
    <w:rsid w:val="00AF10D8"/>
    <w:rsid w:val="00B148F1"/>
    <w:rsid w:val="00B14A47"/>
    <w:rsid w:val="00B26E92"/>
    <w:rsid w:val="00B3016F"/>
    <w:rsid w:val="00B42B17"/>
    <w:rsid w:val="00B52FE5"/>
    <w:rsid w:val="00B538CB"/>
    <w:rsid w:val="00B55C62"/>
    <w:rsid w:val="00B728B8"/>
    <w:rsid w:val="00B74A80"/>
    <w:rsid w:val="00B82991"/>
    <w:rsid w:val="00B90768"/>
    <w:rsid w:val="00B95511"/>
    <w:rsid w:val="00BB5CAD"/>
    <w:rsid w:val="00BC2B9E"/>
    <w:rsid w:val="00BE1A54"/>
    <w:rsid w:val="00BE4336"/>
    <w:rsid w:val="00BF7EF2"/>
    <w:rsid w:val="00C11D65"/>
    <w:rsid w:val="00C15F78"/>
    <w:rsid w:val="00C2693A"/>
    <w:rsid w:val="00C3554B"/>
    <w:rsid w:val="00C427A5"/>
    <w:rsid w:val="00C54663"/>
    <w:rsid w:val="00C65425"/>
    <w:rsid w:val="00C67495"/>
    <w:rsid w:val="00C772D2"/>
    <w:rsid w:val="00C90EB0"/>
    <w:rsid w:val="00CA39C3"/>
    <w:rsid w:val="00CD2267"/>
    <w:rsid w:val="00CF05A3"/>
    <w:rsid w:val="00CF19EE"/>
    <w:rsid w:val="00CF2C51"/>
    <w:rsid w:val="00D0189A"/>
    <w:rsid w:val="00D478DF"/>
    <w:rsid w:val="00D50958"/>
    <w:rsid w:val="00D51D33"/>
    <w:rsid w:val="00D52A8C"/>
    <w:rsid w:val="00D7147B"/>
    <w:rsid w:val="00D73638"/>
    <w:rsid w:val="00D764CD"/>
    <w:rsid w:val="00D81E3F"/>
    <w:rsid w:val="00D82D8E"/>
    <w:rsid w:val="00D85153"/>
    <w:rsid w:val="00DB67D2"/>
    <w:rsid w:val="00DC47A3"/>
    <w:rsid w:val="00DD6ED4"/>
    <w:rsid w:val="00DF7714"/>
    <w:rsid w:val="00E127D7"/>
    <w:rsid w:val="00E12F54"/>
    <w:rsid w:val="00E13B51"/>
    <w:rsid w:val="00E25D88"/>
    <w:rsid w:val="00E261CC"/>
    <w:rsid w:val="00E35995"/>
    <w:rsid w:val="00E625A6"/>
    <w:rsid w:val="00E8469D"/>
    <w:rsid w:val="00E92169"/>
    <w:rsid w:val="00EA661D"/>
    <w:rsid w:val="00EB5503"/>
    <w:rsid w:val="00EB7B63"/>
    <w:rsid w:val="00ED328C"/>
    <w:rsid w:val="00ED3A33"/>
    <w:rsid w:val="00ED6B94"/>
    <w:rsid w:val="00EE3CD8"/>
    <w:rsid w:val="00EE64E9"/>
    <w:rsid w:val="00EE748B"/>
    <w:rsid w:val="00F038D4"/>
    <w:rsid w:val="00F07EE3"/>
    <w:rsid w:val="00F11913"/>
    <w:rsid w:val="00F20783"/>
    <w:rsid w:val="00F261DF"/>
    <w:rsid w:val="00F4101B"/>
    <w:rsid w:val="00F559DE"/>
    <w:rsid w:val="00F6001C"/>
    <w:rsid w:val="00F742F8"/>
    <w:rsid w:val="00F743BE"/>
    <w:rsid w:val="00FA01F7"/>
    <w:rsid w:val="00FA0541"/>
    <w:rsid w:val="00FB17B9"/>
    <w:rsid w:val="00FC32BE"/>
    <w:rsid w:val="00FE17E5"/>
    <w:rsid w:val="00FE2638"/>
    <w:rsid w:val="00FF067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D30FB"/>
  <w15:docId w15:val="{BFA13913-2CEA-4928-B078-14CA4CAE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A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D82D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C6351"/>
    <w:rPr>
      <w:sz w:val="2"/>
      <w:szCs w:val="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57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351"/>
    <w:rPr>
      <w:sz w:val="2"/>
      <w:szCs w:val="2"/>
      <w:lang w:val="en-GB"/>
    </w:rPr>
  </w:style>
  <w:style w:type="paragraph" w:styleId="Header">
    <w:name w:val="header"/>
    <w:basedOn w:val="Normal"/>
    <w:link w:val="HeaderChar"/>
    <w:uiPriority w:val="99"/>
    <w:rsid w:val="00F600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635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600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6351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502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27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635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2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6351"/>
    <w:rPr>
      <w:b/>
      <w:bCs/>
      <w:lang w:val="en-GB"/>
    </w:rPr>
  </w:style>
  <w:style w:type="paragraph" w:styleId="BodyText3">
    <w:name w:val="Body Text 3"/>
    <w:basedOn w:val="Normal"/>
    <w:link w:val="BodyText3Char"/>
    <w:rsid w:val="001212A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1212A9"/>
    <w:rPr>
      <w:rFonts w:ascii="Tahoma" w:hAnsi="Tahoma" w:cs="Tahoma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E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ocuments\Age%20UK%20Leeds\cafe%20project%202011-12\commercial%20director%20person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Bank xmlns="aef02b96-9132-4a44-aa38-6f6c2ab043e0">false</OnBank>
    <lcf76f155ced4ddcb4097134ff3c332f xmlns="aef02b96-9132-4a44-aa38-6f6c2ab043e0">
      <Terms xmlns="http://schemas.microsoft.com/office/infopath/2007/PartnerControls"/>
    </lcf76f155ced4ddcb4097134ff3c332f>
    <TaxCatchAll xmlns="c7d832ad-01f3-4913-af6c-813c2587df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CD7A839FB104FA594F0BFDB4CC97B" ma:contentTypeVersion="19" ma:contentTypeDescription="Create a new document." ma:contentTypeScope="" ma:versionID="e7d9f1284f8f3319f16d1c2ce287e4c0">
  <xsd:schema xmlns:xsd="http://www.w3.org/2001/XMLSchema" xmlns:xs="http://www.w3.org/2001/XMLSchema" xmlns:p="http://schemas.microsoft.com/office/2006/metadata/properties" xmlns:ns2="aef02b96-9132-4a44-aa38-6f6c2ab043e0" xmlns:ns3="c7d832ad-01f3-4913-af6c-813c2587df2b" targetNamespace="http://schemas.microsoft.com/office/2006/metadata/properties" ma:root="true" ma:fieldsID="95172a73af062a00f7aea5e29668ef53" ns2:_="" ns3:_="">
    <xsd:import namespace="aef02b96-9132-4a44-aa38-6f6c2ab043e0"/>
    <xsd:import namespace="c7d832ad-01f3-4913-af6c-813c2587d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OnBank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02b96-9132-4a44-aa38-6f6c2ab04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nBank" ma:index="20" nillable="true" ma:displayName="OnBank" ma:default="0" ma:description="Confimration whether file payments have been loaded onto the bank for Authorisation" ma:internalName="OnBank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a1e74d4-de70-4c89-9036-8ffc4a614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32ad-01f3-4913-af6c-813c2587d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9c8c22f-66c5-4608-a909-76ca0294d699}" ma:internalName="TaxCatchAll" ma:showField="CatchAllData" ma:web="c7d832ad-01f3-4913-af6c-813c2587df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8CB0-CEE8-4D44-AE6A-FE890B92F51F}">
  <ds:schemaRefs>
    <ds:schemaRef ds:uri="http://schemas.openxmlformats.org/package/2006/metadata/core-properties"/>
    <ds:schemaRef ds:uri="http://purl.org/dc/terms/"/>
    <ds:schemaRef ds:uri="http://www.w3.org/XML/1998/namespace"/>
    <ds:schemaRef ds:uri="c7d832ad-01f3-4913-af6c-813c2587df2b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ef02b96-9132-4a44-aa38-6f6c2ab043e0"/>
  </ds:schemaRefs>
</ds:datastoreItem>
</file>

<file path=customXml/itemProps2.xml><?xml version="1.0" encoding="utf-8"?>
<ds:datastoreItem xmlns:ds="http://schemas.openxmlformats.org/officeDocument/2006/customXml" ds:itemID="{478DED7E-897D-4442-AB0F-B5B3467A1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495A2-FD5B-47CF-B212-E1BC483D3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02b96-9132-4a44-aa38-6f6c2ab043e0"/>
    <ds:schemaRef ds:uri="c7d832ad-01f3-4913-af6c-813c2587d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E2F67D-0631-4E24-A856-358A208B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commercial director person specification</Template>
  <TotalTime>1</TotalTime>
  <Pages>3</Pages>
  <Words>519</Words>
  <Characters>3199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Concern Wakefield District (ACWD)</vt:lpstr>
    </vt:vector>
  </TitlesOfParts>
  <Company>ACE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Concern Wakefield District (ACWD)</dc:title>
  <dc:creator>Wendy</dc:creator>
  <cp:lastModifiedBy>Samantha Latham</cp:lastModifiedBy>
  <cp:revision>2</cp:revision>
  <cp:lastPrinted>2014-04-15T08:01:00Z</cp:lastPrinted>
  <dcterms:created xsi:type="dcterms:W3CDTF">2024-04-04T15:17:00Z</dcterms:created>
  <dcterms:modified xsi:type="dcterms:W3CDTF">2024-04-04T15:17:00Z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0x0101002AACD7A839FB104FA594F0BFDB4CC97B</vt:lpwstr>
  </property>
  <property fmtid="{D5CDD505-2E9C-101B-9397-08002B2CF9AE}" pid="3" name="MediaServiceImageTags">
    <vt:lpwstr/>
  </property>
</Properties>
</file>