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30FC" w14:textId="135E13F6" w:rsidR="00E8469D" w:rsidRPr="00C2693A" w:rsidRDefault="00F742F8" w:rsidP="00F60AEC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2CD3142" wp14:editId="698882B8">
            <wp:simplePos x="0" y="0"/>
            <wp:positionH relativeFrom="column">
              <wp:posOffset>110490</wp:posOffset>
            </wp:positionH>
            <wp:positionV relativeFrom="paragraph">
              <wp:posOffset>-12065</wp:posOffset>
            </wp:positionV>
            <wp:extent cx="1288819" cy="683779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19" cy="6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69D"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02CD30FD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2CD30FE" w14:textId="5C603D8B" w:rsidR="00E8469D" w:rsidRDefault="0074431B" w:rsidP="009B2D3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Travel with Confidence</w:t>
      </w:r>
      <w:r w:rsidR="004A1B9B">
        <w:rPr>
          <w:rFonts w:ascii="Arial" w:hAnsi="Arial" w:cs="Arial"/>
          <w:b/>
          <w:bCs/>
          <w:sz w:val="28"/>
          <w:szCs w:val="28"/>
        </w:rPr>
        <w:t xml:space="preserve"> </w:t>
      </w:r>
      <w:r w:rsidR="002F7E7B">
        <w:rPr>
          <w:rFonts w:ascii="Arial" w:hAnsi="Arial" w:cs="Arial"/>
          <w:b/>
          <w:bCs/>
          <w:sz w:val="28"/>
          <w:szCs w:val="28"/>
        </w:rPr>
        <w:t>Coordin</w:t>
      </w:r>
      <w:r w:rsidR="00885B87">
        <w:rPr>
          <w:rFonts w:ascii="Arial" w:hAnsi="Arial" w:cs="Arial"/>
          <w:b/>
          <w:bCs/>
          <w:sz w:val="28"/>
          <w:szCs w:val="28"/>
        </w:rPr>
        <w:t>a</w:t>
      </w:r>
      <w:r w:rsidR="002F7E7B">
        <w:rPr>
          <w:rFonts w:ascii="Arial" w:hAnsi="Arial" w:cs="Arial"/>
          <w:b/>
          <w:bCs/>
          <w:sz w:val="28"/>
          <w:szCs w:val="28"/>
        </w:rPr>
        <w:t xml:space="preserve">tor </w:t>
      </w:r>
    </w:p>
    <w:p w14:paraId="10E76BDC" w14:textId="77777777" w:rsidR="007E1C73" w:rsidRDefault="007E1C73" w:rsidP="00422E52">
      <w:pPr>
        <w:jc w:val="both"/>
        <w:rPr>
          <w:rFonts w:ascii="Arial" w:hAnsi="Arial" w:cs="Arial"/>
        </w:rPr>
      </w:pPr>
    </w:p>
    <w:p w14:paraId="02CD30FF" w14:textId="0DA51370" w:rsidR="00422E52" w:rsidRPr="00422E52" w:rsidRDefault="00422E52" w:rsidP="00422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 UK Leeds</w:t>
      </w:r>
      <w:r w:rsidRPr="00422E52">
        <w:rPr>
          <w:rFonts w:ascii="Arial" w:hAnsi="Arial" w:cs="Arial"/>
        </w:rPr>
        <w:t xml:space="preserve"> aim to provide high quality services adhering to principles of best practice, promoting equal opportunities and working positively with diversity.</w:t>
      </w:r>
      <w:r w:rsidRPr="00422E52">
        <w:rPr>
          <w:rFonts w:ascii="Arial" w:eastAsia="Calibri" w:hAnsi="Arial" w:cs="Arial"/>
        </w:rPr>
        <w:t xml:space="preserve">  </w:t>
      </w:r>
      <w:r w:rsidRPr="00422E52">
        <w:rPr>
          <w:rFonts w:ascii="Arial" w:hAnsi="Arial" w:cs="Arial"/>
        </w:rPr>
        <w:t>All posts have two main functions: to carry out the duties as outlined and be proactive in continuously improving service delivery.</w:t>
      </w:r>
    </w:p>
    <w:p w14:paraId="02CD3100" w14:textId="77777777" w:rsidR="00422E52" w:rsidRPr="00422E52" w:rsidRDefault="00422E52" w:rsidP="00422E52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422E52">
        <w:rPr>
          <w:rFonts w:ascii="Arial" w:hAnsi="Arial" w:cs="Arial"/>
        </w:rPr>
        <w:t>We expect all employees to carry out their duties in a professional manner with a client focus, ensuring that respect and courtesy is shown to them, colleagues, other service providers and all those in contact with the organisation.</w:t>
      </w:r>
      <w:r w:rsidR="00152DC3" w:rsidRPr="00152DC3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02CD3101" w14:textId="77777777" w:rsidR="00422E52" w:rsidRPr="00C2693A" w:rsidRDefault="00422E52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</w:p>
    <w:p w14:paraId="02CD3102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&amp;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094"/>
      </w:tblGrid>
      <w:tr w:rsidR="00E8469D" w:rsidRPr="00C2693A" w14:paraId="02CD3105" w14:textId="77777777" w:rsidTr="00A91A01">
        <w:tc>
          <w:tcPr>
            <w:tcW w:w="5101" w:type="dxa"/>
          </w:tcPr>
          <w:p w14:paraId="02CD3103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094" w:type="dxa"/>
          </w:tcPr>
          <w:p w14:paraId="02CD3104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57580D" w:rsidRPr="00C2693A" w14:paraId="033F30A3" w14:textId="77777777" w:rsidTr="00A91A01">
        <w:tc>
          <w:tcPr>
            <w:tcW w:w="5101" w:type="dxa"/>
          </w:tcPr>
          <w:p w14:paraId="3D7550FA" w14:textId="56C6A2B8" w:rsidR="0057580D" w:rsidRPr="003F1A13" w:rsidRDefault="0057580D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580D">
              <w:rPr>
                <w:rFonts w:ascii="Arial" w:hAnsi="Arial" w:cs="Arial"/>
                <w:sz w:val="22"/>
                <w:szCs w:val="22"/>
              </w:rPr>
              <w:t xml:space="preserve">Knowledge of a range of </w:t>
            </w:r>
            <w:r w:rsidR="00037BC2">
              <w:rPr>
                <w:rFonts w:ascii="Arial" w:hAnsi="Arial" w:cs="Arial"/>
                <w:sz w:val="22"/>
                <w:szCs w:val="22"/>
              </w:rPr>
              <w:t>services</w:t>
            </w:r>
            <w:r w:rsidRPr="0057580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37BC2">
              <w:rPr>
                <w:rFonts w:ascii="Arial" w:hAnsi="Arial" w:cs="Arial"/>
                <w:sz w:val="22"/>
                <w:szCs w:val="22"/>
              </w:rPr>
              <w:t>community groups</w:t>
            </w:r>
            <w:r w:rsidRPr="0057580D">
              <w:rPr>
                <w:rFonts w:ascii="Arial" w:hAnsi="Arial" w:cs="Arial"/>
                <w:sz w:val="22"/>
                <w:szCs w:val="22"/>
              </w:rPr>
              <w:t xml:space="preserve"> which support </w:t>
            </w:r>
            <w:r w:rsidR="00506F91">
              <w:rPr>
                <w:rFonts w:ascii="Arial" w:hAnsi="Arial" w:cs="Arial"/>
                <w:sz w:val="22"/>
                <w:szCs w:val="22"/>
              </w:rPr>
              <w:t xml:space="preserve">older people </w:t>
            </w:r>
          </w:p>
        </w:tc>
        <w:tc>
          <w:tcPr>
            <w:tcW w:w="5094" w:type="dxa"/>
          </w:tcPr>
          <w:p w14:paraId="58B06C7F" w14:textId="0565B635" w:rsidR="0057580D" w:rsidRPr="00C2693A" w:rsidRDefault="004A1B9B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5D5">
              <w:rPr>
                <w:rFonts w:ascii="Arial" w:hAnsi="Arial" w:cs="Arial"/>
                <w:color w:val="000000"/>
                <w:sz w:val="22"/>
                <w:szCs w:val="22"/>
              </w:rPr>
              <w:t>Experience of working in partnership with Health Professionals such as those in Neighbourhood Teams and GP practices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06F91" w:rsidRPr="00C2693A" w14:paraId="5B4B59A6" w14:textId="77777777" w:rsidTr="00A91A01">
        <w:tc>
          <w:tcPr>
            <w:tcW w:w="5101" w:type="dxa"/>
          </w:tcPr>
          <w:p w14:paraId="32C1C254" w14:textId="3C42C0D2" w:rsidR="00506F91" w:rsidRPr="003F1A13" w:rsidRDefault="004A1B9B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 xml:space="preserve">Knowledge of a range of interventions which support behavioural change </w:t>
            </w:r>
          </w:p>
        </w:tc>
        <w:tc>
          <w:tcPr>
            <w:tcW w:w="5094" w:type="dxa"/>
          </w:tcPr>
          <w:p w14:paraId="4E48D620" w14:textId="14EED62D" w:rsidR="00506F91" w:rsidRDefault="00506F91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F91" w:rsidRPr="00C2693A" w14:paraId="3FB17D7A" w14:textId="77777777" w:rsidTr="00A91A01">
        <w:tc>
          <w:tcPr>
            <w:tcW w:w="5101" w:type="dxa"/>
          </w:tcPr>
          <w:p w14:paraId="0E7BD136" w14:textId="34E962E6" w:rsidR="00506F91" w:rsidRDefault="004A1B9B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>Understanding of the importance of risk assessment and risk management</w:t>
            </w:r>
          </w:p>
        </w:tc>
        <w:tc>
          <w:tcPr>
            <w:tcW w:w="5094" w:type="dxa"/>
          </w:tcPr>
          <w:p w14:paraId="3F15BAF1" w14:textId="37AD028B" w:rsidR="00506F91" w:rsidRDefault="00510D5F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 and clean UK Driving Licence with Business Use</w:t>
            </w:r>
          </w:p>
        </w:tc>
      </w:tr>
      <w:tr w:rsidR="00F20783" w:rsidRPr="00C2693A" w14:paraId="03E08B51" w14:textId="77777777" w:rsidTr="004A1B9B">
        <w:trPr>
          <w:trHeight w:val="1196"/>
        </w:trPr>
        <w:tc>
          <w:tcPr>
            <w:tcW w:w="5101" w:type="dxa"/>
          </w:tcPr>
          <w:p w14:paraId="15EF8197" w14:textId="06465067" w:rsidR="00F20783" w:rsidRDefault="005548AA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204F">
              <w:rPr>
                <w:rFonts w:ascii="Arial" w:hAnsi="Arial" w:cs="Arial"/>
                <w:sz w:val="22"/>
                <w:szCs w:val="22"/>
              </w:rPr>
              <w:t>Ability to tak</w:t>
            </w:r>
            <w:r w:rsidR="00F20783" w:rsidRPr="0065204F">
              <w:rPr>
                <w:rFonts w:ascii="Arial" w:hAnsi="Arial" w:cs="Arial"/>
                <w:sz w:val="22"/>
                <w:szCs w:val="22"/>
              </w:rPr>
              <w:t>e</w:t>
            </w:r>
            <w:r w:rsidR="0065204F">
              <w:rPr>
                <w:rFonts w:ascii="Arial" w:hAnsi="Arial" w:cs="Arial"/>
                <w:sz w:val="22"/>
                <w:szCs w:val="22"/>
              </w:rPr>
              <w:t xml:space="preserve"> a pe</w:t>
            </w:r>
            <w:r w:rsidR="00F20783" w:rsidRPr="0065204F">
              <w:rPr>
                <w:rFonts w:ascii="Arial" w:hAnsi="Arial" w:cs="Arial"/>
                <w:sz w:val="22"/>
                <w:szCs w:val="22"/>
              </w:rPr>
              <w:t>rson</w:t>
            </w:r>
            <w:r w:rsidR="00F20783" w:rsidRPr="00F20783">
              <w:rPr>
                <w:rFonts w:ascii="Arial" w:hAnsi="Arial" w:cs="Arial"/>
                <w:sz w:val="22"/>
                <w:szCs w:val="22"/>
              </w:rPr>
              <w:t>-centred approach</w:t>
            </w:r>
            <w:r w:rsidR="00F2078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F20783" w:rsidRPr="00F20783">
              <w:rPr>
                <w:rFonts w:ascii="Arial" w:hAnsi="Arial" w:cs="Arial"/>
                <w:sz w:val="22"/>
                <w:szCs w:val="22"/>
              </w:rPr>
              <w:t xml:space="preserve"> build and develop relationships with a wide range of services and activities in order to address social and health care needs </w:t>
            </w:r>
          </w:p>
        </w:tc>
        <w:tc>
          <w:tcPr>
            <w:tcW w:w="5094" w:type="dxa"/>
          </w:tcPr>
          <w:p w14:paraId="42447C74" w14:textId="7ED10A2D" w:rsidR="0065204F" w:rsidRDefault="004A1B9B" w:rsidP="004A1B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color w:val="000000"/>
                <w:sz w:val="22"/>
                <w:szCs w:val="22"/>
              </w:rPr>
              <w:t>Have access and willingness to use a car,  together with being in possession of a full current driving licence and business insurance</w:t>
            </w:r>
          </w:p>
          <w:p w14:paraId="7559BD67" w14:textId="0EC41879" w:rsidR="00F20783" w:rsidRPr="0065204F" w:rsidRDefault="0065204F" w:rsidP="006520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8469D" w:rsidRPr="00C2693A" w14:paraId="02CD3108" w14:textId="77777777" w:rsidTr="00A91A01">
        <w:tc>
          <w:tcPr>
            <w:tcW w:w="5101" w:type="dxa"/>
          </w:tcPr>
          <w:p w14:paraId="02CD3106" w14:textId="51EE74CB" w:rsidR="00E8469D" w:rsidRPr="00C2693A" w:rsidRDefault="00506F91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Excellent interpersonal skills including listening and displaying empathy</w:t>
            </w:r>
          </w:p>
        </w:tc>
        <w:tc>
          <w:tcPr>
            <w:tcW w:w="5094" w:type="dxa"/>
          </w:tcPr>
          <w:p w14:paraId="02CD3107" w14:textId="32C24592" w:rsidR="00E8469D" w:rsidRPr="00C2693A" w:rsidRDefault="00E8469D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469D" w:rsidRPr="00C2693A" w14:paraId="02CD310B" w14:textId="77777777" w:rsidTr="00A91A01">
        <w:tc>
          <w:tcPr>
            <w:tcW w:w="5101" w:type="dxa"/>
          </w:tcPr>
          <w:p w14:paraId="02CD3109" w14:textId="52873477" w:rsidR="00E8469D" w:rsidRPr="00C2693A" w:rsidDel="00740314" w:rsidRDefault="005548AA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 a c</w:t>
            </w:r>
            <w:r w:rsidR="00506F91" w:rsidRPr="00506F91">
              <w:rPr>
                <w:rFonts w:ascii="Arial" w:hAnsi="Arial" w:cs="Arial"/>
                <w:sz w:val="22"/>
                <w:szCs w:val="22"/>
              </w:rPr>
              <w:t xml:space="preserve">reative, flexible and imaginative approach to working with older people </w:t>
            </w:r>
          </w:p>
        </w:tc>
        <w:tc>
          <w:tcPr>
            <w:tcW w:w="5094" w:type="dxa"/>
          </w:tcPr>
          <w:p w14:paraId="02CD310A" w14:textId="2F8F3C24" w:rsidR="00D73638" w:rsidRPr="00C2693A" w:rsidRDefault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FF" w:rsidRPr="00C2693A" w14:paraId="02CD310E" w14:textId="77777777" w:rsidTr="00A91A01">
        <w:tc>
          <w:tcPr>
            <w:tcW w:w="5101" w:type="dxa"/>
          </w:tcPr>
          <w:p w14:paraId="02CD310C" w14:textId="184C338B" w:rsidR="004A58FF" w:rsidRPr="00C2693A" w:rsidRDefault="00506F91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Ability to support and motivate older people to make sustained changes in their lives</w:t>
            </w:r>
          </w:p>
        </w:tc>
        <w:tc>
          <w:tcPr>
            <w:tcW w:w="5094" w:type="dxa"/>
          </w:tcPr>
          <w:p w14:paraId="02CD310D" w14:textId="30BD9BC3" w:rsidR="004A58FF" w:rsidRPr="00C2693A" w:rsidRDefault="004A58FF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1" w14:textId="77777777" w:rsidTr="00A91A01">
        <w:tc>
          <w:tcPr>
            <w:tcW w:w="5101" w:type="dxa"/>
          </w:tcPr>
          <w:p w14:paraId="02CD310F" w14:textId="27F4AA26" w:rsidR="003F1A13" w:rsidRPr="003F1A13" w:rsidRDefault="00506F91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Understanding of the issues, needs of and barriers older people face to accessing services and how to overcome them</w:t>
            </w:r>
          </w:p>
        </w:tc>
        <w:tc>
          <w:tcPr>
            <w:tcW w:w="5094" w:type="dxa"/>
          </w:tcPr>
          <w:p w14:paraId="02CD3110" w14:textId="5CDB3BAE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4" w14:textId="77777777" w:rsidTr="00A91A01">
        <w:tc>
          <w:tcPr>
            <w:tcW w:w="5101" w:type="dxa"/>
          </w:tcPr>
          <w:p w14:paraId="02CD3112" w14:textId="79418296" w:rsidR="003F1A13" w:rsidRPr="003F1A13" w:rsidRDefault="00506F91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Excellent verbal communication skills with the ability to communicate effectively at all levels</w:t>
            </w:r>
          </w:p>
        </w:tc>
        <w:tc>
          <w:tcPr>
            <w:tcW w:w="5094" w:type="dxa"/>
          </w:tcPr>
          <w:p w14:paraId="02CD3113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A01" w:rsidRPr="00C2693A" w14:paraId="2F467E25" w14:textId="77777777" w:rsidTr="00A91A01">
        <w:tc>
          <w:tcPr>
            <w:tcW w:w="5101" w:type="dxa"/>
          </w:tcPr>
          <w:p w14:paraId="1E024376" w14:textId="23523E1E" w:rsidR="00A91A01" w:rsidRPr="003F1A13" w:rsidRDefault="00A91A01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1A01">
              <w:rPr>
                <w:rFonts w:ascii="Arial" w:hAnsi="Arial" w:cs="Arial"/>
                <w:sz w:val="22"/>
                <w:szCs w:val="22"/>
              </w:rPr>
              <w:t xml:space="preserve">Good technical literacy of Microsoft Applications </w:t>
            </w:r>
            <w:r w:rsidR="001B0685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proofErr w:type="spellStart"/>
            <w:r w:rsidR="001B0685">
              <w:rPr>
                <w:rFonts w:ascii="Arial" w:hAnsi="Arial" w:cs="Arial"/>
                <w:sz w:val="22"/>
                <w:szCs w:val="22"/>
              </w:rPr>
              <w:t>Wird</w:t>
            </w:r>
            <w:proofErr w:type="spellEnd"/>
            <w:r w:rsidR="001B0685">
              <w:rPr>
                <w:rFonts w:ascii="Arial" w:hAnsi="Arial" w:cs="Arial"/>
                <w:sz w:val="22"/>
                <w:szCs w:val="22"/>
              </w:rPr>
              <w:t>, Outlook and Excel</w:t>
            </w:r>
          </w:p>
        </w:tc>
        <w:tc>
          <w:tcPr>
            <w:tcW w:w="5094" w:type="dxa"/>
          </w:tcPr>
          <w:p w14:paraId="57E2B4FF" w14:textId="77777777" w:rsidR="00A91A01" w:rsidRPr="00C2693A" w:rsidRDefault="00A91A01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A" w14:textId="77777777" w:rsidTr="00A91A01">
        <w:tc>
          <w:tcPr>
            <w:tcW w:w="5101" w:type="dxa"/>
          </w:tcPr>
          <w:p w14:paraId="02CD3118" w14:textId="77777777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Ability to reflect on and share practice with peers</w:t>
            </w:r>
          </w:p>
        </w:tc>
        <w:tc>
          <w:tcPr>
            <w:tcW w:w="5094" w:type="dxa"/>
          </w:tcPr>
          <w:p w14:paraId="02CD3119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73" w:rsidRPr="00C2693A" w14:paraId="20953881" w14:textId="77777777" w:rsidTr="00A91A01">
        <w:tc>
          <w:tcPr>
            <w:tcW w:w="5101" w:type="dxa"/>
          </w:tcPr>
          <w:p w14:paraId="309F7DE4" w14:textId="7C2192E8" w:rsidR="007E1C73" w:rsidRPr="003F1A13" w:rsidRDefault="004A1B9B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>Knowledge of Safeguarding and Domestic Violence</w:t>
            </w:r>
          </w:p>
        </w:tc>
        <w:tc>
          <w:tcPr>
            <w:tcW w:w="5094" w:type="dxa"/>
          </w:tcPr>
          <w:p w14:paraId="71AD4DF9" w14:textId="77777777" w:rsidR="007E1C73" w:rsidRPr="00C2693A" w:rsidRDefault="007E1C7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21" w14:textId="77777777" w:rsidR="00D73638" w:rsidRPr="00C2693A" w:rsidRDefault="00D73638" w:rsidP="00152DC3">
      <w:pPr>
        <w:rPr>
          <w:rFonts w:ascii="Arial" w:hAnsi="Arial" w:cs="Arial"/>
          <w:b/>
          <w:bCs/>
        </w:rPr>
      </w:pPr>
    </w:p>
    <w:p w14:paraId="02CD3122" w14:textId="77777777" w:rsidR="00E8469D" w:rsidRPr="00C2693A" w:rsidRDefault="003F1A13" w:rsidP="00980A25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Experience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E92169" w:rsidRPr="00C2693A" w14:paraId="02CD3125" w14:textId="77777777" w:rsidTr="00E92169">
        <w:tc>
          <w:tcPr>
            <w:tcW w:w="5228" w:type="dxa"/>
          </w:tcPr>
          <w:p w14:paraId="02CD3123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28" w:type="dxa"/>
          </w:tcPr>
          <w:p w14:paraId="02CD3124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57580D" w:rsidRPr="00C2693A" w14:paraId="3E94F953" w14:textId="77777777" w:rsidTr="00E92169">
        <w:tc>
          <w:tcPr>
            <w:tcW w:w="5228" w:type="dxa"/>
          </w:tcPr>
          <w:p w14:paraId="0F2885D9" w14:textId="6AACFD02" w:rsidR="0057580D" w:rsidRPr="0057580D" w:rsidRDefault="00520F1D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91A01" w:rsidRPr="00A91A01">
              <w:rPr>
                <w:rFonts w:ascii="Arial" w:hAnsi="Arial" w:cs="Arial"/>
                <w:bCs/>
                <w:sz w:val="22"/>
                <w:szCs w:val="22"/>
              </w:rPr>
              <w:t>xperience o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>f supporting</w:t>
            </w:r>
            <w:r w:rsidR="0065552B">
              <w:rPr>
                <w:rFonts w:ascii="Arial" w:hAnsi="Arial" w:cs="Arial"/>
                <w:bCs/>
                <w:sz w:val="22"/>
                <w:szCs w:val="22"/>
              </w:rPr>
              <w:t xml:space="preserve"> and supervising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552B">
              <w:rPr>
                <w:rFonts w:ascii="Arial" w:hAnsi="Arial" w:cs="Arial"/>
                <w:bCs/>
                <w:sz w:val="22"/>
                <w:szCs w:val="22"/>
              </w:rPr>
              <w:t>staff or volunteers</w:t>
            </w:r>
          </w:p>
        </w:tc>
        <w:tc>
          <w:tcPr>
            <w:tcW w:w="5228" w:type="dxa"/>
          </w:tcPr>
          <w:p w14:paraId="20A394ED" w14:textId="35E2E28F" w:rsidR="0057580D" w:rsidRPr="0057580D" w:rsidRDefault="007E1C7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using assessment tools </w:t>
            </w:r>
          </w:p>
        </w:tc>
      </w:tr>
      <w:tr w:rsidR="0065552B" w:rsidRPr="00C2693A" w14:paraId="2FCD0436" w14:textId="77777777" w:rsidTr="00E92169">
        <w:tc>
          <w:tcPr>
            <w:tcW w:w="5228" w:type="dxa"/>
          </w:tcPr>
          <w:p w14:paraId="12E8B6F1" w14:textId="50BA5C3B" w:rsidR="0065552B" w:rsidRDefault="00520F1D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65552B" w:rsidRPr="0065552B">
              <w:rPr>
                <w:rFonts w:ascii="Arial" w:hAnsi="Arial" w:cs="Arial"/>
                <w:bCs/>
                <w:sz w:val="22"/>
                <w:szCs w:val="22"/>
              </w:rPr>
              <w:t xml:space="preserve">xperience of </w:t>
            </w:r>
            <w:r w:rsidR="00E1504C">
              <w:rPr>
                <w:rFonts w:ascii="Arial" w:hAnsi="Arial" w:cs="Arial"/>
                <w:bCs/>
                <w:sz w:val="22"/>
                <w:szCs w:val="22"/>
              </w:rPr>
              <w:t>working with</w:t>
            </w:r>
            <w:bookmarkStart w:id="0" w:name="_GoBack"/>
            <w:bookmarkEnd w:id="0"/>
            <w:r w:rsidR="0065552B" w:rsidRPr="0065552B">
              <w:rPr>
                <w:rFonts w:ascii="Arial" w:hAnsi="Arial" w:cs="Arial"/>
                <w:bCs/>
                <w:sz w:val="22"/>
                <w:szCs w:val="22"/>
              </w:rPr>
              <w:t xml:space="preserve"> older people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 the community</w:t>
            </w:r>
            <w:r w:rsidR="00F60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60AEC">
              <w:rPr>
                <w:rFonts w:ascii="Arial" w:hAnsi="Arial" w:cs="Arial"/>
                <w:bCs/>
                <w:sz w:val="22"/>
                <w:szCs w:val="22"/>
              </w:rPr>
              <w:t>particulary</w:t>
            </w:r>
            <w:proofErr w:type="spellEnd"/>
            <w:r w:rsidR="00F60AEC">
              <w:rPr>
                <w:rFonts w:ascii="Arial" w:hAnsi="Arial" w:cs="Arial"/>
                <w:bCs/>
                <w:sz w:val="22"/>
                <w:szCs w:val="22"/>
              </w:rPr>
              <w:t xml:space="preserve"> with, but not limited to people with disabilities.</w:t>
            </w:r>
          </w:p>
        </w:tc>
        <w:tc>
          <w:tcPr>
            <w:tcW w:w="5228" w:type="dxa"/>
          </w:tcPr>
          <w:p w14:paraId="04BF091B" w14:textId="069F4D4A" w:rsidR="0065552B" w:rsidRPr="00F20783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5552B"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Client Management Systems </w:t>
            </w:r>
            <w:r w:rsidR="001B0685">
              <w:rPr>
                <w:rFonts w:ascii="Arial" w:hAnsi="Arial" w:cs="Arial"/>
                <w:bCs/>
                <w:sz w:val="22"/>
                <w:szCs w:val="22"/>
              </w:rPr>
              <w:t>(client databases)</w:t>
            </w:r>
          </w:p>
        </w:tc>
      </w:tr>
      <w:tr w:rsidR="0065552B" w:rsidRPr="00C2693A" w14:paraId="35053C91" w14:textId="77777777" w:rsidTr="00E92169">
        <w:tc>
          <w:tcPr>
            <w:tcW w:w="5228" w:type="dxa"/>
          </w:tcPr>
          <w:p w14:paraId="7F91F733" w14:textId="78AC4829" w:rsidR="0065552B" w:rsidRDefault="0074431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4431B">
              <w:rPr>
                <w:rFonts w:ascii="Arial" w:hAnsi="Arial" w:cs="Arial"/>
                <w:bCs/>
                <w:sz w:val="22"/>
                <w:szCs w:val="22"/>
              </w:rPr>
              <w:t>Demonstrable experience of effective planning and organisational skills to deliver targets to deadlines</w:t>
            </w:r>
          </w:p>
        </w:tc>
        <w:tc>
          <w:tcPr>
            <w:tcW w:w="5228" w:type="dxa"/>
          </w:tcPr>
          <w:p w14:paraId="1DC54C1A" w14:textId="59969E53" w:rsidR="0065552B" w:rsidRPr="00F20783" w:rsidRDefault="0074431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4431B">
              <w:rPr>
                <w:rFonts w:ascii="Arial" w:hAnsi="Arial" w:cs="Arial"/>
                <w:bCs/>
                <w:sz w:val="22"/>
                <w:szCs w:val="22"/>
              </w:rPr>
              <w:t>Experience of leading on project work</w:t>
            </w:r>
          </w:p>
        </w:tc>
      </w:tr>
      <w:tr w:rsidR="0065552B" w:rsidRPr="00C2693A" w14:paraId="621F1B93" w14:textId="77777777" w:rsidTr="00E92169">
        <w:tc>
          <w:tcPr>
            <w:tcW w:w="5228" w:type="dxa"/>
          </w:tcPr>
          <w:p w14:paraId="57216905" w14:textId="1382EE31" w:rsidR="0065552B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Collating and analysing data for monitoring and reporting purposes </w:t>
            </w:r>
          </w:p>
        </w:tc>
        <w:tc>
          <w:tcPr>
            <w:tcW w:w="5228" w:type="dxa"/>
          </w:tcPr>
          <w:p w14:paraId="37C6D67C" w14:textId="6F1BBB56" w:rsidR="0065552B" w:rsidRDefault="0074431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4431B">
              <w:rPr>
                <w:rFonts w:ascii="Arial" w:hAnsi="Arial" w:cs="Arial"/>
                <w:bCs/>
                <w:sz w:val="22"/>
                <w:szCs w:val="22"/>
              </w:rPr>
              <w:t>Multi-agency working and signposting to appropriate support</w:t>
            </w:r>
          </w:p>
        </w:tc>
      </w:tr>
      <w:tr w:rsidR="00F20783" w:rsidRPr="00C2693A" w14:paraId="19E510D6" w14:textId="77777777" w:rsidTr="00E92169">
        <w:tc>
          <w:tcPr>
            <w:tcW w:w="5228" w:type="dxa"/>
          </w:tcPr>
          <w:p w14:paraId="4C9CEF13" w14:textId="455E279B" w:rsidR="00F20783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Building</w:t>
            </w:r>
            <w:r w:rsidRPr="00F20783">
              <w:rPr>
                <w:rFonts w:ascii="Arial" w:hAnsi="Arial" w:cs="Arial"/>
                <w:bCs/>
                <w:sz w:val="22"/>
                <w:szCs w:val="22"/>
              </w:rPr>
              <w:t xml:space="preserve"> trusting working relationships whilst motivating older people to make sustained changes, working in a sensitive manner</w:t>
            </w:r>
          </w:p>
        </w:tc>
        <w:tc>
          <w:tcPr>
            <w:tcW w:w="5228" w:type="dxa"/>
          </w:tcPr>
          <w:p w14:paraId="3B8C8C09" w14:textId="2B091FD0" w:rsidR="00F20783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7565" w:rsidRPr="00C2693A" w14:paraId="70E838EB" w14:textId="77777777" w:rsidTr="00E92169">
        <w:tc>
          <w:tcPr>
            <w:tcW w:w="5228" w:type="dxa"/>
          </w:tcPr>
          <w:p w14:paraId="764A0F95" w14:textId="38D5A0B3" w:rsidR="001D7565" w:rsidRDefault="001D7565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5204F">
              <w:rPr>
                <w:rFonts w:ascii="Arial" w:hAnsi="Arial" w:cs="Arial"/>
                <w:bCs/>
                <w:sz w:val="22"/>
                <w:szCs w:val="22"/>
              </w:rPr>
              <w:t>Experience of establishing and maintaining effective partnerships and working relationships with other organisations</w:t>
            </w:r>
            <w:r w:rsidR="00520F1D">
              <w:rPr>
                <w:rFonts w:ascii="Arial" w:hAnsi="Arial" w:cs="Arial"/>
                <w:bCs/>
                <w:sz w:val="22"/>
                <w:szCs w:val="22"/>
              </w:rPr>
              <w:t xml:space="preserve"> and health professionals</w:t>
            </w:r>
            <w:r w:rsidRPr="0065204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228" w:type="dxa"/>
          </w:tcPr>
          <w:p w14:paraId="1244B534" w14:textId="77777777" w:rsidR="001D7565" w:rsidRDefault="001D7565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E3F" w:rsidRPr="00C2693A" w14:paraId="2C38596E" w14:textId="77777777" w:rsidTr="00E92169">
        <w:tc>
          <w:tcPr>
            <w:tcW w:w="5228" w:type="dxa"/>
          </w:tcPr>
          <w:p w14:paraId="35FF8EED" w14:textId="1542E229" w:rsidR="00D81E3F" w:rsidRPr="00A91A01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>anaging a caseload of clients</w:t>
            </w:r>
          </w:p>
        </w:tc>
        <w:tc>
          <w:tcPr>
            <w:tcW w:w="5228" w:type="dxa"/>
          </w:tcPr>
          <w:p w14:paraId="281AEE65" w14:textId="70F84BBD" w:rsidR="00D81E3F" w:rsidRDefault="00D81E3F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2169" w:rsidRPr="00C2693A" w14:paraId="02CD3128" w14:textId="77777777" w:rsidTr="00E92169">
        <w:tc>
          <w:tcPr>
            <w:tcW w:w="5228" w:type="dxa"/>
          </w:tcPr>
          <w:p w14:paraId="02CD3126" w14:textId="2B5D480C" w:rsidR="00E92169" w:rsidRPr="00C2693A" w:rsidRDefault="00F20783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62E35" w:rsidRPr="00062E35">
              <w:rPr>
                <w:rFonts w:ascii="Arial" w:hAnsi="Arial" w:cs="Arial"/>
                <w:sz w:val="22"/>
                <w:szCs w:val="22"/>
              </w:rPr>
              <w:t>ssessing the practical, social and emotional needs of older people and assisting them to access appropriate support</w:t>
            </w:r>
          </w:p>
        </w:tc>
        <w:tc>
          <w:tcPr>
            <w:tcW w:w="5228" w:type="dxa"/>
          </w:tcPr>
          <w:p w14:paraId="02CD3127" w14:textId="41FCC454" w:rsidR="00E92169" w:rsidRDefault="00E92169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85" w:rsidRPr="00C2693A" w14:paraId="33941866" w14:textId="77777777" w:rsidTr="00E92169">
        <w:tc>
          <w:tcPr>
            <w:tcW w:w="5228" w:type="dxa"/>
          </w:tcPr>
          <w:p w14:paraId="2CA860C3" w14:textId="1BD1B420" w:rsidR="001B0685" w:rsidRDefault="001B0685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0685">
              <w:rPr>
                <w:rFonts w:ascii="Arial" w:hAnsi="Arial" w:cs="Arial"/>
                <w:sz w:val="22"/>
                <w:szCs w:val="22"/>
              </w:rPr>
              <w:t xml:space="preserve">Experience of case recording and what makes a good case record. </w:t>
            </w:r>
          </w:p>
        </w:tc>
        <w:tc>
          <w:tcPr>
            <w:tcW w:w="5228" w:type="dxa"/>
          </w:tcPr>
          <w:p w14:paraId="5294DAA0" w14:textId="77777777" w:rsidR="001B0685" w:rsidRDefault="001B0685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32" w14:textId="77777777" w:rsidR="00E8469D" w:rsidRPr="00C2693A" w:rsidRDefault="00E8469D" w:rsidP="006326DC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02CD3133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Approach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36CA2" w:rsidRPr="00C2693A" w14:paraId="02CD3135" w14:textId="77777777" w:rsidTr="00436CA2">
        <w:tc>
          <w:tcPr>
            <w:tcW w:w="10456" w:type="dxa"/>
          </w:tcPr>
          <w:p w14:paraId="02CD3134" w14:textId="77777777" w:rsidR="00436CA2" w:rsidRPr="00C2693A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127769" w:rsidRPr="00C2693A" w14:paraId="6440F95C" w14:textId="77777777" w:rsidTr="007A227A">
        <w:tc>
          <w:tcPr>
            <w:tcW w:w="10456" w:type="dxa"/>
          </w:tcPr>
          <w:p w14:paraId="68D8E7C9" w14:textId="00AAEC88" w:rsidR="00127769" w:rsidRPr="003F1A13" w:rsidRDefault="007E1C7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commitment and enthusiasm for working with our client group</w:t>
            </w:r>
          </w:p>
        </w:tc>
      </w:tr>
      <w:tr w:rsidR="007A227A" w:rsidRPr="00C2693A" w14:paraId="02CD3137" w14:textId="77777777" w:rsidTr="007A227A">
        <w:tc>
          <w:tcPr>
            <w:tcW w:w="10456" w:type="dxa"/>
          </w:tcPr>
          <w:p w14:paraId="02CD3136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understanding and commitment to equal opportunities and diversity</w:t>
            </w:r>
          </w:p>
        </w:tc>
      </w:tr>
      <w:tr w:rsidR="007A227A" w:rsidRPr="00C2693A" w14:paraId="02CD3139" w14:textId="77777777" w:rsidTr="007A227A">
        <w:tc>
          <w:tcPr>
            <w:tcW w:w="10456" w:type="dxa"/>
          </w:tcPr>
          <w:p w14:paraId="02CD3138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commitment to combatting disadvantage and inequality in health provision</w:t>
            </w:r>
          </w:p>
        </w:tc>
      </w:tr>
      <w:tr w:rsidR="003F1A13" w:rsidRPr="00C2693A" w14:paraId="02CD313B" w14:textId="77777777" w:rsidTr="007A227A">
        <w:tc>
          <w:tcPr>
            <w:tcW w:w="10456" w:type="dxa"/>
          </w:tcPr>
          <w:p w14:paraId="02CD313A" w14:textId="74600A81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Demonstrate a commitment to enabling and empowering </w:t>
            </w:r>
            <w:r w:rsidR="00FA0541">
              <w:rPr>
                <w:rFonts w:ascii="Arial" w:hAnsi="Arial" w:cs="Arial"/>
                <w:sz w:val="22"/>
                <w:szCs w:val="22"/>
              </w:rPr>
              <w:t>older people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to become actively involved in the organisation</w:t>
            </w:r>
          </w:p>
        </w:tc>
      </w:tr>
      <w:tr w:rsidR="003F1A13" w:rsidRPr="00C2693A" w14:paraId="02CD313D" w14:textId="77777777" w:rsidTr="007A227A">
        <w:tc>
          <w:tcPr>
            <w:tcW w:w="10456" w:type="dxa"/>
          </w:tcPr>
          <w:p w14:paraId="02CD313C" w14:textId="77777777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Able to build and maintain relationships whilst maintaining appropriate professional boundaries</w:t>
            </w:r>
          </w:p>
        </w:tc>
      </w:tr>
      <w:tr w:rsidR="003F1A13" w:rsidRPr="00C2693A" w14:paraId="02CD313F" w14:textId="77777777" w:rsidTr="007A227A">
        <w:tc>
          <w:tcPr>
            <w:tcW w:w="10456" w:type="dxa"/>
          </w:tcPr>
          <w:p w14:paraId="02CD313E" w14:textId="77777777" w:rsidR="003F1A13" w:rsidRPr="003F1A13" w:rsidRDefault="00422E52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E52">
              <w:rPr>
                <w:rFonts w:ascii="Arial" w:hAnsi="Arial" w:cs="Arial"/>
                <w:sz w:val="22"/>
                <w:szCs w:val="22"/>
              </w:rPr>
              <w:t>Demonstrate a willingness to participate in shaping the future of the organisation by taking on responsibilities and projects in addition to core workload</w:t>
            </w:r>
          </w:p>
        </w:tc>
      </w:tr>
      <w:tr w:rsidR="008C76D8" w:rsidRPr="00C2693A" w14:paraId="3ECA555B" w14:textId="77777777" w:rsidTr="007A227A">
        <w:tc>
          <w:tcPr>
            <w:tcW w:w="10456" w:type="dxa"/>
          </w:tcPr>
          <w:p w14:paraId="6BEEAF5C" w14:textId="1D007AFE" w:rsidR="008C76D8" w:rsidRPr="00422E52" w:rsidRDefault="008C76D8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76D8">
              <w:rPr>
                <w:rFonts w:ascii="Arial" w:hAnsi="Arial" w:cs="Arial"/>
                <w:sz w:val="22"/>
                <w:szCs w:val="22"/>
              </w:rPr>
              <w:t>Willingness to work flexibly in response to the demands of the role</w:t>
            </w:r>
          </w:p>
        </w:tc>
      </w:tr>
    </w:tbl>
    <w:p w14:paraId="02CD3141" w14:textId="77777777" w:rsidR="00E8469D" w:rsidRPr="00C2693A" w:rsidRDefault="00E8469D">
      <w:pPr>
        <w:rPr>
          <w:rFonts w:ascii="Arial" w:hAnsi="Arial" w:cs="Arial"/>
        </w:rPr>
      </w:pPr>
    </w:p>
    <w:sectPr w:rsidR="00E8469D" w:rsidRPr="00C2693A" w:rsidSect="00F60AEC">
      <w:footerReference w:type="default" r:id="rId12"/>
      <w:pgSz w:w="11907" w:h="16840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1FE0" w14:textId="77777777" w:rsidR="00383B2F" w:rsidRDefault="00383B2F">
      <w:r>
        <w:separator/>
      </w:r>
    </w:p>
  </w:endnote>
  <w:endnote w:type="continuationSeparator" w:id="0">
    <w:p w14:paraId="6DC713E0" w14:textId="77777777" w:rsidR="00383B2F" w:rsidRDefault="003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F" w14:textId="3833CCB7" w:rsidR="00152DC3" w:rsidRDefault="00F60AEC">
    <w:pPr>
      <w:pStyle w:val="Footer"/>
    </w:pPr>
    <w:r>
      <w:t>JS/CR 22.04.24 TWC CC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4302" w14:textId="77777777" w:rsidR="00383B2F" w:rsidRDefault="00383B2F">
      <w:r>
        <w:separator/>
      </w:r>
    </w:p>
  </w:footnote>
  <w:footnote w:type="continuationSeparator" w:id="0">
    <w:p w14:paraId="279058C9" w14:textId="77777777" w:rsidR="00383B2F" w:rsidRDefault="0038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oNotTrackFormatting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A8"/>
    <w:rsid w:val="00001193"/>
    <w:rsid w:val="000041AD"/>
    <w:rsid w:val="00010E8B"/>
    <w:rsid w:val="0001132F"/>
    <w:rsid w:val="00037BC2"/>
    <w:rsid w:val="0004094F"/>
    <w:rsid w:val="00053206"/>
    <w:rsid w:val="00055B77"/>
    <w:rsid w:val="00062E35"/>
    <w:rsid w:val="00074F1B"/>
    <w:rsid w:val="000852A7"/>
    <w:rsid w:val="000A1E35"/>
    <w:rsid w:val="000C348A"/>
    <w:rsid w:val="000E1F3E"/>
    <w:rsid w:val="000E6AB5"/>
    <w:rsid w:val="000E7BAD"/>
    <w:rsid w:val="00117C17"/>
    <w:rsid w:val="001212A9"/>
    <w:rsid w:val="00127769"/>
    <w:rsid w:val="00134C95"/>
    <w:rsid w:val="00140117"/>
    <w:rsid w:val="001456B3"/>
    <w:rsid w:val="00152DC3"/>
    <w:rsid w:val="00187848"/>
    <w:rsid w:val="001A2E5F"/>
    <w:rsid w:val="001B0685"/>
    <w:rsid w:val="001C7D3A"/>
    <w:rsid w:val="001D7565"/>
    <w:rsid w:val="001E0A53"/>
    <w:rsid w:val="001F3E3A"/>
    <w:rsid w:val="00203394"/>
    <w:rsid w:val="002074FE"/>
    <w:rsid w:val="00233074"/>
    <w:rsid w:val="002427EC"/>
    <w:rsid w:val="00265E4A"/>
    <w:rsid w:val="00286851"/>
    <w:rsid w:val="002937DA"/>
    <w:rsid w:val="002E20B6"/>
    <w:rsid w:val="002E7E4C"/>
    <w:rsid w:val="002F7E7B"/>
    <w:rsid w:val="003058EF"/>
    <w:rsid w:val="003062AC"/>
    <w:rsid w:val="00325EE9"/>
    <w:rsid w:val="00341FC5"/>
    <w:rsid w:val="00343665"/>
    <w:rsid w:val="00343FBB"/>
    <w:rsid w:val="00353D5F"/>
    <w:rsid w:val="00383B2F"/>
    <w:rsid w:val="00395B5C"/>
    <w:rsid w:val="003D6E7A"/>
    <w:rsid w:val="003D7276"/>
    <w:rsid w:val="003F0D84"/>
    <w:rsid w:val="003F1A13"/>
    <w:rsid w:val="00400857"/>
    <w:rsid w:val="00400E70"/>
    <w:rsid w:val="004042F0"/>
    <w:rsid w:val="00422E52"/>
    <w:rsid w:val="00436CA2"/>
    <w:rsid w:val="0044339F"/>
    <w:rsid w:val="00451683"/>
    <w:rsid w:val="00451934"/>
    <w:rsid w:val="00462C26"/>
    <w:rsid w:val="00463C78"/>
    <w:rsid w:val="004A1B9B"/>
    <w:rsid w:val="004A58FF"/>
    <w:rsid w:val="004A7644"/>
    <w:rsid w:val="004C0780"/>
    <w:rsid w:val="004C0BA5"/>
    <w:rsid w:val="004C2908"/>
    <w:rsid w:val="004D0640"/>
    <w:rsid w:val="004D149C"/>
    <w:rsid w:val="004D17B3"/>
    <w:rsid w:val="00502787"/>
    <w:rsid w:val="00506F91"/>
    <w:rsid w:val="00510D5F"/>
    <w:rsid w:val="005138D0"/>
    <w:rsid w:val="005142ED"/>
    <w:rsid w:val="00520F1D"/>
    <w:rsid w:val="00534D78"/>
    <w:rsid w:val="005548AA"/>
    <w:rsid w:val="0056610C"/>
    <w:rsid w:val="0057580D"/>
    <w:rsid w:val="00580891"/>
    <w:rsid w:val="005F2406"/>
    <w:rsid w:val="005F77EC"/>
    <w:rsid w:val="0060297F"/>
    <w:rsid w:val="00603A61"/>
    <w:rsid w:val="00610CBB"/>
    <w:rsid w:val="00612514"/>
    <w:rsid w:val="006326DC"/>
    <w:rsid w:val="00645054"/>
    <w:rsid w:val="0065204F"/>
    <w:rsid w:val="0065552B"/>
    <w:rsid w:val="0065788F"/>
    <w:rsid w:val="00657CEC"/>
    <w:rsid w:val="0067662F"/>
    <w:rsid w:val="00676FA0"/>
    <w:rsid w:val="0068353B"/>
    <w:rsid w:val="006A0B60"/>
    <w:rsid w:val="006A1EBA"/>
    <w:rsid w:val="006C6351"/>
    <w:rsid w:val="006F4800"/>
    <w:rsid w:val="0072285D"/>
    <w:rsid w:val="007331AE"/>
    <w:rsid w:val="00740314"/>
    <w:rsid w:val="007418BC"/>
    <w:rsid w:val="0074431B"/>
    <w:rsid w:val="0076365B"/>
    <w:rsid w:val="00765B69"/>
    <w:rsid w:val="007933B8"/>
    <w:rsid w:val="007A227A"/>
    <w:rsid w:val="007A303B"/>
    <w:rsid w:val="007C7B62"/>
    <w:rsid w:val="007D5399"/>
    <w:rsid w:val="007D6450"/>
    <w:rsid w:val="007E1C73"/>
    <w:rsid w:val="008058FC"/>
    <w:rsid w:val="008142E4"/>
    <w:rsid w:val="00832AA8"/>
    <w:rsid w:val="00845070"/>
    <w:rsid w:val="008736E8"/>
    <w:rsid w:val="008818D6"/>
    <w:rsid w:val="008821CF"/>
    <w:rsid w:val="00885B87"/>
    <w:rsid w:val="0089293D"/>
    <w:rsid w:val="008B3935"/>
    <w:rsid w:val="008B7185"/>
    <w:rsid w:val="008C2774"/>
    <w:rsid w:val="008C76D8"/>
    <w:rsid w:val="008F3B7E"/>
    <w:rsid w:val="00904FB3"/>
    <w:rsid w:val="00910E6C"/>
    <w:rsid w:val="009140AA"/>
    <w:rsid w:val="00942F45"/>
    <w:rsid w:val="009525EA"/>
    <w:rsid w:val="00957217"/>
    <w:rsid w:val="009671F0"/>
    <w:rsid w:val="00980A25"/>
    <w:rsid w:val="009831A7"/>
    <w:rsid w:val="00987C8A"/>
    <w:rsid w:val="009915FC"/>
    <w:rsid w:val="009B2D39"/>
    <w:rsid w:val="009B60C0"/>
    <w:rsid w:val="009E476A"/>
    <w:rsid w:val="009E54E2"/>
    <w:rsid w:val="009E7257"/>
    <w:rsid w:val="009F4284"/>
    <w:rsid w:val="009F6D92"/>
    <w:rsid w:val="00A17805"/>
    <w:rsid w:val="00A341F5"/>
    <w:rsid w:val="00A423F5"/>
    <w:rsid w:val="00A57D65"/>
    <w:rsid w:val="00A62C67"/>
    <w:rsid w:val="00A648E7"/>
    <w:rsid w:val="00A86780"/>
    <w:rsid w:val="00A87AF8"/>
    <w:rsid w:val="00A91A01"/>
    <w:rsid w:val="00AA315E"/>
    <w:rsid w:val="00AA3854"/>
    <w:rsid w:val="00AC4B82"/>
    <w:rsid w:val="00AF10D8"/>
    <w:rsid w:val="00B148F1"/>
    <w:rsid w:val="00B14A47"/>
    <w:rsid w:val="00B26E92"/>
    <w:rsid w:val="00B3016F"/>
    <w:rsid w:val="00B42B17"/>
    <w:rsid w:val="00B52FE5"/>
    <w:rsid w:val="00B538CB"/>
    <w:rsid w:val="00B55C62"/>
    <w:rsid w:val="00B728B8"/>
    <w:rsid w:val="00B74A80"/>
    <w:rsid w:val="00B82991"/>
    <w:rsid w:val="00B90768"/>
    <w:rsid w:val="00B95511"/>
    <w:rsid w:val="00BB5CAD"/>
    <w:rsid w:val="00BC2B9E"/>
    <w:rsid w:val="00BE1A54"/>
    <w:rsid w:val="00BE4336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F05A3"/>
    <w:rsid w:val="00CF19EE"/>
    <w:rsid w:val="00CF2C51"/>
    <w:rsid w:val="00D0189A"/>
    <w:rsid w:val="00D205D5"/>
    <w:rsid w:val="00D478DF"/>
    <w:rsid w:val="00D50958"/>
    <w:rsid w:val="00D51D33"/>
    <w:rsid w:val="00D52A8C"/>
    <w:rsid w:val="00D7147B"/>
    <w:rsid w:val="00D73638"/>
    <w:rsid w:val="00D764CD"/>
    <w:rsid w:val="00D81E3F"/>
    <w:rsid w:val="00D82D8E"/>
    <w:rsid w:val="00D85153"/>
    <w:rsid w:val="00DB67D2"/>
    <w:rsid w:val="00DC47A3"/>
    <w:rsid w:val="00DD6ED4"/>
    <w:rsid w:val="00DF7714"/>
    <w:rsid w:val="00E127D7"/>
    <w:rsid w:val="00E12F54"/>
    <w:rsid w:val="00E13B51"/>
    <w:rsid w:val="00E1504C"/>
    <w:rsid w:val="00E25D88"/>
    <w:rsid w:val="00E261CC"/>
    <w:rsid w:val="00E35995"/>
    <w:rsid w:val="00E625A6"/>
    <w:rsid w:val="00E8469D"/>
    <w:rsid w:val="00E92169"/>
    <w:rsid w:val="00EA661D"/>
    <w:rsid w:val="00EB5503"/>
    <w:rsid w:val="00EB7B63"/>
    <w:rsid w:val="00ED328C"/>
    <w:rsid w:val="00ED3A33"/>
    <w:rsid w:val="00ED6B94"/>
    <w:rsid w:val="00EE3CD8"/>
    <w:rsid w:val="00EE64E9"/>
    <w:rsid w:val="00EE748B"/>
    <w:rsid w:val="00F038D4"/>
    <w:rsid w:val="00F07EE3"/>
    <w:rsid w:val="00F11913"/>
    <w:rsid w:val="00F20783"/>
    <w:rsid w:val="00F261DF"/>
    <w:rsid w:val="00F4101B"/>
    <w:rsid w:val="00F559DE"/>
    <w:rsid w:val="00F6001C"/>
    <w:rsid w:val="00F60AEC"/>
    <w:rsid w:val="00F742F8"/>
    <w:rsid w:val="00F743BE"/>
    <w:rsid w:val="00FA01F7"/>
    <w:rsid w:val="00FA0541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D30FB"/>
  <w15:docId w15:val="{BFA13913-2CEA-4928-B078-14CA4CA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9" ma:contentTypeDescription="Create a new document." ma:contentTypeScope="" ma:versionID="e7d9f1284f8f3319f16d1c2ce287e4c0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5172a73af062a00f7aea5e29668ef53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1e74d4-de70-4c89-9036-8ffc4a6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c8c22f-66c5-4608-a909-76ca0294d699}" ma:internalName="TaxCatchAll" ma:showField="CatchAllData" ma:web="c7d832ad-01f3-4913-af6c-813c2587d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  <lcf76f155ced4ddcb4097134ff3c332f xmlns="aef02b96-9132-4a44-aa38-6f6c2ab043e0">
      <Terms xmlns="http://schemas.microsoft.com/office/infopath/2007/PartnerControls"/>
    </lcf76f155ced4ddcb4097134ff3c332f>
    <TaxCatchAll xmlns="c7d832ad-01f3-4913-af6c-813c2587df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FA4C-1AFD-4B6B-8904-7B01617C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DED7E-897D-4442-AB0F-B5B3467A1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8CB0-CEE8-4D44-AE6A-FE890B92F5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d832ad-01f3-4913-af6c-813c2587df2b"/>
    <ds:schemaRef ds:uri="aef02b96-9132-4a44-aa38-6f6c2ab043e0"/>
  </ds:schemaRefs>
</ds:datastoreItem>
</file>

<file path=customXml/itemProps4.xml><?xml version="1.0" encoding="utf-8"?>
<ds:datastoreItem xmlns:ds="http://schemas.openxmlformats.org/officeDocument/2006/customXml" ds:itemID="{FBB5D156-D13C-4716-BF77-40F1F297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19</TotalTime>
  <Pages>2</Pages>
  <Words>537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Claire Ruston</cp:lastModifiedBy>
  <cp:revision>6</cp:revision>
  <cp:lastPrinted>2014-04-15T08:01:00Z</cp:lastPrinted>
  <dcterms:created xsi:type="dcterms:W3CDTF">2024-04-04T12:57:00Z</dcterms:created>
  <dcterms:modified xsi:type="dcterms:W3CDTF">2024-04-22T11:17:00Z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MediaServiceImageTags">
    <vt:lpwstr/>
  </property>
</Properties>
</file>