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30FB" w14:textId="7CA0F6AA" w:rsidR="00152DC3" w:rsidRDefault="00F742F8" w:rsidP="006F4800">
      <w:pPr>
        <w:spacing w:before="120" w:after="120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2CD3142" wp14:editId="02CD3143">
            <wp:simplePos x="0" y="0"/>
            <wp:positionH relativeFrom="column">
              <wp:posOffset>4965064</wp:posOffset>
            </wp:positionH>
            <wp:positionV relativeFrom="paragraph">
              <wp:posOffset>79375</wp:posOffset>
            </wp:positionV>
            <wp:extent cx="1288819" cy="683779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76" cy="68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00"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02CD30FC" w14:textId="77777777" w:rsidR="00E8469D" w:rsidRPr="00C2693A" w:rsidRDefault="00E8469D" w:rsidP="00152DC3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02CD30FD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2CD30FE" w14:textId="63DC1882" w:rsidR="00E8469D" w:rsidRDefault="007E1C73" w:rsidP="009B2D3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7E1C73">
        <w:rPr>
          <w:rFonts w:ascii="Arial" w:hAnsi="Arial" w:cs="Arial"/>
          <w:b/>
          <w:bCs/>
          <w:sz w:val="28"/>
          <w:szCs w:val="28"/>
        </w:rPr>
        <w:t>SWIFt</w:t>
      </w:r>
      <w:proofErr w:type="spellEnd"/>
      <w:r w:rsidRPr="007E1C7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F1A13">
        <w:rPr>
          <w:rFonts w:ascii="Arial" w:hAnsi="Arial" w:cs="Arial"/>
          <w:b/>
          <w:bCs/>
          <w:sz w:val="28"/>
          <w:szCs w:val="28"/>
        </w:rPr>
        <w:t xml:space="preserve">Wellbeing </w:t>
      </w:r>
      <w:r w:rsidR="002F7E7B">
        <w:rPr>
          <w:rFonts w:ascii="Arial" w:hAnsi="Arial" w:cs="Arial"/>
          <w:b/>
          <w:bCs/>
          <w:sz w:val="28"/>
          <w:szCs w:val="28"/>
        </w:rPr>
        <w:t>Coordin</w:t>
      </w:r>
      <w:r w:rsidR="00885B87">
        <w:rPr>
          <w:rFonts w:ascii="Arial" w:hAnsi="Arial" w:cs="Arial"/>
          <w:b/>
          <w:bCs/>
          <w:sz w:val="28"/>
          <w:szCs w:val="28"/>
        </w:rPr>
        <w:t>a</w:t>
      </w:r>
      <w:r w:rsidR="002F7E7B">
        <w:rPr>
          <w:rFonts w:ascii="Arial" w:hAnsi="Arial" w:cs="Arial"/>
          <w:b/>
          <w:bCs/>
          <w:sz w:val="28"/>
          <w:szCs w:val="28"/>
        </w:rPr>
        <w:t xml:space="preserve">tor </w:t>
      </w:r>
    </w:p>
    <w:p w14:paraId="10E76BDC" w14:textId="77777777" w:rsidR="007E1C73" w:rsidRDefault="007E1C73" w:rsidP="00422E52">
      <w:pPr>
        <w:jc w:val="both"/>
        <w:rPr>
          <w:rFonts w:ascii="Arial" w:hAnsi="Arial" w:cs="Arial"/>
        </w:rPr>
      </w:pPr>
    </w:p>
    <w:p w14:paraId="02CD30FF" w14:textId="0DA51370" w:rsidR="00422E52" w:rsidRPr="00422E52" w:rsidRDefault="00422E52" w:rsidP="00422E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 UK Leeds</w:t>
      </w:r>
      <w:r w:rsidRPr="00422E52">
        <w:rPr>
          <w:rFonts w:ascii="Arial" w:hAnsi="Arial" w:cs="Arial"/>
        </w:rPr>
        <w:t xml:space="preserve"> aim to provide high quality services adhering to principles of best practice, promoting equal opportunities and working positively with diversity.</w:t>
      </w:r>
      <w:r w:rsidRPr="00422E52">
        <w:rPr>
          <w:rFonts w:ascii="Arial" w:eastAsia="Calibri" w:hAnsi="Arial" w:cs="Arial"/>
        </w:rPr>
        <w:t xml:space="preserve">  </w:t>
      </w:r>
      <w:r w:rsidRPr="00422E52">
        <w:rPr>
          <w:rFonts w:ascii="Arial" w:hAnsi="Arial" w:cs="Arial"/>
        </w:rPr>
        <w:t>All posts have two main functions: to carry out the duties as outlined and be proactive in continuously improving service delivery.</w:t>
      </w:r>
    </w:p>
    <w:p w14:paraId="02CD3100" w14:textId="77777777" w:rsidR="00422E52" w:rsidRPr="00422E52" w:rsidRDefault="00422E52" w:rsidP="00422E52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422E52">
        <w:rPr>
          <w:rFonts w:ascii="Arial" w:hAnsi="Arial" w:cs="Arial"/>
        </w:rPr>
        <w:t>We expect all employees to carry out their duties in a professional manner with a client focus, ensuring that respect and courtesy is shown to them, colleagues, other service providers and all those in contact with the organisation.</w:t>
      </w:r>
      <w:r w:rsidR="00152DC3" w:rsidRPr="00152DC3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02CD3101" w14:textId="77777777" w:rsidR="00422E52" w:rsidRPr="00C2693A" w:rsidRDefault="00422E52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</w:p>
    <w:p w14:paraId="02CD3102" w14:textId="77777777" w:rsidR="00E8469D" w:rsidRPr="00C2693A" w:rsidRDefault="003F1A13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&amp;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094"/>
      </w:tblGrid>
      <w:tr w:rsidR="00E8469D" w:rsidRPr="00C2693A" w14:paraId="02CD3105" w14:textId="77777777">
        <w:tc>
          <w:tcPr>
            <w:tcW w:w="5210" w:type="dxa"/>
          </w:tcPr>
          <w:p w14:paraId="02CD3103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1" w:type="dxa"/>
          </w:tcPr>
          <w:p w14:paraId="02CD3104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57580D" w:rsidRPr="00C2693A" w14:paraId="033F30A3" w14:textId="77777777">
        <w:tc>
          <w:tcPr>
            <w:tcW w:w="5210" w:type="dxa"/>
          </w:tcPr>
          <w:p w14:paraId="3D7550FA" w14:textId="3C02AEB1" w:rsidR="0057580D" w:rsidRPr="003F1A13" w:rsidRDefault="0057580D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580D">
              <w:rPr>
                <w:rFonts w:ascii="Arial" w:hAnsi="Arial" w:cs="Arial"/>
                <w:sz w:val="22"/>
                <w:szCs w:val="22"/>
              </w:rPr>
              <w:t>Knowledge of a range of community groups and services which support wellbeing in older people</w:t>
            </w:r>
            <w:r w:rsidR="00062E35">
              <w:rPr>
                <w:rFonts w:ascii="Arial" w:hAnsi="Arial" w:cs="Arial"/>
                <w:sz w:val="22"/>
                <w:szCs w:val="22"/>
              </w:rPr>
              <w:t xml:space="preserve"> including those with </w:t>
            </w:r>
            <w:r w:rsidR="00B26E92">
              <w:rPr>
                <w:rFonts w:ascii="Arial" w:hAnsi="Arial" w:cs="Arial"/>
                <w:sz w:val="22"/>
                <w:szCs w:val="22"/>
              </w:rPr>
              <w:t>frailty</w:t>
            </w:r>
            <w:r w:rsidR="006578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62E35">
              <w:rPr>
                <w:rFonts w:ascii="Arial" w:hAnsi="Arial" w:cs="Arial"/>
                <w:sz w:val="22"/>
                <w:szCs w:val="22"/>
              </w:rPr>
              <w:t>complex</w:t>
            </w:r>
            <w:r w:rsidR="0065788F">
              <w:rPr>
                <w:rFonts w:ascii="Arial" w:hAnsi="Arial" w:cs="Arial"/>
                <w:sz w:val="22"/>
                <w:szCs w:val="22"/>
              </w:rPr>
              <w:t xml:space="preserve"> health</w:t>
            </w:r>
            <w:r w:rsidR="00062E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88F">
              <w:rPr>
                <w:rFonts w:ascii="Arial" w:hAnsi="Arial" w:cs="Arial"/>
                <w:sz w:val="22"/>
                <w:szCs w:val="22"/>
              </w:rPr>
              <w:t>needs and severe mental health issues</w:t>
            </w:r>
          </w:p>
        </w:tc>
        <w:tc>
          <w:tcPr>
            <w:tcW w:w="5211" w:type="dxa"/>
          </w:tcPr>
          <w:p w14:paraId="58B06C7F" w14:textId="72A28227" w:rsidR="0057580D" w:rsidRPr="00C2693A" w:rsidRDefault="0057580D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580D">
              <w:rPr>
                <w:rFonts w:ascii="Arial" w:hAnsi="Arial" w:cs="Arial"/>
                <w:color w:val="000000"/>
                <w:sz w:val="22"/>
                <w:szCs w:val="22"/>
              </w:rPr>
              <w:t>Knowledge of a range of interventions which support behavioural change e.g. Motivational Interviewing</w:t>
            </w:r>
          </w:p>
        </w:tc>
      </w:tr>
      <w:tr w:rsidR="00E8469D" w:rsidRPr="00C2693A" w14:paraId="02CD3108" w14:textId="77777777">
        <w:tc>
          <w:tcPr>
            <w:tcW w:w="5210" w:type="dxa"/>
          </w:tcPr>
          <w:p w14:paraId="02CD3106" w14:textId="77777777" w:rsidR="00E8469D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Excellent verbal communication skills with the ability to communicate effectively at all levels</w:t>
            </w:r>
          </w:p>
        </w:tc>
        <w:tc>
          <w:tcPr>
            <w:tcW w:w="5211" w:type="dxa"/>
          </w:tcPr>
          <w:p w14:paraId="02CD3107" w14:textId="2A486A4C" w:rsidR="00E8469D" w:rsidRPr="00C2693A" w:rsidRDefault="00B90768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Undertaken Mental Health training</w:t>
            </w:r>
            <w:bookmarkStart w:id="0" w:name="_GoBack"/>
            <w:bookmarkEnd w:id="0"/>
          </w:p>
        </w:tc>
      </w:tr>
      <w:tr w:rsidR="00E8469D" w:rsidRPr="00C2693A" w14:paraId="02CD310B" w14:textId="77777777">
        <w:tc>
          <w:tcPr>
            <w:tcW w:w="5210" w:type="dxa"/>
          </w:tcPr>
          <w:p w14:paraId="02CD3109" w14:textId="77777777" w:rsidR="00E8469D" w:rsidRPr="00C2693A" w:rsidDel="00740314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Good technical literacy of Microsoft Applications e.g. Word, Excel, and Access etc.</w:t>
            </w:r>
          </w:p>
        </w:tc>
        <w:tc>
          <w:tcPr>
            <w:tcW w:w="5211" w:type="dxa"/>
          </w:tcPr>
          <w:p w14:paraId="02CD310A" w14:textId="4A337CB8" w:rsidR="00D73638" w:rsidRPr="00C2693A" w:rsidRDefault="00062E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E35">
              <w:rPr>
                <w:rFonts w:ascii="Arial" w:hAnsi="Arial" w:cs="Arial"/>
                <w:sz w:val="22"/>
                <w:szCs w:val="22"/>
              </w:rPr>
              <w:t>Mental Health First Aid (MHFA) trained</w:t>
            </w:r>
          </w:p>
        </w:tc>
      </w:tr>
      <w:tr w:rsidR="004A58FF" w:rsidRPr="00C2693A" w14:paraId="02CD310E" w14:textId="77777777">
        <w:tc>
          <w:tcPr>
            <w:tcW w:w="5210" w:type="dxa"/>
          </w:tcPr>
          <w:p w14:paraId="02CD310C" w14:textId="77777777" w:rsidR="004A58FF" w:rsidRPr="00C2693A" w:rsidRDefault="003F1A13" w:rsidP="00152D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Good interpersonal skills including listening and </w:t>
            </w:r>
            <w:r w:rsidR="00152DC3">
              <w:rPr>
                <w:rFonts w:ascii="Arial" w:hAnsi="Arial" w:cs="Arial"/>
                <w:sz w:val="22"/>
                <w:szCs w:val="22"/>
              </w:rPr>
              <w:t>displaying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empathy</w:t>
            </w:r>
          </w:p>
        </w:tc>
        <w:tc>
          <w:tcPr>
            <w:tcW w:w="5211" w:type="dxa"/>
          </w:tcPr>
          <w:p w14:paraId="02CD310D" w14:textId="0060E156" w:rsidR="004A58FF" w:rsidRPr="00C2693A" w:rsidRDefault="00B90768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0768">
              <w:rPr>
                <w:rFonts w:ascii="Arial" w:hAnsi="Arial" w:cs="Arial"/>
                <w:sz w:val="22"/>
                <w:szCs w:val="22"/>
              </w:rPr>
              <w:t>Language skills e.g. Urdu, Polish, BSL, etc</w:t>
            </w:r>
          </w:p>
        </w:tc>
      </w:tr>
      <w:tr w:rsidR="003F1A13" w:rsidRPr="00C2693A" w14:paraId="02CD3111" w14:textId="77777777">
        <w:tc>
          <w:tcPr>
            <w:tcW w:w="5210" w:type="dxa"/>
          </w:tcPr>
          <w:p w14:paraId="02CD310F" w14:textId="4397A3DD" w:rsidR="003F1A13" w:rsidRPr="003F1A13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Creative, flexible and imaginative approach to working with </w:t>
            </w:r>
            <w:r w:rsidR="00FA0541">
              <w:rPr>
                <w:rFonts w:ascii="Arial" w:hAnsi="Arial" w:cs="Arial"/>
                <w:sz w:val="22"/>
                <w:szCs w:val="22"/>
              </w:rPr>
              <w:t xml:space="preserve">older </w:t>
            </w:r>
            <w:r w:rsidRPr="003F1A13">
              <w:rPr>
                <w:rFonts w:ascii="Arial" w:hAnsi="Arial" w:cs="Arial"/>
                <w:sz w:val="22"/>
                <w:szCs w:val="22"/>
              </w:rPr>
              <w:t>people</w:t>
            </w:r>
            <w:r w:rsidR="00FA0541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B26E92">
              <w:rPr>
                <w:rFonts w:ascii="Arial" w:hAnsi="Arial" w:cs="Arial"/>
                <w:sz w:val="22"/>
                <w:szCs w:val="22"/>
              </w:rPr>
              <w:t xml:space="preserve">frailty and </w:t>
            </w:r>
            <w:r w:rsidR="00062E35">
              <w:rPr>
                <w:rFonts w:ascii="Arial" w:hAnsi="Arial" w:cs="Arial"/>
                <w:sz w:val="22"/>
                <w:szCs w:val="22"/>
              </w:rPr>
              <w:t xml:space="preserve">severe </w:t>
            </w:r>
            <w:r w:rsidR="00CF2C51">
              <w:rPr>
                <w:rFonts w:ascii="Arial" w:hAnsi="Arial" w:cs="Arial"/>
                <w:sz w:val="22"/>
                <w:szCs w:val="22"/>
              </w:rPr>
              <w:t>mental health issue</w:t>
            </w:r>
            <w:r w:rsidRPr="003F1A1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211" w:type="dxa"/>
          </w:tcPr>
          <w:p w14:paraId="02CD3110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4" w14:textId="77777777">
        <w:tc>
          <w:tcPr>
            <w:tcW w:w="5210" w:type="dxa"/>
          </w:tcPr>
          <w:p w14:paraId="02CD3112" w14:textId="39E85EEF" w:rsidR="003F1A13" w:rsidRPr="003F1A13" w:rsidRDefault="003F1A13" w:rsidP="00152D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="00DB67D2">
              <w:rPr>
                <w:rFonts w:ascii="Arial" w:hAnsi="Arial" w:cs="Arial"/>
                <w:sz w:val="22"/>
                <w:szCs w:val="22"/>
              </w:rPr>
              <w:t xml:space="preserve">the issues, needs of and 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barriers </w:t>
            </w:r>
            <w:r w:rsidR="00FA0541">
              <w:rPr>
                <w:rFonts w:ascii="Arial" w:hAnsi="Arial" w:cs="Arial"/>
                <w:sz w:val="22"/>
                <w:szCs w:val="22"/>
              </w:rPr>
              <w:t>older people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E35">
              <w:rPr>
                <w:rFonts w:ascii="Arial" w:hAnsi="Arial" w:cs="Arial"/>
                <w:sz w:val="22"/>
                <w:szCs w:val="22"/>
              </w:rPr>
              <w:t xml:space="preserve">with complex issues </w:t>
            </w:r>
            <w:r w:rsidRPr="003F1A13">
              <w:rPr>
                <w:rFonts w:ascii="Arial" w:hAnsi="Arial" w:cs="Arial"/>
                <w:sz w:val="22"/>
                <w:szCs w:val="22"/>
              </w:rPr>
              <w:t>face to accessing services and how to overcome them</w:t>
            </w:r>
          </w:p>
        </w:tc>
        <w:tc>
          <w:tcPr>
            <w:tcW w:w="5211" w:type="dxa"/>
          </w:tcPr>
          <w:p w14:paraId="02CD3113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7" w14:textId="77777777">
        <w:tc>
          <w:tcPr>
            <w:tcW w:w="5210" w:type="dxa"/>
          </w:tcPr>
          <w:p w14:paraId="02CD3115" w14:textId="548CDDCB" w:rsidR="003F1A13" w:rsidRPr="003F1A13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Ability to support and motivate </w:t>
            </w:r>
            <w:r w:rsidR="00FA0541">
              <w:rPr>
                <w:rFonts w:ascii="Arial" w:hAnsi="Arial" w:cs="Arial"/>
                <w:sz w:val="22"/>
                <w:szCs w:val="22"/>
              </w:rPr>
              <w:t>older people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to make sustained changes in their lives</w:t>
            </w:r>
          </w:p>
        </w:tc>
        <w:tc>
          <w:tcPr>
            <w:tcW w:w="5211" w:type="dxa"/>
          </w:tcPr>
          <w:p w14:paraId="02CD3116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A" w14:textId="77777777">
        <w:tc>
          <w:tcPr>
            <w:tcW w:w="5210" w:type="dxa"/>
          </w:tcPr>
          <w:p w14:paraId="02CD3118" w14:textId="77777777" w:rsidR="003F1A13" w:rsidRPr="003F1A13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Ability to reflect on and share practice with peers</w:t>
            </w:r>
          </w:p>
        </w:tc>
        <w:tc>
          <w:tcPr>
            <w:tcW w:w="5211" w:type="dxa"/>
          </w:tcPr>
          <w:p w14:paraId="02CD3119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73" w:rsidRPr="00C2693A" w14:paraId="20953881" w14:textId="77777777">
        <w:tc>
          <w:tcPr>
            <w:tcW w:w="5210" w:type="dxa"/>
          </w:tcPr>
          <w:p w14:paraId="309F7DE4" w14:textId="46DDF51F" w:rsidR="007E1C73" w:rsidRPr="003F1A13" w:rsidRDefault="007E1C7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 the induction and training of new workers and students</w:t>
            </w:r>
          </w:p>
        </w:tc>
        <w:tc>
          <w:tcPr>
            <w:tcW w:w="5211" w:type="dxa"/>
          </w:tcPr>
          <w:p w14:paraId="71AD4DF9" w14:textId="77777777" w:rsidR="007E1C73" w:rsidRPr="00C2693A" w:rsidRDefault="007E1C7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D" w14:textId="77777777">
        <w:tc>
          <w:tcPr>
            <w:tcW w:w="5210" w:type="dxa"/>
          </w:tcPr>
          <w:p w14:paraId="02CD311B" w14:textId="77777777" w:rsidR="003F1A13" w:rsidRPr="003F1A13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Have access and willingness to use a </w:t>
            </w:r>
            <w:proofErr w:type="gramStart"/>
            <w:r w:rsidRPr="003F1A13">
              <w:rPr>
                <w:rFonts w:ascii="Arial" w:hAnsi="Arial" w:cs="Arial"/>
                <w:sz w:val="22"/>
                <w:szCs w:val="22"/>
              </w:rPr>
              <w:t>car</w:t>
            </w:r>
            <w:r w:rsidR="00152D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together</w:t>
            </w:r>
            <w:proofErr w:type="gramEnd"/>
            <w:r w:rsidRPr="003F1A13">
              <w:rPr>
                <w:rFonts w:ascii="Arial" w:hAnsi="Arial" w:cs="Arial"/>
                <w:sz w:val="22"/>
                <w:szCs w:val="22"/>
              </w:rPr>
              <w:t xml:space="preserve"> with being in possession of a full current driving license and business insurance</w:t>
            </w:r>
          </w:p>
        </w:tc>
        <w:tc>
          <w:tcPr>
            <w:tcW w:w="5211" w:type="dxa"/>
          </w:tcPr>
          <w:p w14:paraId="02CD311C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D2" w:rsidRPr="00C2693A" w14:paraId="02CD3120" w14:textId="77777777">
        <w:tc>
          <w:tcPr>
            <w:tcW w:w="5210" w:type="dxa"/>
          </w:tcPr>
          <w:p w14:paraId="02CD311E" w14:textId="77777777" w:rsidR="00DB67D2" w:rsidRPr="003F1A13" w:rsidRDefault="00DB67D2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Safeguarding</w:t>
            </w:r>
          </w:p>
        </w:tc>
        <w:tc>
          <w:tcPr>
            <w:tcW w:w="5211" w:type="dxa"/>
          </w:tcPr>
          <w:p w14:paraId="02CD311F" w14:textId="77777777" w:rsidR="00DB67D2" w:rsidRPr="00C2693A" w:rsidRDefault="00DB67D2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73" w:rsidRPr="00C2693A" w14:paraId="308A32BF" w14:textId="77777777">
        <w:tc>
          <w:tcPr>
            <w:tcW w:w="5210" w:type="dxa"/>
          </w:tcPr>
          <w:p w14:paraId="385C5038" w14:textId="50C97D2C" w:rsidR="007E1C73" w:rsidRDefault="007E1C7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Any other duties commensurate with the grade and level of responsibility of this post</w:t>
            </w:r>
          </w:p>
        </w:tc>
        <w:tc>
          <w:tcPr>
            <w:tcW w:w="5211" w:type="dxa"/>
          </w:tcPr>
          <w:p w14:paraId="487E4E2F" w14:textId="77777777" w:rsidR="007E1C73" w:rsidRPr="00C2693A" w:rsidRDefault="007E1C7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D3121" w14:textId="77777777" w:rsidR="00D73638" w:rsidRPr="00C2693A" w:rsidRDefault="00D73638" w:rsidP="00152DC3">
      <w:pPr>
        <w:rPr>
          <w:rFonts w:ascii="Arial" w:hAnsi="Arial" w:cs="Arial"/>
          <w:b/>
          <w:bCs/>
        </w:rPr>
      </w:pPr>
    </w:p>
    <w:p w14:paraId="02CD3122" w14:textId="77777777" w:rsidR="00E8469D" w:rsidRPr="00C2693A" w:rsidRDefault="003F1A13" w:rsidP="00980A25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E92169" w:rsidRPr="00C2693A" w14:paraId="02CD3125" w14:textId="77777777" w:rsidTr="00E92169">
        <w:tc>
          <w:tcPr>
            <w:tcW w:w="5228" w:type="dxa"/>
          </w:tcPr>
          <w:p w14:paraId="02CD3123" w14:textId="77777777" w:rsidR="00E92169" w:rsidRPr="00C2693A" w:rsidRDefault="00E9216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28" w:type="dxa"/>
          </w:tcPr>
          <w:p w14:paraId="02CD3124" w14:textId="77777777" w:rsidR="00E92169" w:rsidRPr="00C2693A" w:rsidRDefault="00E9216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57580D" w:rsidRPr="00C2693A" w14:paraId="3E94F953" w14:textId="77777777" w:rsidTr="00E92169">
        <w:tc>
          <w:tcPr>
            <w:tcW w:w="5228" w:type="dxa"/>
          </w:tcPr>
          <w:p w14:paraId="0F2885D9" w14:textId="76A4D03E" w:rsidR="0057580D" w:rsidRPr="0057580D" w:rsidRDefault="0057580D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7580D"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</w:t>
            </w:r>
            <w:r w:rsidR="00FA0541">
              <w:rPr>
                <w:rFonts w:ascii="Arial" w:hAnsi="Arial" w:cs="Arial"/>
                <w:bCs/>
                <w:sz w:val="22"/>
                <w:szCs w:val="22"/>
              </w:rPr>
              <w:t>older people</w:t>
            </w:r>
            <w:r w:rsidRPr="0057580D">
              <w:rPr>
                <w:rFonts w:ascii="Arial" w:hAnsi="Arial" w:cs="Arial"/>
                <w:bCs/>
                <w:sz w:val="22"/>
                <w:szCs w:val="22"/>
              </w:rPr>
              <w:t xml:space="preserve"> who are frail and/or socially isolated</w:t>
            </w:r>
            <w:r w:rsidR="00EB7B63">
              <w:rPr>
                <w:rFonts w:ascii="Arial" w:hAnsi="Arial" w:cs="Arial"/>
                <w:bCs/>
                <w:sz w:val="22"/>
                <w:szCs w:val="22"/>
              </w:rPr>
              <w:t xml:space="preserve"> with complex </w:t>
            </w:r>
            <w:r w:rsidR="00062E35">
              <w:rPr>
                <w:rFonts w:ascii="Arial" w:hAnsi="Arial" w:cs="Arial"/>
                <w:bCs/>
                <w:sz w:val="22"/>
                <w:szCs w:val="22"/>
              </w:rPr>
              <w:t xml:space="preserve">physical health </w:t>
            </w:r>
            <w:r w:rsidR="00EB7B63">
              <w:rPr>
                <w:rFonts w:ascii="Arial" w:hAnsi="Arial" w:cs="Arial"/>
                <w:bCs/>
                <w:sz w:val="22"/>
                <w:szCs w:val="22"/>
              </w:rPr>
              <w:t xml:space="preserve">needs </w:t>
            </w:r>
            <w:r w:rsidR="00062E35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EB7B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2E35">
              <w:rPr>
                <w:rFonts w:ascii="Arial" w:hAnsi="Arial" w:cs="Arial"/>
                <w:bCs/>
                <w:sz w:val="22"/>
                <w:szCs w:val="22"/>
              </w:rPr>
              <w:t xml:space="preserve">severe </w:t>
            </w:r>
            <w:r w:rsidR="00EB7B63">
              <w:rPr>
                <w:rFonts w:ascii="Arial" w:hAnsi="Arial" w:cs="Arial"/>
                <w:bCs/>
                <w:sz w:val="22"/>
                <w:szCs w:val="22"/>
              </w:rPr>
              <w:t>mental health issues</w:t>
            </w:r>
          </w:p>
        </w:tc>
        <w:tc>
          <w:tcPr>
            <w:tcW w:w="5228" w:type="dxa"/>
          </w:tcPr>
          <w:p w14:paraId="20A394ED" w14:textId="74BAF716" w:rsidR="0057580D" w:rsidRPr="0057580D" w:rsidRDefault="007E1C7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using assessment tools such as </w:t>
            </w:r>
            <w:proofErr w:type="gramStart"/>
            <w:r w:rsidR="00DC47A3">
              <w:rPr>
                <w:rFonts w:ascii="Arial" w:hAnsi="Arial" w:cs="Arial"/>
                <w:bCs/>
                <w:sz w:val="22"/>
                <w:szCs w:val="22"/>
              </w:rPr>
              <w:t>WEMWBS,</w:t>
            </w:r>
            <w:r w:rsidR="009F6D92">
              <w:rPr>
                <w:rFonts w:ascii="Arial" w:hAnsi="Arial" w:cs="Arial"/>
                <w:bCs/>
                <w:sz w:val="22"/>
                <w:szCs w:val="22"/>
              </w:rPr>
              <w:t>EQ</w:t>
            </w:r>
            <w:proofErr w:type="gramEnd"/>
            <w:r w:rsidR="00462C26">
              <w:rPr>
                <w:rFonts w:ascii="Arial" w:hAnsi="Arial" w:cs="Arial"/>
                <w:bCs/>
                <w:sz w:val="22"/>
                <w:szCs w:val="22"/>
              </w:rPr>
              <w:t>5D, UCLA Loneliness scale.</w:t>
            </w:r>
          </w:p>
        </w:tc>
      </w:tr>
      <w:tr w:rsidR="00E92169" w:rsidRPr="00C2693A" w14:paraId="02CD3128" w14:textId="77777777" w:rsidTr="00E92169">
        <w:tc>
          <w:tcPr>
            <w:tcW w:w="5228" w:type="dxa"/>
          </w:tcPr>
          <w:p w14:paraId="02CD3126" w14:textId="537CC044" w:rsidR="00E92169" w:rsidRPr="00C2693A" w:rsidRDefault="00062E35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E35">
              <w:rPr>
                <w:rFonts w:ascii="Arial" w:hAnsi="Arial" w:cs="Arial"/>
                <w:sz w:val="22"/>
                <w:szCs w:val="22"/>
              </w:rPr>
              <w:t>Experience of assessing the practical, social and emotional needs of older people and assisting them to access appropriate support</w:t>
            </w:r>
          </w:p>
        </w:tc>
        <w:tc>
          <w:tcPr>
            <w:tcW w:w="5228" w:type="dxa"/>
          </w:tcPr>
          <w:p w14:paraId="02CD3127" w14:textId="6FE9BDE8" w:rsidR="00E92169" w:rsidRDefault="00062E35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E35">
              <w:rPr>
                <w:rFonts w:ascii="Arial" w:hAnsi="Arial" w:cs="Arial"/>
                <w:sz w:val="22"/>
                <w:szCs w:val="22"/>
              </w:rPr>
              <w:t>Experience of working with Client Management Systems such as Charitylog, PARIS, P-MIS, RIO etc.</w:t>
            </w:r>
          </w:p>
        </w:tc>
      </w:tr>
      <w:tr w:rsidR="006326DC" w:rsidRPr="00C2693A" w14:paraId="02CD312E" w14:textId="77777777" w:rsidTr="006326DC">
        <w:tc>
          <w:tcPr>
            <w:tcW w:w="5228" w:type="dxa"/>
            <w:shd w:val="clear" w:color="auto" w:fill="auto"/>
          </w:tcPr>
          <w:p w14:paraId="02CD312C" w14:textId="203258FE" w:rsidR="006326DC" w:rsidRDefault="00062E35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E35">
              <w:rPr>
                <w:rFonts w:ascii="Arial" w:hAnsi="Arial" w:cs="Arial"/>
                <w:sz w:val="22"/>
                <w:szCs w:val="22"/>
              </w:rPr>
              <w:t>Experience of multi-agency working and signposting to appropriate support</w:t>
            </w:r>
          </w:p>
        </w:tc>
        <w:tc>
          <w:tcPr>
            <w:tcW w:w="5228" w:type="dxa"/>
            <w:shd w:val="clear" w:color="auto" w:fill="auto"/>
          </w:tcPr>
          <w:p w14:paraId="02CD312D" w14:textId="6015C924" w:rsidR="006326DC" w:rsidRDefault="006326DC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D2" w:rsidRPr="00C2693A" w14:paraId="02CD3131" w14:textId="77777777" w:rsidTr="006326DC">
        <w:tc>
          <w:tcPr>
            <w:tcW w:w="5228" w:type="dxa"/>
            <w:shd w:val="clear" w:color="auto" w:fill="auto"/>
          </w:tcPr>
          <w:p w14:paraId="02CD312F" w14:textId="3CF0C922" w:rsidR="00DB67D2" w:rsidRPr="003F1A13" w:rsidRDefault="00062E35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E35">
              <w:rPr>
                <w:rFonts w:ascii="Arial" w:hAnsi="Arial" w:cs="Arial"/>
                <w:sz w:val="22"/>
                <w:szCs w:val="22"/>
              </w:rPr>
              <w:t>Demonstrable experience of effective planning and organisational skills to deliver targets to deadlines</w:t>
            </w:r>
          </w:p>
        </w:tc>
        <w:tc>
          <w:tcPr>
            <w:tcW w:w="5228" w:type="dxa"/>
            <w:shd w:val="clear" w:color="auto" w:fill="auto"/>
          </w:tcPr>
          <w:p w14:paraId="02CD3130" w14:textId="77777777" w:rsidR="00DB67D2" w:rsidRDefault="00DB67D2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D3132" w14:textId="77777777" w:rsidR="00E8469D" w:rsidRPr="00C2693A" w:rsidRDefault="00E8469D" w:rsidP="006326DC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02CD3133" w14:textId="77777777" w:rsidR="00E8469D" w:rsidRPr="00C2693A" w:rsidRDefault="003F1A13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Approach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36CA2" w:rsidRPr="00C2693A" w14:paraId="02CD3135" w14:textId="77777777" w:rsidTr="00436CA2">
        <w:tc>
          <w:tcPr>
            <w:tcW w:w="10456" w:type="dxa"/>
          </w:tcPr>
          <w:p w14:paraId="02CD3134" w14:textId="77777777" w:rsidR="00436CA2" w:rsidRPr="00C2693A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127769" w:rsidRPr="00C2693A" w14:paraId="6440F95C" w14:textId="77777777" w:rsidTr="007A227A">
        <w:tc>
          <w:tcPr>
            <w:tcW w:w="10456" w:type="dxa"/>
          </w:tcPr>
          <w:p w14:paraId="68D8E7C9" w14:textId="00AAEC88" w:rsidR="00127769" w:rsidRPr="003F1A13" w:rsidRDefault="007E1C7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commitment and enthusiasm for working with our client group</w:t>
            </w:r>
          </w:p>
        </w:tc>
      </w:tr>
      <w:tr w:rsidR="007A227A" w:rsidRPr="00C2693A" w14:paraId="02CD3137" w14:textId="77777777" w:rsidTr="007A227A">
        <w:tc>
          <w:tcPr>
            <w:tcW w:w="10456" w:type="dxa"/>
          </w:tcPr>
          <w:p w14:paraId="02CD3136" w14:textId="77777777" w:rsidR="007A227A" w:rsidRPr="00C2693A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Demonstrate understanding and commitment to equal opportunities and diversity</w:t>
            </w:r>
          </w:p>
        </w:tc>
      </w:tr>
      <w:tr w:rsidR="007A227A" w:rsidRPr="00C2693A" w14:paraId="02CD3139" w14:textId="77777777" w:rsidTr="007A227A">
        <w:tc>
          <w:tcPr>
            <w:tcW w:w="10456" w:type="dxa"/>
          </w:tcPr>
          <w:p w14:paraId="02CD3138" w14:textId="77777777" w:rsidR="007A227A" w:rsidRPr="00C2693A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Demonstrate commitment to combatting disadvantage and inequality in health provision</w:t>
            </w:r>
          </w:p>
        </w:tc>
      </w:tr>
      <w:tr w:rsidR="003F1A13" w:rsidRPr="00C2693A" w14:paraId="02CD313B" w14:textId="77777777" w:rsidTr="007A227A">
        <w:tc>
          <w:tcPr>
            <w:tcW w:w="10456" w:type="dxa"/>
          </w:tcPr>
          <w:p w14:paraId="02CD313A" w14:textId="74600A81" w:rsidR="003F1A13" w:rsidRPr="003F1A13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 xml:space="preserve">Demonstrate a commitment to enabling and empowering </w:t>
            </w:r>
            <w:r w:rsidR="00FA0541">
              <w:rPr>
                <w:rFonts w:ascii="Arial" w:hAnsi="Arial" w:cs="Arial"/>
                <w:sz w:val="22"/>
                <w:szCs w:val="22"/>
              </w:rPr>
              <w:t>older people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to become actively involved in the organisation</w:t>
            </w:r>
          </w:p>
        </w:tc>
      </w:tr>
      <w:tr w:rsidR="003F1A13" w:rsidRPr="00C2693A" w14:paraId="02CD313D" w14:textId="77777777" w:rsidTr="007A227A">
        <w:tc>
          <w:tcPr>
            <w:tcW w:w="10456" w:type="dxa"/>
          </w:tcPr>
          <w:p w14:paraId="02CD313C" w14:textId="77777777" w:rsidR="003F1A13" w:rsidRPr="003F1A13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Able to build and maintain relationships whilst maintaining appropriate professional boundaries</w:t>
            </w:r>
          </w:p>
        </w:tc>
      </w:tr>
      <w:tr w:rsidR="003F1A13" w:rsidRPr="00C2693A" w14:paraId="02CD313F" w14:textId="77777777" w:rsidTr="007A227A">
        <w:tc>
          <w:tcPr>
            <w:tcW w:w="10456" w:type="dxa"/>
          </w:tcPr>
          <w:p w14:paraId="02CD313E" w14:textId="77777777" w:rsidR="003F1A13" w:rsidRPr="003F1A13" w:rsidRDefault="00422E52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E52">
              <w:rPr>
                <w:rFonts w:ascii="Arial" w:hAnsi="Arial" w:cs="Arial"/>
                <w:sz w:val="22"/>
                <w:szCs w:val="22"/>
              </w:rPr>
              <w:t>Demonstrate a willingness to participate in shaping the future of the organisation by taking on responsibilities and projects in addition to core workload</w:t>
            </w:r>
          </w:p>
        </w:tc>
      </w:tr>
    </w:tbl>
    <w:p w14:paraId="02CD3140" w14:textId="77777777" w:rsidR="007A227A" w:rsidRPr="00C2693A" w:rsidRDefault="007A227A">
      <w:pPr>
        <w:rPr>
          <w:rFonts w:ascii="Arial" w:hAnsi="Arial" w:cs="Arial"/>
        </w:rPr>
      </w:pPr>
    </w:p>
    <w:p w14:paraId="02CD3141" w14:textId="77777777" w:rsidR="00E8469D" w:rsidRPr="00C2693A" w:rsidRDefault="00E8469D">
      <w:pPr>
        <w:rPr>
          <w:rFonts w:ascii="Arial" w:hAnsi="Arial" w:cs="Arial"/>
        </w:rPr>
      </w:pPr>
    </w:p>
    <w:sectPr w:rsidR="00E8469D" w:rsidRPr="00C2693A" w:rsidSect="000A1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314A" w14:textId="77777777" w:rsidR="00152DC3" w:rsidRDefault="00152DC3">
      <w:r>
        <w:separator/>
      </w:r>
    </w:p>
  </w:endnote>
  <w:endnote w:type="continuationSeparator" w:id="0">
    <w:p w14:paraId="02CD314B" w14:textId="77777777" w:rsidR="00152DC3" w:rsidRDefault="001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E" w14:textId="77777777" w:rsidR="00152DC3" w:rsidRDefault="0015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F" w14:textId="77777777" w:rsidR="00152DC3" w:rsidRDefault="0015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51" w14:textId="77777777" w:rsidR="00152DC3" w:rsidRDefault="0015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3148" w14:textId="77777777" w:rsidR="00152DC3" w:rsidRDefault="00152DC3">
      <w:r>
        <w:separator/>
      </w:r>
    </w:p>
  </w:footnote>
  <w:footnote w:type="continuationSeparator" w:id="0">
    <w:p w14:paraId="02CD3149" w14:textId="77777777" w:rsidR="00152DC3" w:rsidRDefault="0015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C" w14:textId="77777777" w:rsidR="00152DC3" w:rsidRDefault="0015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D" w14:textId="77777777" w:rsidR="00152DC3" w:rsidRDefault="0015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50" w14:textId="77777777" w:rsidR="00152DC3" w:rsidRDefault="0015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doNotTrackFormatting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A8"/>
    <w:rsid w:val="000041AD"/>
    <w:rsid w:val="00010E8B"/>
    <w:rsid w:val="0001132F"/>
    <w:rsid w:val="0004094F"/>
    <w:rsid w:val="00053206"/>
    <w:rsid w:val="00062E35"/>
    <w:rsid w:val="00074F1B"/>
    <w:rsid w:val="000852A7"/>
    <w:rsid w:val="000A1E35"/>
    <w:rsid w:val="000C348A"/>
    <w:rsid w:val="000E1F3E"/>
    <w:rsid w:val="000E6AB5"/>
    <w:rsid w:val="000E7BAD"/>
    <w:rsid w:val="00117C17"/>
    <w:rsid w:val="001212A9"/>
    <w:rsid w:val="00127769"/>
    <w:rsid w:val="00134C95"/>
    <w:rsid w:val="00140117"/>
    <w:rsid w:val="00152DC3"/>
    <w:rsid w:val="00187848"/>
    <w:rsid w:val="001A2E5F"/>
    <w:rsid w:val="001C7D3A"/>
    <w:rsid w:val="001E0A53"/>
    <w:rsid w:val="001F3E3A"/>
    <w:rsid w:val="00203394"/>
    <w:rsid w:val="002074FE"/>
    <w:rsid w:val="00233074"/>
    <w:rsid w:val="002427EC"/>
    <w:rsid w:val="00265E4A"/>
    <w:rsid w:val="00286851"/>
    <w:rsid w:val="002937DA"/>
    <w:rsid w:val="002E20B6"/>
    <w:rsid w:val="002E7E4C"/>
    <w:rsid w:val="002F7E7B"/>
    <w:rsid w:val="003058EF"/>
    <w:rsid w:val="003062AC"/>
    <w:rsid w:val="00325EE9"/>
    <w:rsid w:val="00341FC5"/>
    <w:rsid w:val="00343665"/>
    <w:rsid w:val="00343FBB"/>
    <w:rsid w:val="00353D5F"/>
    <w:rsid w:val="00395B5C"/>
    <w:rsid w:val="003D7276"/>
    <w:rsid w:val="003F0D84"/>
    <w:rsid w:val="003F1A13"/>
    <w:rsid w:val="00400857"/>
    <w:rsid w:val="00400E70"/>
    <w:rsid w:val="004042F0"/>
    <w:rsid w:val="00422E52"/>
    <w:rsid w:val="00436CA2"/>
    <w:rsid w:val="0044339F"/>
    <w:rsid w:val="00451683"/>
    <w:rsid w:val="00451934"/>
    <w:rsid w:val="00462C26"/>
    <w:rsid w:val="00463C78"/>
    <w:rsid w:val="004A58FF"/>
    <w:rsid w:val="004A7644"/>
    <w:rsid w:val="004C0780"/>
    <w:rsid w:val="004C0BA5"/>
    <w:rsid w:val="004C2908"/>
    <w:rsid w:val="004D0640"/>
    <w:rsid w:val="004D149C"/>
    <w:rsid w:val="004D17B3"/>
    <w:rsid w:val="00502787"/>
    <w:rsid w:val="005138D0"/>
    <w:rsid w:val="005142ED"/>
    <w:rsid w:val="00534D78"/>
    <w:rsid w:val="0056610C"/>
    <w:rsid w:val="0057580D"/>
    <w:rsid w:val="00580891"/>
    <w:rsid w:val="005F2406"/>
    <w:rsid w:val="005F77EC"/>
    <w:rsid w:val="0060297F"/>
    <w:rsid w:val="00603A61"/>
    <w:rsid w:val="00610CBB"/>
    <w:rsid w:val="00612514"/>
    <w:rsid w:val="006326DC"/>
    <w:rsid w:val="00645054"/>
    <w:rsid w:val="0065788F"/>
    <w:rsid w:val="00657CEC"/>
    <w:rsid w:val="0067662F"/>
    <w:rsid w:val="00676FA0"/>
    <w:rsid w:val="0068353B"/>
    <w:rsid w:val="006A0B60"/>
    <w:rsid w:val="006A1EBA"/>
    <w:rsid w:val="006C6351"/>
    <w:rsid w:val="006F4800"/>
    <w:rsid w:val="0072285D"/>
    <w:rsid w:val="007331AE"/>
    <w:rsid w:val="00740314"/>
    <w:rsid w:val="007418BC"/>
    <w:rsid w:val="0076365B"/>
    <w:rsid w:val="00765B69"/>
    <w:rsid w:val="007933B8"/>
    <w:rsid w:val="007A227A"/>
    <w:rsid w:val="007A303B"/>
    <w:rsid w:val="007C7B62"/>
    <w:rsid w:val="007D5399"/>
    <w:rsid w:val="007D6450"/>
    <w:rsid w:val="007E1C73"/>
    <w:rsid w:val="008058FC"/>
    <w:rsid w:val="008142E4"/>
    <w:rsid w:val="00832AA8"/>
    <w:rsid w:val="00845070"/>
    <w:rsid w:val="008736E8"/>
    <w:rsid w:val="008818D6"/>
    <w:rsid w:val="008821CF"/>
    <w:rsid w:val="00885B87"/>
    <w:rsid w:val="0089293D"/>
    <w:rsid w:val="008B3935"/>
    <w:rsid w:val="008B7185"/>
    <w:rsid w:val="008C2774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87C8A"/>
    <w:rsid w:val="009915FC"/>
    <w:rsid w:val="009B2D39"/>
    <w:rsid w:val="009B60C0"/>
    <w:rsid w:val="009E476A"/>
    <w:rsid w:val="009E54E2"/>
    <w:rsid w:val="009E7257"/>
    <w:rsid w:val="009F4284"/>
    <w:rsid w:val="009F6D92"/>
    <w:rsid w:val="00A17805"/>
    <w:rsid w:val="00A341F5"/>
    <w:rsid w:val="00A57D65"/>
    <w:rsid w:val="00A62C67"/>
    <w:rsid w:val="00A648E7"/>
    <w:rsid w:val="00A86780"/>
    <w:rsid w:val="00A87AF8"/>
    <w:rsid w:val="00AA315E"/>
    <w:rsid w:val="00AA3854"/>
    <w:rsid w:val="00AC4B82"/>
    <w:rsid w:val="00AF10D8"/>
    <w:rsid w:val="00B148F1"/>
    <w:rsid w:val="00B14A47"/>
    <w:rsid w:val="00B26E92"/>
    <w:rsid w:val="00B3016F"/>
    <w:rsid w:val="00B42B17"/>
    <w:rsid w:val="00B52FE5"/>
    <w:rsid w:val="00B538CB"/>
    <w:rsid w:val="00B55C62"/>
    <w:rsid w:val="00B728B8"/>
    <w:rsid w:val="00B82991"/>
    <w:rsid w:val="00B90768"/>
    <w:rsid w:val="00B95511"/>
    <w:rsid w:val="00BB5CAD"/>
    <w:rsid w:val="00BE1A54"/>
    <w:rsid w:val="00BE4336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F05A3"/>
    <w:rsid w:val="00CF19EE"/>
    <w:rsid w:val="00CF2C51"/>
    <w:rsid w:val="00D0189A"/>
    <w:rsid w:val="00D478DF"/>
    <w:rsid w:val="00D51D33"/>
    <w:rsid w:val="00D52A8C"/>
    <w:rsid w:val="00D7147B"/>
    <w:rsid w:val="00D73638"/>
    <w:rsid w:val="00D764CD"/>
    <w:rsid w:val="00D82D8E"/>
    <w:rsid w:val="00D85153"/>
    <w:rsid w:val="00DB67D2"/>
    <w:rsid w:val="00DC47A3"/>
    <w:rsid w:val="00DD6ED4"/>
    <w:rsid w:val="00DF7714"/>
    <w:rsid w:val="00E12F54"/>
    <w:rsid w:val="00E13B51"/>
    <w:rsid w:val="00E25D88"/>
    <w:rsid w:val="00E261CC"/>
    <w:rsid w:val="00E35995"/>
    <w:rsid w:val="00E8469D"/>
    <w:rsid w:val="00E92169"/>
    <w:rsid w:val="00EA661D"/>
    <w:rsid w:val="00EB5503"/>
    <w:rsid w:val="00EB7B63"/>
    <w:rsid w:val="00ED328C"/>
    <w:rsid w:val="00ED3A33"/>
    <w:rsid w:val="00ED6B94"/>
    <w:rsid w:val="00EE3CD8"/>
    <w:rsid w:val="00EE64E9"/>
    <w:rsid w:val="00EE748B"/>
    <w:rsid w:val="00F038D4"/>
    <w:rsid w:val="00F07EE3"/>
    <w:rsid w:val="00F11913"/>
    <w:rsid w:val="00F261DF"/>
    <w:rsid w:val="00F4101B"/>
    <w:rsid w:val="00F559DE"/>
    <w:rsid w:val="00F6001C"/>
    <w:rsid w:val="00F742F8"/>
    <w:rsid w:val="00F743BE"/>
    <w:rsid w:val="00FA01F7"/>
    <w:rsid w:val="00FA0541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D30FB"/>
  <w15:docId w15:val="{BFA13913-2CEA-4928-B078-14CA4CA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ED7E-897D-4442-AB0F-B5B3467A1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191A3-DC74-41DA-A0B9-B8133DAA102E}"/>
</file>

<file path=customXml/itemProps3.xml><?xml version="1.0" encoding="utf-8"?>
<ds:datastoreItem xmlns:ds="http://schemas.openxmlformats.org/officeDocument/2006/customXml" ds:itemID="{56C08CB0-CEE8-4D44-AE6A-FE890B92F51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174b0fe-86b8-4ce0-adc2-b34c9f27184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AF3FDF-B22F-4B57-9EB6-0152891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Samantha Latham</cp:lastModifiedBy>
  <cp:revision>2</cp:revision>
  <cp:lastPrinted>2014-04-15T08:01:00Z</cp:lastPrinted>
  <dcterms:created xsi:type="dcterms:W3CDTF">2019-10-16T14:54:00Z</dcterms:created>
  <dcterms:modified xsi:type="dcterms:W3CDTF">2019-10-16T14:54:00Z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142400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