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86" w:rsidRPr="008E5F5D" w:rsidRDefault="00F20886" w:rsidP="00BE4A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39AB" w:rsidRPr="008E5F5D" w:rsidRDefault="004839AB" w:rsidP="00BE4A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39AB" w:rsidRPr="008E5F5D" w:rsidRDefault="004839AB" w:rsidP="00BE4A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F5D" w:rsidRPr="008E5F5D" w:rsidRDefault="008E5F5D" w:rsidP="008E5F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E5F5D">
        <w:rPr>
          <w:rFonts w:ascii="Arial" w:hAnsi="Arial" w:cs="Arial"/>
          <w:b/>
          <w:bCs/>
          <w:sz w:val="24"/>
          <w:szCs w:val="24"/>
          <w:u w:val="single"/>
        </w:rPr>
        <w:t>Volunteer Role Outline</w:t>
      </w:r>
    </w:p>
    <w:p w:rsidR="008E5F5D" w:rsidRPr="008E5F5D" w:rsidRDefault="008E5F5D" w:rsidP="008E5F5D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8E5F5D" w:rsidRPr="008E5F5D" w:rsidRDefault="008E5F5D" w:rsidP="008E5F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E5F5D">
        <w:rPr>
          <w:rFonts w:ascii="Arial" w:hAnsi="Arial" w:cs="Arial"/>
          <w:b/>
          <w:bCs/>
          <w:sz w:val="24"/>
          <w:szCs w:val="24"/>
          <w:u w:val="single"/>
        </w:rPr>
        <w:t>Walker</w:t>
      </w:r>
      <w:r w:rsidR="007234A6">
        <w:rPr>
          <w:rFonts w:ascii="Arial" w:hAnsi="Arial" w:cs="Arial"/>
          <w:b/>
          <w:bCs/>
          <w:sz w:val="24"/>
          <w:szCs w:val="24"/>
          <w:u w:val="single"/>
        </w:rPr>
        <w:t xml:space="preserve"> Befriender</w:t>
      </w:r>
    </w:p>
    <w:p w:rsidR="008E5F5D" w:rsidRPr="008E5F5D" w:rsidRDefault="008E5F5D" w:rsidP="008E5F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5F5D" w:rsidRDefault="004A6C31" w:rsidP="008E5F5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A6C31">
        <w:rPr>
          <w:rFonts w:ascii="Arial" w:hAnsi="Arial" w:cs="Arial"/>
          <w:b/>
          <w:sz w:val="24"/>
          <w:szCs w:val="24"/>
          <w:u w:val="single"/>
        </w:rPr>
        <w:t>Purpose of the role</w:t>
      </w:r>
    </w:p>
    <w:p w:rsidR="00F326E5" w:rsidRPr="004A6C31" w:rsidRDefault="00F326E5" w:rsidP="008E5F5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A6C31" w:rsidRDefault="004A6C31" w:rsidP="008E5F5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Supporting clients to keep healthy and active by taking them for short walks.</w:t>
      </w:r>
      <w:proofErr w:type="gramEnd"/>
    </w:p>
    <w:p w:rsidR="008E5F5D" w:rsidRPr="008E5F5D" w:rsidRDefault="008E5F5D" w:rsidP="008E5F5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E5F5D" w:rsidRPr="008E5F5D" w:rsidRDefault="004A6C31" w:rsidP="008E5F5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Key Tasks</w:t>
      </w:r>
    </w:p>
    <w:p w:rsidR="008E5F5D" w:rsidRPr="008E5F5D" w:rsidRDefault="008E5F5D" w:rsidP="008E5F5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E5F5D" w:rsidRPr="008E5F5D" w:rsidRDefault="008E5F5D" w:rsidP="008E5F5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5F5D">
        <w:rPr>
          <w:rFonts w:ascii="Arial" w:hAnsi="Arial" w:cs="Arial"/>
          <w:sz w:val="24"/>
          <w:szCs w:val="24"/>
        </w:rPr>
        <w:t>Meet with the same client on a weekly basis at their home, supporting them to go on a short walk (around 20 minutes)</w:t>
      </w:r>
    </w:p>
    <w:p w:rsidR="008E5F5D" w:rsidRPr="008E5F5D" w:rsidRDefault="008E5F5D" w:rsidP="008E5F5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5F5D">
        <w:rPr>
          <w:rFonts w:ascii="Arial" w:hAnsi="Arial" w:cs="Arial"/>
          <w:sz w:val="24"/>
          <w:szCs w:val="24"/>
        </w:rPr>
        <w:t>Maintaining records of client contact and sending this to the</w:t>
      </w:r>
      <w:r w:rsidR="007234A6">
        <w:rPr>
          <w:rFonts w:ascii="Arial" w:hAnsi="Arial" w:cs="Arial"/>
          <w:sz w:val="24"/>
          <w:szCs w:val="24"/>
        </w:rPr>
        <w:t xml:space="preserve"> relevant staff member</w:t>
      </w:r>
    </w:p>
    <w:p w:rsidR="008E5F5D" w:rsidRPr="008E5F5D" w:rsidRDefault="008E5F5D" w:rsidP="008E5F5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5F5D">
        <w:rPr>
          <w:rFonts w:ascii="Arial" w:hAnsi="Arial" w:cs="Arial"/>
          <w:sz w:val="24"/>
          <w:szCs w:val="24"/>
        </w:rPr>
        <w:t>Maintaining client confidentiality</w:t>
      </w:r>
    </w:p>
    <w:p w:rsidR="008E5F5D" w:rsidRPr="008E5F5D" w:rsidRDefault="008E5F5D" w:rsidP="008E5F5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5F5D">
        <w:rPr>
          <w:rFonts w:ascii="Arial" w:hAnsi="Arial" w:cs="Arial"/>
          <w:sz w:val="24"/>
          <w:szCs w:val="24"/>
        </w:rPr>
        <w:t>Attending induction and ongoing training</w:t>
      </w:r>
    </w:p>
    <w:p w:rsidR="008E5F5D" w:rsidRPr="008E5F5D" w:rsidRDefault="008E5F5D" w:rsidP="008E5F5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5F5D">
        <w:rPr>
          <w:rFonts w:ascii="Arial" w:hAnsi="Arial" w:cs="Arial"/>
          <w:sz w:val="24"/>
          <w:szCs w:val="24"/>
        </w:rPr>
        <w:t>Attending volunteer meetings</w:t>
      </w:r>
    </w:p>
    <w:p w:rsidR="008E5F5D" w:rsidRPr="008E5F5D" w:rsidRDefault="008E5F5D" w:rsidP="008E5F5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5F5D">
        <w:rPr>
          <w:rFonts w:ascii="Arial" w:hAnsi="Arial" w:cs="Arial"/>
          <w:sz w:val="24"/>
          <w:szCs w:val="24"/>
        </w:rPr>
        <w:t xml:space="preserve">Keeping in regular contact with </w:t>
      </w:r>
      <w:r w:rsidR="007234A6">
        <w:rPr>
          <w:rFonts w:ascii="Arial" w:hAnsi="Arial" w:cs="Arial"/>
          <w:sz w:val="24"/>
          <w:szCs w:val="24"/>
        </w:rPr>
        <w:t>your Line Manager</w:t>
      </w:r>
      <w:bookmarkStart w:id="0" w:name="_GoBack"/>
      <w:bookmarkEnd w:id="0"/>
    </w:p>
    <w:p w:rsidR="008E5F5D" w:rsidRPr="008E5F5D" w:rsidRDefault="008E5F5D" w:rsidP="008E5F5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5F5D">
        <w:rPr>
          <w:rFonts w:ascii="Arial" w:hAnsi="Arial" w:cs="Arial"/>
          <w:sz w:val="24"/>
          <w:szCs w:val="24"/>
        </w:rPr>
        <w:t>Attending supervision and reviews</w:t>
      </w:r>
    </w:p>
    <w:p w:rsidR="008E5F5D" w:rsidRPr="008E5F5D" w:rsidRDefault="008E5F5D" w:rsidP="008E5F5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5F5D">
        <w:rPr>
          <w:rFonts w:ascii="Arial" w:hAnsi="Arial" w:cs="Arial"/>
          <w:sz w:val="24"/>
          <w:szCs w:val="24"/>
        </w:rPr>
        <w:t>Working within policies and procedures of Age UK Merton</w:t>
      </w:r>
    </w:p>
    <w:p w:rsidR="008E5F5D" w:rsidRPr="008E5F5D" w:rsidRDefault="008E5F5D" w:rsidP="008E5F5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F09AA" w:rsidRPr="000F655E" w:rsidRDefault="00DF09AA" w:rsidP="00DF09AA">
      <w:pPr>
        <w:spacing w:after="0" w:line="240" w:lineRule="auto"/>
        <w:contextualSpacing/>
        <w:rPr>
          <w:rFonts w:ascii="Arial" w:eastAsiaTheme="minorHAnsi" w:hAnsi="Arial" w:cs="Arial"/>
          <w:b/>
          <w:sz w:val="24"/>
          <w:szCs w:val="24"/>
          <w:u w:val="single"/>
        </w:rPr>
      </w:pPr>
      <w:r>
        <w:rPr>
          <w:rFonts w:ascii="Arial" w:eastAsiaTheme="minorHAnsi" w:hAnsi="Arial" w:cs="Arial"/>
          <w:b/>
          <w:sz w:val="24"/>
          <w:szCs w:val="24"/>
          <w:u w:val="single"/>
        </w:rPr>
        <w:t>Skills we look for</w:t>
      </w:r>
    </w:p>
    <w:p w:rsidR="004A6C31" w:rsidRPr="008E5F5D" w:rsidRDefault="004A6C31" w:rsidP="008E5F5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E5F5D" w:rsidRPr="008E5F5D" w:rsidRDefault="008E5F5D" w:rsidP="008E5F5D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E5F5D">
        <w:rPr>
          <w:rFonts w:ascii="Arial" w:hAnsi="Arial" w:cs="Arial"/>
          <w:sz w:val="24"/>
          <w:szCs w:val="24"/>
        </w:rPr>
        <w:t>Mobile, able to walk for up to 20 minutes</w:t>
      </w:r>
    </w:p>
    <w:p w:rsidR="008E5F5D" w:rsidRPr="008E5F5D" w:rsidRDefault="008E5F5D" w:rsidP="008E5F5D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E5F5D">
        <w:rPr>
          <w:rFonts w:ascii="Arial" w:hAnsi="Arial" w:cs="Arial"/>
          <w:sz w:val="24"/>
          <w:szCs w:val="24"/>
        </w:rPr>
        <w:t>Listening skills</w:t>
      </w:r>
    </w:p>
    <w:p w:rsidR="008E5F5D" w:rsidRPr="008E5F5D" w:rsidRDefault="008E5F5D" w:rsidP="008E5F5D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E5F5D">
        <w:rPr>
          <w:rFonts w:ascii="Arial" w:hAnsi="Arial" w:cs="Arial"/>
          <w:sz w:val="24"/>
          <w:szCs w:val="24"/>
        </w:rPr>
        <w:t>Understanding and empathy with the needs of older people</w:t>
      </w:r>
    </w:p>
    <w:p w:rsidR="008E5F5D" w:rsidRPr="008E5F5D" w:rsidRDefault="008E5F5D" w:rsidP="008E5F5D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E5F5D">
        <w:rPr>
          <w:rFonts w:ascii="Arial" w:hAnsi="Arial" w:cs="Arial"/>
          <w:sz w:val="24"/>
          <w:szCs w:val="24"/>
        </w:rPr>
        <w:t xml:space="preserve">Ability to empower and promote independence </w:t>
      </w:r>
    </w:p>
    <w:p w:rsidR="008E5F5D" w:rsidRPr="008E5F5D" w:rsidRDefault="008E5F5D" w:rsidP="008E5F5D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E5F5D">
        <w:rPr>
          <w:rFonts w:ascii="Arial" w:hAnsi="Arial" w:cs="Arial"/>
          <w:sz w:val="24"/>
          <w:szCs w:val="24"/>
        </w:rPr>
        <w:t>Ability to adhere to boundaries</w:t>
      </w:r>
    </w:p>
    <w:p w:rsidR="008E5F5D" w:rsidRPr="008E5F5D" w:rsidRDefault="008E5F5D" w:rsidP="008E5F5D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E5F5D">
        <w:rPr>
          <w:rFonts w:ascii="Arial" w:hAnsi="Arial" w:cs="Arial"/>
          <w:sz w:val="24"/>
          <w:szCs w:val="24"/>
        </w:rPr>
        <w:t>Ability to be open minded and non-judgemental</w:t>
      </w:r>
    </w:p>
    <w:p w:rsidR="008E5F5D" w:rsidRPr="008E5F5D" w:rsidRDefault="008E5F5D" w:rsidP="008E5F5D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E5F5D">
        <w:rPr>
          <w:rFonts w:ascii="Arial" w:hAnsi="Arial" w:cs="Arial"/>
          <w:sz w:val="24"/>
          <w:szCs w:val="24"/>
        </w:rPr>
        <w:t>Ability to be friendly and patient</w:t>
      </w:r>
    </w:p>
    <w:p w:rsidR="008E5F5D" w:rsidRPr="008E5F5D" w:rsidRDefault="008E5F5D" w:rsidP="008E5F5D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E5F5D">
        <w:rPr>
          <w:rFonts w:ascii="Arial" w:hAnsi="Arial" w:cs="Arial"/>
          <w:sz w:val="24"/>
          <w:szCs w:val="24"/>
        </w:rPr>
        <w:t>Reliability, punctuality and trustworthiness</w:t>
      </w:r>
    </w:p>
    <w:p w:rsidR="008E5F5D" w:rsidRPr="008E5F5D" w:rsidRDefault="008E5F5D" w:rsidP="008E5F5D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E5F5D">
        <w:rPr>
          <w:rFonts w:ascii="Arial" w:hAnsi="Arial" w:cs="Arial"/>
          <w:sz w:val="24"/>
          <w:szCs w:val="24"/>
        </w:rPr>
        <w:t>Ability to read between the lines and, with appropriate training, identify instances where the client needs to be referred back to the organisation for assistance with specific issues</w:t>
      </w:r>
    </w:p>
    <w:p w:rsidR="008E5F5D" w:rsidRPr="008E5F5D" w:rsidRDefault="008E5F5D" w:rsidP="008E5F5D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E5F5D">
        <w:rPr>
          <w:rFonts w:ascii="Arial" w:hAnsi="Arial" w:cs="Arial"/>
          <w:sz w:val="24"/>
          <w:szCs w:val="24"/>
        </w:rPr>
        <w:t>Ability to risk access situations</w:t>
      </w:r>
    </w:p>
    <w:p w:rsidR="008E5F5D" w:rsidRPr="008E5F5D" w:rsidRDefault="008E5F5D" w:rsidP="008E5F5D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E5F5D">
        <w:rPr>
          <w:rFonts w:ascii="Arial" w:hAnsi="Arial" w:cs="Arial"/>
          <w:sz w:val="24"/>
          <w:szCs w:val="24"/>
        </w:rPr>
        <w:t xml:space="preserve">Good communication skills especially in English </w:t>
      </w:r>
    </w:p>
    <w:p w:rsidR="008E5F5D" w:rsidRPr="008E5F5D" w:rsidRDefault="008E5F5D" w:rsidP="008E5F5D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E5F5D">
        <w:rPr>
          <w:rFonts w:ascii="Arial" w:hAnsi="Arial" w:cs="Arial"/>
          <w:sz w:val="24"/>
          <w:szCs w:val="24"/>
        </w:rPr>
        <w:t xml:space="preserve">Ability to maintain written records </w:t>
      </w:r>
    </w:p>
    <w:p w:rsidR="008E5F5D" w:rsidRPr="008E5F5D" w:rsidRDefault="008E5F5D" w:rsidP="008E5F5D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E5F5D">
        <w:rPr>
          <w:rFonts w:ascii="Arial" w:hAnsi="Arial" w:cs="Arial"/>
          <w:sz w:val="24"/>
          <w:szCs w:val="24"/>
        </w:rPr>
        <w:t>Agreement and ability to work within organisational policies and procedures</w:t>
      </w:r>
    </w:p>
    <w:p w:rsidR="008E5F5D" w:rsidRPr="008E5F5D" w:rsidRDefault="008E5F5D" w:rsidP="008E5F5D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E5F5D">
        <w:rPr>
          <w:rFonts w:ascii="Arial" w:hAnsi="Arial" w:cs="Arial"/>
          <w:sz w:val="24"/>
          <w:szCs w:val="24"/>
        </w:rPr>
        <w:t>Availability of 6 months and over preferred</w:t>
      </w:r>
    </w:p>
    <w:p w:rsidR="00C75BCF" w:rsidRPr="00ED4E7B" w:rsidRDefault="00C75BCF" w:rsidP="00BE4A1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75BCF" w:rsidRPr="00ED4E7B" w:rsidSect="00432354">
      <w:headerReference w:type="default" r:id="rId9"/>
      <w:footerReference w:type="default" r:id="rId10"/>
      <w:type w:val="continuous"/>
      <w:pgSz w:w="11906" w:h="16838"/>
      <w:pgMar w:top="1440" w:right="1440" w:bottom="1440" w:left="144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E7" w:rsidRDefault="000B16E7" w:rsidP="00CD35D3">
      <w:pPr>
        <w:spacing w:after="0" w:line="240" w:lineRule="auto"/>
      </w:pPr>
      <w:r>
        <w:separator/>
      </w:r>
    </w:p>
  </w:endnote>
  <w:endnote w:type="continuationSeparator" w:id="0">
    <w:p w:rsidR="000B16E7" w:rsidRDefault="000B16E7" w:rsidP="00CD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D3" w:rsidRDefault="0043235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-1062990</wp:posOffset>
          </wp:positionV>
          <wp:extent cx="6600825" cy="1361440"/>
          <wp:effectExtent l="0" t="0" r="952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E7" w:rsidRDefault="000B16E7" w:rsidP="00CD35D3">
      <w:pPr>
        <w:spacing w:after="0" w:line="240" w:lineRule="auto"/>
      </w:pPr>
      <w:r>
        <w:separator/>
      </w:r>
    </w:p>
  </w:footnote>
  <w:footnote w:type="continuationSeparator" w:id="0">
    <w:p w:rsidR="000B16E7" w:rsidRDefault="000B16E7" w:rsidP="00CD3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D3" w:rsidRDefault="00340E98" w:rsidP="00340E98">
    <w:pPr>
      <w:pStyle w:val="Header"/>
      <w:jc w:val="both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66AA681" wp14:editId="148267A7">
          <wp:simplePos x="0" y="0"/>
          <wp:positionH relativeFrom="margin">
            <wp:posOffset>-633730</wp:posOffset>
          </wp:positionH>
          <wp:positionV relativeFrom="margin">
            <wp:posOffset>-619125</wp:posOffset>
          </wp:positionV>
          <wp:extent cx="1729105" cy="752475"/>
          <wp:effectExtent l="0" t="0" r="4445" b="9525"/>
          <wp:wrapSquare wrapText="bothSides"/>
          <wp:docPr id="3" name="Picture 3" descr="P:\AUKM Logo and branded items\AU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UKM Logo and branded items\AU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60242"/>
    <w:multiLevelType w:val="hybridMultilevel"/>
    <w:tmpl w:val="A1C4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22C99"/>
    <w:multiLevelType w:val="hybridMultilevel"/>
    <w:tmpl w:val="49A01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60"/>
    <w:rsid w:val="000B16E7"/>
    <w:rsid w:val="000B5744"/>
    <w:rsid w:val="00135B5C"/>
    <w:rsid w:val="0017248C"/>
    <w:rsid w:val="0023561C"/>
    <w:rsid w:val="002C617A"/>
    <w:rsid w:val="00340E98"/>
    <w:rsid w:val="003A51E4"/>
    <w:rsid w:val="00432354"/>
    <w:rsid w:val="00454840"/>
    <w:rsid w:val="004839AB"/>
    <w:rsid w:val="004A6C31"/>
    <w:rsid w:val="004E1ACD"/>
    <w:rsid w:val="004E4E97"/>
    <w:rsid w:val="004F2B0E"/>
    <w:rsid w:val="004F65AF"/>
    <w:rsid w:val="00517AD2"/>
    <w:rsid w:val="005605C8"/>
    <w:rsid w:val="00563BC7"/>
    <w:rsid w:val="005B3C0A"/>
    <w:rsid w:val="00606EEF"/>
    <w:rsid w:val="00692B95"/>
    <w:rsid w:val="007234A6"/>
    <w:rsid w:val="007A70F7"/>
    <w:rsid w:val="007D0841"/>
    <w:rsid w:val="00840C92"/>
    <w:rsid w:val="008E5F5D"/>
    <w:rsid w:val="009346ED"/>
    <w:rsid w:val="00A277CA"/>
    <w:rsid w:val="00A52B86"/>
    <w:rsid w:val="00A7315B"/>
    <w:rsid w:val="00B54855"/>
    <w:rsid w:val="00B72343"/>
    <w:rsid w:val="00BA517C"/>
    <w:rsid w:val="00BE4A1A"/>
    <w:rsid w:val="00C75BCF"/>
    <w:rsid w:val="00CA35EA"/>
    <w:rsid w:val="00CD35D3"/>
    <w:rsid w:val="00CD59E7"/>
    <w:rsid w:val="00D3604E"/>
    <w:rsid w:val="00D81CF4"/>
    <w:rsid w:val="00D962E4"/>
    <w:rsid w:val="00DE1AB4"/>
    <w:rsid w:val="00DF09AA"/>
    <w:rsid w:val="00E14A60"/>
    <w:rsid w:val="00E2749B"/>
    <w:rsid w:val="00E36389"/>
    <w:rsid w:val="00E873B0"/>
    <w:rsid w:val="00EA52B0"/>
    <w:rsid w:val="00ED4E7B"/>
    <w:rsid w:val="00F20886"/>
    <w:rsid w:val="00F326E5"/>
    <w:rsid w:val="00F53E0F"/>
    <w:rsid w:val="00F57288"/>
    <w:rsid w:val="00F6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5D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D35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35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D35D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9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D4E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4E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5D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D35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35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D35D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9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D4E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4E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e\AppData\Local\Microsoft\Windows\Temporary%20Internet%20Files\Content.Outlook\L3X4100T\IDBB2200%20Merton%20Statione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E8162-7843-445C-9404-8C89E214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IDBB2200 Merton Stationery template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AGEUK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 UK Merton</dc:creator>
  <cp:lastModifiedBy>Helen Bery</cp:lastModifiedBy>
  <cp:revision>7</cp:revision>
  <cp:lastPrinted>2016-04-27T10:43:00Z</cp:lastPrinted>
  <dcterms:created xsi:type="dcterms:W3CDTF">2017-06-26T11:59:00Z</dcterms:created>
  <dcterms:modified xsi:type="dcterms:W3CDTF">2018-03-26T11:08:00Z</dcterms:modified>
</cp:coreProperties>
</file>