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B" w:rsidRDefault="004839A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39AB" w:rsidRPr="00ED4E7B" w:rsidRDefault="004839A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E78" w:rsidRPr="00677F8A" w:rsidRDefault="00512E78" w:rsidP="00512E78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 w:rsidRPr="00677F8A"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Volunteer Role Description </w:t>
      </w:r>
    </w:p>
    <w:p w:rsidR="00512E78" w:rsidRPr="00677F8A" w:rsidRDefault="00512E78" w:rsidP="00512E78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</w:p>
    <w:p w:rsidR="00512E78" w:rsidRPr="00677F8A" w:rsidRDefault="00512E78" w:rsidP="00512E78">
      <w:pPr>
        <w:keepNext/>
        <w:keepLines/>
        <w:spacing w:after="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Promotions &amp; Events </w:t>
      </w:r>
    </w:p>
    <w:p w:rsidR="004C07A6" w:rsidRDefault="004C07A6" w:rsidP="00512E78">
      <w:pPr>
        <w:spacing w:after="0"/>
        <w:rPr>
          <w:rFonts w:ascii="Arial" w:eastAsiaTheme="minorHAnsi" w:hAnsi="Arial" w:cs="Arial"/>
          <w:sz w:val="24"/>
          <w:szCs w:val="24"/>
        </w:rPr>
      </w:pPr>
    </w:p>
    <w:p w:rsidR="004C07A6" w:rsidRDefault="004C07A6" w:rsidP="00512E78">
      <w:pPr>
        <w:spacing w:after="0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4C07A6">
        <w:rPr>
          <w:rFonts w:ascii="Arial" w:eastAsiaTheme="minorHAnsi" w:hAnsi="Arial" w:cs="Arial"/>
          <w:b/>
          <w:sz w:val="24"/>
          <w:szCs w:val="24"/>
          <w:u w:val="single"/>
        </w:rPr>
        <w:t>Purpose of role</w:t>
      </w:r>
    </w:p>
    <w:p w:rsidR="004C07A6" w:rsidRPr="004C07A6" w:rsidRDefault="004C07A6" w:rsidP="00512E78">
      <w:pPr>
        <w:spacing w:after="0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512E78" w:rsidRDefault="00512E78" w:rsidP="00512E78">
      <w:pPr>
        <w:spacing w:after="0"/>
        <w:rPr>
          <w:rFonts w:ascii="Arial" w:eastAsiaTheme="minorHAnsi" w:hAnsi="Arial" w:cs="Arial"/>
          <w:sz w:val="24"/>
          <w:szCs w:val="24"/>
        </w:rPr>
      </w:pPr>
      <w:r w:rsidRPr="007A219E">
        <w:rPr>
          <w:rFonts w:ascii="Arial" w:eastAsiaTheme="minorHAnsi" w:hAnsi="Arial" w:cs="Arial"/>
          <w:sz w:val="24"/>
          <w:szCs w:val="24"/>
        </w:rPr>
        <w:t>We want to encourage more use of our services and more participation in activities at Age UK Merton</w:t>
      </w:r>
      <w:r>
        <w:rPr>
          <w:rFonts w:ascii="Arial" w:eastAsiaTheme="minorHAnsi" w:hAnsi="Arial" w:cs="Arial"/>
          <w:sz w:val="24"/>
          <w:szCs w:val="24"/>
        </w:rPr>
        <w:t xml:space="preserve"> by providing an excellent service and a warm welcome</w:t>
      </w:r>
      <w:r w:rsidRPr="007A219E">
        <w:rPr>
          <w:rFonts w:ascii="Arial" w:eastAsiaTheme="minorHAnsi" w:hAnsi="Arial" w:cs="Arial"/>
          <w:sz w:val="24"/>
          <w:szCs w:val="24"/>
        </w:rPr>
        <w:t>.  Our vo</w:t>
      </w:r>
      <w:r w:rsidR="00F74BD6">
        <w:rPr>
          <w:rFonts w:ascii="Arial" w:eastAsiaTheme="minorHAnsi" w:hAnsi="Arial" w:cs="Arial"/>
          <w:sz w:val="24"/>
          <w:szCs w:val="24"/>
        </w:rPr>
        <w:t>lunteers are invaluable to this!</w:t>
      </w:r>
      <w:r w:rsidRPr="007A219E">
        <w:rPr>
          <w:rFonts w:ascii="Arial" w:eastAsiaTheme="minorHAnsi" w:hAnsi="Arial" w:cs="Arial"/>
          <w:sz w:val="24"/>
          <w:szCs w:val="24"/>
        </w:rPr>
        <w:t xml:space="preserve">  This role description sets out the main </w:t>
      </w:r>
      <w:r>
        <w:rPr>
          <w:rFonts w:ascii="Arial" w:eastAsiaTheme="minorHAnsi" w:hAnsi="Arial" w:cs="Arial"/>
          <w:sz w:val="24"/>
          <w:szCs w:val="24"/>
        </w:rPr>
        <w:t>areas of responsibility</w:t>
      </w:r>
      <w:r w:rsidRPr="007A219E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 </w:t>
      </w:r>
    </w:p>
    <w:p w:rsidR="00512E78" w:rsidRDefault="00512E78" w:rsidP="00512E78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512E78" w:rsidRDefault="004C07A6" w:rsidP="00512E78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Key Tasks</w:t>
      </w:r>
    </w:p>
    <w:p w:rsidR="00512E78" w:rsidRDefault="00512E78" w:rsidP="00512E78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512E78" w:rsidRPr="00DE7A04" w:rsidRDefault="00512E78" w:rsidP="00512E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E7A04">
        <w:rPr>
          <w:rFonts w:ascii="Arial" w:hAnsi="Arial" w:cs="Arial"/>
          <w:sz w:val="24"/>
          <w:szCs w:val="24"/>
        </w:rPr>
        <w:t>Devising an annual fundraising and special events calendar and assisting with the planning and delivery of these events</w:t>
      </w:r>
    </w:p>
    <w:p w:rsidR="00512E78" w:rsidRPr="00DE7A04" w:rsidRDefault="00512E78" w:rsidP="00512E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E7A04">
        <w:rPr>
          <w:rFonts w:ascii="Arial" w:eastAsiaTheme="minorHAnsi" w:hAnsi="Arial" w:cs="Arial"/>
          <w:sz w:val="24"/>
          <w:szCs w:val="24"/>
        </w:rPr>
        <w:t>Organisation of local events</w:t>
      </w:r>
    </w:p>
    <w:p w:rsidR="00512E78" w:rsidRPr="00DE7A04" w:rsidRDefault="00512E78" w:rsidP="00512E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E7A04">
        <w:rPr>
          <w:rFonts w:ascii="Arial" w:eastAsiaTheme="minorHAnsi" w:hAnsi="Arial" w:cs="Arial"/>
          <w:sz w:val="24"/>
          <w:szCs w:val="24"/>
        </w:rPr>
        <w:t>Printing promotional material for external and internal events</w:t>
      </w:r>
    </w:p>
    <w:p w:rsidR="00512E78" w:rsidRPr="00DE7A04" w:rsidRDefault="00512E78" w:rsidP="00512E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E7A04">
        <w:rPr>
          <w:rFonts w:ascii="Arial" w:eastAsiaTheme="minorHAnsi" w:hAnsi="Arial" w:cs="Arial"/>
          <w:sz w:val="24"/>
          <w:szCs w:val="24"/>
        </w:rPr>
        <w:t>Organising promotional material and flyers</w:t>
      </w:r>
    </w:p>
    <w:p w:rsidR="00512E78" w:rsidRPr="00DE7A04" w:rsidRDefault="00512E78" w:rsidP="00512E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E7A04">
        <w:rPr>
          <w:rFonts w:ascii="Arial" w:eastAsiaTheme="minorHAnsi" w:hAnsi="Arial" w:cs="Arial"/>
          <w:sz w:val="24"/>
          <w:szCs w:val="24"/>
        </w:rPr>
        <w:t>Making sure the organisation has enough promotional material / flyers in stock</w:t>
      </w:r>
    </w:p>
    <w:p w:rsidR="00512E78" w:rsidRPr="00DE7A04" w:rsidRDefault="00512E78" w:rsidP="00512E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DE7A04">
        <w:rPr>
          <w:rFonts w:ascii="Arial" w:eastAsiaTheme="minorHAnsi" w:hAnsi="Arial" w:cs="Arial"/>
          <w:sz w:val="24"/>
          <w:szCs w:val="24"/>
        </w:rPr>
        <w:t>Advertising at events by speaking to people about Age UK Merton’s services</w:t>
      </w:r>
    </w:p>
    <w:p w:rsidR="00512E78" w:rsidRDefault="00512E78" w:rsidP="00512E7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512E78" w:rsidRPr="00360C98" w:rsidRDefault="00512E78" w:rsidP="00512E78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t>Personal Specification</w:t>
      </w:r>
    </w:p>
    <w:p w:rsidR="00512E78" w:rsidRDefault="00512E78" w:rsidP="00512E78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512E78" w:rsidRDefault="00512E78" w:rsidP="0051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Great communication skills</w:t>
      </w:r>
    </w:p>
    <w:p w:rsidR="00512E78" w:rsidRDefault="00512E78" w:rsidP="0051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Excellent administrative and planning skills</w:t>
      </w:r>
    </w:p>
    <w:p w:rsidR="00512E78" w:rsidRPr="00360C98" w:rsidRDefault="00512E78" w:rsidP="00512E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360C98">
        <w:rPr>
          <w:rFonts w:ascii="Arial" w:eastAsia="Times New Roman" w:hAnsi="Arial" w:cs="Arial"/>
          <w:sz w:val="24"/>
          <w:szCs w:val="24"/>
        </w:rPr>
        <w:t>The ability to work on own initiative and know when to seek help and support</w:t>
      </w:r>
    </w:p>
    <w:p w:rsidR="00512E78" w:rsidRPr="00F57349" w:rsidRDefault="00512E78" w:rsidP="00512E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7349">
        <w:rPr>
          <w:rFonts w:ascii="Arial" w:eastAsia="Times New Roman" w:hAnsi="Arial" w:cs="Arial"/>
          <w:sz w:val="24"/>
          <w:szCs w:val="24"/>
        </w:rPr>
        <w:t xml:space="preserve">Reliable and punctual </w:t>
      </w:r>
    </w:p>
    <w:p w:rsidR="00512E78" w:rsidRPr="00F57349" w:rsidRDefault="00512E78" w:rsidP="00512E78">
      <w:pPr>
        <w:numPr>
          <w:ilvl w:val="0"/>
          <w:numId w:val="2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F57349">
        <w:rPr>
          <w:rFonts w:ascii="Arial" w:eastAsiaTheme="minorHAnsi" w:hAnsi="Arial" w:cs="Arial"/>
          <w:sz w:val="24"/>
          <w:szCs w:val="24"/>
        </w:rPr>
        <w:t xml:space="preserve">Ability to follow instructions, both written and verbal </w:t>
      </w:r>
    </w:p>
    <w:p w:rsidR="00512E78" w:rsidRPr="00F57349" w:rsidRDefault="00512E78" w:rsidP="00512E78">
      <w:pPr>
        <w:numPr>
          <w:ilvl w:val="0"/>
          <w:numId w:val="2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F57349">
        <w:rPr>
          <w:rFonts w:ascii="Arial" w:eastAsiaTheme="minorHAnsi" w:hAnsi="Arial" w:cs="Arial"/>
          <w:sz w:val="24"/>
          <w:szCs w:val="24"/>
        </w:rPr>
        <w:t xml:space="preserve">Ability to work under pressure </w:t>
      </w:r>
    </w:p>
    <w:p w:rsidR="00512E78" w:rsidRPr="003B4B63" w:rsidRDefault="00512E78" w:rsidP="00512E78">
      <w:pPr>
        <w:numPr>
          <w:ilvl w:val="0"/>
          <w:numId w:val="2"/>
        </w:numPr>
        <w:spacing w:after="0"/>
        <w:contextualSpacing/>
        <w:rPr>
          <w:rFonts w:ascii="Arial" w:eastAsiaTheme="minorHAnsi" w:hAnsi="Arial" w:cs="Arial"/>
          <w:sz w:val="24"/>
          <w:szCs w:val="24"/>
        </w:rPr>
      </w:pPr>
      <w:r w:rsidRPr="00F57349">
        <w:rPr>
          <w:rFonts w:ascii="Arial" w:eastAsiaTheme="minorHAnsi" w:hAnsi="Arial" w:cs="Arial"/>
          <w:sz w:val="24"/>
          <w:szCs w:val="24"/>
        </w:rPr>
        <w:t xml:space="preserve">Ability to </w:t>
      </w:r>
      <w:r w:rsidRPr="003B4B63">
        <w:rPr>
          <w:rFonts w:ascii="Arial" w:eastAsiaTheme="minorHAnsi" w:hAnsi="Arial" w:cs="Arial"/>
          <w:sz w:val="24"/>
          <w:szCs w:val="24"/>
        </w:rPr>
        <w:t>work within a team of other volunteers and staff</w:t>
      </w:r>
    </w:p>
    <w:p w:rsidR="00ED4E7B" w:rsidRDefault="00ED4E7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749B" w:rsidRDefault="00E2749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749B" w:rsidRDefault="00E2749B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BCF" w:rsidRPr="00ED4E7B" w:rsidRDefault="00C75BCF" w:rsidP="00BE4A1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5BCF" w:rsidRPr="00ED4E7B" w:rsidSect="00432354">
      <w:headerReference w:type="default" r:id="rId9"/>
      <w:footerReference w:type="default" r:id="rId10"/>
      <w:type w:val="continuous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B8" w:rsidRDefault="00BA75B8" w:rsidP="00CD35D3">
      <w:pPr>
        <w:spacing w:after="0" w:line="240" w:lineRule="auto"/>
      </w:pPr>
      <w:r>
        <w:separator/>
      </w:r>
    </w:p>
  </w:endnote>
  <w:endnote w:type="continuationSeparator" w:id="0">
    <w:p w:rsidR="00BA75B8" w:rsidRDefault="00BA75B8" w:rsidP="00CD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4323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-1062990</wp:posOffset>
          </wp:positionV>
          <wp:extent cx="6600825" cy="13614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B8" w:rsidRDefault="00BA75B8" w:rsidP="00CD35D3">
      <w:pPr>
        <w:spacing w:after="0" w:line="240" w:lineRule="auto"/>
      </w:pPr>
      <w:r>
        <w:separator/>
      </w:r>
    </w:p>
  </w:footnote>
  <w:footnote w:type="continuationSeparator" w:id="0">
    <w:p w:rsidR="00BA75B8" w:rsidRDefault="00BA75B8" w:rsidP="00CD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D3" w:rsidRDefault="00340E98" w:rsidP="00340E98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6AA681" wp14:editId="148267A7">
          <wp:simplePos x="0" y="0"/>
          <wp:positionH relativeFrom="margin">
            <wp:posOffset>-633730</wp:posOffset>
          </wp:positionH>
          <wp:positionV relativeFrom="margin">
            <wp:posOffset>-619125</wp:posOffset>
          </wp:positionV>
          <wp:extent cx="1729105" cy="752475"/>
          <wp:effectExtent l="0" t="0" r="4445" b="9525"/>
          <wp:wrapSquare wrapText="bothSides"/>
          <wp:docPr id="3" name="Picture 3" descr="P:\AUKM Logo and branded items\A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UKM Logo and branded items\AU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D03"/>
    <w:multiLevelType w:val="hybridMultilevel"/>
    <w:tmpl w:val="77A6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2567"/>
    <w:multiLevelType w:val="hybridMultilevel"/>
    <w:tmpl w:val="540A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0"/>
    <w:rsid w:val="000B16E7"/>
    <w:rsid w:val="000B5744"/>
    <w:rsid w:val="00135B5C"/>
    <w:rsid w:val="0017248C"/>
    <w:rsid w:val="0023561C"/>
    <w:rsid w:val="002C617A"/>
    <w:rsid w:val="00340E98"/>
    <w:rsid w:val="00432354"/>
    <w:rsid w:val="00454840"/>
    <w:rsid w:val="004839AB"/>
    <w:rsid w:val="004C07A6"/>
    <w:rsid w:val="004E1ACD"/>
    <w:rsid w:val="004E4E97"/>
    <w:rsid w:val="004F2B0E"/>
    <w:rsid w:val="004F65AF"/>
    <w:rsid w:val="00512E78"/>
    <w:rsid w:val="00517AD2"/>
    <w:rsid w:val="005605C8"/>
    <w:rsid w:val="00563BC7"/>
    <w:rsid w:val="005B3C0A"/>
    <w:rsid w:val="00606EEF"/>
    <w:rsid w:val="00692B95"/>
    <w:rsid w:val="007A70F7"/>
    <w:rsid w:val="007D0841"/>
    <w:rsid w:val="00840C92"/>
    <w:rsid w:val="009346ED"/>
    <w:rsid w:val="00A277CA"/>
    <w:rsid w:val="00A52B86"/>
    <w:rsid w:val="00A7315B"/>
    <w:rsid w:val="00B54855"/>
    <w:rsid w:val="00B72343"/>
    <w:rsid w:val="00BA517C"/>
    <w:rsid w:val="00BA75B8"/>
    <w:rsid w:val="00BE4A1A"/>
    <w:rsid w:val="00C75BCF"/>
    <w:rsid w:val="00CA35EA"/>
    <w:rsid w:val="00CD35D3"/>
    <w:rsid w:val="00CD59E7"/>
    <w:rsid w:val="00D3604E"/>
    <w:rsid w:val="00D81CF4"/>
    <w:rsid w:val="00D962E4"/>
    <w:rsid w:val="00DE1AB4"/>
    <w:rsid w:val="00E14A60"/>
    <w:rsid w:val="00E2749B"/>
    <w:rsid w:val="00E36389"/>
    <w:rsid w:val="00E60DB0"/>
    <w:rsid w:val="00E873B0"/>
    <w:rsid w:val="00EA52B0"/>
    <w:rsid w:val="00ED4E7B"/>
    <w:rsid w:val="00F20886"/>
    <w:rsid w:val="00F53E0F"/>
    <w:rsid w:val="00F57288"/>
    <w:rsid w:val="00F63C80"/>
    <w:rsid w:val="00F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3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35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4E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4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Local\Microsoft\Windows\Temporary%20Internet%20Files\Content.Outlook\L3X4100T\IDBB2200%20Merton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FCA0-2A21-48D7-90D0-5120E7B6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IDBB2200 Merton Stationery template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Merton</dc:creator>
  <cp:lastModifiedBy>Rhiannon</cp:lastModifiedBy>
  <cp:revision>2</cp:revision>
  <cp:lastPrinted>2016-04-27T10:43:00Z</cp:lastPrinted>
  <dcterms:created xsi:type="dcterms:W3CDTF">2017-07-04T09:10:00Z</dcterms:created>
  <dcterms:modified xsi:type="dcterms:W3CDTF">2017-07-04T09:10:00Z</dcterms:modified>
</cp:coreProperties>
</file>