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05" w:rsidRPr="00E61C27" w:rsidRDefault="005D2905" w:rsidP="00E61C2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2905" w:rsidRPr="00E61C27" w:rsidRDefault="005D2905" w:rsidP="00E61C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D2905" w:rsidRDefault="00E61C27" w:rsidP="00E61C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61C27">
        <w:rPr>
          <w:rFonts w:ascii="Arial" w:eastAsia="Times New Roman" w:hAnsi="Arial" w:cs="Arial"/>
          <w:b/>
          <w:sz w:val="24"/>
          <w:szCs w:val="24"/>
          <w:u w:val="single"/>
        </w:rPr>
        <w:t>Volunteer Role Description</w:t>
      </w:r>
    </w:p>
    <w:p w:rsidR="00E61C27" w:rsidRPr="00E61C27" w:rsidRDefault="00E61C27" w:rsidP="00E61C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D2905" w:rsidRPr="00E61C27" w:rsidRDefault="005D2905" w:rsidP="00E61C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61C27">
        <w:rPr>
          <w:rFonts w:ascii="Arial" w:eastAsia="Times New Roman" w:hAnsi="Arial" w:cs="Arial"/>
          <w:b/>
          <w:sz w:val="24"/>
          <w:szCs w:val="24"/>
          <w:u w:val="single"/>
        </w:rPr>
        <w:t>Information &amp; Advice Assistant Volunteer</w:t>
      </w: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D0D9F">
        <w:rPr>
          <w:rFonts w:ascii="Arial" w:eastAsia="Times New Roman" w:hAnsi="Arial" w:cs="Arial"/>
          <w:b/>
          <w:sz w:val="24"/>
          <w:szCs w:val="24"/>
          <w:u w:val="single"/>
        </w:rPr>
        <w:t>Introduction</w:t>
      </w: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Age UK Merton aims to recognise and respond to the changing needs of all older people in our community in order to enhance their quality of life.</w:t>
      </w: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D0D9F">
        <w:rPr>
          <w:rFonts w:ascii="Arial" w:eastAsia="Times New Roman" w:hAnsi="Arial" w:cs="Arial"/>
          <w:b/>
          <w:sz w:val="24"/>
          <w:szCs w:val="24"/>
          <w:u w:val="single"/>
        </w:rPr>
        <w:t>Role Purpose</w:t>
      </w: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 xml:space="preserve">To see clients with problems across a wide range of enquiry areas, including benefits and debt, employment, housing, community care, family and personal matters and consumer problems.  This is a very exciting and varied role as the volunteer will be helping to shape the development of </w:t>
      </w:r>
      <w:proofErr w:type="gramStart"/>
      <w:r w:rsidRPr="009D0D9F">
        <w:rPr>
          <w:rFonts w:ascii="Arial" w:eastAsia="Times New Roman" w:hAnsi="Arial" w:cs="Arial"/>
          <w:sz w:val="24"/>
          <w:szCs w:val="24"/>
        </w:rPr>
        <w:t>the I</w:t>
      </w:r>
      <w:proofErr w:type="gramEnd"/>
      <w:r w:rsidRPr="009D0D9F">
        <w:rPr>
          <w:rFonts w:ascii="Arial" w:eastAsia="Times New Roman" w:hAnsi="Arial" w:cs="Arial"/>
          <w:sz w:val="24"/>
          <w:szCs w:val="24"/>
        </w:rPr>
        <w:t xml:space="preserve">&amp;A team and service.  </w:t>
      </w:r>
    </w:p>
    <w:p w:rsidR="005D2905" w:rsidRPr="009D0D9F" w:rsidRDefault="005D2905" w:rsidP="00E61C2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D0D9F">
        <w:rPr>
          <w:rFonts w:ascii="Arial" w:eastAsia="Times New Roman" w:hAnsi="Arial" w:cs="Arial"/>
          <w:b/>
          <w:sz w:val="24"/>
          <w:szCs w:val="24"/>
          <w:u w:val="single"/>
        </w:rPr>
        <w:t xml:space="preserve">Main Duties </w:t>
      </w: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Meet with clients in person or by telephone.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Explore the nature of the problem raised by the person, and, where appropriate, their wider circumstances.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 xml:space="preserve">Identify and research information relevant to the </w:t>
      </w:r>
      <w:r>
        <w:rPr>
          <w:rFonts w:ascii="Arial" w:eastAsia="Times New Roman" w:hAnsi="Arial" w:cs="Arial"/>
          <w:sz w:val="24"/>
          <w:szCs w:val="24"/>
        </w:rPr>
        <w:t>client’s</w:t>
      </w:r>
      <w:r w:rsidRPr="009D0D9F">
        <w:rPr>
          <w:rFonts w:ascii="Arial" w:eastAsia="Times New Roman" w:hAnsi="Arial" w:cs="Arial"/>
          <w:sz w:val="24"/>
          <w:szCs w:val="24"/>
        </w:rPr>
        <w:t xml:space="preserve"> situation, drawing on information resources available.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Present and discuss information with the client in an accessible form, enabling them to identify a suitable solution.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Where appropriate and at the client’s request, to act on their behalf and represent their interests with third parties by letter, telephone or in person.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Inform people about services that may be available to them and how to access them, including Age UK services; and where appropriate to refer people to other agencies and sources of help.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Give help with letter writing and completing forms.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Maintain statistical and case records using manual and electronic systems.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Liaise closely with the Information and Advice volunteer supervisor and other advisers, seeking advice, guidance and support where required.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 xml:space="preserve">Where appropriate, to work with other relevant local agencies in developing information and advice services. 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Participate in training sessions and meetings as necessary.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Develop a working knowledge of the information and office systems supporting the service, use them effectively and contribute to their improvement.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Keep up-to-date with relevant laws, policies and procedures – locally and nationally.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Carry out tasks according to Age UK policies and standards, in particular on confidentiality, anti-discriminatory policies and health and safety.</w:t>
      </w:r>
    </w:p>
    <w:p w:rsidR="005D2905" w:rsidRPr="009D0D9F" w:rsidRDefault="005D2905" w:rsidP="00E61C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Work as part of a team with other Age UK volunteers and staff.</w:t>
      </w: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D0D9F">
        <w:rPr>
          <w:rFonts w:ascii="Arial" w:eastAsia="Times New Roman" w:hAnsi="Arial" w:cs="Arial"/>
          <w:b/>
          <w:sz w:val="24"/>
          <w:szCs w:val="24"/>
          <w:u w:val="single"/>
        </w:rPr>
        <w:t>Person Specification:</w:t>
      </w: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2905" w:rsidRPr="009D0D9F" w:rsidRDefault="005D2905" w:rsidP="00E61C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Excellent listening and communication skills</w:t>
      </w:r>
    </w:p>
    <w:p w:rsidR="005D2905" w:rsidRPr="009D0D9F" w:rsidRDefault="005D2905" w:rsidP="00E61C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Empathetic</w:t>
      </w:r>
    </w:p>
    <w:p w:rsidR="005D2905" w:rsidRPr="009D0D9F" w:rsidRDefault="005D2905" w:rsidP="00E61C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Good standard of literacy and numeracy</w:t>
      </w:r>
    </w:p>
    <w:p w:rsidR="005D2905" w:rsidRPr="009D0D9F" w:rsidRDefault="005D2905" w:rsidP="00E61C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I.T. literate</w:t>
      </w:r>
    </w:p>
    <w:p w:rsidR="005D2905" w:rsidRPr="009D0D9F" w:rsidRDefault="005D2905" w:rsidP="00E61C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The ability to work confidently on own initiative and know when to seek help and support</w:t>
      </w: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D0D9F">
        <w:rPr>
          <w:rFonts w:ascii="Arial" w:eastAsia="Times New Roman" w:hAnsi="Arial" w:cs="Arial"/>
          <w:b/>
          <w:sz w:val="24"/>
          <w:szCs w:val="24"/>
          <w:u w:val="single"/>
        </w:rPr>
        <w:t>Service Hours</w:t>
      </w: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D0D9F">
        <w:rPr>
          <w:rFonts w:ascii="Arial" w:eastAsia="Times New Roman" w:hAnsi="Arial" w:cs="Arial"/>
          <w:sz w:val="24"/>
          <w:szCs w:val="24"/>
        </w:rPr>
        <w:t>Monday to Friday, during normal office hours.</w:t>
      </w:r>
      <w:proofErr w:type="gramEnd"/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0D9F">
        <w:rPr>
          <w:rFonts w:ascii="Arial" w:eastAsia="Times New Roman" w:hAnsi="Arial" w:cs="Arial"/>
          <w:sz w:val="24"/>
          <w:szCs w:val="24"/>
        </w:rPr>
        <w:t>Volunteers work on a day and time agreed between them and Age UK Merton.  We would anticipate advisers committing to a regular day per week to help facilitate service planning.  We hope that advisers would commit to at least 6 months service, but we have many who stay with us for much longer.</w:t>
      </w:r>
    </w:p>
    <w:p w:rsidR="005D2905" w:rsidRPr="009D0D9F" w:rsidRDefault="005D2905" w:rsidP="00E61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2905" w:rsidRPr="009D0D9F" w:rsidRDefault="005D2905" w:rsidP="00E61C27">
      <w:pPr>
        <w:spacing w:after="0" w:line="240" w:lineRule="auto"/>
        <w:ind w:hanging="2160"/>
        <w:jc w:val="both"/>
        <w:rPr>
          <w:rFonts w:ascii="Tahoma" w:eastAsia="Times New Roman" w:hAnsi="Tahoma" w:cs="Tahoma"/>
          <w:sz w:val="24"/>
          <w:szCs w:val="24"/>
        </w:rPr>
      </w:pPr>
    </w:p>
    <w:p w:rsidR="005D2905" w:rsidRPr="009D0D9F" w:rsidRDefault="005D2905" w:rsidP="00E61C27">
      <w:pPr>
        <w:spacing w:after="0" w:line="240" w:lineRule="auto"/>
        <w:ind w:hanging="2160"/>
        <w:jc w:val="both"/>
        <w:rPr>
          <w:rFonts w:ascii="Tahoma" w:eastAsia="Times New Roman" w:hAnsi="Tahoma" w:cs="Tahoma"/>
          <w:sz w:val="24"/>
          <w:szCs w:val="24"/>
        </w:rPr>
      </w:pPr>
    </w:p>
    <w:p w:rsidR="005D2905" w:rsidRPr="009D0D9F" w:rsidRDefault="005D2905" w:rsidP="00E61C27">
      <w:pPr>
        <w:spacing w:after="0" w:line="240" w:lineRule="auto"/>
        <w:ind w:hanging="2160"/>
        <w:jc w:val="both"/>
        <w:rPr>
          <w:rFonts w:ascii="Tahoma" w:eastAsia="Times New Roman" w:hAnsi="Tahoma" w:cs="Tahoma"/>
          <w:sz w:val="24"/>
          <w:szCs w:val="24"/>
        </w:rPr>
      </w:pPr>
    </w:p>
    <w:p w:rsidR="005D2905" w:rsidRPr="009D0D9F" w:rsidRDefault="005D2905" w:rsidP="00E61C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2905" w:rsidRDefault="005D2905" w:rsidP="00E61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2905" w:rsidRPr="004E1ACD" w:rsidRDefault="005D2905" w:rsidP="00E61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BCF" w:rsidRDefault="00C75BCF" w:rsidP="00E61C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E61C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E61C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E61C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Pr="00ED4E7B" w:rsidRDefault="00C75BCF" w:rsidP="00E61C2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75BCF" w:rsidRPr="00ED4E7B" w:rsidSect="00432354">
      <w:headerReference w:type="default" r:id="rId9"/>
      <w:footerReference w:type="default" r:id="rId10"/>
      <w:type w:val="continuous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E7" w:rsidRDefault="000B16E7" w:rsidP="00CD35D3">
      <w:pPr>
        <w:spacing w:after="0" w:line="240" w:lineRule="auto"/>
      </w:pPr>
      <w:r>
        <w:separator/>
      </w:r>
    </w:p>
  </w:endnote>
  <w:endnote w:type="continuationSeparator" w:id="0">
    <w:p w:rsidR="000B16E7" w:rsidRDefault="000B16E7" w:rsidP="00CD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4323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-1062990</wp:posOffset>
          </wp:positionV>
          <wp:extent cx="6600825" cy="13614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E7" w:rsidRDefault="000B16E7" w:rsidP="00CD35D3">
      <w:pPr>
        <w:spacing w:after="0" w:line="240" w:lineRule="auto"/>
      </w:pPr>
      <w:r>
        <w:separator/>
      </w:r>
    </w:p>
  </w:footnote>
  <w:footnote w:type="continuationSeparator" w:id="0">
    <w:p w:rsidR="000B16E7" w:rsidRDefault="000B16E7" w:rsidP="00CD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340E98" w:rsidP="00340E98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6AA681" wp14:editId="148267A7">
          <wp:simplePos x="0" y="0"/>
          <wp:positionH relativeFrom="margin">
            <wp:posOffset>-633730</wp:posOffset>
          </wp:positionH>
          <wp:positionV relativeFrom="margin">
            <wp:posOffset>-619125</wp:posOffset>
          </wp:positionV>
          <wp:extent cx="1729105" cy="752475"/>
          <wp:effectExtent l="0" t="0" r="4445" b="9525"/>
          <wp:wrapSquare wrapText="bothSides"/>
          <wp:docPr id="3" name="Picture 3" descr="P:\AUKM Logo and branded items\A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UKM Logo and branded items\AU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450"/>
    <w:multiLevelType w:val="hybridMultilevel"/>
    <w:tmpl w:val="3C32A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847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263F4"/>
    <w:multiLevelType w:val="hybridMultilevel"/>
    <w:tmpl w:val="90046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0"/>
    <w:rsid w:val="000B16E7"/>
    <w:rsid w:val="000B5744"/>
    <w:rsid w:val="00135B5C"/>
    <w:rsid w:val="0015757E"/>
    <w:rsid w:val="0017248C"/>
    <w:rsid w:val="0023561C"/>
    <w:rsid w:val="002C617A"/>
    <w:rsid w:val="00340E98"/>
    <w:rsid w:val="00361A75"/>
    <w:rsid w:val="00432354"/>
    <w:rsid w:val="00454840"/>
    <w:rsid w:val="004E1ACD"/>
    <w:rsid w:val="004E4E97"/>
    <w:rsid w:val="004F2B0E"/>
    <w:rsid w:val="004F65AF"/>
    <w:rsid w:val="00517AD2"/>
    <w:rsid w:val="005605C8"/>
    <w:rsid w:val="00563BC7"/>
    <w:rsid w:val="005B3C0A"/>
    <w:rsid w:val="005D2905"/>
    <w:rsid w:val="00606EEF"/>
    <w:rsid w:val="00692B95"/>
    <w:rsid w:val="007A70F7"/>
    <w:rsid w:val="007D0841"/>
    <w:rsid w:val="00840C92"/>
    <w:rsid w:val="009346ED"/>
    <w:rsid w:val="00A277CA"/>
    <w:rsid w:val="00A52B86"/>
    <w:rsid w:val="00A7315B"/>
    <w:rsid w:val="00B54855"/>
    <w:rsid w:val="00BA517C"/>
    <w:rsid w:val="00BE4A1A"/>
    <w:rsid w:val="00C75BCF"/>
    <w:rsid w:val="00CA35EA"/>
    <w:rsid w:val="00CD35D3"/>
    <w:rsid w:val="00CD59E7"/>
    <w:rsid w:val="00D3604E"/>
    <w:rsid w:val="00D81CF4"/>
    <w:rsid w:val="00D962E4"/>
    <w:rsid w:val="00DE1AB4"/>
    <w:rsid w:val="00E14A60"/>
    <w:rsid w:val="00E2749B"/>
    <w:rsid w:val="00E36389"/>
    <w:rsid w:val="00E61C27"/>
    <w:rsid w:val="00E873B0"/>
    <w:rsid w:val="00EA52B0"/>
    <w:rsid w:val="00ED4E7B"/>
    <w:rsid w:val="00F20886"/>
    <w:rsid w:val="00F57288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Local\Microsoft\Windows\Temporary%20Internet%20Files\Content.Outlook\L3X4100T\IDBB2200%20Merton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1AE2-29B3-492C-9877-FEFF3866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IDBB2200 Merton Stationery template</Template>
  <TotalTime>0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UK Merton</dc:creator>
  <cp:lastModifiedBy>Helen Bery</cp:lastModifiedBy>
  <cp:revision>2</cp:revision>
  <cp:lastPrinted>2016-04-27T10:43:00Z</cp:lastPrinted>
  <dcterms:created xsi:type="dcterms:W3CDTF">2017-05-02T09:16:00Z</dcterms:created>
  <dcterms:modified xsi:type="dcterms:W3CDTF">2017-05-02T09:16:00Z</dcterms:modified>
</cp:coreProperties>
</file>