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49B" w:rsidRDefault="00E2749B" w:rsidP="00BE4A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5383D" w:rsidRPr="00D55CFE" w:rsidRDefault="00A5383D" w:rsidP="00A5383D">
      <w:pPr>
        <w:keepNext/>
        <w:keepLines/>
        <w:spacing w:after="0"/>
        <w:jc w:val="center"/>
        <w:outlineLvl w:val="0"/>
        <w:rPr>
          <w:rFonts w:ascii="Arial" w:eastAsiaTheme="majorEastAsia" w:hAnsi="Arial" w:cs="Arial"/>
          <w:b/>
          <w:bCs/>
          <w:sz w:val="24"/>
          <w:szCs w:val="24"/>
          <w:u w:val="single"/>
        </w:rPr>
      </w:pPr>
      <w:r w:rsidRPr="00D55CFE">
        <w:rPr>
          <w:rFonts w:ascii="Arial" w:eastAsiaTheme="majorEastAsia" w:hAnsi="Arial" w:cs="Arial"/>
          <w:b/>
          <w:bCs/>
          <w:sz w:val="24"/>
          <w:szCs w:val="24"/>
          <w:u w:val="single"/>
        </w:rPr>
        <w:t>Volunteer Role Description</w:t>
      </w:r>
    </w:p>
    <w:p w:rsidR="00A5383D" w:rsidRPr="00D55CFE" w:rsidRDefault="00A5383D" w:rsidP="00A5383D">
      <w:pPr>
        <w:keepNext/>
        <w:keepLines/>
        <w:spacing w:after="0"/>
        <w:jc w:val="center"/>
        <w:outlineLvl w:val="0"/>
        <w:rPr>
          <w:rFonts w:ascii="Arial" w:eastAsiaTheme="majorEastAsia" w:hAnsi="Arial" w:cs="Arial"/>
          <w:b/>
          <w:bCs/>
          <w:sz w:val="24"/>
          <w:szCs w:val="24"/>
          <w:u w:val="single"/>
        </w:rPr>
      </w:pPr>
    </w:p>
    <w:p w:rsidR="00A5383D" w:rsidRPr="0082287A" w:rsidRDefault="00A5383D" w:rsidP="00A5383D">
      <w:pPr>
        <w:keepNext/>
        <w:keepLines/>
        <w:spacing w:after="0"/>
        <w:jc w:val="center"/>
        <w:outlineLvl w:val="0"/>
        <w:rPr>
          <w:rFonts w:ascii="Arial" w:eastAsiaTheme="majorEastAsia" w:hAnsi="Arial" w:cs="Arial"/>
          <w:b/>
          <w:bCs/>
          <w:sz w:val="24"/>
          <w:szCs w:val="24"/>
          <w:u w:val="single"/>
        </w:rPr>
      </w:pPr>
      <w:r w:rsidRPr="0082287A">
        <w:rPr>
          <w:rFonts w:ascii="Arial" w:eastAsiaTheme="majorEastAsia" w:hAnsi="Arial" w:cs="Arial"/>
          <w:b/>
          <w:bCs/>
          <w:sz w:val="24"/>
          <w:szCs w:val="24"/>
          <w:u w:val="single"/>
        </w:rPr>
        <w:t>Tablet Trainer</w:t>
      </w:r>
    </w:p>
    <w:p w:rsidR="00A5383D" w:rsidRDefault="00A5383D" w:rsidP="00A5383D">
      <w:pPr>
        <w:keepNext/>
        <w:keepLines/>
        <w:spacing w:after="0"/>
        <w:jc w:val="center"/>
        <w:outlineLvl w:val="0"/>
        <w:rPr>
          <w:rFonts w:ascii="Arial" w:eastAsiaTheme="majorEastAsia" w:hAnsi="Arial" w:cs="Arial"/>
          <w:b/>
          <w:bCs/>
          <w:sz w:val="24"/>
          <w:szCs w:val="24"/>
          <w:u w:val="single"/>
        </w:rPr>
      </w:pPr>
    </w:p>
    <w:p w:rsidR="00A5383D" w:rsidRPr="00750A29" w:rsidRDefault="00750A29" w:rsidP="00A5383D">
      <w:pPr>
        <w:keepNext/>
        <w:keepLines/>
        <w:spacing w:after="0"/>
        <w:outlineLvl w:val="0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750A29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Purpose of role</w:t>
      </w:r>
    </w:p>
    <w:p w:rsidR="00750A29" w:rsidRDefault="00750A29" w:rsidP="00A5383D">
      <w:pPr>
        <w:keepNext/>
        <w:keepLines/>
        <w:spacing w:after="0"/>
        <w:outlineLvl w:val="0"/>
        <w:rPr>
          <w:rFonts w:ascii="Arial" w:eastAsiaTheme="majorEastAsia" w:hAnsi="Arial" w:cs="Arial"/>
          <w:bCs/>
          <w:sz w:val="24"/>
          <w:szCs w:val="24"/>
        </w:rPr>
      </w:pPr>
    </w:p>
    <w:p w:rsidR="00342ECF" w:rsidRPr="004F6127" w:rsidRDefault="00342ECF" w:rsidP="00342ECF">
      <w:pPr>
        <w:keepNext/>
        <w:keepLines/>
        <w:spacing w:after="0"/>
        <w:outlineLvl w:val="0"/>
        <w:rPr>
          <w:rFonts w:ascii="Arial" w:eastAsiaTheme="minorHAnsi" w:hAnsi="Arial" w:cs="Arial"/>
          <w:sz w:val="24"/>
          <w:szCs w:val="24"/>
        </w:rPr>
      </w:pPr>
      <w:r w:rsidRPr="0082287A">
        <w:rPr>
          <w:rFonts w:ascii="Arial" w:eastAsiaTheme="majorEastAsia" w:hAnsi="Arial" w:cs="Arial"/>
          <w:bCs/>
          <w:sz w:val="24"/>
          <w:szCs w:val="24"/>
        </w:rPr>
        <w:t xml:space="preserve">We </w:t>
      </w:r>
      <w:r>
        <w:rPr>
          <w:rFonts w:ascii="Arial" w:eastAsiaTheme="majorEastAsia" w:hAnsi="Arial" w:cs="Arial"/>
          <w:bCs/>
          <w:sz w:val="24"/>
          <w:szCs w:val="24"/>
        </w:rPr>
        <w:t xml:space="preserve">are looking for a group of tech savvy volunteers who have great presentation skills, who are willing to assist clients with using technology such as tablets, phones and laptops  </w:t>
      </w:r>
    </w:p>
    <w:p w:rsidR="00342ECF" w:rsidRPr="00D55CFE" w:rsidRDefault="00342ECF" w:rsidP="00342ECF">
      <w:pPr>
        <w:keepNext/>
        <w:keepLines/>
        <w:spacing w:after="0"/>
        <w:jc w:val="center"/>
        <w:outlineLvl w:val="0"/>
        <w:rPr>
          <w:rFonts w:ascii="Arial" w:eastAsiaTheme="minorHAnsi" w:hAnsi="Arial" w:cs="Arial"/>
          <w:sz w:val="24"/>
          <w:szCs w:val="24"/>
        </w:rPr>
      </w:pPr>
    </w:p>
    <w:p w:rsidR="00342ECF" w:rsidRDefault="00342ECF" w:rsidP="00342ECF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bookmarkStart w:id="0" w:name="_GoBack"/>
      <w:bookmarkEnd w:id="0"/>
      <w:r w:rsidRPr="00D55CFE">
        <w:rPr>
          <w:rFonts w:ascii="Arial" w:eastAsiaTheme="minorHAnsi" w:hAnsi="Arial" w:cs="Arial"/>
          <w:sz w:val="24"/>
          <w:szCs w:val="24"/>
        </w:rPr>
        <w:t>We want to encourage more use of our services and more participation in activities at Age UK Merton by providing an excellent service and a warm welcome.  Our vo</w:t>
      </w:r>
      <w:r>
        <w:rPr>
          <w:rFonts w:ascii="Arial" w:eastAsiaTheme="minorHAnsi" w:hAnsi="Arial" w:cs="Arial"/>
          <w:sz w:val="24"/>
          <w:szCs w:val="24"/>
        </w:rPr>
        <w:t>lunteers are invaluable in this!</w:t>
      </w:r>
      <w:r w:rsidRPr="00D55CFE">
        <w:rPr>
          <w:rFonts w:ascii="Arial" w:eastAsiaTheme="minorHAnsi" w:hAnsi="Arial" w:cs="Arial"/>
          <w:sz w:val="24"/>
          <w:szCs w:val="24"/>
        </w:rPr>
        <w:t xml:space="preserve">  This role description sets out the main areas of responsibility.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</w:p>
    <w:p w:rsidR="00342ECF" w:rsidRPr="00026830" w:rsidRDefault="00342ECF" w:rsidP="00342ECF">
      <w:pPr>
        <w:spacing w:after="0" w:line="240" w:lineRule="auto"/>
        <w:rPr>
          <w:rFonts w:ascii="Arial" w:eastAsiaTheme="minorHAnsi" w:hAnsi="Arial" w:cs="Arial"/>
          <w:b/>
          <w:sz w:val="24"/>
          <w:szCs w:val="24"/>
          <w:u w:val="single"/>
        </w:rPr>
      </w:pPr>
    </w:p>
    <w:p w:rsidR="00342ECF" w:rsidRPr="0082287A" w:rsidRDefault="00342ECF" w:rsidP="00342ECF">
      <w:pPr>
        <w:spacing w:after="0" w:line="240" w:lineRule="auto"/>
        <w:rPr>
          <w:rFonts w:ascii="Arial" w:eastAsiaTheme="minorHAnsi" w:hAnsi="Arial" w:cs="Arial"/>
          <w:b/>
          <w:sz w:val="24"/>
          <w:szCs w:val="24"/>
          <w:u w:val="single"/>
        </w:rPr>
      </w:pPr>
      <w:r w:rsidRPr="00026830">
        <w:rPr>
          <w:rFonts w:ascii="Arial" w:eastAsiaTheme="minorHAnsi" w:hAnsi="Arial" w:cs="Arial"/>
          <w:b/>
          <w:sz w:val="24"/>
          <w:szCs w:val="24"/>
          <w:u w:val="single"/>
        </w:rPr>
        <w:t>Main Duties</w:t>
      </w:r>
      <w:r>
        <w:rPr>
          <w:rFonts w:ascii="Arial" w:eastAsiaTheme="minorHAnsi" w:hAnsi="Arial" w:cs="Arial"/>
          <w:b/>
          <w:sz w:val="24"/>
          <w:szCs w:val="24"/>
          <w:u w:val="single"/>
        </w:rPr>
        <w:t>:</w:t>
      </w:r>
    </w:p>
    <w:p w:rsidR="00342ECF" w:rsidRPr="0082287A" w:rsidRDefault="00342ECF" w:rsidP="00342ECF">
      <w:pPr>
        <w:spacing w:after="0" w:line="240" w:lineRule="auto"/>
        <w:rPr>
          <w:rFonts w:ascii="Arial" w:eastAsiaTheme="minorHAnsi" w:hAnsi="Arial" w:cs="Arial"/>
          <w:sz w:val="24"/>
          <w:szCs w:val="24"/>
          <w:u w:val="single"/>
        </w:rPr>
      </w:pPr>
    </w:p>
    <w:p w:rsidR="00342ECF" w:rsidRPr="002812AE" w:rsidRDefault="00342ECF" w:rsidP="00342ECF">
      <w:pPr>
        <w:numPr>
          <w:ilvl w:val="0"/>
          <w:numId w:val="1"/>
        </w:numPr>
        <w:spacing w:after="0" w:line="240" w:lineRule="auto"/>
        <w:contextualSpacing/>
        <w:rPr>
          <w:rFonts w:ascii="Arial" w:eastAsiaTheme="minorHAnsi" w:hAnsi="Arial" w:cs="Arial"/>
          <w:sz w:val="24"/>
          <w:szCs w:val="24"/>
        </w:rPr>
      </w:pPr>
      <w:r w:rsidRPr="0082287A">
        <w:rPr>
          <w:rFonts w:ascii="Arial" w:eastAsiaTheme="minorHAnsi" w:hAnsi="Arial" w:cs="Arial"/>
          <w:sz w:val="24"/>
          <w:szCs w:val="24"/>
        </w:rPr>
        <w:t>Run tablet training sessions for clients</w:t>
      </w:r>
    </w:p>
    <w:p w:rsidR="00342ECF" w:rsidRDefault="00342ECF" w:rsidP="00342ECF">
      <w:pPr>
        <w:numPr>
          <w:ilvl w:val="0"/>
          <w:numId w:val="1"/>
        </w:numPr>
        <w:spacing w:after="0" w:line="240" w:lineRule="auto"/>
        <w:contextualSpacing/>
        <w:rPr>
          <w:rFonts w:ascii="Arial" w:eastAsiaTheme="minorHAnsi" w:hAnsi="Arial" w:cs="Arial"/>
          <w:sz w:val="24"/>
          <w:szCs w:val="24"/>
        </w:rPr>
      </w:pPr>
      <w:r w:rsidRPr="0082287A">
        <w:rPr>
          <w:rFonts w:ascii="Arial" w:eastAsiaTheme="minorHAnsi" w:hAnsi="Arial" w:cs="Arial"/>
          <w:sz w:val="24"/>
          <w:szCs w:val="24"/>
        </w:rPr>
        <w:t xml:space="preserve">Assist clients with using technology such as tablets, phones </w:t>
      </w:r>
      <w:r>
        <w:rPr>
          <w:rFonts w:ascii="Arial" w:eastAsiaTheme="minorHAnsi" w:hAnsi="Arial" w:cs="Arial"/>
          <w:sz w:val="24"/>
          <w:szCs w:val="24"/>
        </w:rPr>
        <w:t xml:space="preserve">and laptops </w:t>
      </w:r>
    </w:p>
    <w:p w:rsidR="00342ECF" w:rsidRPr="002812AE" w:rsidRDefault="00342ECF" w:rsidP="00342ECF">
      <w:pPr>
        <w:numPr>
          <w:ilvl w:val="0"/>
          <w:numId w:val="1"/>
        </w:numPr>
        <w:spacing w:after="0" w:line="240" w:lineRule="auto"/>
        <w:contextualSpacing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Charge tablets and record details from the sessions</w:t>
      </w:r>
    </w:p>
    <w:p w:rsidR="00342ECF" w:rsidRDefault="00342ECF" w:rsidP="00342ECF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342ECF" w:rsidRPr="00F57349" w:rsidRDefault="00342ECF" w:rsidP="00342EC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F57349">
        <w:rPr>
          <w:rFonts w:ascii="Arial" w:eastAsia="Times New Roman" w:hAnsi="Arial" w:cs="Arial"/>
          <w:b/>
          <w:sz w:val="24"/>
          <w:szCs w:val="24"/>
          <w:u w:val="single"/>
        </w:rPr>
        <w:t>Person Specification:</w:t>
      </w:r>
    </w:p>
    <w:p w:rsidR="00342ECF" w:rsidRPr="00F57349" w:rsidRDefault="00342ECF" w:rsidP="00342E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42ECF" w:rsidRDefault="00342ECF" w:rsidP="00342EC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I.T. literate </w:t>
      </w:r>
    </w:p>
    <w:p w:rsidR="00342ECF" w:rsidRPr="00F57349" w:rsidRDefault="00342ECF" w:rsidP="00342EC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Ability to develop I.T knowledge further through training</w:t>
      </w:r>
    </w:p>
    <w:p w:rsidR="00342ECF" w:rsidRPr="004F6127" w:rsidRDefault="00342ECF" w:rsidP="00342ECF">
      <w:pPr>
        <w:numPr>
          <w:ilvl w:val="0"/>
          <w:numId w:val="2"/>
        </w:numPr>
        <w:spacing w:after="0"/>
        <w:contextualSpacing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Good verbal communication </w:t>
      </w:r>
    </w:p>
    <w:p w:rsidR="00342ECF" w:rsidRPr="0037576E" w:rsidRDefault="00342ECF" w:rsidP="00342ECF">
      <w:pPr>
        <w:numPr>
          <w:ilvl w:val="0"/>
          <w:numId w:val="2"/>
        </w:numPr>
        <w:spacing w:after="0"/>
        <w:contextualSpacing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Presentation skills</w:t>
      </w:r>
    </w:p>
    <w:p w:rsidR="00342ECF" w:rsidRPr="00131A80" w:rsidRDefault="00342ECF" w:rsidP="00342ECF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131A80">
        <w:rPr>
          <w:rFonts w:ascii="Arial" w:eastAsiaTheme="minorHAnsi" w:hAnsi="Arial" w:cs="Arial"/>
          <w:sz w:val="24"/>
          <w:szCs w:val="24"/>
        </w:rPr>
        <w:t xml:space="preserve">Responsible </w:t>
      </w:r>
      <w:r>
        <w:rPr>
          <w:rFonts w:ascii="Arial" w:eastAsiaTheme="minorHAnsi" w:hAnsi="Arial" w:cs="Arial"/>
          <w:sz w:val="24"/>
          <w:szCs w:val="24"/>
        </w:rPr>
        <w:t>and caring approach to the work</w:t>
      </w:r>
    </w:p>
    <w:p w:rsidR="00342ECF" w:rsidRPr="00131A80" w:rsidRDefault="00342ECF" w:rsidP="00342ECF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131A80">
        <w:rPr>
          <w:rFonts w:ascii="Arial" w:eastAsiaTheme="minorHAnsi" w:hAnsi="Arial" w:cs="Arial"/>
          <w:sz w:val="24"/>
          <w:szCs w:val="24"/>
        </w:rPr>
        <w:t xml:space="preserve">Punctual and reliable </w:t>
      </w:r>
    </w:p>
    <w:p w:rsidR="00342ECF" w:rsidRPr="00A16213" w:rsidRDefault="00342ECF" w:rsidP="00342ECF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Ability to follow Age UK Merton policies and procedures</w:t>
      </w:r>
    </w:p>
    <w:p w:rsidR="00C75BCF" w:rsidRPr="00ED4E7B" w:rsidRDefault="00C75BCF" w:rsidP="00BE4A1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C75BCF" w:rsidRPr="00ED4E7B" w:rsidSect="00432354">
      <w:headerReference w:type="default" r:id="rId9"/>
      <w:footerReference w:type="default" r:id="rId10"/>
      <w:type w:val="continuous"/>
      <w:pgSz w:w="11906" w:h="16838"/>
      <w:pgMar w:top="1440" w:right="1440" w:bottom="1440" w:left="1440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6E7" w:rsidRDefault="000B16E7" w:rsidP="00CD35D3">
      <w:pPr>
        <w:spacing w:after="0" w:line="240" w:lineRule="auto"/>
      </w:pPr>
      <w:r>
        <w:separator/>
      </w:r>
    </w:p>
  </w:endnote>
  <w:endnote w:type="continuationSeparator" w:id="0">
    <w:p w:rsidR="000B16E7" w:rsidRDefault="000B16E7" w:rsidP="00CD3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D3" w:rsidRDefault="0043235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-466725</wp:posOffset>
          </wp:positionH>
          <wp:positionV relativeFrom="paragraph">
            <wp:posOffset>-1062990</wp:posOffset>
          </wp:positionV>
          <wp:extent cx="6600825" cy="1361440"/>
          <wp:effectExtent l="0" t="0" r="9525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0825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6E7" w:rsidRDefault="000B16E7" w:rsidP="00CD35D3">
      <w:pPr>
        <w:spacing w:after="0" w:line="240" w:lineRule="auto"/>
      </w:pPr>
      <w:r>
        <w:separator/>
      </w:r>
    </w:p>
  </w:footnote>
  <w:footnote w:type="continuationSeparator" w:id="0">
    <w:p w:rsidR="000B16E7" w:rsidRDefault="000B16E7" w:rsidP="00CD3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D3" w:rsidRDefault="00340E98" w:rsidP="00340E98">
    <w:pPr>
      <w:pStyle w:val="Header"/>
      <w:jc w:val="both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66AA681" wp14:editId="148267A7">
          <wp:simplePos x="0" y="0"/>
          <wp:positionH relativeFrom="margin">
            <wp:posOffset>-633730</wp:posOffset>
          </wp:positionH>
          <wp:positionV relativeFrom="margin">
            <wp:posOffset>-619125</wp:posOffset>
          </wp:positionV>
          <wp:extent cx="1729105" cy="752475"/>
          <wp:effectExtent l="0" t="0" r="4445" b="9525"/>
          <wp:wrapSquare wrapText="bothSides"/>
          <wp:docPr id="3" name="Picture 3" descr="P:\AUKM Logo and branded items\AU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AUKM Logo and branded items\AUM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45BBB"/>
    <w:multiLevelType w:val="hybridMultilevel"/>
    <w:tmpl w:val="678CF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E263F4"/>
    <w:multiLevelType w:val="hybridMultilevel"/>
    <w:tmpl w:val="900469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A60"/>
    <w:rsid w:val="000B16E7"/>
    <w:rsid w:val="000B5744"/>
    <w:rsid w:val="00135B5C"/>
    <w:rsid w:val="0017248C"/>
    <w:rsid w:val="0023561C"/>
    <w:rsid w:val="002C617A"/>
    <w:rsid w:val="00340E98"/>
    <w:rsid w:val="00342ECF"/>
    <w:rsid w:val="00432354"/>
    <w:rsid w:val="00454840"/>
    <w:rsid w:val="004839AB"/>
    <w:rsid w:val="004E1ACD"/>
    <w:rsid w:val="004E4E97"/>
    <w:rsid w:val="004F2B0E"/>
    <w:rsid w:val="004F65AF"/>
    <w:rsid w:val="00517AD2"/>
    <w:rsid w:val="005605C8"/>
    <w:rsid w:val="00563BC7"/>
    <w:rsid w:val="005B3C0A"/>
    <w:rsid w:val="0060653F"/>
    <w:rsid w:val="00606EEF"/>
    <w:rsid w:val="00692B95"/>
    <w:rsid w:val="00750A29"/>
    <w:rsid w:val="007A70F7"/>
    <w:rsid w:val="007D0841"/>
    <w:rsid w:val="00840C92"/>
    <w:rsid w:val="009346ED"/>
    <w:rsid w:val="009C1A26"/>
    <w:rsid w:val="00A277CA"/>
    <w:rsid w:val="00A52B86"/>
    <w:rsid w:val="00A5383D"/>
    <w:rsid w:val="00A7315B"/>
    <w:rsid w:val="00B54855"/>
    <w:rsid w:val="00B72343"/>
    <w:rsid w:val="00BA517C"/>
    <w:rsid w:val="00BE4A1A"/>
    <w:rsid w:val="00C75BCF"/>
    <w:rsid w:val="00CA35EA"/>
    <w:rsid w:val="00CD35D3"/>
    <w:rsid w:val="00CD59E7"/>
    <w:rsid w:val="00D3604E"/>
    <w:rsid w:val="00D81CF4"/>
    <w:rsid w:val="00D962E4"/>
    <w:rsid w:val="00DE1AB4"/>
    <w:rsid w:val="00E14A60"/>
    <w:rsid w:val="00E2749B"/>
    <w:rsid w:val="00E36389"/>
    <w:rsid w:val="00E873B0"/>
    <w:rsid w:val="00EA52B0"/>
    <w:rsid w:val="00ED4E7B"/>
    <w:rsid w:val="00F20886"/>
    <w:rsid w:val="00F53E0F"/>
    <w:rsid w:val="00F57288"/>
    <w:rsid w:val="00F6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5D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D35D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D35D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D35D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E9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ED4E7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D4E7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38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5D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D35D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D35D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D35D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E9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ED4E7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D4E7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3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e\AppData\Local\Microsoft\Windows\Temporary%20Internet%20Files\Content.Outlook\L3X4100T\IDBB2200%20Merton%20Stationery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A85CE-E1C5-44A1-B006-43B126550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IDBB2200 Merton Stationery template</Template>
  <TotalTime>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AGEUK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 UK Merton</dc:creator>
  <cp:lastModifiedBy>visitor</cp:lastModifiedBy>
  <cp:revision>6</cp:revision>
  <cp:lastPrinted>2016-04-27T10:43:00Z</cp:lastPrinted>
  <dcterms:created xsi:type="dcterms:W3CDTF">2017-06-26T12:08:00Z</dcterms:created>
  <dcterms:modified xsi:type="dcterms:W3CDTF">2017-07-05T13:29:00Z</dcterms:modified>
</cp:coreProperties>
</file>