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A2" w:rsidRDefault="008A50A2" w:rsidP="003327F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-171450</wp:posOffset>
                </wp:positionV>
                <wp:extent cx="7113182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18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73" w:rsidRPr="003327F2" w:rsidRDefault="00331973" w:rsidP="00332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AGE UK HOSPITAL TEAM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5pt;margin-top:-13.5pt;width:560.1pt;height:3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" fillcolor="white [3201]" stroked="f" strokeweight=".5pt">
                <v:textbox>
                  <w:txbxContent>
                    <w:p w:rsidR="00331973" w:rsidRPr="003327F2" w:rsidRDefault="00331973" w:rsidP="003327F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AGE UK HOSPITAL TEAM 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327F2" w:rsidRDefault="00104172" w:rsidP="001041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by fax</w:t>
      </w:r>
      <w:r w:rsidR="003327F2" w:rsidRPr="008A50A2">
        <w:rPr>
          <w:rFonts w:ascii="Arial" w:hAnsi="Arial" w:cs="Arial"/>
          <w:b/>
          <w:sz w:val="28"/>
          <w:szCs w:val="28"/>
        </w:rPr>
        <w:t>: 0872 110 8450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04172" w:rsidRPr="003327F2" w:rsidRDefault="00104172" w:rsidP="0010417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If you have an NHS.net email address, return securely by email to: ageuknorthtyneside@nhs.net</w:t>
      </w:r>
    </w:p>
    <w:p w:rsidR="001640E6" w:rsidRPr="008A50A2" w:rsidRDefault="00104172" w:rsidP="00A749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Return b</w:t>
      </w:r>
      <w:r w:rsidR="00331973">
        <w:rPr>
          <w:rFonts w:ascii="Arial" w:hAnsi="Arial" w:cs="Arial"/>
          <w:b/>
          <w:sz w:val="26"/>
          <w:szCs w:val="26"/>
        </w:rPr>
        <w:t>y p</w:t>
      </w:r>
      <w:r w:rsidR="003327F2" w:rsidRPr="003327F2">
        <w:rPr>
          <w:rFonts w:ascii="Arial" w:hAnsi="Arial" w:cs="Arial"/>
          <w:b/>
          <w:sz w:val="26"/>
          <w:szCs w:val="26"/>
        </w:rPr>
        <w:t xml:space="preserve">ost: </w:t>
      </w:r>
      <w:r w:rsidR="003327F2" w:rsidRPr="003327F2">
        <w:rPr>
          <w:rFonts w:ascii="Arial" w:hAnsi="Arial" w:cs="Arial"/>
          <w:sz w:val="26"/>
          <w:szCs w:val="26"/>
        </w:rPr>
        <w:t xml:space="preserve">Age UK Hospital </w:t>
      </w:r>
      <w:r w:rsidR="008A50A2">
        <w:rPr>
          <w:rFonts w:ascii="Arial" w:hAnsi="Arial" w:cs="Arial"/>
          <w:sz w:val="26"/>
          <w:szCs w:val="26"/>
        </w:rPr>
        <w:t xml:space="preserve">Team, Age UK North Tyneside, </w:t>
      </w:r>
      <w:r w:rsidR="003327F2" w:rsidRPr="003327F2">
        <w:rPr>
          <w:rFonts w:ascii="Arial" w:hAnsi="Arial" w:cs="Arial"/>
          <w:sz w:val="26"/>
          <w:szCs w:val="26"/>
        </w:rPr>
        <w:t xml:space="preserve">Bradbury Centre, 13 Saville Street West, </w:t>
      </w:r>
      <w:r w:rsidR="008A50A2">
        <w:rPr>
          <w:rFonts w:ascii="Arial" w:hAnsi="Arial" w:cs="Arial"/>
          <w:sz w:val="26"/>
          <w:szCs w:val="26"/>
        </w:rPr>
        <w:t xml:space="preserve">North Shields, Tyne and Wear, </w:t>
      </w:r>
      <w:r w:rsidR="003327F2" w:rsidRPr="003327F2">
        <w:rPr>
          <w:rFonts w:ascii="Arial" w:hAnsi="Arial" w:cs="Arial"/>
          <w:sz w:val="26"/>
          <w:szCs w:val="26"/>
        </w:rPr>
        <w:t>NE29 6QP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423"/>
      </w:tblGrid>
      <w:tr w:rsidR="00782EDE" w:rsidRPr="003327F2" w:rsidTr="008A50A2">
        <w:tc>
          <w:tcPr>
            <w:tcW w:w="5920" w:type="dxa"/>
          </w:tcPr>
          <w:p w:rsidR="00782EDE" w:rsidRPr="003327F2" w:rsidRDefault="00782EDE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Patient Name:</w:t>
            </w:r>
          </w:p>
        </w:tc>
        <w:tc>
          <w:tcPr>
            <w:tcW w:w="4423" w:type="dxa"/>
          </w:tcPr>
          <w:p w:rsidR="00782EDE" w:rsidRPr="003327F2" w:rsidRDefault="00782EDE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DOB:</w:t>
            </w:r>
          </w:p>
        </w:tc>
      </w:tr>
      <w:tr w:rsidR="003327F2" w:rsidRPr="003327F2" w:rsidTr="008A50A2">
        <w:tc>
          <w:tcPr>
            <w:tcW w:w="10343" w:type="dxa"/>
            <w:gridSpan w:val="2"/>
          </w:tcPr>
          <w:p w:rsidR="003327F2" w:rsidRPr="003327F2" w:rsidRDefault="003327F2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Mr / Mrs / Miss / Ms</w:t>
            </w:r>
          </w:p>
        </w:tc>
      </w:tr>
    </w:tbl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6941"/>
        <w:gridCol w:w="3402"/>
      </w:tblGrid>
      <w:tr w:rsidR="008A50A2" w:rsidRPr="003327F2" w:rsidTr="000D0C2E">
        <w:trPr>
          <w:trHeight w:val="831"/>
        </w:trPr>
        <w:tc>
          <w:tcPr>
            <w:tcW w:w="6941" w:type="dxa"/>
            <w:vMerge w:val="restart"/>
          </w:tcPr>
          <w:p w:rsidR="008A50A2" w:rsidRPr="003327F2" w:rsidRDefault="008A50A2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Address:</w:t>
            </w:r>
          </w:p>
          <w:p w:rsidR="008A50A2" w:rsidRPr="003327F2" w:rsidRDefault="008A50A2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31973" w:rsidRDefault="00331973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A50A2" w:rsidRPr="000D0C2E" w:rsidRDefault="008A50A2" w:rsidP="000D0C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3402" w:type="dxa"/>
          </w:tcPr>
          <w:p w:rsidR="008A50A2" w:rsidRDefault="008A50A2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ate of Discharge:</w:t>
            </w:r>
          </w:p>
        </w:tc>
      </w:tr>
      <w:tr w:rsidR="008A50A2" w:rsidRPr="003327F2" w:rsidTr="000D0C2E">
        <w:trPr>
          <w:trHeight w:val="715"/>
        </w:trPr>
        <w:tc>
          <w:tcPr>
            <w:tcW w:w="6941" w:type="dxa"/>
            <w:vMerge/>
          </w:tcPr>
          <w:p w:rsidR="008A50A2" w:rsidRPr="003327F2" w:rsidRDefault="008A50A2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0D0C2E" w:rsidRDefault="008A50A2" w:rsidP="000D0C2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Planned or Actual?</w:t>
            </w:r>
          </w:p>
          <w:p w:rsidR="008A50A2" w:rsidRPr="000D0C2E" w:rsidRDefault="008A50A2" w:rsidP="000D0C2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782EDE" w:rsidRPr="00331973" w:rsidRDefault="00782EDE" w:rsidP="00331973">
      <w:pPr>
        <w:tabs>
          <w:tab w:val="left" w:pos="6135"/>
        </w:tabs>
        <w:spacing w:after="0"/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55"/>
        <w:tblW w:w="10343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8A50A2" w:rsidRPr="003327F2" w:rsidTr="00331973">
        <w:trPr>
          <w:trHeight w:val="269"/>
        </w:trPr>
        <w:tc>
          <w:tcPr>
            <w:tcW w:w="5524" w:type="dxa"/>
          </w:tcPr>
          <w:p w:rsidR="008A50A2" w:rsidRPr="003327F2" w:rsidRDefault="00331973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n</w:t>
            </w:r>
            <w:r w:rsidR="008A50A2" w:rsidRPr="003327F2">
              <w:rPr>
                <w:rFonts w:ascii="Arial" w:hAnsi="Arial" w:cs="Arial"/>
                <w:b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8A50A2" w:rsidRPr="003327F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4819" w:type="dxa"/>
          </w:tcPr>
          <w:p w:rsidR="008A50A2" w:rsidRPr="003327F2" w:rsidRDefault="008A50A2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331973">
              <w:rPr>
                <w:rFonts w:ascii="Arial" w:hAnsi="Arial" w:cs="Arial"/>
                <w:b/>
                <w:sz w:val="26"/>
                <w:szCs w:val="26"/>
              </w:rPr>
              <w:t>Ward n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o</w:t>
            </w:r>
            <w:r w:rsidR="00331973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8A50A2" w:rsidRPr="003327F2" w:rsidTr="008A50A2">
        <w:trPr>
          <w:trHeight w:val="269"/>
        </w:trPr>
        <w:tc>
          <w:tcPr>
            <w:tcW w:w="10343" w:type="dxa"/>
            <w:gridSpan w:val="2"/>
          </w:tcPr>
          <w:p w:rsidR="008A50A2" w:rsidRPr="003327F2" w:rsidRDefault="00331973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Mobile n</w:t>
            </w:r>
            <w:r w:rsidR="008A50A2" w:rsidRPr="003327F2">
              <w:rPr>
                <w:rFonts w:ascii="Arial" w:hAnsi="Arial" w:cs="Arial"/>
                <w:b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8A50A2" w:rsidRPr="003327F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331973" w:rsidRPr="003327F2" w:rsidTr="00331973">
        <w:trPr>
          <w:trHeight w:val="269"/>
        </w:trPr>
        <w:tc>
          <w:tcPr>
            <w:tcW w:w="5524" w:type="dxa"/>
          </w:tcPr>
          <w:p w:rsidR="00331973" w:rsidRDefault="00331973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GP name:</w:t>
            </w:r>
          </w:p>
        </w:tc>
        <w:tc>
          <w:tcPr>
            <w:tcW w:w="4819" w:type="dxa"/>
          </w:tcPr>
          <w:p w:rsidR="00331973" w:rsidRDefault="00331973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GP surgery:</w:t>
            </w:r>
          </w:p>
        </w:tc>
      </w:tr>
    </w:tbl>
    <w:p w:rsidR="00782EDE" w:rsidRPr="003327F2" w:rsidRDefault="00782EDE" w:rsidP="00331973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3327F2" w:rsidRPr="003327F2" w:rsidTr="008A50A2">
        <w:tc>
          <w:tcPr>
            <w:tcW w:w="5524" w:type="dxa"/>
          </w:tcPr>
          <w:p w:rsidR="003327F2" w:rsidRPr="003327F2" w:rsidRDefault="003327F2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Next of Kin</w:t>
            </w:r>
            <w:r w:rsidR="00331973">
              <w:rPr>
                <w:rFonts w:ascii="Arial" w:hAnsi="Arial" w:cs="Arial"/>
                <w:b/>
                <w:sz w:val="26"/>
                <w:szCs w:val="26"/>
              </w:rPr>
              <w:t xml:space="preserve"> name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4819" w:type="dxa"/>
          </w:tcPr>
          <w:p w:rsidR="003327F2" w:rsidRPr="003327F2" w:rsidRDefault="00331973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NOK relationship:</w:t>
            </w:r>
          </w:p>
        </w:tc>
      </w:tr>
      <w:tr w:rsidR="004B165B" w:rsidRPr="003327F2" w:rsidTr="004B165B">
        <w:trPr>
          <w:trHeight w:val="864"/>
        </w:trPr>
        <w:tc>
          <w:tcPr>
            <w:tcW w:w="5524" w:type="dxa"/>
          </w:tcPr>
          <w:p w:rsidR="004B165B" w:rsidRPr="003327F2" w:rsidRDefault="004B165B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NOK 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Address:</w:t>
            </w:r>
          </w:p>
          <w:p w:rsidR="004B165B" w:rsidRPr="003327F2" w:rsidRDefault="004B165B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165B" w:rsidRPr="003327F2" w:rsidRDefault="004B165B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4B165B" w:rsidRDefault="004B165B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NOK t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elephone No:</w:t>
            </w:r>
          </w:p>
          <w:p w:rsidR="004B165B" w:rsidRPr="004B165B" w:rsidRDefault="004B165B" w:rsidP="004B16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82EDE" w:rsidRPr="003327F2" w:rsidRDefault="00782EDE" w:rsidP="00331973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327F2" w:rsidRPr="003327F2" w:rsidTr="008A50A2">
        <w:trPr>
          <w:trHeight w:val="269"/>
        </w:trPr>
        <w:tc>
          <w:tcPr>
            <w:tcW w:w="10343" w:type="dxa"/>
          </w:tcPr>
          <w:p w:rsidR="003327F2" w:rsidRPr="003327F2" w:rsidRDefault="008A50A2" w:rsidP="008A50A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Does the person live alone? </w:t>
            </w:r>
            <w:r w:rsidR="003327F2" w:rsidRPr="003327F2">
              <w:rPr>
                <w:rFonts w:ascii="Arial" w:hAnsi="Arial" w:cs="Arial"/>
                <w:b/>
                <w:sz w:val="26"/>
                <w:szCs w:val="26"/>
              </w:rPr>
              <w:t xml:space="preserve">                   YES                    NO</w:t>
            </w:r>
          </w:p>
        </w:tc>
      </w:tr>
    </w:tbl>
    <w:tbl>
      <w:tblPr>
        <w:tblStyle w:val="TableGrid"/>
        <w:tblpPr w:leftFromText="180" w:rightFromText="180" w:vertAnchor="text" w:tblpY="32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31973" w:rsidRPr="003327F2" w:rsidTr="00331973">
        <w:tc>
          <w:tcPr>
            <w:tcW w:w="10343" w:type="dxa"/>
          </w:tcPr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R</w:t>
            </w:r>
            <w:r>
              <w:rPr>
                <w:rFonts w:ascii="Arial" w:hAnsi="Arial" w:cs="Arial"/>
                <w:b/>
                <w:sz w:val="26"/>
                <w:szCs w:val="26"/>
              </w:rPr>
              <w:t>eason for admission/key health c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onditions:</w:t>
            </w:r>
          </w:p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327F2" w:rsidRPr="003327F2" w:rsidRDefault="003327F2" w:rsidP="00A749F1">
      <w:pPr>
        <w:rPr>
          <w:rFonts w:ascii="Arial" w:hAnsi="Arial" w:cs="Arial"/>
          <w:b/>
          <w:sz w:val="26"/>
          <w:szCs w:val="26"/>
          <w:u w:val="single"/>
        </w:rPr>
      </w:pPr>
    </w:p>
    <w:p w:rsidR="001640E6" w:rsidRPr="003327F2" w:rsidRDefault="001640E6" w:rsidP="00331973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40E6" w:rsidRPr="003327F2" w:rsidTr="008A50A2">
        <w:tc>
          <w:tcPr>
            <w:tcW w:w="10343" w:type="dxa"/>
          </w:tcPr>
          <w:p w:rsidR="001640E6" w:rsidRPr="003327F2" w:rsidRDefault="00331973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Other services in p</w:t>
            </w:r>
            <w:r w:rsidR="001640E6" w:rsidRPr="003327F2">
              <w:rPr>
                <w:rFonts w:ascii="Arial" w:hAnsi="Arial" w:cs="Arial"/>
                <w:b/>
                <w:sz w:val="26"/>
                <w:szCs w:val="26"/>
              </w:rPr>
              <w:t>lace</w:t>
            </w:r>
            <w:r>
              <w:rPr>
                <w:rFonts w:ascii="Arial" w:hAnsi="Arial" w:cs="Arial"/>
                <w:b/>
                <w:sz w:val="26"/>
                <w:szCs w:val="26"/>
              </w:rPr>
              <w:t>/other i</w:t>
            </w:r>
            <w:r w:rsidR="003327F2" w:rsidRPr="003327F2">
              <w:rPr>
                <w:rFonts w:ascii="Arial" w:hAnsi="Arial" w:cs="Arial"/>
                <w:b/>
                <w:sz w:val="26"/>
                <w:szCs w:val="26"/>
              </w:rPr>
              <w:t>nformation</w:t>
            </w:r>
            <w:r w:rsidR="001640E6" w:rsidRPr="003327F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1640E6" w:rsidRPr="003327F2" w:rsidRDefault="001640E6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A6F01" w:rsidRPr="003327F2" w:rsidRDefault="008A6F01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640E6" w:rsidRDefault="001640E6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A50A2" w:rsidRPr="003327F2" w:rsidRDefault="008A50A2" w:rsidP="00A749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tblpY="251"/>
        <w:tblW w:w="0" w:type="auto"/>
        <w:tblLook w:val="04A0" w:firstRow="1" w:lastRow="0" w:firstColumn="1" w:lastColumn="0" w:noHBand="0" w:noVBand="1"/>
      </w:tblPr>
      <w:tblGrid>
        <w:gridCol w:w="4306"/>
        <w:gridCol w:w="6037"/>
      </w:tblGrid>
      <w:tr w:rsidR="00331973" w:rsidRPr="003327F2" w:rsidTr="00331973">
        <w:tc>
          <w:tcPr>
            <w:tcW w:w="10343" w:type="dxa"/>
            <w:gridSpan w:val="2"/>
          </w:tcPr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Referral Made by:</w:t>
            </w:r>
          </w:p>
        </w:tc>
      </w:tr>
      <w:tr w:rsidR="00331973" w:rsidRPr="003327F2" w:rsidTr="00331973">
        <w:tc>
          <w:tcPr>
            <w:tcW w:w="10343" w:type="dxa"/>
            <w:gridSpan w:val="2"/>
          </w:tcPr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Referrer job title</w:t>
            </w:r>
            <w:r w:rsidR="00597489">
              <w:rPr>
                <w:rFonts w:ascii="Arial" w:hAnsi="Arial" w:cs="Arial"/>
                <w:b/>
                <w:sz w:val="26"/>
                <w:szCs w:val="26"/>
              </w:rPr>
              <w:t xml:space="preserve"> (if Health/Social Care</w:t>
            </w:r>
            <w:bookmarkStart w:id="0" w:name="_GoBack"/>
            <w:bookmarkEnd w:id="0"/>
            <w:r w:rsidR="00597489">
              <w:rPr>
                <w:rFonts w:ascii="Arial" w:hAnsi="Arial" w:cs="Arial"/>
                <w:b/>
                <w:sz w:val="26"/>
                <w:szCs w:val="26"/>
              </w:rPr>
              <w:t xml:space="preserve"> professional)</w:t>
            </w:r>
            <w:r w:rsidRPr="003327F2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331973" w:rsidRPr="003327F2" w:rsidTr="00331973">
        <w:tc>
          <w:tcPr>
            <w:tcW w:w="10343" w:type="dxa"/>
            <w:gridSpan w:val="2"/>
          </w:tcPr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Contact number for referrer:</w:t>
            </w:r>
          </w:p>
        </w:tc>
      </w:tr>
      <w:tr w:rsidR="00331973" w:rsidRPr="003327F2" w:rsidTr="00331973">
        <w:tc>
          <w:tcPr>
            <w:tcW w:w="4306" w:type="dxa"/>
          </w:tcPr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 xml:space="preserve">Date:                        </w:t>
            </w:r>
          </w:p>
        </w:tc>
        <w:tc>
          <w:tcPr>
            <w:tcW w:w="6037" w:type="dxa"/>
          </w:tcPr>
          <w:p w:rsidR="00331973" w:rsidRPr="003327F2" w:rsidRDefault="00331973" w:rsidP="0033197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27F2">
              <w:rPr>
                <w:rFonts w:ascii="Arial" w:hAnsi="Arial" w:cs="Arial"/>
                <w:b/>
                <w:sz w:val="26"/>
                <w:szCs w:val="26"/>
              </w:rPr>
              <w:t>Time:</w:t>
            </w:r>
          </w:p>
        </w:tc>
      </w:tr>
    </w:tbl>
    <w:p w:rsidR="001640E6" w:rsidRPr="003327F2" w:rsidRDefault="001640E6" w:rsidP="00331973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3F3C91" w:rsidRDefault="00A60FC6" w:rsidP="00104172">
      <w:pPr>
        <w:spacing w:after="120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C36A08" wp14:editId="17C78A54">
            <wp:simplePos x="0" y="0"/>
            <wp:positionH relativeFrom="column">
              <wp:posOffset>4277689</wp:posOffset>
            </wp:positionH>
            <wp:positionV relativeFrom="page">
              <wp:posOffset>9610725</wp:posOffset>
            </wp:positionV>
            <wp:extent cx="2619375" cy="976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e uk north tynesid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7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973">
        <w:rPr>
          <w:rFonts w:ascii="Arial" w:hAnsi="Arial" w:cs="Arial"/>
          <w:sz w:val="26"/>
          <w:szCs w:val="26"/>
        </w:rPr>
        <w:t>For any queries</w:t>
      </w:r>
      <w:r w:rsidR="008A50A2" w:rsidRPr="008A50A2">
        <w:rPr>
          <w:rFonts w:ascii="Arial" w:hAnsi="Arial" w:cs="Arial"/>
          <w:sz w:val="26"/>
          <w:szCs w:val="26"/>
        </w:rPr>
        <w:t xml:space="preserve"> </w:t>
      </w:r>
      <w:r w:rsidR="008A50A2">
        <w:rPr>
          <w:rFonts w:ascii="Arial" w:hAnsi="Arial" w:cs="Arial"/>
          <w:sz w:val="26"/>
          <w:szCs w:val="26"/>
        </w:rPr>
        <w:t xml:space="preserve">please contact </w:t>
      </w:r>
      <w:r w:rsidR="008A50A2" w:rsidRPr="004B165B">
        <w:rPr>
          <w:rFonts w:ascii="Arial" w:hAnsi="Arial" w:cs="Arial"/>
          <w:b/>
          <w:sz w:val="26"/>
          <w:szCs w:val="26"/>
        </w:rPr>
        <w:t>Shirley Tonge</w:t>
      </w:r>
      <w:r w:rsidR="00331973" w:rsidRPr="004B165B">
        <w:rPr>
          <w:rFonts w:ascii="Arial" w:hAnsi="Arial" w:cs="Arial"/>
          <w:b/>
          <w:sz w:val="26"/>
          <w:szCs w:val="26"/>
        </w:rPr>
        <w:t>, AUK Hospital Team Coordinator</w:t>
      </w:r>
      <w:r w:rsidR="00104172">
        <w:rPr>
          <w:rFonts w:ascii="Arial" w:hAnsi="Arial" w:cs="Arial"/>
          <w:sz w:val="26"/>
          <w:szCs w:val="26"/>
        </w:rPr>
        <w:t xml:space="preserve"> on </w:t>
      </w:r>
      <w:r w:rsidR="008A50A2" w:rsidRPr="001679C6">
        <w:rPr>
          <w:rFonts w:ascii="Arial" w:hAnsi="Arial" w:cs="Arial"/>
          <w:b/>
          <w:sz w:val="28"/>
          <w:szCs w:val="28"/>
        </w:rPr>
        <w:t>07813 533 344</w:t>
      </w:r>
      <w:r w:rsidR="00331973">
        <w:rPr>
          <w:rFonts w:ascii="Arial" w:hAnsi="Arial" w:cs="Arial"/>
          <w:sz w:val="26"/>
          <w:szCs w:val="26"/>
        </w:rPr>
        <w:t xml:space="preserve"> </w:t>
      </w:r>
      <w:r w:rsidR="00104172">
        <w:rPr>
          <w:rFonts w:ascii="Arial" w:hAnsi="Arial" w:cs="Arial"/>
          <w:sz w:val="26"/>
          <w:szCs w:val="26"/>
        </w:rPr>
        <w:t xml:space="preserve">or </w:t>
      </w:r>
      <w:r w:rsidR="00104172" w:rsidRPr="00104172">
        <w:rPr>
          <w:rFonts w:ascii="Arial" w:hAnsi="Arial" w:cs="Arial"/>
          <w:b/>
          <w:sz w:val="26"/>
          <w:szCs w:val="26"/>
        </w:rPr>
        <w:t>Age UK</w:t>
      </w:r>
      <w:r w:rsidR="00104172">
        <w:rPr>
          <w:rFonts w:ascii="Arial" w:hAnsi="Arial" w:cs="Arial"/>
          <w:sz w:val="26"/>
          <w:szCs w:val="26"/>
        </w:rPr>
        <w:t xml:space="preserve"> </w:t>
      </w:r>
      <w:r w:rsidR="00104172" w:rsidRPr="00422F7A">
        <w:rPr>
          <w:rFonts w:ascii="Arial" w:hAnsi="Arial" w:cs="Arial"/>
          <w:b/>
          <w:sz w:val="26"/>
          <w:szCs w:val="26"/>
        </w:rPr>
        <w:t>North Tyneside</w:t>
      </w:r>
      <w:r w:rsidR="00104172">
        <w:rPr>
          <w:rFonts w:ascii="Arial" w:hAnsi="Arial" w:cs="Arial"/>
          <w:sz w:val="26"/>
          <w:szCs w:val="26"/>
        </w:rPr>
        <w:t xml:space="preserve"> on </w:t>
      </w:r>
      <w:r w:rsidR="00104172" w:rsidRPr="001679C6">
        <w:rPr>
          <w:rFonts w:ascii="Arial" w:hAnsi="Arial" w:cs="Arial"/>
          <w:b/>
          <w:sz w:val="28"/>
          <w:szCs w:val="28"/>
        </w:rPr>
        <w:t>0191 280 8484</w:t>
      </w:r>
    </w:p>
    <w:p w:rsidR="008A50A2" w:rsidRPr="003F3C91" w:rsidRDefault="003F3C91" w:rsidP="003F3C91">
      <w:pPr>
        <w:tabs>
          <w:tab w:val="left" w:pos="273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8A50A2" w:rsidRPr="003F3C91" w:rsidSect="008A50A2">
      <w:headerReference w:type="default" r:id="rId9"/>
      <w:footerReference w:type="default" r:id="rId10"/>
      <w:pgSz w:w="11907" w:h="16839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73" w:rsidRDefault="00331973" w:rsidP="00971E4C">
      <w:pPr>
        <w:spacing w:after="0" w:line="240" w:lineRule="auto"/>
      </w:pPr>
      <w:r>
        <w:separator/>
      </w:r>
    </w:p>
  </w:endnote>
  <w:endnote w:type="continuationSeparator" w:id="0">
    <w:p w:rsidR="00331973" w:rsidRDefault="00331973" w:rsidP="0097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73" w:rsidRPr="008E5AF7" w:rsidRDefault="00331973">
    <w:pPr>
      <w:pStyle w:val="Footer"/>
      <w:rPr>
        <w:rFonts w:ascii="Arial" w:hAnsi="Arial" w:cs="Arial"/>
        <w:sz w:val="16"/>
        <w:szCs w:val="16"/>
      </w:rPr>
    </w:pPr>
    <w:r w:rsidRPr="008E5AF7">
      <w:rPr>
        <w:rFonts w:ascii="Arial" w:hAnsi="Arial" w:cs="Arial"/>
        <w:sz w:val="16"/>
        <w:szCs w:val="16"/>
      </w:rPr>
      <w:t>HT015/Referral Form – Hospital Staff/</w:t>
    </w:r>
    <w:r w:rsidR="003F3C91">
      <w:rPr>
        <w:rFonts w:ascii="Arial" w:hAnsi="Arial" w:cs="Arial"/>
        <w:sz w:val="16"/>
        <w:szCs w:val="16"/>
      </w:rPr>
      <w:t>Jan 2018</w:t>
    </w:r>
    <w:r w:rsidR="00655ABF">
      <w:rPr>
        <w:rFonts w:ascii="Arial" w:hAnsi="Arial" w:cs="Arial"/>
        <w:sz w:val="16"/>
        <w:szCs w:val="16"/>
      </w:rPr>
      <w:t>-V</w:t>
    </w:r>
    <w:r w:rsidR="00077774">
      <w:rPr>
        <w:rFonts w:ascii="Arial" w:hAnsi="Arial" w:cs="Arial"/>
        <w:sz w:val="16"/>
        <w:szCs w:val="16"/>
      </w:rPr>
      <w:t>3</w:t>
    </w:r>
  </w:p>
  <w:p w:rsidR="00331973" w:rsidRDefault="00331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73" w:rsidRDefault="00331973" w:rsidP="00971E4C">
      <w:pPr>
        <w:spacing w:after="0" w:line="240" w:lineRule="auto"/>
      </w:pPr>
      <w:r>
        <w:separator/>
      </w:r>
    </w:p>
  </w:footnote>
  <w:footnote w:type="continuationSeparator" w:id="0">
    <w:p w:rsidR="00331973" w:rsidRDefault="00331973" w:rsidP="0097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73" w:rsidRDefault="00331973" w:rsidP="00B412D3">
    <w:pPr>
      <w:pStyle w:val="Header"/>
      <w:tabs>
        <w:tab w:val="clear" w:pos="4513"/>
        <w:tab w:val="clear" w:pos="9026"/>
        <w:tab w:val="left" w:pos="18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0A3"/>
    <w:multiLevelType w:val="hybridMultilevel"/>
    <w:tmpl w:val="FD7E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DB1"/>
    <w:multiLevelType w:val="hybridMultilevel"/>
    <w:tmpl w:val="7928934C"/>
    <w:lvl w:ilvl="0" w:tplc="58BC7D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44537"/>
    <w:multiLevelType w:val="hybridMultilevel"/>
    <w:tmpl w:val="1F0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674"/>
    <w:multiLevelType w:val="multilevel"/>
    <w:tmpl w:val="998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B4A8A"/>
    <w:multiLevelType w:val="hybridMultilevel"/>
    <w:tmpl w:val="B936E890"/>
    <w:lvl w:ilvl="0" w:tplc="58BC7D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F215F4"/>
    <w:multiLevelType w:val="hybridMultilevel"/>
    <w:tmpl w:val="C798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69FB"/>
    <w:multiLevelType w:val="hybridMultilevel"/>
    <w:tmpl w:val="2DC899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438A2"/>
    <w:multiLevelType w:val="hybridMultilevel"/>
    <w:tmpl w:val="AF700A02"/>
    <w:lvl w:ilvl="0" w:tplc="58BC7D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2231D"/>
    <w:rsid w:val="00046344"/>
    <w:rsid w:val="00077774"/>
    <w:rsid w:val="0009510C"/>
    <w:rsid w:val="000A18E2"/>
    <w:rsid w:val="000B4BDF"/>
    <w:rsid w:val="000B6B00"/>
    <w:rsid w:val="000D0C2E"/>
    <w:rsid w:val="000D54F5"/>
    <w:rsid w:val="00104172"/>
    <w:rsid w:val="001146CD"/>
    <w:rsid w:val="00133383"/>
    <w:rsid w:val="001640E6"/>
    <w:rsid w:val="001679C6"/>
    <w:rsid w:val="00171F0F"/>
    <w:rsid w:val="00191306"/>
    <w:rsid w:val="001A61A9"/>
    <w:rsid w:val="001A7B6A"/>
    <w:rsid w:val="001F76A6"/>
    <w:rsid w:val="00207FB2"/>
    <w:rsid w:val="002572C0"/>
    <w:rsid w:val="002938D8"/>
    <w:rsid w:val="002A2D77"/>
    <w:rsid w:val="002D5D12"/>
    <w:rsid w:val="00331973"/>
    <w:rsid w:val="003327F2"/>
    <w:rsid w:val="00340885"/>
    <w:rsid w:val="00356AF8"/>
    <w:rsid w:val="003B7EC8"/>
    <w:rsid w:val="003D0F2E"/>
    <w:rsid w:val="003F3C91"/>
    <w:rsid w:val="0040540A"/>
    <w:rsid w:val="00411698"/>
    <w:rsid w:val="00422F7A"/>
    <w:rsid w:val="004325CF"/>
    <w:rsid w:val="004468E2"/>
    <w:rsid w:val="00475E45"/>
    <w:rsid w:val="00477E08"/>
    <w:rsid w:val="004A467E"/>
    <w:rsid w:val="004B165B"/>
    <w:rsid w:val="004E460D"/>
    <w:rsid w:val="004F54FE"/>
    <w:rsid w:val="005063D5"/>
    <w:rsid w:val="00507C4D"/>
    <w:rsid w:val="00523304"/>
    <w:rsid w:val="00531604"/>
    <w:rsid w:val="005735DF"/>
    <w:rsid w:val="00596C3C"/>
    <w:rsid w:val="00597489"/>
    <w:rsid w:val="005A182A"/>
    <w:rsid w:val="005B5AFC"/>
    <w:rsid w:val="005E1808"/>
    <w:rsid w:val="005F231C"/>
    <w:rsid w:val="00610C2E"/>
    <w:rsid w:val="00612AEA"/>
    <w:rsid w:val="00620D9E"/>
    <w:rsid w:val="00655ABF"/>
    <w:rsid w:val="006625CD"/>
    <w:rsid w:val="00677456"/>
    <w:rsid w:val="00683016"/>
    <w:rsid w:val="006A13A6"/>
    <w:rsid w:val="00736F5A"/>
    <w:rsid w:val="0078193A"/>
    <w:rsid w:val="00782EDE"/>
    <w:rsid w:val="00787088"/>
    <w:rsid w:val="00796E4D"/>
    <w:rsid w:val="007A5472"/>
    <w:rsid w:val="007B6325"/>
    <w:rsid w:val="007F536F"/>
    <w:rsid w:val="00822EA3"/>
    <w:rsid w:val="00823CFF"/>
    <w:rsid w:val="00834A67"/>
    <w:rsid w:val="0084766C"/>
    <w:rsid w:val="00884987"/>
    <w:rsid w:val="0089777C"/>
    <w:rsid w:val="008A50A2"/>
    <w:rsid w:val="008A6F01"/>
    <w:rsid w:val="008B354F"/>
    <w:rsid w:val="008B38E9"/>
    <w:rsid w:val="008E5AF7"/>
    <w:rsid w:val="008F0B58"/>
    <w:rsid w:val="009119C1"/>
    <w:rsid w:val="00933F40"/>
    <w:rsid w:val="009571C9"/>
    <w:rsid w:val="00971E4C"/>
    <w:rsid w:val="009D37AD"/>
    <w:rsid w:val="00A06984"/>
    <w:rsid w:val="00A208AF"/>
    <w:rsid w:val="00A2333E"/>
    <w:rsid w:val="00A51232"/>
    <w:rsid w:val="00A60FC6"/>
    <w:rsid w:val="00A6135C"/>
    <w:rsid w:val="00A61B90"/>
    <w:rsid w:val="00A65F38"/>
    <w:rsid w:val="00A749F1"/>
    <w:rsid w:val="00AB3A8D"/>
    <w:rsid w:val="00AC0182"/>
    <w:rsid w:val="00AC318F"/>
    <w:rsid w:val="00AD7225"/>
    <w:rsid w:val="00B30586"/>
    <w:rsid w:val="00B412D3"/>
    <w:rsid w:val="00B627F1"/>
    <w:rsid w:val="00BF64AB"/>
    <w:rsid w:val="00C018C8"/>
    <w:rsid w:val="00C14223"/>
    <w:rsid w:val="00C16146"/>
    <w:rsid w:val="00C40647"/>
    <w:rsid w:val="00C41D31"/>
    <w:rsid w:val="00C62404"/>
    <w:rsid w:val="00C7004C"/>
    <w:rsid w:val="00CE3804"/>
    <w:rsid w:val="00D2271E"/>
    <w:rsid w:val="00D72073"/>
    <w:rsid w:val="00D9761F"/>
    <w:rsid w:val="00DA073C"/>
    <w:rsid w:val="00DA3F3A"/>
    <w:rsid w:val="00DC09BD"/>
    <w:rsid w:val="00DC2E44"/>
    <w:rsid w:val="00E3795E"/>
    <w:rsid w:val="00E41C89"/>
    <w:rsid w:val="00E81446"/>
    <w:rsid w:val="00ED01B3"/>
    <w:rsid w:val="00F311BE"/>
    <w:rsid w:val="00F47A1C"/>
    <w:rsid w:val="00F91D94"/>
    <w:rsid w:val="00FA48FE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FE75E24D-B3E0-427D-82B5-1CC41F3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4C"/>
  </w:style>
  <w:style w:type="paragraph" w:styleId="Footer">
    <w:name w:val="footer"/>
    <w:basedOn w:val="Normal"/>
    <w:link w:val="FooterChar"/>
    <w:uiPriority w:val="99"/>
    <w:unhideWhenUsed/>
    <w:rsid w:val="0097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4C"/>
  </w:style>
  <w:style w:type="paragraph" w:styleId="BalloonText">
    <w:name w:val="Balloon Text"/>
    <w:basedOn w:val="Normal"/>
    <w:link w:val="BalloonTextChar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F5A"/>
    <w:pPr>
      <w:ind w:left="720"/>
      <w:contextualSpacing/>
    </w:pPr>
  </w:style>
  <w:style w:type="table" w:styleId="TableGrid">
    <w:name w:val="Table Grid"/>
    <w:basedOn w:val="TableNormal"/>
    <w:uiPriority w:val="39"/>
    <w:rsid w:val="001A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CC34-9B43-4635-8CE7-80E58D0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3C489BF9.dotm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P. James</dc:creator>
  <cp:lastModifiedBy>Angela Dawson</cp:lastModifiedBy>
  <cp:revision>3</cp:revision>
  <cp:lastPrinted>2016-01-05T14:03:00Z</cp:lastPrinted>
  <dcterms:created xsi:type="dcterms:W3CDTF">2018-01-09T22:01:00Z</dcterms:created>
  <dcterms:modified xsi:type="dcterms:W3CDTF">2018-01-09T22:08:00Z</dcterms:modified>
</cp:coreProperties>
</file>