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57C" w:rsidRPr="007D6D99" w:rsidRDefault="0048448E" w:rsidP="0023157C">
      <w:pPr>
        <w:tabs>
          <w:tab w:val="right" w:pos="10466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5A2F477" wp14:editId="57893625">
            <wp:simplePos x="0" y="0"/>
            <wp:positionH relativeFrom="column">
              <wp:posOffset>-1057275</wp:posOffset>
            </wp:positionH>
            <wp:positionV relativeFrom="paragraph">
              <wp:posOffset>-749522</wp:posOffset>
            </wp:positionV>
            <wp:extent cx="8145259" cy="958467"/>
            <wp:effectExtent l="0" t="0" r="0" b="0"/>
            <wp:wrapNone/>
            <wp:docPr id="1" name="Picture 1" descr="SP_form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_form_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259" cy="9584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1956"/>
        <w:gridCol w:w="1134"/>
        <w:gridCol w:w="2160"/>
        <w:gridCol w:w="236"/>
        <w:gridCol w:w="1290"/>
        <w:gridCol w:w="278"/>
        <w:gridCol w:w="1139"/>
        <w:gridCol w:w="2160"/>
      </w:tblGrid>
      <w:tr w:rsidR="00A26651" w:rsidRPr="007D6D99" w:rsidTr="007F4E15">
        <w:trPr>
          <w:gridAfter w:val="4"/>
          <w:wAfter w:w="4867" w:type="dxa"/>
          <w:trHeight w:val="392"/>
        </w:trPr>
        <w:tc>
          <w:tcPr>
            <w:tcW w:w="5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651" w:rsidRPr="007F4E15" w:rsidRDefault="00A26651" w:rsidP="007F4E15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1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Customer Details                           </w:t>
            </w:r>
            <w:r w:rsidRPr="001C732F">
              <w:rPr>
                <w:rFonts w:asciiTheme="minorHAnsi" w:hAnsiTheme="minorHAnsi" w:cstheme="minorHAnsi"/>
                <w:b/>
              </w:rPr>
              <w:t xml:space="preserve">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26651" w:rsidRPr="001C732F" w:rsidRDefault="00A26651" w:rsidP="005E0B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C1D17" w:rsidRPr="007D6D99" w:rsidTr="00DC1D17">
        <w:trPr>
          <w:trHeight w:val="410"/>
        </w:trPr>
        <w:tc>
          <w:tcPr>
            <w:tcW w:w="195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1D17" w:rsidRPr="001C732F" w:rsidRDefault="00DC1D17" w:rsidP="00DC1D17">
            <w:pPr>
              <w:tabs>
                <w:tab w:val="left" w:pos="1110"/>
                <w:tab w:val="left" w:pos="1290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Name</w:t>
            </w:r>
            <w:r w:rsidRPr="001C732F"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DC1D17" w:rsidRPr="001C732F" w:rsidRDefault="00DC1D17" w:rsidP="00AC662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DC1D17" w:rsidRPr="001C732F" w:rsidRDefault="00DC1D17" w:rsidP="00DC1D1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D17" w:rsidRPr="001C732F" w:rsidRDefault="00DC1D17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C6622" w:rsidRPr="007D6D99" w:rsidTr="00DC1D17">
        <w:trPr>
          <w:trHeight w:val="1695"/>
        </w:trPr>
        <w:tc>
          <w:tcPr>
            <w:tcW w:w="1956" w:type="dxa"/>
            <w:shd w:val="clear" w:color="auto" w:fill="D9D9D9" w:themeFill="background1" w:themeFillShade="D9"/>
          </w:tcPr>
          <w:p w:rsidR="00AC6622" w:rsidRPr="001C732F" w:rsidRDefault="00AC6622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397" w:type="dxa"/>
            <w:gridSpan w:val="7"/>
          </w:tcPr>
          <w:p w:rsidR="00AC6622" w:rsidRPr="001C732F" w:rsidRDefault="00AC6622" w:rsidP="00585FD5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AC6622" w:rsidRPr="001C732F" w:rsidRDefault="00AC6622" w:rsidP="00585FD5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AC6622" w:rsidRPr="001C732F" w:rsidRDefault="00AC6622" w:rsidP="00585FD5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AC6622" w:rsidRPr="001C732F" w:rsidRDefault="00AC6622" w:rsidP="00AC6622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23157C" w:rsidRPr="007D6D99" w:rsidTr="00DC1D17">
        <w:trPr>
          <w:trHeight w:val="403"/>
        </w:trPr>
        <w:tc>
          <w:tcPr>
            <w:tcW w:w="1956" w:type="dxa"/>
            <w:shd w:val="clear" w:color="auto" w:fill="D9D9D9" w:themeFill="background1" w:themeFillShade="D9"/>
          </w:tcPr>
          <w:p w:rsidR="0023157C" w:rsidRPr="001C732F" w:rsidRDefault="0023157C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3294" w:type="dxa"/>
            <w:gridSpan w:val="2"/>
            <w:tcBorders>
              <w:bottom w:val="single" w:sz="4" w:space="0" w:color="auto"/>
            </w:tcBorders>
          </w:tcPr>
          <w:p w:rsidR="0023157C" w:rsidRPr="001C732F" w:rsidRDefault="0023157C" w:rsidP="005E0B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04" w:type="dxa"/>
            <w:gridSpan w:val="3"/>
            <w:shd w:val="clear" w:color="auto" w:fill="D9D9D9" w:themeFill="background1" w:themeFillShade="D9"/>
          </w:tcPr>
          <w:p w:rsidR="0023157C" w:rsidRPr="001C732F" w:rsidRDefault="0023157C" w:rsidP="00AC662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Telephone No.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157C" w:rsidRPr="001C732F" w:rsidRDefault="0023157C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585FD5" w:rsidRPr="007D6D99" w:rsidTr="00DC1D17">
        <w:trPr>
          <w:trHeight w:val="338"/>
        </w:trPr>
        <w:tc>
          <w:tcPr>
            <w:tcW w:w="19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85FD5" w:rsidRPr="001C732F" w:rsidRDefault="00585FD5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FD5" w:rsidRPr="001C732F" w:rsidRDefault="00585FD5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C1D17" w:rsidRPr="007D6D99" w:rsidTr="00DC1D17">
        <w:trPr>
          <w:trHeight w:val="338"/>
        </w:trPr>
        <w:tc>
          <w:tcPr>
            <w:tcW w:w="3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C1D17" w:rsidRPr="001C732F" w:rsidRDefault="00DC1D17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Preferred method of contact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D17" w:rsidRPr="001C732F" w:rsidRDefault="00DC1D17" w:rsidP="005E0B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0739B" w:rsidRPr="007D6D99" w:rsidTr="00DC1D17">
        <w:trPr>
          <w:trHeight w:val="17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9B" w:rsidRPr="001C732F" w:rsidRDefault="00B0739B" w:rsidP="00B073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GP and Surgery name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B" w:rsidRPr="001C732F" w:rsidRDefault="00B0739B" w:rsidP="00B0739B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B0739B" w:rsidRPr="001C732F" w:rsidRDefault="00B0739B" w:rsidP="00B0739B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B0739B" w:rsidRPr="001C732F" w:rsidRDefault="00B0739B" w:rsidP="00B0739B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</w:rPr>
            </w:pPr>
          </w:p>
        </w:tc>
      </w:tr>
      <w:tr w:rsidR="00B0739B" w:rsidRPr="007D6D99" w:rsidTr="00DC1D17">
        <w:trPr>
          <w:trHeight w:val="1720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739B" w:rsidRPr="001C732F" w:rsidRDefault="00B0739B" w:rsidP="00B073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Communication Needs</w:t>
            </w: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9B" w:rsidRPr="001C732F" w:rsidRDefault="00B0739B" w:rsidP="00B0739B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  <w:r w:rsidRPr="001C732F">
              <w:rPr>
                <w:rFonts w:asciiTheme="minorHAnsi" w:hAnsiTheme="minorHAnsi" w:cstheme="minorHAnsi"/>
                <w:i/>
              </w:rPr>
              <w:t>(Interpreter required e.g. sign or language/ details of person who is able to provide support to discuss referral)</w:t>
            </w:r>
          </w:p>
          <w:p w:rsidR="00B0739B" w:rsidRPr="001C732F" w:rsidRDefault="00B0739B" w:rsidP="00B0739B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B0739B" w:rsidRPr="001C732F" w:rsidRDefault="00B0739B" w:rsidP="00B0739B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B0739B" w:rsidRPr="001C732F" w:rsidRDefault="00B0739B" w:rsidP="00B073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47C5D" w:rsidRPr="00DC1D17" w:rsidRDefault="007F4E15" w:rsidP="007F4E15">
      <w:pPr>
        <w:spacing w:line="240" w:lineRule="auto"/>
        <w:rPr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/>
      </w:r>
      <w:r w:rsidR="002F4B4B" w:rsidRPr="00DC1D17">
        <w:rPr>
          <w:rFonts w:asciiTheme="minorHAnsi" w:hAnsiTheme="minorHAnsi" w:cstheme="minorHAnsi"/>
          <w:b/>
          <w:sz w:val="24"/>
          <w:szCs w:val="24"/>
        </w:rPr>
        <w:t>*</w:t>
      </w:r>
      <w:r w:rsidR="00847C5D" w:rsidRPr="00DC1D17">
        <w:rPr>
          <w:rFonts w:asciiTheme="minorHAnsi" w:hAnsiTheme="minorHAnsi" w:cstheme="minorHAnsi"/>
          <w:b/>
          <w:sz w:val="24"/>
          <w:szCs w:val="24"/>
        </w:rPr>
        <w:t xml:space="preserve">Support Required </w:t>
      </w:r>
      <w:r w:rsidR="00847C5D" w:rsidRPr="00DC1D17">
        <w:rPr>
          <w:rFonts w:asciiTheme="minorHAnsi" w:hAnsiTheme="minorHAnsi" w:cstheme="minorHAnsi"/>
          <w:sz w:val="24"/>
          <w:szCs w:val="24"/>
        </w:rPr>
        <w:t>(Please select one)</w:t>
      </w: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454"/>
        <w:gridCol w:w="680"/>
        <w:gridCol w:w="426"/>
        <w:gridCol w:w="2126"/>
        <w:gridCol w:w="3714"/>
      </w:tblGrid>
      <w:tr w:rsidR="00C74F6A" w:rsidRPr="00C74F6A" w:rsidTr="00DC1D17">
        <w:trPr>
          <w:trHeight w:val="115"/>
        </w:trPr>
        <w:tc>
          <w:tcPr>
            <w:tcW w:w="2948" w:type="dxa"/>
          </w:tcPr>
          <w:p w:rsidR="0023157C" w:rsidRPr="00C74F6A" w:rsidRDefault="00847C5D" w:rsidP="00873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C74F6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7374D">
              <w:rPr>
                <w:rFonts w:asciiTheme="minorHAnsi" w:hAnsiTheme="minorHAnsi" w:cstheme="minorHAnsi"/>
                <w:sz w:val="24"/>
                <w:szCs w:val="24"/>
              </w:rPr>
              <w:t>ervices</w:t>
            </w:r>
            <w:r w:rsidR="0023157C" w:rsidRPr="00C74F6A">
              <w:rPr>
                <w:rFonts w:asciiTheme="minorHAnsi" w:hAnsiTheme="minorHAnsi" w:cstheme="minorHAnsi"/>
                <w:sz w:val="24"/>
                <w:szCs w:val="24"/>
              </w:rPr>
              <w:t xml:space="preserve"> for peopl</w:t>
            </w:r>
            <w:r w:rsidR="0087374D">
              <w:rPr>
                <w:rFonts w:asciiTheme="minorHAnsi" w:hAnsiTheme="minorHAnsi" w:cstheme="minorHAnsi"/>
                <w:sz w:val="24"/>
                <w:szCs w:val="24"/>
              </w:rPr>
              <w:t>e with a mental health need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1701464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0" w:type="dxa"/>
                <w:gridSpan w:val="3"/>
              </w:tcPr>
              <w:p w:rsidR="0023157C" w:rsidRPr="00C74F6A" w:rsidRDefault="00A26651" w:rsidP="0087374D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2126" w:type="dxa"/>
            <w:vAlign w:val="center"/>
          </w:tcPr>
          <w:p w:rsidR="0023157C" w:rsidRPr="00C74F6A" w:rsidRDefault="00847C5D" w:rsidP="008737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C74F6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87374D">
              <w:rPr>
                <w:rFonts w:asciiTheme="minorHAnsi" w:hAnsiTheme="minorHAnsi" w:cstheme="minorHAnsi"/>
                <w:sz w:val="24"/>
                <w:szCs w:val="24"/>
              </w:rPr>
              <w:t>ervices</w:t>
            </w:r>
            <w:r w:rsidR="0023157C" w:rsidRPr="00C74F6A">
              <w:rPr>
                <w:rFonts w:asciiTheme="minorHAnsi" w:hAnsiTheme="minorHAnsi" w:cstheme="minorHAnsi"/>
                <w:sz w:val="24"/>
                <w:szCs w:val="24"/>
              </w:rPr>
              <w:t xml:space="preserve"> for people over</w:t>
            </w:r>
            <w:r w:rsidRPr="00C74F6A">
              <w:rPr>
                <w:rFonts w:asciiTheme="minorHAnsi" w:hAnsiTheme="minorHAnsi" w:cstheme="minorHAnsi"/>
                <w:sz w:val="24"/>
                <w:szCs w:val="24"/>
              </w:rPr>
              <w:t xml:space="preserve"> the age of</w:t>
            </w:r>
            <w:r w:rsidR="0087374D">
              <w:rPr>
                <w:rFonts w:asciiTheme="minorHAnsi" w:hAnsiTheme="minorHAnsi" w:cstheme="minorHAnsi"/>
                <w:sz w:val="24"/>
                <w:szCs w:val="24"/>
              </w:rPr>
              <w:t xml:space="preserve"> 50</w:t>
            </w:r>
          </w:p>
        </w:tc>
        <w:sdt>
          <w:sdtPr>
            <w:rPr>
              <w:rFonts w:asciiTheme="minorHAnsi" w:hAnsiTheme="minorHAnsi" w:cstheme="minorHAnsi"/>
              <w:sz w:val="40"/>
              <w:szCs w:val="40"/>
            </w:rPr>
            <w:id w:val="-181964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14" w:type="dxa"/>
                <w:vAlign w:val="center"/>
              </w:tcPr>
              <w:p w:rsidR="0023157C" w:rsidRPr="00C74F6A" w:rsidRDefault="00C74F6A" w:rsidP="0087374D">
                <w:pPr>
                  <w:spacing w:after="0" w:line="240" w:lineRule="auto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C74F6A">
                  <w:rPr>
                    <w:rFonts w:ascii="MS Gothic" w:eastAsia="MS Gothic" w:hAnsi="MS Gothic" w:cstheme="minorHAnsi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DC1D17" w:rsidRPr="001C732F" w:rsidTr="00DC1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gridAfter w:val="4"/>
          <w:wAfter w:w="6946" w:type="dxa"/>
          <w:trHeight w:val="390"/>
        </w:trPr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1D17" w:rsidRPr="00DC1D17" w:rsidRDefault="00DC1D17" w:rsidP="00D354D6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C1D17">
              <w:rPr>
                <w:rFonts w:asciiTheme="minorHAnsi" w:hAnsiTheme="minorHAnsi" w:cstheme="minorHAnsi"/>
                <w:b/>
                <w:sz w:val="24"/>
                <w:szCs w:val="24"/>
              </w:rPr>
              <w:t>Support Needs</w:t>
            </w:r>
          </w:p>
        </w:tc>
      </w:tr>
      <w:tr w:rsidR="004E3479" w:rsidRPr="001C732F" w:rsidTr="00DC1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trHeight w:val="1039"/>
        </w:trPr>
        <w:tc>
          <w:tcPr>
            <w:tcW w:w="340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4E3479" w:rsidRPr="001C732F" w:rsidRDefault="004E3479" w:rsidP="00D354D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Please indicate what you wish to gain from the service: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79" w:rsidRPr="001C732F" w:rsidRDefault="004E3479" w:rsidP="00D354D6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4E3479" w:rsidRPr="001C732F" w:rsidRDefault="004E3479" w:rsidP="00D354D6">
            <w:pPr>
              <w:pBdr>
                <w:bottom w:val="single" w:sz="4" w:space="0" w:color="auto"/>
                <w:between w:val="single" w:sz="4" w:space="0" w:color="auto"/>
              </w:pBd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  <w:p w:rsidR="004E3479" w:rsidRPr="001C732F" w:rsidRDefault="004E3479" w:rsidP="00D354D6">
            <w:pPr>
              <w:spacing w:after="0" w:line="36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E3479" w:rsidRPr="001C732F" w:rsidTr="004E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trHeight w:val="604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Would you like to access activities in the community?</w:t>
            </w:r>
          </w:p>
        </w:tc>
        <w:tc>
          <w:tcPr>
            <w:tcW w:w="680" w:type="dxa"/>
          </w:tcPr>
          <w:p w:rsidR="004E3479" w:rsidRPr="001C732F" w:rsidRDefault="004E3479" w:rsidP="00D354D6">
            <w:pPr>
              <w:spacing w:before="240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4E3479" w:rsidRPr="001C732F" w:rsidTr="004E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trHeight w:val="883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 xml:space="preserve">Can you access the community independently? </w:t>
            </w:r>
          </w:p>
        </w:tc>
        <w:tc>
          <w:tcPr>
            <w:tcW w:w="680" w:type="dxa"/>
          </w:tcPr>
          <w:p w:rsidR="004E3479" w:rsidRPr="001C732F" w:rsidRDefault="004E3479" w:rsidP="00D354D6">
            <w:pPr>
              <w:spacing w:before="240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  <w:i/>
              </w:rPr>
            </w:pPr>
            <w:r w:rsidRPr="001C732F">
              <w:rPr>
                <w:rFonts w:asciiTheme="minorHAnsi" w:hAnsiTheme="minorHAnsi" w:cstheme="minorHAnsi"/>
                <w:i/>
              </w:rPr>
              <w:t xml:space="preserve">If </w:t>
            </w:r>
            <w:r w:rsidRPr="001C732F">
              <w:rPr>
                <w:rFonts w:asciiTheme="minorHAnsi" w:hAnsiTheme="minorHAnsi" w:cstheme="minorHAnsi"/>
                <w:b/>
                <w:i/>
              </w:rPr>
              <w:t>NO</w:t>
            </w:r>
            <w:r w:rsidRPr="001C732F">
              <w:rPr>
                <w:rFonts w:asciiTheme="minorHAnsi" w:hAnsiTheme="minorHAnsi" w:cstheme="minorHAnsi"/>
                <w:i/>
              </w:rPr>
              <w:t xml:space="preserve"> please specify:</w:t>
            </w:r>
          </w:p>
        </w:tc>
      </w:tr>
      <w:tr w:rsidR="004E3479" w:rsidRPr="001C732F" w:rsidTr="004E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trHeight w:val="614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Do you have either a physical or learning disability?</w:t>
            </w:r>
          </w:p>
        </w:tc>
        <w:tc>
          <w:tcPr>
            <w:tcW w:w="680" w:type="dxa"/>
          </w:tcPr>
          <w:p w:rsidR="004E3479" w:rsidRPr="001C732F" w:rsidRDefault="004E3479" w:rsidP="00D354D6">
            <w:pPr>
              <w:spacing w:before="240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  <w:i/>
              </w:rPr>
            </w:pPr>
            <w:r w:rsidRPr="001C732F">
              <w:rPr>
                <w:rFonts w:asciiTheme="minorHAnsi" w:hAnsiTheme="minorHAnsi" w:cstheme="minorHAnsi"/>
                <w:i/>
              </w:rPr>
              <w:t xml:space="preserve">If </w:t>
            </w:r>
            <w:r w:rsidRPr="001C732F">
              <w:rPr>
                <w:rFonts w:asciiTheme="minorHAnsi" w:hAnsiTheme="minorHAnsi" w:cstheme="minorHAnsi"/>
                <w:b/>
                <w:i/>
              </w:rPr>
              <w:t>YES</w:t>
            </w:r>
            <w:r w:rsidRPr="001C732F">
              <w:rPr>
                <w:rFonts w:asciiTheme="minorHAnsi" w:hAnsiTheme="minorHAnsi" w:cstheme="minorHAnsi"/>
                <w:i/>
              </w:rPr>
              <w:t xml:space="preserve"> please specify:</w:t>
            </w:r>
          </w:p>
        </w:tc>
      </w:tr>
      <w:tr w:rsidR="004E3479" w:rsidRPr="001C732F" w:rsidTr="004E34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85" w:type="dxa"/>
          </w:tblCellMar>
        </w:tblPrEx>
        <w:trPr>
          <w:trHeight w:val="548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Do you have any memory difficulties?</w:t>
            </w:r>
          </w:p>
        </w:tc>
        <w:tc>
          <w:tcPr>
            <w:tcW w:w="680" w:type="dxa"/>
          </w:tcPr>
          <w:p w:rsidR="004E3479" w:rsidRPr="001C732F" w:rsidRDefault="004E3479" w:rsidP="00D354D6">
            <w:pPr>
              <w:spacing w:before="240"/>
              <w:rPr>
                <w:rFonts w:asciiTheme="minorHAnsi" w:hAnsiTheme="minorHAnsi" w:cstheme="minorHAnsi"/>
                <w:b/>
              </w:rPr>
            </w:pPr>
            <w:r w:rsidRPr="001C732F">
              <w:rPr>
                <w:rFonts w:asciiTheme="minorHAnsi" w:hAnsiTheme="minorHAnsi" w:cstheme="minorHAnsi"/>
              </w:rPr>
              <w:t>Y/N</w:t>
            </w:r>
          </w:p>
        </w:tc>
        <w:tc>
          <w:tcPr>
            <w:tcW w:w="626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3479" w:rsidRPr="001C732F" w:rsidRDefault="004E3479" w:rsidP="00D354D6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  <w:i/>
              </w:rPr>
              <w:t xml:space="preserve">If </w:t>
            </w:r>
            <w:r w:rsidRPr="001C732F">
              <w:rPr>
                <w:rFonts w:asciiTheme="minorHAnsi" w:hAnsiTheme="minorHAnsi" w:cstheme="minorHAnsi"/>
                <w:b/>
                <w:i/>
              </w:rPr>
              <w:t xml:space="preserve">YES </w:t>
            </w:r>
            <w:r w:rsidRPr="001C732F">
              <w:rPr>
                <w:rFonts w:asciiTheme="minorHAnsi" w:hAnsiTheme="minorHAnsi" w:cstheme="minorHAnsi"/>
                <w:i/>
              </w:rPr>
              <w:t>please specify:</w:t>
            </w:r>
          </w:p>
        </w:tc>
      </w:tr>
    </w:tbl>
    <w:p w:rsidR="0010782A" w:rsidRDefault="0010782A" w:rsidP="0010782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GB"/>
        </w:rPr>
      </w:pPr>
    </w:p>
    <w:p w:rsidR="0010782A" w:rsidRDefault="0010782A" w:rsidP="0010782A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lang w:val="en-US" w:eastAsia="en-GB"/>
        </w:rPr>
      </w:pPr>
      <w:r w:rsidRPr="0010782A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en-GB"/>
        </w:rPr>
        <w:t>Risk Information</w:t>
      </w:r>
      <w:r>
        <w:rPr>
          <w:rFonts w:ascii="Arial" w:eastAsia="Times New Roman" w:hAnsi="Arial" w:cs="Arial"/>
          <w:color w:val="FF0000"/>
          <w:lang w:val="en-US" w:eastAsia="en-GB"/>
        </w:rPr>
        <w:t xml:space="preserve"> </w:t>
      </w:r>
    </w:p>
    <w:p w:rsidR="00FD0687" w:rsidRDefault="0010782A" w:rsidP="0010782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n-US" w:eastAsia="en-GB"/>
        </w:rPr>
      </w:pPr>
      <w:r w:rsidRPr="0010782A">
        <w:rPr>
          <w:rFonts w:asciiTheme="minorHAnsi" w:eastAsia="Times New Roman" w:hAnsiTheme="minorHAnsi" w:cstheme="minorHAnsi"/>
          <w:color w:val="FF0000"/>
          <w:lang w:val="en-US" w:eastAsia="en-GB"/>
        </w:rPr>
        <w:t>This information should be filled in by the referrer.</w:t>
      </w:r>
      <w:r w:rsidRPr="0010782A">
        <w:rPr>
          <w:rFonts w:asciiTheme="minorHAnsi" w:eastAsia="Times New Roman" w:hAnsiTheme="minorHAnsi" w:cstheme="minorHAnsi"/>
          <w:lang w:val="en-US" w:eastAsia="en-GB"/>
        </w:rPr>
        <w:t> </w:t>
      </w:r>
      <w:r w:rsidRPr="0010782A">
        <w:rPr>
          <w:rFonts w:asciiTheme="minorHAnsi" w:eastAsia="Times New Roman" w:hAnsiTheme="minorHAnsi" w:cstheme="minorHAnsi"/>
          <w:lang w:val="en-US" w:eastAsia="en-GB"/>
        </w:rPr>
        <w:br/>
        <w:t>Please inform us if there are any past and/or present issues in the following areas that we may need to be aware of regarding the client’s welfare.</w:t>
      </w:r>
    </w:p>
    <w:p w:rsidR="0010782A" w:rsidRPr="0010782A" w:rsidRDefault="0010782A" w:rsidP="0010782A">
      <w:pPr>
        <w:spacing w:after="0" w:line="240" w:lineRule="auto"/>
        <w:textAlignment w:val="baseline"/>
        <w:rPr>
          <w:rFonts w:asciiTheme="minorHAnsi" w:eastAsia="Times New Roman" w:hAnsiTheme="minorHAnsi" w:cstheme="minorHAnsi"/>
          <w:lang w:val="en-US" w:eastAsia="en-GB"/>
        </w:rPr>
      </w:pPr>
    </w:p>
    <w:tbl>
      <w:tblPr>
        <w:tblW w:w="0" w:type="auto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340" w:type="dxa"/>
        </w:tblCellMar>
        <w:tblLook w:val="04A0" w:firstRow="1" w:lastRow="0" w:firstColumn="1" w:lastColumn="0" w:noHBand="0" w:noVBand="1"/>
      </w:tblPr>
      <w:tblGrid>
        <w:gridCol w:w="2992"/>
        <w:gridCol w:w="4096"/>
        <w:gridCol w:w="2977"/>
      </w:tblGrid>
      <w:tr w:rsidR="0010782A" w:rsidTr="007F4E15">
        <w:trPr>
          <w:trHeight w:val="298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7F4E15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Risk to Self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7F4E1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Current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7F4E15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Historic</w:t>
            </w: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Neglect</w:t>
            </w:r>
          </w:p>
        </w:tc>
        <w:tc>
          <w:tcPr>
            <w:tcW w:w="40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Physical Illness/disability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Recent significant life event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Misuse of drugs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Misuse of alcohol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Suicidal ideas/intent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Self-harm/injury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Social Isolation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397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28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Exploitation/harassment/</w:t>
            </w: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br/>
              <w:t>abuse by others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482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</w:tbl>
    <w:p w:rsidR="0010782A" w:rsidRDefault="0010782A" w:rsidP="0010782A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lang w:val="en-US" w:eastAsia="en-GB"/>
        </w:rPr>
      </w:pPr>
    </w:p>
    <w:tbl>
      <w:tblPr>
        <w:tblW w:w="0" w:type="auto"/>
        <w:tblInd w:w="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2"/>
        <w:gridCol w:w="4096"/>
        <w:gridCol w:w="2977"/>
      </w:tblGrid>
      <w:tr w:rsidR="0010782A" w:rsidTr="007F4E15">
        <w:trPr>
          <w:trHeight w:val="295"/>
        </w:trPr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Risk to Others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Current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GB"/>
              </w:rPr>
              <w:t>Historic</w:t>
            </w:r>
          </w:p>
        </w:tc>
      </w:tr>
      <w:tr w:rsidR="0010782A" w:rsidTr="007F4E15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Incidents of physical aggression</w:t>
            </w:r>
          </w:p>
        </w:tc>
        <w:tc>
          <w:tcPr>
            <w:tcW w:w="40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510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Incidents of verbal aggression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510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Exploitation of others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  <w:tr w:rsidR="0010782A" w:rsidTr="007F4E15">
        <w:trPr>
          <w:trHeight w:val="510"/>
        </w:trPr>
        <w:tc>
          <w:tcPr>
            <w:tcW w:w="299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10782A">
              <w:rPr>
                <w:rFonts w:asciiTheme="minorHAnsi" w:eastAsia="Times New Roman" w:hAnsiTheme="minorHAnsi" w:cstheme="minorHAnsi"/>
                <w:lang w:val="en-US" w:eastAsia="en-GB"/>
              </w:rPr>
              <w:t>Child Protection</w:t>
            </w:r>
          </w:p>
        </w:tc>
        <w:tc>
          <w:tcPr>
            <w:tcW w:w="4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70" w:type="dxa"/>
              <w:bottom w:w="15" w:type="dxa"/>
              <w:right w:w="15" w:type="dxa"/>
            </w:tcMar>
            <w:hideMark/>
          </w:tcPr>
          <w:p w:rsidR="0010782A" w:rsidRPr="0010782A" w:rsidRDefault="0010782A" w:rsidP="0010782A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</w:tc>
      </w:tr>
    </w:tbl>
    <w:p w:rsidR="0010782A" w:rsidRDefault="0010782A" w:rsidP="0010782A">
      <w:pPr>
        <w:rPr>
          <w:rFonts w:asciiTheme="minorHAnsi" w:hAnsiTheme="minorHAnsi" w:cstheme="minorHAnsi"/>
          <w:b/>
          <w:sz w:val="28"/>
          <w:szCs w:val="28"/>
        </w:rPr>
      </w:pPr>
    </w:p>
    <w:p w:rsidR="0010782A" w:rsidRPr="0010782A" w:rsidRDefault="0010782A" w:rsidP="007F4E15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10782A">
        <w:rPr>
          <w:rFonts w:asciiTheme="minorHAnsi" w:hAnsiTheme="minorHAnsi" w:cstheme="minorHAnsi"/>
          <w:b/>
          <w:sz w:val="24"/>
          <w:szCs w:val="24"/>
        </w:rPr>
        <w:t xml:space="preserve">Referrer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10782A" w:rsidRPr="001C732F" w:rsidTr="007F4E15">
        <w:tc>
          <w:tcPr>
            <w:tcW w:w="3964" w:type="dxa"/>
            <w:shd w:val="clear" w:color="auto" w:fill="D9D9D9" w:themeFill="background1" w:themeFillShade="D9"/>
          </w:tcPr>
          <w:p w:rsidR="0010782A" w:rsidRPr="001C732F" w:rsidRDefault="0010782A" w:rsidP="007F4E15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Name of person requesting referral</w:t>
            </w:r>
          </w:p>
        </w:tc>
        <w:tc>
          <w:tcPr>
            <w:tcW w:w="6492" w:type="dxa"/>
          </w:tcPr>
          <w:p w:rsidR="0010782A" w:rsidRPr="001C732F" w:rsidRDefault="0010782A" w:rsidP="007F4E15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10782A" w:rsidRPr="001C732F" w:rsidTr="007F4E15">
        <w:tc>
          <w:tcPr>
            <w:tcW w:w="3964" w:type="dxa"/>
            <w:shd w:val="clear" w:color="auto" w:fill="D9D9D9" w:themeFill="background1" w:themeFillShade="D9"/>
          </w:tcPr>
          <w:p w:rsidR="0010782A" w:rsidRPr="001C732F" w:rsidRDefault="0010782A" w:rsidP="00475628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6492" w:type="dxa"/>
          </w:tcPr>
          <w:p w:rsidR="0010782A" w:rsidRPr="001C732F" w:rsidRDefault="0010782A" w:rsidP="00475628">
            <w:pPr>
              <w:rPr>
                <w:rFonts w:asciiTheme="minorHAnsi" w:hAnsiTheme="minorHAnsi" w:cstheme="minorHAnsi"/>
              </w:rPr>
            </w:pPr>
          </w:p>
        </w:tc>
      </w:tr>
      <w:tr w:rsidR="0010782A" w:rsidRPr="001C732F" w:rsidTr="007F4E15">
        <w:tc>
          <w:tcPr>
            <w:tcW w:w="3964" w:type="dxa"/>
            <w:shd w:val="clear" w:color="auto" w:fill="D9D9D9" w:themeFill="background1" w:themeFillShade="D9"/>
          </w:tcPr>
          <w:p w:rsidR="0010782A" w:rsidRPr="001C732F" w:rsidRDefault="0010782A" w:rsidP="00475628">
            <w:pPr>
              <w:rPr>
                <w:rFonts w:asciiTheme="minorHAnsi" w:hAnsiTheme="minorHAnsi" w:cstheme="minorHAnsi"/>
              </w:rPr>
            </w:pPr>
            <w:r w:rsidRPr="001C732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6492" w:type="dxa"/>
          </w:tcPr>
          <w:p w:rsidR="0010782A" w:rsidRPr="001C732F" w:rsidRDefault="0010782A" w:rsidP="00475628">
            <w:pPr>
              <w:rPr>
                <w:rFonts w:asciiTheme="minorHAnsi" w:hAnsiTheme="minorHAnsi" w:cstheme="minorHAnsi"/>
              </w:rPr>
            </w:pPr>
          </w:p>
        </w:tc>
      </w:tr>
    </w:tbl>
    <w:p w:rsidR="0010782A" w:rsidRDefault="0010782A" w:rsidP="0010782A">
      <w:pPr>
        <w:rPr>
          <w:rFonts w:asciiTheme="minorHAnsi" w:hAnsiTheme="minorHAnsi" w:cstheme="minorHAnsi"/>
          <w:b/>
          <w:sz w:val="28"/>
          <w:szCs w:val="28"/>
        </w:rPr>
      </w:pPr>
    </w:p>
    <w:p w:rsidR="00390E2F" w:rsidRPr="00FD0687" w:rsidRDefault="00FD0687" w:rsidP="00FD0687">
      <w:pPr>
        <w:ind w:firstLine="720"/>
        <w:jc w:val="center"/>
        <w:rPr>
          <w:rFonts w:asciiTheme="minorHAnsi" w:hAnsiTheme="minorHAnsi" w:cstheme="minorHAnsi"/>
          <w:sz w:val="28"/>
          <w:szCs w:val="28"/>
        </w:rPr>
      </w:pPr>
      <w:r w:rsidRPr="00FD0687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5861D17" wp14:editId="1516E6CE">
            <wp:simplePos x="0" y="0"/>
            <wp:positionH relativeFrom="margin">
              <wp:align>right</wp:align>
            </wp:positionH>
            <wp:positionV relativeFrom="paragraph">
              <wp:posOffset>326390</wp:posOffset>
            </wp:positionV>
            <wp:extent cx="890905" cy="7956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87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20305EC0" wp14:editId="7AAFB2DB">
            <wp:simplePos x="0" y="0"/>
            <wp:positionH relativeFrom="column">
              <wp:posOffset>4274820</wp:posOffset>
            </wp:positionH>
            <wp:positionV relativeFrom="paragraph">
              <wp:posOffset>473075</wp:posOffset>
            </wp:positionV>
            <wp:extent cx="1403985" cy="697230"/>
            <wp:effectExtent l="0" t="0" r="5715" b="7620"/>
            <wp:wrapNone/>
            <wp:docPr id="10" name="Picture 3" descr="C:\Users\angela dawson\AppData\Local\Microsoft\Windows\Temporary Internet Files\Content.Outlook\0Z8VEQSC\Age UK NT logo colour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 dawson\AppData\Local\Microsoft\Windows\Temporary Internet Files\Content.Outlook\0Z8VEQSC\Age UK NT logo colour with strap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687">
        <w:rPr>
          <w:rFonts w:asciiTheme="minorHAnsi" w:hAnsiTheme="minorHAnsi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6D63DC" wp14:editId="1C9CC2C5">
                <wp:simplePos x="0" y="0"/>
                <wp:positionH relativeFrom="column">
                  <wp:posOffset>-59690</wp:posOffset>
                </wp:positionH>
                <wp:positionV relativeFrom="paragraph">
                  <wp:posOffset>426720</wp:posOffset>
                </wp:positionV>
                <wp:extent cx="4378960" cy="771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896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B24" w:rsidRDefault="005E0B24" w:rsidP="0023157C">
                            <w:pPr>
                              <w:pStyle w:val="Footer"/>
                              <w:ind w:left="-851"/>
                            </w:pPr>
                            <w:r w:rsidRPr="00390E2F"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 xml:space="preserve">        Email referrals to</w:t>
                            </w:r>
                            <w:r>
                              <w:t xml:space="preserve">: </w:t>
                            </w:r>
                            <w:hyperlink r:id="rId10" w:history="1">
                              <w:r w:rsidRPr="001646A0">
                                <w:rPr>
                                  <w:rStyle w:val="Hyperlink"/>
                                </w:rPr>
                                <w:t>ageuknorthtyneside@NHS.net</w:t>
                              </w:r>
                            </w:hyperlink>
                          </w:p>
                          <w:p w:rsidR="005E0B24" w:rsidRDefault="005E0B24" w:rsidP="0023157C">
                            <w:pPr>
                              <w:pStyle w:val="Footer"/>
                              <w:ind w:left="-851"/>
                            </w:pPr>
                            <w:r>
                              <w:t xml:space="preserve">A            </w:t>
                            </w:r>
                            <w:r w:rsidRPr="002315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Bradbury Centre, 13 Saville Street West, North Shields, NE29 6QP</w:t>
                            </w:r>
                          </w:p>
                          <w:p w:rsidR="005E0B24" w:rsidRDefault="005E0B24" w:rsidP="0023157C">
                            <w:pPr>
                              <w:pStyle w:val="Footer"/>
                              <w:ind w:left="-851"/>
                            </w:pPr>
                            <w:r w:rsidRPr="0023157C">
                              <w:rPr>
                                <w:b/>
                              </w:rPr>
                              <w:t xml:space="preserve">               Fax:</w:t>
                            </w:r>
                            <w:r>
                              <w:t xml:space="preserve"> 0872 110 8450  </w:t>
                            </w:r>
                            <w:r w:rsidRPr="0023157C"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0191 2808484</w:t>
                            </w:r>
                          </w:p>
                          <w:p w:rsidR="005E0B24" w:rsidRDefault="005E0B24" w:rsidP="0023157C">
                            <w:pPr>
                              <w:pStyle w:val="Footer"/>
                              <w:ind w:left="-851"/>
                            </w:pPr>
                            <w:r>
                              <w:t xml:space="preserve">               SP002/GP or Self Referral Form/September 2017-V7</w:t>
                            </w:r>
                          </w:p>
                          <w:p w:rsidR="005E0B24" w:rsidRDefault="005E0B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D63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pt;margin-top:33.6pt;width:344.8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" filled="f" stroked="f">
                <v:textbox>
                  <w:txbxContent>
                    <w:p w:rsidR="005E0B24" w:rsidRDefault="005E0B24" w:rsidP="0023157C">
                      <w:pPr>
                        <w:pStyle w:val="Footer"/>
                        <w:ind w:left="-851"/>
                      </w:pPr>
                      <w:r w:rsidRPr="00390E2F"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 xml:space="preserve">        Email referrals to</w:t>
                      </w:r>
                      <w:r>
                        <w:t xml:space="preserve">: </w:t>
                      </w:r>
                      <w:hyperlink r:id="rId11" w:history="1">
                        <w:r w:rsidRPr="001646A0">
                          <w:rPr>
                            <w:rStyle w:val="Hyperlink"/>
                          </w:rPr>
                          <w:t>ageuknorthtyneside@NHS.net</w:t>
                        </w:r>
                      </w:hyperlink>
                    </w:p>
                    <w:p w:rsidR="005E0B24" w:rsidRDefault="005E0B24" w:rsidP="0023157C">
                      <w:pPr>
                        <w:pStyle w:val="Footer"/>
                        <w:ind w:left="-851"/>
                      </w:pPr>
                      <w:r>
                        <w:t xml:space="preserve">A            </w:t>
                      </w:r>
                      <w:r w:rsidRPr="0023157C">
                        <w:rPr>
                          <w:b/>
                        </w:rPr>
                        <w:t>Address:</w:t>
                      </w:r>
                      <w:r>
                        <w:t xml:space="preserve"> Bradbury Centre, 13 Saville Street West, North Shields, NE29 6QP</w:t>
                      </w:r>
                    </w:p>
                    <w:p w:rsidR="005E0B24" w:rsidRDefault="005E0B24" w:rsidP="0023157C">
                      <w:pPr>
                        <w:pStyle w:val="Footer"/>
                        <w:ind w:left="-851"/>
                      </w:pPr>
                      <w:r w:rsidRPr="0023157C">
                        <w:rPr>
                          <w:b/>
                        </w:rPr>
                        <w:t xml:space="preserve">               Fax:</w:t>
                      </w:r>
                      <w:r>
                        <w:t xml:space="preserve"> 0872 110 8450  </w:t>
                      </w:r>
                      <w:r w:rsidRPr="0023157C">
                        <w:rPr>
                          <w:b/>
                        </w:rPr>
                        <w:t xml:space="preserve">Telephone: </w:t>
                      </w:r>
                      <w:r>
                        <w:t>0191 2808484</w:t>
                      </w:r>
                    </w:p>
                    <w:p w:rsidR="005E0B24" w:rsidRDefault="005E0B24" w:rsidP="0023157C">
                      <w:pPr>
                        <w:pStyle w:val="Footer"/>
                        <w:ind w:left="-851"/>
                      </w:pPr>
                      <w:r>
                        <w:t xml:space="preserve">               SP002/GP or Self Referral Form/September 2017-V7</w:t>
                      </w:r>
                    </w:p>
                    <w:p w:rsidR="005E0B24" w:rsidRDefault="005E0B24"/>
                  </w:txbxContent>
                </v:textbox>
              </v:shape>
            </w:pict>
          </mc:Fallback>
        </mc:AlternateContent>
      </w:r>
      <w:r w:rsidR="0023157C" w:rsidRPr="00FD0687">
        <w:rPr>
          <w:rFonts w:asciiTheme="minorHAnsi" w:hAnsiTheme="minorHAnsi" w:cstheme="minorHAnsi"/>
          <w:b/>
          <w:sz w:val="28"/>
          <w:szCs w:val="28"/>
        </w:rPr>
        <w:t>PLEASE RETURN TO THE SOCIAL PRESCRIBING SERVICE AT AGE UK</w:t>
      </w:r>
    </w:p>
    <w:sectPr w:rsidR="00390E2F" w:rsidRPr="00FD0687" w:rsidSect="0048448E">
      <w:pgSz w:w="11906" w:h="16838"/>
      <w:pgMar w:top="1560" w:right="720" w:bottom="284" w:left="720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95B" w:rsidRDefault="0053495B" w:rsidP="008D4CFA">
      <w:pPr>
        <w:spacing w:after="0" w:line="240" w:lineRule="auto"/>
      </w:pPr>
      <w:r>
        <w:separator/>
      </w:r>
    </w:p>
  </w:endnote>
  <w:endnote w:type="continuationSeparator" w:id="0">
    <w:p w:rsidR="0053495B" w:rsidRDefault="0053495B" w:rsidP="008D4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95B" w:rsidRDefault="0053495B" w:rsidP="008D4CFA">
      <w:pPr>
        <w:spacing w:after="0" w:line="240" w:lineRule="auto"/>
      </w:pPr>
      <w:r>
        <w:separator/>
      </w:r>
    </w:p>
  </w:footnote>
  <w:footnote w:type="continuationSeparator" w:id="0">
    <w:p w:rsidR="0053495B" w:rsidRDefault="0053495B" w:rsidP="008D4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4E"/>
    <w:rsid w:val="00012ECC"/>
    <w:rsid w:val="00037A4A"/>
    <w:rsid w:val="00051339"/>
    <w:rsid w:val="00087B98"/>
    <w:rsid w:val="000A464E"/>
    <w:rsid w:val="000B6093"/>
    <w:rsid w:val="000C3C09"/>
    <w:rsid w:val="001044F9"/>
    <w:rsid w:val="00106128"/>
    <w:rsid w:val="0010782A"/>
    <w:rsid w:val="001364A9"/>
    <w:rsid w:val="00142C17"/>
    <w:rsid w:val="00182BF9"/>
    <w:rsid w:val="00184223"/>
    <w:rsid w:val="001A3798"/>
    <w:rsid w:val="001C732F"/>
    <w:rsid w:val="001E4A8C"/>
    <w:rsid w:val="0023157C"/>
    <w:rsid w:val="002A5390"/>
    <w:rsid w:val="002F4B4B"/>
    <w:rsid w:val="00374B54"/>
    <w:rsid w:val="00390E2F"/>
    <w:rsid w:val="0039169B"/>
    <w:rsid w:val="003A2389"/>
    <w:rsid w:val="00405932"/>
    <w:rsid w:val="0048448E"/>
    <w:rsid w:val="004C7C77"/>
    <w:rsid w:val="004E3479"/>
    <w:rsid w:val="00530A2F"/>
    <w:rsid w:val="0053495B"/>
    <w:rsid w:val="00565E67"/>
    <w:rsid w:val="00575C5D"/>
    <w:rsid w:val="005853E8"/>
    <w:rsid w:val="00585FD5"/>
    <w:rsid w:val="005B218F"/>
    <w:rsid w:val="005E0B24"/>
    <w:rsid w:val="005E61B8"/>
    <w:rsid w:val="006561DB"/>
    <w:rsid w:val="00674282"/>
    <w:rsid w:val="006F1B5C"/>
    <w:rsid w:val="00710CA5"/>
    <w:rsid w:val="00715730"/>
    <w:rsid w:val="00751D15"/>
    <w:rsid w:val="0075472A"/>
    <w:rsid w:val="00772560"/>
    <w:rsid w:val="0079348F"/>
    <w:rsid w:val="007C7363"/>
    <w:rsid w:val="007D6D99"/>
    <w:rsid w:val="007F4E15"/>
    <w:rsid w:val="00807FEF"/>
    <w:rsid w:val="00834087"/>
    <w:rsid w:val="00842796"/>
    <w:rsid w:val="0084314C"/>
    <w:rsid w:val="00847C5D"/>
    <w:rsid w:val="008533D3"/>
    <w:rsid w:val="008655FB"/>
    <w:rsid w:val="0087374D"/>
    <w:rsid w:val="008A5EEE"/>
    <w:rsid w:val="008B0F4F"/>
    <w:rsid w:val="008D4CFA"/>
    <w:rsid w:val="008E3D81"/>
    <w:rsid w:val="00992735"/>
    <w:rsid w:val="00A04697"/>
    <w:rsid w:val="00A05504"/>
    <w:rsid w:val="00A26651"/>
    <w:rsid w:val="00A40DDB"/>
    <w:rsid w:val="00A82418"/>
    <w:rsid w:val="00AC6622"/>
    <w:rsid w:val="00AF2F80"/>
    <w:rsid w:val="00AF7A2F"/>
    <w:rsid w:val="00B0147B"/>
    <w:rsid w:val="00B02719"/>
    <w:rsid w:val="00B0739B"/>
    <w:rsid w:val="00B07615"/>
    <w:rsid w:val="00BD0506"/>
    <w:rsid w:val="00C06BFF"/>
    <w:rsid w:val="00C22D52"/>
    <w:rsid w:val="00C74F6A"/>
    <w:rsid w:val="00CA36F6"/>
    <w:rsid w:val="00CD1E2E"/>
    <w:rsid w:val="00CF06FE"/>
    <w:rsid w:val="00D04F44"/>
    <w:rsid w:val="00D6614E"/>
    <w:rsid w:val="00D66659"/>
    <w:rsid w:val="00D860F0"/>
    <w:rsid w:val="00DB1BAA"/>
    <w:rsid w:val="00DC1D17"/>
    <w:rsid w:val="00DE4BB7"/>
    <w:rsid w:val="00DF48E7"/>
    <w:rsid w:val="00E4384F"/>
    <w:rsid w:val="00ED508E"/>
    <w:rsid w:val="00F01078"/>
    <w:rsid w:val="00F41AB5"/>
    <w:rsid w:val="00F42853"/>
    <w:rsid w:val="00F51B51"/>
    <w:rsid w:val="00F84E72"/>
    <w:rsid w:val="00F924C5"/>
    <w:rsid w:val="00F96A24"/>
    <w:rsid w:val="00FC625E"/>
    <w:rsid w:val="00FD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19A33C-69EC-481C-AE0C-CC39ED2FD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64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FA"/>
  </w:style>
  <w:style w:type="paragraph" w:styleId="Footer">
    <w:name w:val="footer"/>
    <w:basedOn w:val="Normal"/>
    <w:link w:val="FooterChar"/>
    <w:uiPriority w:val="99"/>
    <w:unhideWhenUsed/>
    <w:rsid w:val="008D4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FA"/>
  </w:style>
  <w:style w:type="character" w:styleId="Hyperlink">
    <w:name w:val="Hyperlink"/>
    <w:uiPriority w:val="99"/>
    <w:unhideWhenUsed/>
    <w:rsid w:val="008D4C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geuknorthtyneside@NHS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geuknorthtyneside@NHS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BE94-8704-4E6E-B585-A0E1E0B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73128A44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Links>
    <vt:vector size="6" baseType="variant">
      <vt:variant>
        <vt:i4>7864399</vt:i4>
      </vt:variant>
      <vt:variant>
        <vt:i4>0</vt:i4>
      </vt:variant>
      <vt:variant>
        <vt:i4>0</vt:i4>
      </vt:variant>
      <vt:variant>
        <vt:i4>5</vt:i4>
      </vt:variant>
      <vt:variant>
        <vt:lpwstr>mailto:ageuknorthtyneside@NHS.net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watt</dc:creator>
  <cp:lastModifiedBy>Kay Bradshaw</cp:lastModifiedBy>
  <cp:revision>2</cp:revision>
  <cp:lastPrinted>2015-07-08T11:22:00Z</cp:lastPrinted>
  <dcterms:created xsi:type="dcterms:W3CDTF">2017-11-07T16:31:00Z</dcterms:created>
  <dcterms:modified xsi:type="dcterms:W3CDTF">2017-11-07T16:31:00Z</dcterms:modified>
</cp:coreProperties>
</file>