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85" w:rsidRDefault="00CC4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 role description for test site</w:t>
      </w:r>
    </w:p>
    <w:p w:rsidR="00CC4863" w:rsidRPr="00C86FBD" w:rsidRDefault="00CC486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C4863" w:rsidRPr="00C86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63"/>
    <w:rsid w:val="00B60185"/>
    <w:rsid w:val="00C86FBD"/>
    <w:rsid w:val="00C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273E5443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AGEUK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Buckley</dc:creator>
  <cp:lastModifiedBy>Helen Buckley</cp:lastModifiedBy>
  <cp:revision>2</cp:revision>
  <dcterms:created xsi:type="dcterms:W3CDTF">2016-12-07T08:48:00Z</dcterms:created>
  <dcterms:modified xsi:type="dcterms:W3CDTF">2016-12-07T08:48:00Z</dcterms:modified>
</cp:coreProperties>
</file>