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458E" wp14:editId="00A524F1">
                <wp:simplePos x="0" y="0"/>
                <wp:positionH relativeFrom="column">
                  <wp:posOffset>98755</wp:posOffset>
                </wp:positionH>
                <wp:positionV relativeFrom="paragraph">
                  <wp:posOffset>-63779</wp:posOffset>
                </wp:positionV>
                <wp:extent cx="6504167" cy="936345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62C" w:rsidRDefault="00C04589" w:rsidP="00C0458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 UK Oldham Information, Advice and Support Services assists people in claiming </w:t>
                            </w:r>
                            <w:r w:rsidRPr="00DF26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pension age benefits, disability benefits and carers allowance</w:t>
                            </w:r>
                            <w:r w:rsidRP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All referrals will receive an initial telephone call within 2 working days of receiving referral. To make a referral to the service please fully complete this form and return to </w:t>
                            </w:r>
                            <w:r w:rsidRPr="00DF26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laura.maguire@ageukoldham.org.uk</w:t>
                            </w:r>
                            <w:r w:rsidR="00DF262C" w:rsidRPr="00DF262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or </w:t>
                            </w:r>
                            <w:r w:rsidR="00DF262C" w:rsidRPr="00DF262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jessica.brooks@ageukoldham.org.uk</w:t>
                            </w:r>
                            <w:r w:rsidR="00DF262C" w:rsidRPr="00DF262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post to:</w:t>
                            </w:r>
                          </w:p>
                          <w:p w:rsidR="00C04589" w:rsidRPr="00DF262C" w:rsidRDefault="00C04589" w:rsidP="00C04589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26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Age UK Oldham, 10 Church Lane, Oldham OL1 3AN.</w:t>
                            </w:r>
                          </w:p>
                          <w:p w:rsidR="00C04589" w:rsidRPr="00DF262C" w:rsidRDefault="00C04589" w:rsidP="00C045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458E" id="Rectangle 1" o:spid="_x0000_s1026" style="position:absolute;left:0;text-align:left;margin-left:7.8pt;margin-top:-5pt;width:512.1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" fillcolor="#f2f2f2 [3052]" strokecolor="#bfbfbf [2412]" strokeweight=".5pt">
                <v:textbox>
                  <w:txbxContent>
                    <w:p w:rsidR="00DF262C" w:rsidRDefault="00C04589" w:rsidP="00C04589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 UK Oldham Information, Advice and Support Services assists people in claiming </w:t>
                      </w:r>
                      <w:r w:rsidRPr="00DF262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pension age benefits, disability benefits and carers allowance</w:t>
                      </w:r>
                      <w:r w:rsidRP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All referrals will receive an initial telephone call within 2 working days of receiving referral. To make a referral to the service please fully complete this form and return to </w:t>
                      </w:r>
                      <w:r w:rsidRPr="00DF262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laura.maguire@ageukoldham.org.uk</w:t>
                      </w:r>
                      <w:r w:rsidR="00DF262C" w:rsidRPr="00DF262C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or </w:t>
                      </w:r>
                      <w:r w:rsidR="00DF262C" w:rsidRPr="00DF262C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jessica.brooks@ageukoldham.org.uk</w:t>
                      </w:r>
                      <w:r w:rsidR="00DF262C" w:rsidRPr="00DF262C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post to:</w:t>
                      </w:r>
                    </w:p>
                    <w:p w:rsidR="00C04589" w:rsidRPr="00DF262C" w:rsidRDefault="00C04589" w:rsidP="00C04589">
                      <w:pPr>
                        <w:spacing w:after="0"/>
                        <w:jc w:val="both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F262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Age UK Oldham, 10 Church Lane, Oldham OL1 3AN.</w:t>
                      </w:r>
                    </w:p>
                    <w:p w:rsidR="00C04589" w:rsidRPr="00DF262C" w:rsidRDefault="00C04589" w:rsidP="00C045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04589" w:rsidRDefault="00C04589" w:rsidP="00D64568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DF262C" w:rsidRDefault="00DF262C" w:rsidP="00D64568">
      <w:pPr>
        <w:spacing w:after="0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718" w:tblpY="-1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50"/>
      </w:tblGrid>
      <w:tr w:rsidR="001F613B" w:rsidTr="009A1489">
        <w:tc>
          <w:tcPr>
            <w:tcW w:w="988" w:type="dxa"/>
            <w:shd w:val="clear" w:color="auto" w:fill="F2F2F2" w:themeFill="background1" w:themeFillShade="F2"/>
          </w:tcPr>
          <w:p w:rsidR="001F613B" w:rsidRDefault="001F613B" w:rsidP="00D64568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F613B" w:rsidRDefault="001F613B" w:rsidP="00D64568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F613B" w:rsidRDefault="001F613B" w:rsidP="00D64568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</w:tc>
      </w:tr>
    </w:tbl>
    <w:p w:rsidR="001F613B" w:rsidRPr="001F613B" w:rsidRDefault="001F613B" w:rsidP="00D6456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F613B">
        <w:rPr>
          <w:rFonts w:ascii="Arial" w:hAnsi="Arial" w:cs="Arial"/>
          <w:b/>
          <w:sz w:val="24"/>
          <w:szCs w:val="21"/>
        </w:rPr>
        <w:t>Referral Date:</w:t>
      </w:r>
    </w:p>
    <w:p w:rsidR="001F613B" w:rsidRPr="001F613B" w:rsidRDefault="001F613B" w:rsidP="00C04589">
      <w:pPr>
        <w:spacing w:after="0"/>
        <w:jc w:val="both"/>
        <w:rPr>
          <w:rFonts w:ascii="Arial" w:hAnsi="Arial" w:cs="Arial"/>
          <w:b/>
          <w:sz w:val="10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2976"/>
        <w:gridCol w:w="2977"/>
      </w:tblGrid>
      <w:tr w:rsidR="00667D57" w:rsidRPr="00844037" w:rsidTr="00EA48BD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D57" w:rsidRPr="00844037" w:rsidRDefault="00667D57" w:rsidP="001F613B">
            <w:pPr>
              <w:spacing w:after="0"/>
              <w:rPr>
                <w:rFonts w:ascii="Arial" w:hAnsi="Arial" w:cs="Arial"/>
                <w:b/>
              </w:rPr>
            </w:pPr>
            <w:r w:rsidRPr="001F613B">
              <w:rPr>
                <w:rFonts w:ascii="Arial" w:hAnsi="Arial" w:cs="Arial"/>
                <w:b/>
                <w:sz w:val="28"/>
              </w:rPr>
              <w:t>Service user details</w:t>
            </w:r>
          </w:p>
        </w:tc>
      </w:tr>
      <w:tr w:rsidR="00667D57" w:rsidRPr="004F25DD" w:rsidTr="0073435E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7" w:rsidRPr="003762B1" w:rsidRDefault="00667D57" w:rsidP="002B6501">
            <w:pPr>
              <w:rPr>
                <w:rFonts w:ascii="Arial" w:hAnsi="Arial" w:cs="Arial"/>
              </w:rPr>
            </w:pPr>
            <w:r w:rsidRPr="00D342C9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7" w:rsidRPr="003762B1" w:rsidRDefault="00667D57" w:rsidP="002B6501">
            <w:pPr>
              <w:rPr>
                <w:rFonts w:ascii="Arial" w:hAnsi="Arial" w:cs="Arial"/>
              </w:rPr>
            </w:pPr>
            <w:r w:rsidRPr="00D342C9">
              <w:rPr>
                <w:rFonts w:ascii="Arial" w:hAnsi="Arial" w:cs="Arial"/>
                <w:b/>
              </w:rPr>
              <w:t>Tel</w:t>
            </w:r>
            <w:r w:rsidR="0073435E">
              <w:rPr>
                <w:rFonts w:ascii="Arial" w:hAnsi="Arial" w:cs="Arial"/>
                <w:b/>
              </w:rPr>
              <w:t>ephone</w:t>
            </w:r>
            <w:r w:rsidRPr="00D342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7" w:rsidRPr="003762B1" w:rsidRDefault="00667D57" w:rsidP="002B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</w:p>
        </w:tc>
      </w:tr>
      <w:tr w:rsidR="00C04589" w:rsidRPr="004F25DD" w:rsidTr="002B6501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3762B1" w:rsidRDefault="00C04589" w:rsidP="002B6501">
            <w:pPr>
              <w:rPr>
                <w:rFonts w:ascii="Arial" w:hAnsi="Arial" w:cs="Arial"/>
                <w:b/>
                <w:i/>
              </w:rPr>
            </w:pPr>
            <w:r w:rsidRPr="00D342C9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4589" w:rsidRPr="004F25DD" w:rsidTr="0073435E">
        <w:trPr>
          <w:trHeight w:val="29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020CE3" w:rsidRDefault="00C04589" w:rsidP="002B650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3762B1" w:rsidRDefault="00C04589" w:rsidP="002B6501">
            <w:pPr>
              <w:rPr>
                <w:rFonts w:ascii="Arial" w:hAnsi="Arial" w:cs="Arial"/>
              </w:rPr>
            </w:pPr>
            <w:r w:rsidRPr="00D342C9">
              <w:rPr>
                <w:rFonts w:ascii="Arial" w:hAnsi="Arial" w:cs="Arial"/>
                <w:b/>
              </w:rPr>
              <w:t>Postcode: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4589" w:rsidRPr="004F25DD" w:rsidTr="00A53AE6">
        <w:trPr>
          <w:trHeight w:val="29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7B6BA5" w:rsidRDefault="00C04589" w:rsidP="00D64568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 w:rsidRPr="007B6BA5">
              <w:rPr>
                <w:rFonts w:ascii="Arial" w:hAnsi="Arial" w:cs="Arial"/>
                <w:b/>
              </w:rPr>
              <w:t>Has</w:t>
            </w:r>
            <w:r w:rsidR="00A53AE6">
              <w:rPr>
                <w:rFonts w:ascii="Arial" w:hAnsi="Arial" w:cs="Arial"/>
                <w:b/>
              </w:rPr>
              <w:t xml:space="preserve"> the service user </w:t>
            </w:r>
            <w:r w:rsidRPr="007B6BA5">
              <w:rPr>
                <w:rFonts w:ascii="Arial" w:hAnsi="Arial" w:cs="Arial"/>
                <w:b/>
              </w:rPr>
              <w:t>given consent for a referral to be made?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457F6E" w:rsidRDefault="0073435E" w:rsidP="00D64568">
            <w:pPr>
              <w:spacing w:after="0"/>
              <w:rPr>
                <w:rFonts w:ascii="Arial" w:hAnsi="Arial" w:cs="Arial"/>
              </w:rPr>
            </w:pPr>
            <w:r w:rsidRPr="001F613B">
              <w:rPr>
                <w:rFonts w:ascii="Arial" w:hAnsi="Arial" w:cs="Arial"/>
                <w:color w:val="0D0D0D" w:themeColor="text1" w:themeTint="F2"/>
              </w:rPr>
              <w:t xml:space="preserve">Yes </w:t>
            </w:r>
            <w:sdt>
              <w:sdtPr>
                <w:rPr>
                  <w:rFonts w:ascii="Arial" w:hAnsi="Arial" w:cs="Arial"/>
                  <w:color w:val="0D0D0D" w:themeColor="text1" w:themeTint="F2"/>
                </w:rPr>
                <w:id w:val="107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13B">
                  <w:rPr>
                    <w:rFonts w:ascii="MS Gothic" w:eastAsia="MS Gothic" w:hAnsi="MS Gothic" w:cs="Arial" w:hint="eastAsia"/>
                    <w:color w:val="0D0D0D" w:themeColor="text1" w:themeTint="F2"/>
                  </w:rPr>
                  <w:t>☐</w:t>
                </w:r>
              </w:sdtContent>
            </w:sdt>
            <w:r w:rsidRPr="001F613B">
              <w:rPr>
                <w:rFonts w:ascii="Arial" w:hAnsi="Arial" w:cs="Arial"/>
                <w:color w:val="0D0D0D" w:themeColor="text1" w:themeTint="F2"/>
              </w:rPr>
              <w:t xml:space="preserve"> No </w:t>
            </w:r>
            <w:sdt>
              <w:sdtPr>
                <w:rPr>
                  <w:rFonts w:ascii="Arial" w:hAnsi="Arial" w:cs="Arial"/>
                  <w:color w:val="0D0D0D" w:themeColor="text1" w:themeTint="F2"/>
                </w:rPr>
                <w:id w:val="36557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13B">
                  <w:rPr>
                    <w:rFonts w:ascii="MS Gothic" w:eastAsia="MS Gothic" w:hAnsi="MS Gothic" w:cs="Arial" w:hint="eastAsia"/>
                    <w:color w:val="0D0D0D" w:themeColor="text1" w:themeTint="F2"/>
                  </w:rPr>
                  <w:t>☐</w:t>
                </w:r>
              </w:sdtContent>
            </w:sdt>
          </w:p>
        </w:tc>
      </w:tr>
      <w:tr w:rsidR="00C04589" w:rsidRPr="004F25DD" w:rsidTr="002B6501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B" w:rsidRPr="003762B1" w:rsidRDefault="004368A1" w:rsidP="0043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service user r</w:t>
            </w:r>
            <w:r w:rsidR="00C04589" w:rsidRPr="00FB42C4">
              <w:rPr>
                <w:rFonts w:ascii="Arial" w:hAnsi="Arial" w:cs="Arial"/>
                <w:b/>
              </w:rPr>
              <w:t>eceiving any benefits at the current time? This includes means / non means tested.</w:t>
            </w:r>
            <w:r w:rsidR="00C04589" w:rsidRPr="0059045B">
              <w:rPr>
                <w:rFonts w:ascii="Arial" w:hAnsi="Arial" w:cs="Arial"/>
                <w:i/>
                <w:sz w:val="20"/>
                <w:szCs w:val="20"/>
              </w:rPr>
              <w:t xml:space="preserve"> (Please give brief details)</w:t>
            </w:r>
          </w:p>
        </w:tc>
      </w:tr>
    </w:tbl>
    <w:p w:rsidR="00D64568" w:rsidRDefault="00D64568" w:rsidP="00C04589">
      <w:pPr>
        <w:spacing w:after="0"/>
        <w:rPr>
          <w:rFonts w:ascii="Arial" w:hAnsi="Arial" w:cs="Arial"/>
        </w:rPr>
      </w:pPr>
    </w:p>
    <w:p w:rsidR="00C04589" w:rsidRDefault="001F613B" w:rsidP="00C0458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95534</wp:posOffset>
                </wp:positionH>
                <wp:positionV relativeFrom="paragraph">
                  <wp:posOffset>3639</wp:posOffset>
                </wp:positionV>
                <wp:extent cx="6503670" cy="730156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7301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3B" w:rsidRPr="001F613B" w:rsidRDefault="001F613B" w:rsidP="001F613B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Is the</w:t>
                            </w:r>
                            <w:r w:rsidR="00436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service user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a carer?</w:t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="004368A1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1921285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2101780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Unknown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931671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F613B" w:rsidRPr="001F613B" w:rsidRDefault="001F613B" w:rsidP="001F613B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436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Does the service user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live alone?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409619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751507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Unknown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265313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F613B" w:rsidRPr="001F613B" w:rsidRDefault="001F613B" w:rsidP="001F613B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436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Does the service user s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truggle with daily living tasks?</w:t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1117829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727032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Unknown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1308282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F613B" w:rsidRPr="001F613B" w:rsidRDefault="001F613B" w:rsidP="001F613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7.5pt;margin-top:.3pt;width:512.1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" fillcolor="#f2f2f2 [3052]" strokecolor="#bfbfbf [2412]" strokeweight="1pt">
                <v:textbox>
                  <w:txbxContent>
                    <w:p w:rsidR="001F613B" w:rsidRPr="001F613B" w:rsidRDefault="001F613B" w:rsidP="001F613B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Is the</w:t>
                      </w:r>
                      <w:r w:rsidR="004368A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service user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a carer?</w:t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="004368A1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1921285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2101780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Unknown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931671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</w:p>
                    <w:p w:rsidR="001F613B" w:rsidRPr="001F613B" w:rsidRDefault="001F613B" w:rsidP="001F613B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="004368A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Does the service user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live alone?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409619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751507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Unknown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265313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</w:p>
                    <w:p w:rsidR="001F613B" w:rsidRPr="001F613B" w:rsidRDefault="001F613B" w:rsidP="001F613B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="004368A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Does the service user s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truggle with daily living tasks?</w:t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1117829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727032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Unknown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1308282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</w:p>
                    <w:p w:rsidR="001F613B" w:rsidRPr="001F613B" w:rsidRDefault="001F613B" w:rsidP="001F613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13B" w:rsidRDefault="001F613B" w:rsidP="00C04589">
      <w:pPr>
        <w:spacing w:after="0"/>
        <w:rPr>
          <w:rFonts w:ascii="Arial" w:hAnsi="Arial" w:cs="Arial"/>
        </w:rPr>
      </w:pPr>
    </w:p>
    <w:p w:rsidR="001F613B" w:rsidRDefault="001F613B" w:rsidP="00C04589">
      <w:pPr>
        <w:spacing w:after="0"/>
        <w:rPr>
          <w:rFonts w:ascii="Arial" w:hAnsi="Arial" w:cs="Arial"/>
        </w:rPr>
      </w:pPr>
    </w:p>
    <w:p w:rsidR="001F613B" w:rsidRDefault="001F613B" w:rsidP="00C04589">
      <w:pPr>
        <w:spacing w:after="0"/>
        <w:rPr>
          <w:rFonts w:ascii="Arial" w:hAnsi="Arial" w:cs="Arial"/>
        </w:rPr>
      </w:pPr>
    </w:p>
    <w:p w:rsidR="001F613B" w:rsidRDefault="001F613B" w:rsidP="00C0458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023"/>
        <w:gridCol w:w="2656"/>
        <w:gridCol w:w="3527"/>
      </w:tblGrid>
      <w:tr w:rsidR="00C04589" w:rsidRPr="00844037" w:rsidTr="002B6501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589" w:rsidRPr="00844037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other representative you would like us to contact in relation to the referral?</w:t>
            </w:r>
          </w:p>
        </w:tc>
      </w:tr>
      <w:tr w:rsidR="00C04589" w:rsidRPr="00020CE3" w:rsidTr="002B6501">
        <w:trPr>
          <w:trHeight w:val="297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8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Relation:</w:t>
            </w:r>
          </w:p>
          <w:p w:rsidR="00D64568" w:rsidRPr="00C04589" w:rsidRDefault="00D64568" w:rsidP="00D6456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C04589" w:rsidRPr="00C04589" w:rsidRDefault="00C04589" w:rsidP="00C04589">
      <w:pPr>
        <w:spacing w:after="0"/>
        <w:rPr>
          <w:rFonts w:ascii="Arial" w:hAnsi="Arial" w:cs="Arial"/>
          <w:sz w:val="10"/>
        </w:rPr>
      </w:pPr>
    </w:p>
    <w:p w:rsidR="00C04589" w:rsidRPr="00D342C9" w:rsidRDefault="00C04589" w:rsidP="00C04589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</w:tblGrid>
      <w:tr w:rsidR="00C04589" w:rsidRPr="0063133B" w:rsidTr="003762B1">
        <w:trPr>
          <w:trHeight w:val="297"/>
        </w:trPr>
        <w:tc>
          <w:tcPr>
            <w:tcW w:w="5670" w:type="dxa"/>
            <w:shd w:val="clear" w:color="auto" w:fill="F2F2F2" w:themeFill="background1" w:themeFillShade="F2"/>
          </w:tcPr>
          <w:p w:rsidR="00C04589" w:rsidRPr="0063133B" w:rsidRDefault="00C04589" w:rsidP="002B6501">
            <w:pPr>
              <w:rPr>
                <w:rFonts w:ascii="Arial" w:hAnsi="Arial" w:cs="Arial"/>
                <w:b/>
                <w:sz w:val="20"/>
              </w:rPr>
            </w:pPr>
            <w:r w:rsidRPr="0063133B">
              <w:rPr>
                <w:rFonts w:ascii="Arial" w:hAnsi="Arial" w:cs="Arial"/>
                <w:b/>
                <w:sz w:val="20"/>
              </w:rPr>
              <w:t>Ty</w:t>
            </w:r>
            <w:r>
              <w:rPr>
                <w:rFonts w:ascii="Arial" w:hAnsi="Arial" w:cs="Arial"/>
                <w:b/>
                <w:sz w:val="20"/>
              </w:rPr>
              <w:t>pe of help needed, if known.</w:t>
            </w: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03"/>
        <w:gridCol w:w="4536"/>
      </w:tblGrid>
      <w:tr w:rsidR="00C04589" w:rsidRPr="0063133B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8570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Attendance Allowance</w:t>
            </w:r>
          </w:p>
        </w:tc>
        <w:tc>
          <w:tcPr>
            <w:tcW w:w="4536" w:type="dxa"/>
            <w:vAlign w:val="center"/>
          </w:tcPr>
          <w:p w:rsidR="00C04589" w:rsidRPr="0063133B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75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Home </w:t>
            </w:r>
            <w:r w:rsidR="00785233">
              <w:rPr>
                <w:rFonts w:ascii="Arial" w:hAnsi="Arial" w:cs="Arial"/>
                <w:sz w:val="20"/>
              </w:rPr>
              <w:t xml:space="preserve">Visit                      </w:t>
            </w:r>
            <w:r w:rsidR="00C04589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</w:rPr>
                <w:id w:val="7442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13993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Benefit Check</w:t>
            </w:r>
          </w:p>
        </w:tc>
        <w:tc>
          <w:tcPr>
            <w:tcW w:w="4536" w:type="dxa"/>
            <w:vAlign w:val="center"/>
          </w:tcPr>
          <w:p w:rsidR="00785233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13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773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15295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Blue Badge</w:t>
            </w:r>
          </w:p>
        </w:tc>
        <w:tc>
          <w:tcPr>
            <w:tcW w:w="4536" w:type="dxa"/>
            <w:vAlign w:val="center"/>
          </w:tcPr>
          <w:p w:rsidR="00785233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8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7724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16443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33" w:rsidRPr="00D64568" w:rsidRDefault="00785233" w:rsidP="0078523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D64568">
              <w:rPr>
                <w:rFonts w:ascii="Arial" w:hAnsi="Arial" w:cs="Arial"/>
                <w:b/>
                <w:sz w:val="20"/>
              </w:rPr>
              <w:t>Council Tax Reduction / Housing Benefit</w:t>
            </w:r>
          </w:p>
          <w:p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64568">
              <w:rPr>
                <w:rFonts w:ascii="Arial" w:hAnsi="Arial" w:cs="Arial"/>
                <w:b/>
                <w:sz w:val="20"/>
              </w:rPr>
              <w:t>(Over State Pension age)</w:t>
            </w:r>
          </w:p>
        </w:tc>
        <w:tc>
          <w:tcPr>
            <w:tcW w:w="4536" w:type="dxa"/>
            <w:vAlign w:val="center"/>
          </w:tcPr>
          <w:p w:rsidR="00785233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59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945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4557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Pension Credit</w:t>
            </w:r>
          </w:p>
        </w:tc>
        <w:tc>
          <w:tcPr>
            <w:tcW w:w="4536" w:type="dxa"/>
            <w:vAlign w:val="center"/>
          </w:tcPr>
          <w:p w:rsidR="00785233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46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1709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-7577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C04589" w:rsidRDefault="00C04589" w:rsidP="0078523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Benefit Check</w:t>
            </w:r>
          </w:p>
        </w:tc>
        <w:tc>
          <w:tcPr>
            <w:tcW w:w="4536" w:type="dxa"/>
            <w:vAlign w:val="center"/>
          </w:tcPr>
          <w:p w:rsidR="00C04589" w:rsidRPr="0063133B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82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Telephone Appointment     </w:t>
            </w:r>
            <w:r w:rsidR="00C04589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4194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50605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Blue Badge</w:t>
            </w:r>
          </w:p>
        </w:tc>
        <w:tc>
          <w:tcPr>
            <w:tcW w:w="4536" w:type="dxa"/>
            <w:vAlign w:val="center"/>
          </w:tcPr>
          <w:p w:rsidR="00C04589" w:rsidRPr="0063133B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68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188934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Carers Allowance</w:t>
            </w:r>
          </w:p>
        </w:tc>
        <w:tc>
          <w:tcPr>
            <w:tcW w:w="4536" w:type="dxa"/>
            <w:vAlign w:val="center"/>
          </w:tcPr>
          <w:p w:rsidR="00C04589" w:rsidRPr="0063133B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Telephone Appointment      </w:t>
            </w:r>
            <w:r w:rsidR="00C04589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2009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8104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Council Tax Reduction / Housing Benefit</w:t>
            </w:r>
          </w:p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(Over State Pension age)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89" w:rsidRPr="0063133B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660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15162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Help with health costs (HC1)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89" w:rsidRPr="0063133B" w:rsidRDefault="00E1010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82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17195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Pension Credit</w:t>
            </w:r>
          </w:p>
        </w:tc>
        <w:bookmarkStart w:id="0" w:name="_GoBack"/>
        <w:bookmarkEnd w:id="0"/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89" w:rsidRPr="0063133B" w:rsidRDefault="00E10101" w:rsidP="00785233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17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</w:tbl>
    <w:p w:rsidR="00C04589" w:rsidRDefault="00C04589" w:rsidP="00C0458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</w:tblGrid>
      <w:tr w:rsidR="00C04589" w:rsidRPr="0063133B" w:rsidTr="004368A1">
        <w:trPr>
          <w:trHeight w:val="297"/>
        </w:trPr>
        <w:tc>
          <w:tcPr>
            <w:tcW w:w="4961" w:type="dxa"/>
            <w:shd w:val="clear" w:color="auto" w:fill="F2F2F2" w:themeFill="background1" w:themeFillShade="F2"/>
          </w:tcPr>
          <w:p w:rsidR="00C04589" w:rsidRPr="0063133B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3133B">
              <w:rPr>
                <w:rFonts w:ascii="Arial" w:hAnsi="Arial" w:cs="Arial"/>
                <w:b/>
                <w:sz w:val="20"/>
              </w:rPr>
              <w:t>Please tick if your client has any of the following</w:t>
            </w: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99"/>
        <w:gridCol w:w="595"/>
        <w:gridCol w:w="5245"/>
      </w:tblGrid>
      <w:tr w:rsidR="00C04589" w:rsidRPr="0063133B" w:rsidTr="002B650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18783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Hearing impairment</w:t>
            </w:r>
          </w:p>
        </w:tc>
        <w:sdt>
          <w:sdtPr>
            <w:rPr>
              <w:rFonts w:ascii="Arial" w:hAnsi="Arial" w:cs="Arial"/>
              <w:sz w:val="20"/>
            </w:rPr>
            <w:id w:val="68818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vAlign w:val="center"/>
          </w:tcPr>
          <w:p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Mobility</w:t>
            </w:r>
            <w:r>
              <w:rPr>
                <w:rFonts w:ascii="Arial" w:hAnsi="Arial" w:cs="Arial"/>
                <w:sz w:val="20"/>
              </w:rPr>
              <w:t xml:space="preserve"> / physical</w:t>
            </w:r>
            <w:r w:rsidRPr="0063133B">
              <w:rPr>
                <w:rFonts w:ascii="Arial" w:hAnsi="Arial" w:cs="Arial"/>
                <w:sz w:val="20"/>
              </w:rPr>
              <w:t xml:space="preserve"> problems</w:t>
            </w:r>
          </w:p>
        </w:tc>
      </w:tr>
      <w:tr w:rsidR="00C04589" w:rsidRPr="0063133B" w:rsidTr="002B650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71843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Speech impairment</w:t>
            </w:r>
          </w:p>
        </w:tc>
        <w:sdt>
          <w:sdtPr>
            <w:rPr>
              <w:rFonts w:ascii="Arial" w:hAnsi="Arial" w:cs="Arial"/>
              <w:sz w:val="20"/>
            </w:rPr>
            <w:id w:val="-48733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Merge w:val="restart"/>
                <w:vAlign w:val="center"/>
              </w:tcPr>
              <w:p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vMerge w:val="restart"/>
            <w:vAlign w:val="center"/>
          </w:tcPr>
          <w:p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Other (Please specify):</w:t>
            </w:r>
          </w:p>
          <w:p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04589" w:rsidRPr="0063133B" w:rsidTr="002B6501">
        <w:trPr>
          <w:cantSplit/>
          <w:trHeight w:val="321"/>
        </w:trPr>
        <w:sdt>
          <w:sdtPr>
            <w:rPr>
              <w:rFonts w:ascii="Arial" w:hAnsi="Arial" w:cs="Arial"/>
              <w:sz w:val="20"/>
            </w:rPr>
            <w:id w:val="15914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Cognitive impairment </w:t>
            </w:r>
          </w:p>
        </w:tc>
        <w:tc>
          <w:tcPr>
            <w:tcW w:w="595" w:type="dxa"/>
            <w:vMerge/>
            <w:vAlign w:val="center"/>
          </w:tcPr>
          <w:p w:rsidR="00C04589" w:rsidRPr="0063133B" w:rsidRDefault="00C04589" w:rsidP="002B65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Merge/>
            <w:vAlign w:val="center"/>
          </w:tcPr>
          <w:p w:rsidR="00C04589" w:rsidRPr="0063133B" w:rsidRDefault="00C04589" w:rsidP="002B6501">
            <w:pPr>
              <w:rPr>
                <w:rFonts w:ascii="Arial" w:hAnsi="Arial" w:cs="Arial"/>
                <w:sz w:val="20"/>
              </w:rPr>
            </w:pPr>
          </w:p>
        </w:tc>
      </w:tr>
    </w:tbl>
    <w:p w:rsidR="00C04589" w:rsidRPr="0073435E" w:rsidRDefault="00C04589" w:rsidP="00C0458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C04589" w:rsidRPr="0073435E" w:rsidRDefault="00C04589" w:rsidP="00C04589">
      <w:pPr>
        <w:spacing w:after="0"/>
        <w:ind w:firstLine="720"/>
        <w:rPr>
          <w:rFonts w:ascii="Arial" w:hAnsi="Arial" w:cs="Arial"/>
          <w:b/>
          <w:sz w:val="28"/>
        </w:rPr>
      </w:pPr>
      <w:r w:rsidRPr="0073435E">
        <w:rPr>
          <w:rFonts w:ascii="Arial" w:hAnsi="Arial" w:cs="Arial"/>
          <w:b/>
          <w:sz w:val="28"/>
        </w:rPr>
        <w:lastRenderedPageBreak/>
        <w:t>Risk Assessment</w:t>
      </w:r>
    </w:p>
    <w:p w:rsidR="00C04589" w:rsidRDefault="00C04589" w:rsidP="00C04589">
      <w:pPr>
        <w:ind w:firstLine="720"/>
        <w:rPr>
          <w:rFonts w:ascii="Arial" w:hAnsi="Arial" w:cs="Arial"/>
        </w:rPr>
      </w:pPr>
      <w:r w:rsidRPr="00841D22">
        <w:rPr>
          <w:rFonts w:ascii="Arial" w:hAnsi="Arial" w:cs="Arial"/>
        </w:rPr>
        <w:t>Please answer the following questions fully.</w:t>
      </w:r>
      <w:r>
        <w:rPr>
          <w:rFonts w:ascii="Arial" w:hAnsi="Arial" w:cs="Arial"/>
        </w:rPr>
        <w:t xml:space="preserve"> </w:t>
      </w:r>
    </w:p>
    <w:p w:rsidR="00C04589" w:rsidRPr="00CC2254" w:rsidRDefault="00C04589" w:rsidP="00C0458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service user at risk of, or experiencing:</w:t>
      </w:r>
    </w:p>
    <w:p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Self-neglect?</w:t>
      </w:r>
      <w:r w:rsidRPr="00841D2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6984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065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16207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Intentional self-harm?</w:t>
      </w:r>
      <w:r w:rsidRPr="00841D2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0015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798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-6978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Abuse from others?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9464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43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7871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Violence / aggression?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0530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12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-13866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Environmental hazards?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7300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-11337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04589" w:rsidRDefault="00C04589" w:rsidP="00C04589">
      <w:pPr>
        <w:spacing w:after="0"/>
        <w:ind w:firstLine="720"/>
        <w:rPr>
          <w:rFonts w:ascii="Arial" w:hAnsi="Arial" w:cs="Arial"/>
        </w:rPr>
      </w:pPr>
    </w:p>
    <w:p w:rsidR="00C04589" w:rsidRPr="0073435E" w:rsidRDefault="00C04589" w:rsidP="00C04589">
      <w:pPr>
        <w:ind w:firstLine="720"/>
        <w:rPr>
          <w:rFonts w:ascii="Arial" w:hAnsi="Arial" w:cs="Arial"/>
          <w:i/>
        </w:rPr>
      </w:pPr>
      <w:r w:rsidRPr="0073435E">
        <w:rPr>
          <w:rFonts w:ascii="Arial" w:hAnsi="Arial" w:cs="Arial"/>
          <w:b/>
        </w:rPr>
        <w:t>Any other risk factors?</w:t>
      </w:r>
      <w:r w:rsidRPr="0073435E">
        <w:rPr>
          <w:rFonts w:ascii="Arial" w:hAnsi="Arial" w:cs="Arial"/>
        </w:rPr>
        <w:t xml:space="preserve"> If yes, please explain in further comments.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C04589" w:rsidTr="00E646B9">
        <w:trPr>
          <w:trHeight w:val="408"/>
        </w:trPr>
        <w:tc>
          <w:tcPr>
            <w:tcW w:w="9356" w:type="dxa"/>
            <w:shd w:val="clear" w:color="auto" w:fill="F2F2F2" w:themeFill="background1" w:themeFillShade="F2"/>
          </w:tcPr>
          <w:p w:rsidR="00C04589" w:rsidRPr="00E646B9" w:rsidRDefault="00C04589" w:rsidP="002B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Comments / Access to property:</w:t>
            </w:r>
          </w:p>
        </w:tc>
      </w:tr>
      <w:tr w:rsidR="00C04589" w:rsidTr="002B6501">
        <w:tc>
          <w:tcPr>
            <w:tcW w:w="9356" w:type="dxa"/>
          </w:tcPr>
          <w:p w:rsidR="00C04589" w:rsidRDefault="00C04589" w:rsidP="002B6501">
            <w:pPr>
              <w:rPr>
                <w:rFonts w:ascii="Arial" w:hAnsi="Arial" w:cs="Arial"/>
              </w:rPr>
            </w:pPr>
          </w:p>
          <w:p w:rsidR="00E646B9" w:rsidRDefault="00E646B9" w:rsidP="002B6501">
            <w:pPr>
              <w:rPr>
                <w:rFonts w:ascii="Arial" w:hAnsi="Arial" w:cs="Arial"/>
              </w:rPr>
            </w:pPr>
          </w:p>
          <w:p w:rsidR="00C04589" w:rsidRDefault="00C04589" w:rsidP="002B6501">
            <w:pPr>
              <w:rPr>
                <w:rFonts w:ascii="Arial" w:hAnsi="Arial" w:cs="Arial"/>
              </w:rPr>
            </w:pPr>
          </w:p>
        </w:tc>
      </w:tr>
    </w:tbl>
    <w:p w:rsidR="00C04589" w:rsidRPr="002F37F3" w:rsidRDefault="00C04589" w:rsidP="00C04589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C04589" w:rsidTr="002B6501">
        <w:tc>
          <w:tcPr>
            <w:tcW w:w="9356" w:type="dxa"/>
            <w:shd w:val="clear" w:color="auto" w:fill="F2F2F2" w:themeFill="background1" w:themeFillShade="F2"/>
          </w:tcPr>
          <w:p w:rsidR="00C04589" w:rsidRPr="00E646B9" w:rsidRDefault="00C04589" w:rsidP="002B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relevant information:</w:t>
            </w:r>
          </w:p>
        </w:tc>
      </w:tr>
      <w:tr w:rsidR="00C04589" w:rsidTr="002B6501">
        <w:tc>
          <w:tcPr>
            <w:tcW w:w="9356" w:type="dxa"/>
          </w:tcPr>
          <w:p w:rsidR="00C04589" w:rsidRDefault="00C04589" w:rsidP="002B6501">
            <w:pPr>
              <w:rPr>
                <w:rFonts w:ascii="Arial" w:hAnsi="Arial" w:cs="Arial"/>
              </w:rPr>
            </w:pPr>
          </w:p>
          <w:p w:rsidR="00E646B9" w:rsidRDefault="00E646B9" w:rsidP="002B6501">
            <w:pPr>
              <w:rPr>
                <w:rFonts w:ascii="Arial" w:hAnsi="Arial" w:cs="Arial"/>
              </w:rPr>
            </w:pPr>
          </w:p>
          <w:p w:rsidR="00C04589" w:rsidRDefault="00C04589" w:rsidP="002B6501">
            <w:pPr>
              <w:rPr>
                <w:rFonts w:ascii="Arial" w:hAnsi="Arial" w:cs="Arial"/>
              </w:rPr>
            </w:pPr>
          </w:p>
        </w:tc>
      </w:tr>
    </w:tbl>
    <w:p w:rsidR="00C04589" w:rsidRDefault="00C04589" w:rsidP="00C0458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583"/>
        <w:gridCol w:w="4773"/>
      </w:tblGrid>
      <w:tr w:rsidR="00C04589" w:rsidTr="002B6501">
        <w:trPr>
          <w:trHeight w:val="297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:rsidR="00C04589" w:rsidRDefault="00C04589" w:rsidP="002B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</w:tc>
      </w:tr>
      <w:tr w:rsidR="00C04589" w:rsidRPr="000074F7" w:rsidTr="002B6501">
        <w:trPr>
          <w:trHeight w:val="310"/>
        </w:trPr>
        <w:tc>
          <w:tcPr>
            <w:tcW w:w="4583" w:type="dxa"/>
          </w:tcPr>
          <w:p w:rsidR="00C04589" w:rsidRPr="00C04589" w:rsidRDefault="00C04589" w:rsidP="002B6501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Name:</w:t>
            </w:r>
            <w:r w:rsidRPr="00C04589">
              <w:rPr>
                <w:rFonts w:ascii="Arial" w:hAnsi="Arial" w:cs="Arial"/>
                <w:b/>
              </w:rPr>
              <w:tab/>
            </w:r>
          </w:p>
        </w:tc>
        <w:tc>
          <w:tcPr>
            <w:tcW w:w="4773" w:type="dxa"/>
          </w:tcPr>
          <w:p w:rsidR="00C04589" w:rsidRPr="00C04589" w:rsidRDefault="00C04589" w:rsidP="002B6501">
            <w:pPr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 xml:space="preserve">Telephone: </w:t>
            </w:r>
          </w:p>
        </w:tc>
      </w:tr>
      <w:tr w:rsidR="00C04589" w:rsidRPr="000074F7" w:rsidTr="002B6501">
        <w:trPr>
          <w:trHeight w:val="402"/>
        </w:trPr>
        <w:tc>
          <w:tcPr>
            <w:tcW w:w="4583" w:type="dxa"/>
          </w:tcPr>
          <w:p w:rsidR="00C04589" w:rsidRPr="00C04589" w:rsidRDefault="00C04589" w:rsidP="002B6501">
            <w:pPr>
              <w:rPr>
                <w:rFonts w:ascii="Arial" w:hAnsi="Arial" w:cs="Arial"/>
                <w:b/>
                <w:highlight w:val="lightGray"/>
              </w:rPr>
            </w:pPr>
            <w:r w:rsidRPr="00C04589">
              <w:rPr>
                <w:rFonts w:ascii="Arial" w:hAnsi="Arial" w:cs="Arial"/>
                <w:b/>
              </w:rPr>
              <w:t xml:space="preserve">Organisation: </w:t>
            </w:r>
          </w:p>
        </w:tc>
        <w:tc>
          <w:tcPr>
            <w:tcW w:w="4773" w:type="dxa"/>
          </w:tcPr>
          <w:p w:rsidR="00C04589" w:rsidRPr="00C04589" w:rsidRDefault="00C04589" w:rsidP="002B6501">
            <w:pPr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 xml:space="preserve">Email: </w:t>
            </w:r>
          </w:p>
        </w:tc>
      </w:tr>
    </w:tbl>
    <w:p w:rsidR="00C04589" w:rsidRDefault="00C04589" w:rsidP="00C04589">
      <w:pPr>
        <w:spacing w:after="0"/>
        <w:rPr>
          <w:rFonts w:ascii="Arial" w:hAnsi="Arial" w:cs="Arial"/>
          <w:b/>
        </w:rPr>
      </w:pPr>
    </w:p>
    <w:p w:rsidR="00C04589" w:rsidRPr="00CC2254" w:rsidRDefault="00C04589" w:rsidP="00C04589">
      <w:pPr>
        <w:spacing w:after="0"/>
        <w:rPr>
          <w:rFonts w:ascii="Arial" w:hAnsi="Arial" w:cs="Arial"/>
          <w:b/>
          <w:sz w:val="6"/>
        </w:rPr>
      </w:pPr>
    </w:p>
    <w:p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24"/>
        </w:rPr>
      </w:pPr>
      <w:r w:rsidRPr="00CC2254">
        <w:rPr>
          <w:rFonts w:ascii="Arial" w:hAnsi="Arial" w:cs="Arial"/>
          <w:b/>
          <w:sz w:val="24"/>
        </w:rPr>
        <w:t>Office Use Only</w:t>
      </w:r>
    </w:p>
    <w:p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12"/>
        </w:rPr>
      </w:pPr>
    </w:p>
    <w:p w:rsidR="00C04589" w:rsidRDefault="00C04589" w:rsidP="00C04589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</w:p>
    <w:p w:rsidR="00C04589" w:rsidRPr="00A94BA5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received ____ / ____ / ____</w:t>
      </w:r>
    </w:p>
    <w:p w:rsidR="00C04589" w:rsidRPr="00A94BA5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processed ____ / ____ / ____</w:t>
      </w:r>
    </w:p>
    <w:p w:rsidR="00C04589" w:rsidRPr="00A94BA5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Proce</w:t>
      </w:r>
      <w:r>
        <w:rPr>
          <w:rFonts w:ascii="Arial" w:hAnsi="Arial" w:cs="Arial"/>
        </w:rPr>
        <w:t>ssed by _______________________</w:t>
      </w:r>
    </w:p>
    <w:p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12"/>
        </w:rPr>
      </w:pPr>
    </w:p>
    <w:p w:rsidR="00C04589" w:rsidRDefault="00C04589" w:rsidP="00C04589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</w:p>
    <w:p w:rsidR="00C04589" w:rsidRDefault="00C04589" w:rsidP="003762B1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 xml:space="preserve">client </w:t>
      </w:r>
      <w:r w:rsidRPr="00A94BA5">
        <w:rPr>
          <w:rFonts w:ascii="Arial" w:hAnsi="Arial" w:cs="Arial"/>
        </w:rPr>
        <w:t xml:space="preserve">contacted </w:t>
      </w:r>
      <w:r>
        <w:rPr>
          <w:rFonts w:ascii="Arial" w:hAnsi="Arial" w:cs="Arial"/>
        </w:rPr>
        <w:tab/>
      </w:r>
      <w:r w:rsidRPr="00A94BA5">
        <w:rPr>
          <w:rFonts w:ascii="Arial" w:hAnsi="Arial" w:cs="Arial"/>
        </w:rPr>
        <w:t>____ / ____ / ____</w:t>
      </w:r>
      <w:r>
        <w:rPr>
          <w:rFonts w:ascii="Arial" w:hAnsi="Arial" w:cs="Arial"/>
        </w:rPr>
        <w:t xml:space="preserve">       Contacted by: _______________________</w:t>
      </w:r>
    </w:p>
    <w:p w:rsidR="00C04589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 xml:space="preserve">Appointment made: Yes / No </w:t>
      </w:r>
      <w:r>
        <w:rPr>
          <w:rFonts w:ascii="Arial" w:hAnsi="Arial" w:cs="Arial"/>
        </w:rPr>
        <w:t xml:space="preserve">                         </w:t>
      </w:r>
      <w:r w:rsidRPr="00A94BA5">
        <w:rPr>
          <w:rFonts w:ascii="Arial" w:hAnsi="Arial" w:cs="Arial"/>
        </w:rPr>
        <w:t>Date of appointment ____ / ____ / ____</w:t>
      </w:r>
    </w:p>
    <w:p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12"/>
        </w:rPr>
      </w:pPr>
    </w:p>
    <w:p w:rsidR="00C04589" w:rsidRDefault="00C04589" w:rsidP="00C04589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</w:t>
      </w:r>
    </w:p>
    <w:p w:rsidR="00A71A4B" w:rsidRDefault="00C04589" w:rsidP="00C0458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Confirmed as completed </w:t>
      </w:r>
      <w:r w:rsidRPr="00A94BA5">
        <w:rPr>
          <w:rFonts w:ascii="Arial" w:hAnsi="Arial" w:cs="Arial"/>
        </w:rPr>
        <w:t>__________________________</w:t>
      </w:r>
    </w:p>
    <w:p w:rsidR="00E46F9D" w:rsidRPr="00C04589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____ / ____ / ____</w:t>
      </w:r>
    </w:p>
    <w:sectPr w:rsidR="00E46F9D" w:rsidRPr="00C04589" w:rsidSect="005904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55" w:rsidRDefault="00A53AE6">
      <w:pPr>
        <w:spacing w:after="0" w:line="240" w:lineRule="auto"/>
      </w:pPr>
      <w:r>
        <w:separator/>
      </w:r>
    </w:p>
  </w:endnote>
  <w:endnote w:type="continuationSeparator" w:id="0">
    <w:p w:rsidR="00670055" w:rsidRDefault="00A5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6" w:rsidRPr="0059045B" w:rsidRDefault="00B7411B" w:rsidP="0059045B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Benefit Referral November 2018</w:t>
    </w:r>
    <w:r w:rsidRPr="005C5A84">
      <w:rPr>
        <w:rFonts w:ascii="Arial" w:hAnsi="Arial" w:cs="Arial"/>
        <w:sz w:val="21"/>
        <w:szCs w:val="21"/>
      </w:rPr>
      <w:ptab w:relativeTo="margin" w:alignment="center" w:leader="none"/>
    </w:r>
    <w:r>
      <w:rPr>
        <w:rFonts w:ascii="Arial" w:hAnsi="Arial" w:cs="Arial"/>
        <w:sz w:val="21"/>
        <w:szCs w:val="21"/>
      </w:rPr>
      <w:t>Page 2</w:t>
    </w:r>
    <w:r w:rsidRPr="005C5A84">
      <w:rPr>
        <w:rFonts w:ascii="Arial" w:hAnsi="Arial" w:cs="Arial"/>
        <w:sz w:val="21"/>
        <w:szCs w:val="21"/>
      </w:rPr>
      <w:t xml:space="preserve"> of 2</w:t>
    </w:r>
    <w:r w:rsidRPr="005C5A84">
      <w:rPr>
        <w:rFonts w:ascii="Arial" w:hAnsi="Arial" w:cs="Arial"/>
        <w:sz w:val="21"/>
        <w:szCs w:val="21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6" w:rsidRPr="005C5A84" w:rsidRDefault="001F613B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Benefit Referral July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55" w:rsidRDefault="00A53AE6">
      <w:pPr>
        <w:spacing w:after="0" w:line="240" w:lineRule="auto"/>
      </w:pPr>
      <w:r>
        <w:separator/>
      </w:r>
    </w:p>
  </w:footnote>
  <w:footnote w:type="continuationSeparator" w:id="0">
    <w:p w:rsidR="00670055" w:rsidRDefault="00A5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6" w:rsidRDefault="00B7411B" w:rsidP="00A94BA5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4C1C65B" wp14:editId="18E3497B">
          <wp:simplePos x="0" y="0"/>
          <wp:positionH relativeFrom="column">
            <wp:posOffset>-208915</wp:posOffset>
          </wp:positionH>
          <wp:positionV relativeFrom="paragraph">
            <wp:posOffset>-196215</wp:posOffset>
          </wp:positionV>
          <wp:extent cx="1466850" cy="750570"/>
          <wp:effectExtent l="0" t="0" r="0" b="0"/>
          <wp:wrapThrough wrapText="bothSides">
            <wp:wrapPolygon edited="0">
              <wp:start x="0" y="0"/>
              <wp:lineTo x="0" y="20832"/>
              <wp:lineTo x="21319" y="20832"/>
              <wp:lineTo x="213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D76" w:rsidRPr="00C80047" w:rsidRDefault="00B7411B" w:rsidP="00CC2254">
    <w:pPr>
      <w:pStyle w:val="Header"/>
    </w:pPr>
    <w:r>
      <w:rPr>
        <w:rFonts w:ascii="Arial" w:hAnsi="Arial" w:cs="Arial"/>
        <w:b/>
      </w:rPr>
      <w:t>INFORMATION, ADVICE AND SUPPORT SERVICES</w:t>
    </w:r>
  </w:p>
  <w:p w:rsidR="004F7D76" w:rsidRDefault="00B7411B" w:rsidP="00CC2254">
    <w:pPr>
      <w:spacing w:after="0"/>
      <w:rPr>
        <w:rFonts w:ascii="Arial" w:hAnsi="Arial" w:cs="Arial"/>
      </w:rPr>
    </w:pPr>
    <w:r>
      <w:rPr>
        <w:rFonts w:ascii="Arial" w:hAnsi="Arial" w:cs="Arial"/>
      </w:rPr>
      <w:t>Age UK Oldham Benefits</w:t>
    </w:r>
    <w:r w:rsidRPr="00B164DF">
      <w:rPr>
        <w:rFonts w:ascii="Arial" w:hAnsi="Arial" w:cs="Arial"/>
      </w:rPr>
      <w:t xml:space="preserve"> Referral Form</w:t>
    </w:r>
  </w:p>
  <w:p w:rsidR="004F7D76" w:rsidRDefault="00E10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6" w:rsidRDefault="00B7411B" w:rsidP="00C56167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86C4E7" wp14:editId="673CCE39">
          <wp:simplePos x="0" y="0"/>
          <wp:positionH relativeFrom="column">
            <wp:posOffset>-291764</wp:posOffset>
          </wp:positionH>
          <wp:positionV relativeFrom="paragraph">
            <wp:posOffset>-237657</wp:posOffset>
          </wp:positionV>
          <wp:extent cx="1466850" cy="750570"/>
          <wp:effectExtent l="0" t="0" r="0" b="0"/>
          <wp:wrapThrough wrapText="bothSides">
            <wp:wrapPolygon edited="0">
              <wp:start x="0" y="0"/>
              <wp:lineTo x="0" y="20832"/>
              <wp:lineTo x="21319" y="20832"/>
              <wp:lineTo x="2131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D76" w:rsidRPr="00C80047" w:rsidRDefault="00B7411B" w:rsidP="00D342C9">
    <w:pPr>
      <w:pStyle w:val="Header"/>
    </w:pPr>
    <w:r>
      <w:rPr>
        <w:rFonts w:ascii="Arial" w:hAnsi="Arial" w:cs="Arial"/>
        <w:b/>
      </w:rPr>
      <w:t>INFORMATION, ADVICE AND SUPPORT SERVICES</w:t>
    </w:r>
  </w:p>
  <w:p w:rsidR="004F7D76" w:rsidRDefault="00B7411B" w:rsidP="00D342C9">
    <w:pPr>
      <w:spacing w:after="0"/>
      <w:rPr>
        <w:rFonts w:ascii="Arial" w:hAnsi="Arial" w:cs="Arial"/>
      </w:rPr>
    </w:pPr>
    <w:r>
      <w:rPr>
        <w:rFonts w:ascii="Arial" w:hAnsi="Arial" w:cs="Arial"/>
      </w:rPr>
      <w:t>Age UK Oldham Benefits</w:t>
    </w:r>
    <w:r w:rsidRPr="00B164DF">
      <w:rPr>
        <w:rFonts w:ascii="Arial" w:hAnsi="Arial" w:cs="Arial"/>
      </w:rPr>
      <w:t xml:space="preserve"> Referral Form</w:t>
    </w:r>
  </w:p>
  <w:p w:rsidR="004F7D76" w:rsidRDefault="00E10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89"/>
    <w:rsid w:val="000C3C6D"/>
    <w:rsid w:val="00145557"/>
    <w:rsid w:val="00186725"/>
    <w:rsid w:val="001C0A24"/>
    <w:rsid w:val="001F613B"/>
    <w:rsid w:val="00246603"/>
    <w:rsid w:val="003762B1"/>
    <w:rsid w:val="0038706B"/>
    <w:rsid w:val="003E66FC"/>
    <w:rsid w:val="004368A1"/>
    <w:rsid w:val="004A683F"/>
    <w:rsid w:val="005555B3"/>
    <w:rsid w:val="00572552"/>
    <w:rsid w:val="00667D57"/>
    <w:rsid w:val="00670055"/>
    <w:rsid w:val="0073435E"/>
    <w:rsid w:val="00741E33"/>
    <w:rsid w:val="00782E5E"/>
    <w:rsid w:val="00785233"/>
    <w:rsid w:val="009A1489"/>
    <w:rsid w:val="00A53AE6"/>
    <w:rsid w:val="00A71A4B"/>
    <w:rsid w:val="00B7411B"/>
    <w:rsid w:val="00C04589"/>
    <w:rsid w:val="00D5649A"/>
    <w:rsid w:val="00D64568"/>
    <w:rsid w:val="00DF262C"/>
    <w:rsid w:val="00E10101"/>
    <w:rsid w:val="00E46F9D"/>
    <w:rsid w:val="00E646B9"/>
    <w:rsid w:val="00E710AD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FBD7"/>
  <w15:chartTrackingRefBased/>
  <w15:docId w15:val="{9BDC156A-3C9D-4C0F-BB8C-6C28F0E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4589"/>
  </w:style>
  <w:style w:type="paragraph" w:styleId="Footer">
    <w:name w:val="footer"/>
    <w:basedOn w:val="Normal"/>
    <w:link w:val="FooterChar"/>
    <w:uiPriority w:val="99"/>
    <w:unhideWhenUsed/>
    <w:rsid w:val="00C0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89"/>
  </w:style>
  <w:style w:type="character" w:styleId="Hyperlink">
    <w:name w:val="Hyperlink"/>
    <w:basedOn w:val="DefaultParagraphFont"/>
    <w:uiPriority w:val="99"/>
    <w:unhideWhenUsed/>
    <w:rsid w:val="00C045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D3C5-2AF1-43C0-A4D3-BE4634C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4873C6EF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4</cp:revision>
  <dcterms:created xsi:type="dcterms:W3CDTF">2019-07-11T13:45:00Z</dcterms:created>
  <dcterms:modified xsi:type="dcterms:W3CDTF">2019-07-29T08:45:00Z</dcterms:modified>
</cp:coreProperties>
</file>