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F" w:rsidRPr="0035786F" w:rsidRDefault="0035786F">
      <w:pPr>
        <w:rPr>
          <w:b/>
          <w:sz w:val="36"/>
        </w:rPr>
      </w:pPr>
      <w:r w:rsidRPr="0035786F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47E21BB2" wp14:editId="484D4E29">
            <wp:simplePos x="0" y="0"/>
            <wp:positionH relativeFrom="column">
              <wp:posOffset>4598035</wp:posOffset>
            </wp:positionH>
            <wp:positionV relativeFrom="paragraph">
              <wp:posOffset>-857250</wp:posOffset>
            </wp:positionV>
            <wp:extent cx="1971675" cy="1007110"/>
            <wp:effectExtent l="0" t="0" r="0" b="0"/>
            <wp:wrapTight wrapText="bothSides">
              <wp:wrapPolygon edited="0">
                <wp:start x="6678" y="2451"/>
                <wp:lineTo x="2713" y="6129"/>
                <wp:lineTo x="1252" y="8172"/>
                <wp:lineTo x="1461" y="11440"/>
                <wp:lineTo x="6678" y="16343"/>
                <wp:lineTo x="8348" y="16343"/>
                <wp:lineTo x="8557" y="18794"/>
                <wp:lineTo x="10643" y="18794"/>
                <wp:lineTo x="11270" y="16343"/>
                <wp:lineTo x="19200" y="16343"/>
                <wp:lineTo x="18991" y="10214"/>
                <wp:lineTo x="20035" y="8989"/>
                <wp:lineTo x="20035" y="5720"/>
                <wp:lineTo x="8557" y="2451"/>
                <wp:lineTo x="6678" y="245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Oldham Logo RGB Smal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86F">
        <w:rPr>
          <w:b/>
          <w:sz w:val="36"/>
        </w:rPr>
        <w:t>Lunch Club Application Form</w:t>
      </w:r>
    </w:p>
    <w:p w:rsidR="0035786F" w:rsidRDefault="0035786F" w:rsidP="00D80695">
      <w:pPr>
        <w:spacing w:line="240" w:lineRule="auto"/>
        <w:jc w:val="both"/>
        <w:rPr>
          <w:sz w:val="24"/>
        </w:rPr>
      </w:pPr>
      <w:r>
        <w:rPr>
          <w:sz w:val="24"/>
        </w:rPr>
        <w:t>Lunch Clubs are a service</w:t>
      </w:r>
      <w:r w:rsidRPr="0035786F">
        <w:rPr>
          <w:sz w:val="24"/>
        </w:rPr>
        <w:t xml:space="preserve"> for independent people over</w:t>
      </w:r>
      <w:r>
        <w:rPr>
          <w:sz w:val="24"/>
        </w:rPr>
        <w:t xml:space="preserve"> the age of </w:t>
      </w:r>
      <w:r w:rsidRPr="0035786F">
        <w:rPr>
          <w:sz w:val="24"/>
        </w:rPr>
        <w:t>55</w:t>
      </w:r>
      <w:r>
        <w:rPr>
          <w:sz w:val="24"/>
        </w:rPr>
        <w:t>.  To obtain a place you need to be able to access the service independently.  Consideration will be given to applicants who are receiving a day service or will require some assistance or support within this service.</w:t>
      </w:r>
    </w:p>
    <w:p w:rsidR="0035786F" w:rsidRDefault="0035786F" w:rsidP="00D80695">
      <w:pPr>
        <w:spacing w:line="240" w:lineRule="auto"/>
        <w:rPr>
          <w:sz w:val="24"/>
        </w:rPr>
      </w:pPr>
      <w:r>
        <w:rPr>
          <w:sz w:val="24"/>
        </w:rPr>
        <w:t xml:space="preserve">Details of the Lunch Clubs can also be found on our website </w:t>
      </w:r>
      <w:hyperlink r:id="rId8" w:history="1">
        <w:r w:rsidRPr="00285D83">
          <w:rPr>
            <w:rStyle w:val="Hyperlink"/>
            <w:sz w:val="24"/>
          </w:rPr>
          <w:t>www.ageukoldham.org.uk</w:t>
        </w:r>
      </w:hyperlink>
      <w:r>
        <w:rPr>
          <w:sz w:val="24"/>
        </w:rPr>
        <w:t xml:space="preserve"> </w:t>
      </w:r>
    </w:p>
    <w:p w:rsidR="0035786F" w:rsidRPr="000751C3" w:rsidRDefault="0035786F" w:rsidP="00D80695">
      <w:pPr>
        <w:spacing w:line="240" w:lineRule="auto"/>
        <w:rPr>
          <w:b/>
          <w:sz w:val="24"/>
        </w:rPr>
      </w:pPr>
      <w:r w:rsidRPr="000751C3">
        <w:rPr>
          <w:b/>
          <w:sz w:val="24"/>
        </w:rPr>
        <w:t xml:space="preserve">Please </w:t>
      </w:r>
      <w:r w:rsidR="000751C3">
        <w:rPr>
          <w:b/>
          <w:sz w:val="24"/>
        </w:rPr>
        <w:t>complete with</w:t>
      </w:r>
      <w:r w:rsidRPr="000751C3">
        <w:rPr>
          <w:b/>
          <w:sz w:val="24"/>
        </w:rPr>
        <w:t xml:space="preserve"> as much information as possible: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029"/>
        <w:gridCol w:w="1691"/>
        <w:gridCol w:w="2996"/>
      </w:tblGrid>
      <w:tr w:rsidR="006B12C8" w:rsidTr="00491DF7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Lunch Club applied for: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</w:tbl>
    <w:p w:rsidR="0035786F" w:rsidRDefault="0035786F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3029"/>
        <w:gridCol w:w="1681"/>
        <w:gridCol w:w="2996"/>
      </w:tblGrid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7903" w:type="dxa"/>
            <w:gridSpan w:val="3"/>
          </w:tcPr>
          <w:p w:rsidR="006B12C8" w:rsidRDefault="006B12C8">
            <w:pPr>
              <w:rPr>
                <w:sz w:val="24"/>
              </w:rPr>
            </w:pPr>
          </w:p>
        </w:tc>
      </w:tr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903" w:type="dxa"/>
            <w:gridSpan w:val="3"/>
          </w:tcPr>
          <w:p w:rsidR="006B12C8" w:rsidRDefault="006B12C8">
            <w:pPr>
              <w:rPr>
                <w:sz w:val="24"/>
              </w:rPr>
            </w:pPr>
          </w:p>
        </w:tc>
      </w:tr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Post Code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Religion: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Telephone Contact: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6B12C8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</w:tbl>
    <w:p w:rsidR="006B12C8" w:rsidRDefault="006B12C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3022"/>
        <w:gridCol w:w="1694"/>
        <w:gridCol w:w="2989"/>
      </w:tblGrid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F11931">
            <w:pPr>
              <w:rPr>
                <w:sz w:val="24"/>
              </w:rPr>
            </w:pPr>
            <w:r>
              <w:rPr>
                <w:sz w:val="24"/>
              </w:rPr>
              <w:t>Local contact Name</w:t>
            </w:r>
            <w:r w:rsidRPr="00F11931">
              <w:rPr>
                <w:i/>
                <w:sz w:val="24"/>
              </w:rPr>
              <w:t xml:space="preserve"> </w:t>
            </w:r>
            <w:r w:rsidRPr="000751C3">
              <w:rPr>
                <w:i/>
              </w:rPr>
              <w:t>(in case of emergency)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F11931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F11931">
            <w:pPr>
              <w:rPr>
                <w:sz w:val="24"/>
              </w:rPr>
            </w:pPr>
            <w:r>
              <w:rPr>
                <w:sz w:val="24"/>
              </w:rPr>
              <w:t>Next of Kin Name: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F11931">
            <w:pPr>
              <w:rPr>
                <w:sz w:val="24"/>
              </w:rPr>
            </w:pPr>
            <w:r>
              <w:rPr>
                <w:sz w:val="24"/>
              </w:rPr>
              <w:t>Relationship: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Default="00B343A3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7903" w:type="dxa"/>
            <w:gridSpan w:val="3"/>
          </w:tcPr>
          <w:p w:rsidR="00B343A3" w:rsidRDefault="00B343A3">
            <w:pPr>
              <w:rPr>
                <w:sz w:val="24"/>
              </w:rPr>
            </w:pPr>
          </w:p>
        </w:tc>
      </w:tr>
      <w:tr w:rsidR="006B12C8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6B12C8" w:rsidRDefault="00B343A3">
            <w:pPr>
              <w:rPr>
                <w:sz w:val="24"/>
              </w:rPr>
            </w:pPr>
            <w:r>
              <w:rPr>
                <w:sz w:val="24"/>
              </w:rPr>
              <w:t>Post Code:</w:t>
            </w:r>
          </w:p>
        </w:tc>
        <w:tc>
          <w:tcPr>
            <w:tcW w:w="3118" w:type="dxa"/>
          </w:tcPr>
          <w:p w:rsidR="006B12C8" w:rsidRDefault="006B12C8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B12C8" w:rsidRDefault="00B343A3">
            <w:pPr>
              <w:rPr>
                <w:sz w:val="24"/>
              </w:rPr>
            </w:pPr>
            <w:r>
              <w:rPr>
                <w:sz w:val="24"/>
              </w:rPr>
              <w:t>Telephone No:</w:t>
            </w:r>
          </w:p>
        </w:tc>
        <w:tc>
          <w:tcPr>
            <w:tcW w:w="3084" w:type="dxa"/>
          </w:tcPr>
          <w:p w:rsidR="006B12C8" w:rsidRDefault="006B12C8">
            <w:pPr>
              <w:rPr>
                <w:sz w:val="24"/>
              </w:rPr>
            </w:pPr>
          </w:p>
        </w:tc>
      </w:tr>
      <w:tr w:rsidR="00F11931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F11931" w:rsidRDefault="00B343A3">
            <w:pPr>
              <w:rPr>
                <w:sz w:val="24"/>
              </w:rPr>
            </w:pPr>
            <w:r>
              <w:rPr>
                <w:sz w:val="24"/>
              </w:rPr>
              <w:t>GP Name:</w:t>
            </w:r>
          </w:p>
        </w:tc>
        <w:tc>
          <w:tcPr>
            <w:tcW w:w="3118" w:type="dxa"/>
          </w:tcPr>
          <w:p w:rsidR="00F11931" w:rsidRDefault="00F11931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F11931" w:rsidRDefault="00B343A3">
            <w:pPr>
              <w:rPr>
                <w:sz w:val="24"/>
              </w:rPr>
            </w:pPr>
            <w:r>
              <w:rPr>
                <w:sz w:val="24"/>
              </w:rPr>
              <w:t>GP Contact Number:</w:t>
            </w:r>
          </w:p>
        </w:tc>
        <w:tc>
          <w:tcPr>
            <w:tcW w:w="3084" w:type="dxa"/>
          </w:tcPr>
          <w:p w:rsidR="00F11931" w:rsidRDefault="00F11931">
            <w:pPr>
              <w:rPr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Default="00B343A3">
            <w:pPr>
              <w:rPr>
                <w:sz w:val="24"/>
              </w:rPr>
            </w:pPr>
            <w:r>
              <w:rPr>
                <w:sz w:val="24"/>
              </w:rPr>
              <w:t>GP Address:</w:t>
            </w:r>
          </w:p>
        </w:tc>
        <w:tc>
          <w:tcPr>
            <w:tcW w:w="7903" w:type="dxa"/>
            <w:gridSpan w:val="3"/>
          </w:tcPr>
          <w:p w:rsidR="00B343A3" w:rsidRDefault="00B343A3">
            <w:pPr>
              <w:rPr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Default="00B343A3" w:rsidP="00765EEE">
            <w:pPr>
              <w:rPr>
                <w:sz w:val="24"/>
              </w:rPr>
            </w:pPr>
            <w:r>
              <w:rPr>
                <w:sz w:val="24"/>
              </w:rPr>
              <w:t>Form completed by:</w:t>
            </w:r>
          </w:p>
        </w:tc>
        <w:tc>
          <w:tcPr>
            <w:tcW w:w="7903" w:type="dxa"/>
            <w:gridSpan w:val="3"/>
          </w:tcPr>
          <w:p w:rsidR="00B343A3" w:rsidRDefault="00B343A3" w:rsidP="00765EEE">
            <w:pPr>
              <w:rPr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Pr="00B343A3" w:rsidRDefault="00B343A3" w:rsidP="00765EEE">
            <w:pPr>
              <w:rPr>
                <w:i/>
                <w:sz w:val="24"/>
              </w:rPr>
            </w:pPr>
            <w:r w:rsidRPr="00B343A3">
              <w:rPr>
                <w:i/>
                <w:sz w:val="24"/>
              </w:rPr>
              <w:t>If not yourself, please state relationship to applicant:</w:t>
            </w:r>
          </w:p>
        </w:tc>
        <w:tc>
          <w:tcPr>
            <w:tcW w:w="7903" w:type="dxa"/>
            <w:gridSpan w:val="3"/>
          </w:tcPr>
          <w:p w:rsidR="00B343A3" w:rsidRPr="00B343A3" w:rsidRDefault="00B343A3" w:rsidP="00765EEE">
            <w:pPr>
              <w:rPr>
                <w:i/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Pr="00B343A3" w:rsidRDefault="00B343A3" w:rsidP="00765EEE">
            <w:pPr>
              <w:rPr>
                <w:i/>
                <w:sz w:val="24"/>
              </w:rPr>
            </w:pPr>
            <w:r w:rsidRPr="00B343A3">
              <w:rPr>
                <w:i/>
                <w:sz w:val="24"/>
              </w:rPr>
              <w:t>Contact Telephone:</w:t>
            </w:r>
          </w:p>
        </w:tc>
        <w:tc>
          <w:tcPr>
            <w:tcW w:w="3118" w:type="dxa"/>
          </w:tcPr>
          <w:p w:rsidR="00B343A3" w:rsidRPr="00B343A3" w:rsidRDefault="00B343A3" w:rsidP="00765EEE">
            <w:pPr>
              <w:rPr>
                <w:i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43A3" w:rsidRPr="00B343A3" w:rsidRDefault="00B343A3" w:rsidP="00765EEE">
            <w:pPr>
              <w:rPr>
                <w:i/>
                <w:sz w:val="24"/>
              </w:rPr>
            </w:pPr>
            <w:r w:rsidRPr="00B343A3">
              <w:rPr>
                <w:i/>
                <w:sz w:val="24"/>
              </w:rPr>
              <w:t>Contact Email:</w:t>
            </w:r>
          </w:p>
        </w:tc>
        <w:tc>
          <w:tcPr>
            <w:tcW w:w="3084" w:type="dxa"/>
          </w:tcPr>
          <w:p w:rsidR="00B343A3" w:rsidRDefault="00B343A3" w:rsidP="00765EEE">
            <w:pPr>
              <w:rPr>
                <w:sz w:val="24"/>
              </w:rPr>
            </w:pPr>
          </w:p>
        </w:tc>
      </w:tr>
      <w:tr w:rsidR="00B343A3" w:rsidTr="000751C3">
        <w:trPr>
          <w:trHeight w:val="624"/>
        </w:trPr>
        <w:tc>
          <w:tcPr>
            <w:tcW w:w="2235" w:type="dxa"/>
            <w:shd w:val="clear" w:color="auto" w:fill="F2F2F2" w:themeFill="background1" w:themeFillShade="F2"/>
          </w:tcPr>
          <w:p w:rsidR="00B343A3" w:rsidRDefault="00B343A3" w:rsidP="00765EEE">
            <w:pPr>
              <w:rPr>
                <w:sz w:val="24"/>
              </w:rPr>
            </w:pPr>
            <w:r>
              <w:rPr>
                <w:sz w:val="24"/>
              </w:rPr>
              <w:t>How did you hear about this service?</w:t>
            </w:r>
          </w:p>
        </w:tc>
        <w:tc>
          <w:tcPr>
            <w:tcW w:w="7903" w:type="dxa"/>
            <w:gridSpan w:val="3"/>
          </w:tcPr>
          <w:p w:rsidR="00B343A3" w:rsidRDefault="00B343A3" w:rsidP="00765EEE">
            <w:pPr>
              <w:rPr>
                <w:sz w:val="24"/>
              </w:rPr>
            </w:pPr>
          </w:p>
        </w:tc>
      </w:tr>
    </w:tbl>
    <w:p w:rsidR="00D80695" w:rsidRDefault="00D80695">
      <w:pPr>
        <w:rPr>
          <w:sz w:val="24"/>
        </w:rPr>
      </w:pPr>
    </w:p>
    <w:p w:rsidR="00BD180F" w:rsidRDefault="00BD180F">
      <w:pPr>
        <w:rPr>
          <w:sz w:val="24"/>
        </w:rPr>
      </w:pPr>
    </w:p>
    <w:p w:rsidR="006B12C8" w:rsidRDefault="00D80695">
      <w:pPr>
        <w:rPr>
          <w:b/>
          <w:sz w:val="24"/>
        </w:rPr>
      </w:pPr>
      <w:r w:rsidRPr="00D80695">
        <w:rPr>
          <w:b/>
          <w:sz w:val="24"/>
        </w:rPr>
        <w:lastRenderedPageBreak/>
        <w:t>Please answer the following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1"/>
        <w:gridCol w:w="6591"/>
      </w:tblGrid>
      <w:tr w:rsidR="00BD180F" w:rsidTr="00765EEE">
        <w:trPr>
          <w:trHeight w:val="1182"/>
        </w:trPr>
        <w:tc>
          <w:tcPr>
            <w:tcW w:w="3369" w:type="dxa"/>
            <w:shd w:val="clear" w:color="auto" w:fill="F2F2F2" w:themeFill="background1" w:themeFillShade="F2"/>
          </w:tcPr>
          <w:p w:rsidR="00BD180F" w:rsidRDefault="00BD180F" w:rsidP="00D806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D80695">
              <w:rPr>
                <w:sz w:val="24"/>
              </w:rPr>
              <w:t>Do you have Social Worker?</w:t>
            </w:r>
          </w:p>
          <w:p w:rsidR="00BD180F" w:rsidRDefault="00BD180F" w:rsidP="00BD180F">
            <w:pPr>
              <w:pStyle w:val="ListParagraph"/>
              <w:ind w:left="284"/>
              <w:rPr>
                <w:sz w:val="24"/>
              </w:rPr>
            </w:pPr>
          </w:p>
          <w:p w:rsidR="00BD180F" w:rsidRPr="00BD180F" w:rsidRDefault="00BD180F" w:rsidP="00D80695">
            <w:pPr>
              <w:ind w:left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>If yes please give name and contact details if known:</w:t>
            </w:r>
          </w:p>
        </w:tc>
        <w:tc>
          <w:tcPr>
            <w:tcW w:w="6769" w:type="dxa"/>
          </w:tcPr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D46344B" wp14:editId="19510A13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A21B0" id="Rectangle 3" o:spid="_x0000_s1026" style="position:absolute;margin-left:80pt;margin-top:2.15pt;width:12.75pt;height:9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FC32CC" wp14:editId="6A35A947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343E5C" id="Rectangle 2" o:spid="_x0000_s1026" style="position:absolute;margin-left:28.25pt;margin-top:2.15pt;width:12.75pt;height:9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</w:tc>
      </w:tr>
      <w:tr w:rsidR="00D80695" w:rsidTr="00397CE9">
        <w:tc>
          <w:tcPr>
            <w:tcW w:w="3369" w:type="dxa"/>
            <w:shd w:val="clear" w:color="auto" w:fill="F2F2F2" w:themeFill="background1" w:themeFillShade="F2"/>
          </w:tcPr>
          <w:p w:rsidR="00D80695" w:rsidRPr="00D80695" w:rsidRDefault="00D80695" w:rsidP="00D806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Do you receive any of these services?</w:t>
            </w:r>
          </w:p>
        </w:tc>
        <w:tc>
          <w:tcPr>
            <w:tcW w:w="6769" w:type="dxa"/>
            <w:vAlign w:val="center"/>
          </w:tcPr>
          <w:p w:rsidR="00D80695" w:rsidRDefault="00D80695" w:rsidP="00D80695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05B443" wp14:editId="49E15C7C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E8B0B" id="Rectangle 7" o:spid="_x0000_s1026" style="position:absolute;margin-left:287.2pt;margin-top:3.3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A5DB55" wp14:editId="26DC475D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9540" id="Rectangle 4" o:spid="_x0000_s1026" style="position:absolute;margin-left:184.45pt;margin-top:3.45pt;width:12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AA7B72" wp14:editId="064EBB4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97E21" id="Rectangle 6" o:spid="_x0000_s1026" style="position:absolute;margin-left:59.95pt;margin-top:2.9pt;width:12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sz w:val="24"/>
              </w:rPr>
              <w:t>Home Care                        Private Care                      Day Care</w:t>
            </w:r>
          </w:p>
        </w:tc>
      </w:tr>
      <w:tr w:rsidR="00BD180F" w:rsidTr="00765EEE">
        <w:trPr>
          <w:trHeight w:val="1475"/>
        </w:trPr>
        <w:tc>
          <w:tcPr>
            <w:tcW w:w="3369" w:type="dxa"/>
            <w:shd w:val="clear" w:color="auto" w:fill="F2F2F2" w:themeFill="background1" w:themeFillShade="F2"/>
          </w:tcPr>
          <w:p w:rsidR="00BD180F" w:rsidRPr="00D80695" w:rsidRDefault="00BD180F" w:rsidP="00D80695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D80695">
              <w:rPr>
                <w:sz w:val="24"/>
              </w:rPr>
              <w:t xml:space="preserve">Do you have </w:t>
            </w:r>
            <w:r>
              <w:rPr>
                <w:sz w:val="24"/>
              </w:rPr>
              <w:t>any mobility problems</w:t>
            </w:r>
            <w:r w:rsidRPr="00D80695">
              <w:rPr>
                <w:sz w:val="24"/>
              </w:rPr>
              <w:t>?</w:t>
            </w:r>
          </w:p>
          <w:p w:rsidR="00BD180F" w:rsidRPr="00BD180F" w:rsidRDefault="00BD180F" w:rsidP="00D80695">
            <w:pPr>
              <w:ind w:left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>If yes please tell us what help /aids / assistance you require:</w:t>
            </w:r>
          </w:p>
        </w:tc>
        <w:tc>
          <w:tcPr>
            <w:tcW w:w="6769" w:type="dxa"/>
          </w:tcPr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E41ADC2" wp14:editId="08B3B61C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AB69B" id="Rectangle 8" o:spid="_x0000_s1026" style="position:absolute;margin-left:80pt;margin-top:2.15pt;width:12.75pt;height:9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HzgYwIAAMM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15E0059" wp14:editId="3E404EAB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A3861" id="Rectangle 9" o:spid="_x0000_s1026" style="position:absolute;margin-left:28.25pt;margin-top:2.15pt;width:12.75pt;height: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</w:tc>
      </w:tr>
      <w:tr w:rsidR="00D80695" w:rsidTr="00397CE9">
        <w:tc>
          <w:tcPr>
            <w:tcW w:w="3369" w:type="dxa"/>
            <w:shd w:val="clear" w:color="auto" w:fill="F2F2F2" w:themeFill="background1" w:themeFillShade="F2"/>
          </w:tcPr>
          <w:p w:rsidR="00D80695" w:rsidRPr="00D80695" w:rsidRDefault="00D80695" w:rsidP="00765EE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Which type of transport will you be using?</w:t>
            </w:r>
          </w:p>
        </w:tc>
        <w:tc>
          <w:tcPr>
            <w:tcW w:w="6769" w:type="dxa"/>
            <w:vAlign w:val="center"/>
          </w:tcPr>
          <w:p w:rsidR="00D80695" w:rsidRDefault="00D80695" w:rsidP="00765EE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CFC9B3" wp14:editId="7C79AB58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36195</wp:posOffset>
                      </wp:positionV>
                      <wp:extent cx="1619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BFA47" id="Rectangle 13" o:spid="_x0000_s1026" style="position:absolute;margin-left:304.85pt;margin-top:2.85pt;width:12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AF4E92" wp14:editId="7A661DC3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43947" id="Rectangle 10" o:spid="_x0000_s1026" style="position:absolute;margin-left:245.4pt;margin-top:3.45pt;width:12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aCYw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90C32B" wp14:editId="5E9C0FE0">
                      <wp:simplePos x="0" y="0"/>
                      <wp:positionH relativeFrom="column">
                        <wp:posOffset>2287905</wp:posOffset>
                      </wp:positionH>
                      <wp:positionV relativeFrom="paragraph">
                        <wp:posOffset>45720</wp:posOffset>
                      </wp:positionV>
                      <wp:extent cx="1619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FAF8" id="Rectangle 11" o:spid="_x0000_s1026" style="position:absolute;margin-left:180.15pt;margin-top:3.6pt;width:12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7gYw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19FA9D" wp14:editId="13B024A4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D8398" id="Rectangle 12" o:spid="_x0000_s1026" style="position:absolute;margin-left:72.35pt;margin-top:3.2pt;width:12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ZGZA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24"/>
              </w:rPr>
              <w:t xml:space="preserve"> Ring and Ride          Public Transport          Relative           Other</w:t>
            </w:r>
          </w:p>
        </w:tc>
      </w:tr>
      <w:tr w:rsidR="00BD180F" w:rsidTr="00765EEE">
        <w:trPr>
          <w:trHeight w:val="2061"/>
        </w:trPr>
        <w:tc>
          <w:tcPr>
            <w:tcW w:w="3369" w:type="dxa"/>
            <w:shd w:val="clear" w:color="auto" w:fill="F2F2F2" w:themeFill="background1" w:themeFillShade="F2"/>
          </w:tcPr>
          <w:p w:rsidR="00BD180F" w:rsidRPr="00D80695" w:rsidRDefault="00BD180F" w:rsidP="00397CE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 w:rsidRPr="00D80695">
              <w:rPr>
                <w:sz w:val="24"/>
              </w:rPr>
              <w:t xml:space="preserve">Do you have </w:t>
            </w:r>
            <w:r>
              <w:rPr>
                <w:sz w:val="24"/>
              </w:rPr>
              <w:t>any problems with your memory?</w:t>
            </w:r>
          </w:p>
          <w:p w:rsidR="00BD180F" w:rsidRPr="00BD180F" w:rsidRDefault="00BD180F" w:rsidP="00397CE9">
            <w:pPr>
              <w:ind w:left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>If yes please explain what support you would need to access this service and assistance required whilst at the Lunch Club:</w:t>
            </w:r>
          </w:p>
        </w:tc>
        <w:tc>
          <w:tcPr>
            <w:tcW w:w="6769" w:type="dxa"/>
          </w:tcPr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4F1CE5F" wp14:editId="4B86CE3B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4019A7" id="Rectangle 14" o:spid="_x0000_s1026" style="position:absolute;margin-left:80pt;margin-top:2.15pt;width:12.75pt;height:9.7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A27E5C" wp14:editId="2DD6497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57965" id="Rectangle 15" o:spid="_x0000_s1026" style="position:absolute;margin-left:28.25pt;margin-top:2.15pt;width:12.75pt;height:9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</w:tc>
      </w:tr>
      <w:tr w:rsidR="00BD180F" w:rsidTr="00765EEE">
        <w:trPr>
          <w:trHeight w:val="1768"/>
        </w:trPr>
        <w:tc>
          <w:tcPr>
            <w:tcW w:w="3369" w:type="dxa"/>
            <w:shd w:val="clear" w:color="auto" w:fill="F2F2F2" w:themeFill="background1" w:themeFillShade="F2"/>
          </w:tcPr>
          <w:p w:rsidR="00BD180F" w:rsidRPr="00D80695" w:rsidRDefault="00BD180F" w:rsidP="00397CE9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Are you registered blind or partially sighted</w:t>
            </w:r>
            <w:r w:rsidRPr="00D80695">
              <w:rPr>
                <w:sz w:val="24"/>
              </w:rPr>
              <w:t>?</w:t>
            </w:r>
          </w:p>
          <w:p w:rsidR="00BD180F" w:rsidRPr="00BD180F" w:rsidRDefault="00BD180F" w:rsidP="00397CE9">
            <w:pPr>
              <w:ind w:left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>If yes will you require assistance to move around the building / access toilet area:</w:t>
            </w:r>
          </w:p>
        </w:tc>
        <w:tc>
          <w:tcPr>
            <w:tcW w:w="6769" w:type="dxa"/>
          </w:tcPr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A539650" wp14:editId="33BA51C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1244E8" id="Rectangle 16" o:spid="_x0000_s1026" style="position:absolute;margin-left:80pt;margin-top:2.15pt;width:12.75pt;height: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cUZA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DF3906" wp14:editId="479B61D6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88C23" id="Rectangle 17" o:spid="_x0000_s1026" style="position:absolute;margin-left:28.25pt;margin-top:2.15pt;width:12.75pt;height:9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</w:tc>
      </w:tr>
      <w:tr w:rsidR="00397CE9" w:rsidTr="00397CE9">
        <w:tc>
          <w:tcPr>
            <w:tcW w:w="3369" w:type="dxa"/>
            <w:shd w:val="clear" w:color="auto" w:fill="F2F2F2" w:themeFill="background1" w:themeFillShade="F2"/>
          </w:tcPr>
          <w:p w:rsidR="00397CE9" w:rsidRPr="00D80695" w:rsidRDefault="00397CE9" w:rsidP="00765EE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Do you have a hearing impairment?</w:t>
            </w:r>
          </w:p>
        </w:tc>
        <w:tc>
          <w:tcPr>
            <w:tcW w:w="6769" w:type="dxa"/>
            <w:vAlign w:val="center"/>
          </w:tcPr>
          <w:p w:rsidR="00397CE9" w:rsidRDefault="00397CE9" w:rsidP="00765EEE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79A3495" wp14:editId="11DFE9CF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C2237" id="Rectangle 18" o:spid="_x0000_s1026" style="position:absolute;margin-left:80pt;margin-top:2.15pt;width:12.75pt;height:9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UmYw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196E15" wp14:editId="28A10B3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344EA" id="Rectangle 19" o:spid="_x0000_s1026" style="position:absolute;margin-left:28.25pt;margin-top:2.15pt;width:12.7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</w:tc>
      </w:tr>
      <w:tr w:rsidR="00BD180F" w:rsidTr="00765EEE">
        <w:trPr>
          <w:trHeight w:val="1778"/>
        </w:trPr>
        <w:tc>
          <w:tcPr>
            <w:tcW w:w="3369" w:type="dxa"/>
            <w:shd w:val="clear" w:color="auto" w:fill="F2F2F2" w:themeFill="background1" w:themeFillShade="F2"/>
          </w:tcPr>
          <w:p w:rsidR="00BD180F" w:rsidRDefault="00BD180F" w:rsidP="00765EE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Are you diabetic</w:t>
            </w:r>
            <w:r w:rsidRPr="00D80695">
              <w:rPr>
                <w:sz w:val="24"/>
              </w:rPr>
              <w:t>?</w:t>
            </w:r>
          </w:p>
          <w:p w:rsidR="00BD180F" w:rsidRDefault="00BD180F" w:rsidP="00BD180F">
            <w:pPr>
              <w:pStyle w:val="ListParagraph"/>
              <w:ind w:left="284"/>
              <w:rPr>
                <w:sz w:val="24"/>
              </w:rPr>
            </w:pPr>
          </w:p>
          <w:p w:rsidR="00BD180F" w:rsidRPr="00BD180F" w:rsidRDefault="00BD180F" w:rsidP="00397CE9">
            <w:pPr>
              <w:ind w:left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>If yes, are you controlled by:</w:t>
            </w:r>
          </w:p>
          <w:p w:rsidR="001F4658" w:rsidRDefault="00BD180F" w:rsidP="00397CE9">
            <w:pPr>
              <w:ind w:left="284" w:hanging="284"/>
              <w:rPr>
                <w:i/>
                <w:sz w:val="24"/>
              </w:rPr>
            </w:pPr>
            <w:r w:rsidRPr="00BD180F">
              <w:rPr>
                <w:i/>
                <w:sz w:val="24"/>
              </w:rPr>
              <w:t xml:space="preserve">    </w:t>
            </w:r>
          </w:p>
          <w:p w:rsidR="00BD180F" w:rsidRPr="00D80695" w:rsidRDefault="001F4658" w:rsidP="00397CE9">
            <w:pPr>
              <w:ind w:left="284" w:hanging="284"/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BD180F" w:rsidRPr="00BD180F">
              <w:rPr>
                <w:i/>
                <w:sz w:val="24"/>
              </w:rPr>
              <w:t xml:space="preserve"> Please list medication            taken:</w:t>
            </w:r>
            <w:r w:rsidR="00BD180F">
              <w:rPr>
                <w:sz w:val="24"/>
              </w:rPr>
              <w:t xml:space="preserve"> </w:t>
            </w:r>
          </w:p>
        </w:tc>
        <w:tc>
          <w:tcPr>
            <w:tcW w:w="6769" w:type="dxa"/>
          </w:tcPr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230C10E" wp14:editId="636B0CA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4F2ED" id="Rectangle 20" o:spid="_x0000_s1026" style="position:absolute;margin-left:80pt;margin-top:2.15pt;width:12.7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CD04E76" wp14:editId="7E5ED3C3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49E4B" id="Rectangle 21" o:spid="_x0000_s1026" style="position:absolute;margin-left:28.25pt;margin-top:2.15pt;width:12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" filled="f" strokecolor="black [3213]"/>
                  </w:pict>
                </mc:Fallback>
              </mc:AlternateContent>
            </w:r>
            <w:r>
              <w:rPr>
                <w:sz w:val="24"/>
              </w:rPr>
              <w:t xml:space="preserve">Yes                No </w:t>
            </w:r>
          </w:p>
          <w:p w:rsidR="00BD180F" w:rsidRDefault="00BD180F" w:rsidP="00BD180F">
            <w:pPr>
              <w:rPr>
                <w:sz w:val="24"/>
              </w:rPr>
            </w:pPr>
          </w:p>
          <w:p w:rsidR="00BD180F" w:rsidRDefault="00BD180F" w:rsidP="00BD180F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EEEA4F" wp14:editId="669FA5F3">
                      <wp:simplePos x="0" y="0"/>
                      <wp:positionH relativeFrom="column">
                        <wp:posOffset>3647440</wp:posOffset>
                      </wp:positionH>
                      <wp:positionV relativeFrom="paragraph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8FEF6" id="Rectangle 22" o:spid="_x0000_s1026" style="position:absolute;margin-left:287.2pt;margin-top:3.3pt;width:12.75pt;height:9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AE3F89" wp14:editId="58C81F98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ABA34" id="Rectangle 23" o:spid="_x0000_s1026" style="position:absolute;margin-left:184.45pt;margin-top:3.45pt;width:12.75pt;height:9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70E63C" wp14:editId="563D415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BA4E8" id="Rectangle 24" o:spid="_x0000_s1026" style="position:absolute;margin-left:59.95pt;margin-top:2.9pt;width:12.75pt;height:9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24"/>
              </w:rPr>
              <w:t xml:space="preserve">          Diet                           Medication                         Insulin</w:t>
            </w:r>
          </w:p>
        </w:tc>
      </w:tr>
      <w:tr w:rsidR="00397CE9" w:rsidTr="00397CE9">
        <w:tc>
          <w:tcPr>
            <w:tcW w:w="3369" w:type="dxa"/>
            <w:shd w:val="clear" w:color="auto" w:fill="F2F2F2" w:themeFill="background1" w:themeFillShade="F2"/>
          </w:tcPr>
          <w:p w:rsidR="00397CE9" w:rsidRDefault="00397CE9" w:rsidP="00765EEE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sz w:val="24"/>
              </w:rPr>
            </w:pPr>
            <w:r>
              <w:rPr>
                <w:sz w:val="24"/>
              </w:rPr>
              <w:t>Special dietary requirements:</w:t>
            </w:r>
          </w:p>
          <w:p w:rsidR="00397CE9" w:rsidRPr="00D80695" w:rsidRDefault="00397CE9" w:rsidP="00397CE9">
            <w:pPr>
              <w:pStyle w:val="ListParagraph"/>
              <w:ind w:left="284"/>
              <w:rPr>
                <w:sz w:val="24"/>
              </w:rPr>
            </w:pPr>
            <w:r>
              <w:rPr>
                <w:sz w:val="24"/>
              </w:rPr>
              <w:t xml:space="preserve">i.e. low fat </w:t>
            </w:r>
            <w:proofErr w:type="spellStart"/>
            <w:r>
              <w:rPr>
                <w:sz w:val="24"/>
              </w:rPr>
              <w:t>etc</w:t>
            </w:r>
            <w:proofErr w:type="spellEnd"/>
          </w:p>
        </w:tc>
        <w:tc>
          <w:tcPr>
            <w:tcW w:w="6769" w:type="dxa"/>
            <w:vAlign w:val="center"/>
          </w:tcPr>
          <w:p w:rsidR="00397CE9" w:rsidRDefault="00397CE9" w:rsidP="00765EEE">
            <w:pPr>
              <w:rPr>
                <w:sz w:val="24"/>
              </w:rPr>
            </w:pPr>
          </w:p>
        </w:tc>
      </w:tr>
      <w:tr w:rsidR="00397CE9" w:rsidRPr="00D80695" w:rsidTr="00397CE9">
        <w:tc>
          <w:tcPr>
            <w:tcW w:w="1013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97CE9" w:rsidRPr="00D80695" w:rsidRDefault="00397C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Please describe any further information with regards to your health and details of any support you may require to access this service:</w:t>
            </w:r>
          </w:p>
        </w:tc>
      </w:tr>
      <w:tr w:rsidR="00397CE9" w:rsidTr="00397CE9">
        <w:trPr>
          <w:trHeight w:val="1984"/>
        </w:trPr>
        <w:tc>
          <w:tcPr>
            <w:tcW w:w="10138" w:type="dxa"/>
            <w:gridSpan w:val="2"/>
            <w:shd w:val="clear" w:color="auto" w:fill="auto"/>
          </w:tcPr>
          <w:p w:rsidR="00397CE9" w:rsidRDefault="00397CE9">
            <w:pPr>
              <w:rPr>
                <w:sz w:val="24"/>
              </w:rPr>
            </w:pPr>
          </w:p>
        </w:tc>
      </w:tr>
    </w:tbl>
    <w:p w:rsidR="00397CE9" w:rsidRPr="00BD180F" w:rsidRDefault="00397CE9" w:rsidP="00397CE9">
      <w:pPr>
        <w:spacing w:after="0" w:line="240" w:lineRule="auto"/>
        <w:rPr>
          <w:sz w:val="14"/>
        </w:rPr>
      </w:pPr>
    </w:p>
    <w:p w:rsidR="00D80695" w:rsidRDefault="00397CE9" w:rsidP="00397CE9">
      <w:pPr>
        <w:spacing w:after="0" w:line="240" w:lineRule="auto"/>
        <w:rPr>
          <w:sz w:val="24"/>
        </w:rPr>
      </w:pPr>
      <w:r>
        <w:rPr>
          <w:sz w:val="24"/>
        </w:rPr>
        <w:t>Please return this form to:  Age UK Oldham, 10 Church Lane, Oldham OL1 1SA - 0161 633 0213</w:t>
      </w:r>
    </w:p>
    <w:p w:rsidR="00397CE9" w:rsidRDefault="00397CE9" w:rsidP="00397CE9">
      <w:pPr>
        <w:spacing w:after="0" w:line="240" w:lineRule="auto"/>
        <w:rPr>
          <w:sz w:val="24"/>
        </w:rPr>
      </w:pPr>
      <w:r>
        <w:rPr>
          <w:sz w:val="24"/>
        </w:rPr>
        <w:t xml:space="preserve">Or email to:  </w:t>
      </w:r>
      <w:hyperlink r:id="rId9" w:history="1">
        <w:r w:rsidRPr="00285D83">
          <w:rPr>
            <w:rStyle w:val="Hyperlink"/>
            <w:sz w:val="24"/>
          </w:rPr>
          <w:t>sue.fletcher@ageukoldham.org.uk</w:t>
        </w:r>
      </w:hyperlink>
      <w:r>
        <w:rPr>
          <w:sz w:val="24"/>
        </w:rPr>
        <w:t xml:space="preserve">  or  </w:t>
      </w:r>
      <w:hyperlink r:id="rId10" w:history="1">
        <w:r w:rsidR="009F1A37" w:rsidRPr="00E44825">
          <w:rPr>
            <w:rStyle w:val="Hyperlink"/>
            <w:sz w:val="24"/>
          </w:rPr>
          <w:t>kryshia.winkler@ageukoldham.org.uk</w:t>
        </w:r>
      </w:hyperlink>
      <w:bookmarkStart w:id="0" w:name="_GoBack"/>
      <w:bookmarkEnd w:id="0"/>
      <w:r>
        <w:rPr>
          <w:sz w:val="24"/>
        </w:rPr>
        <w:t xml:space="preserve">  </w:t>
      </w:r>
    </w:p>
    <w:p w:rsidR="00BD180F" w:rsidRDefault="00BD180F" w:rsidP="00397CE9">
      <w:pPr>
        <w:spacing w:after="0" w:line="240" w:lineRule="auto"/>
        <w:rPr>
          <w:sz w:val="24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BD180F" w:rsidRPr="007B612A" w:rsidTr="001F4658">
        <w:trPr>
          <w:trHeight w:val="510"/>
        </w:trPr>
        <w:tc>
          <w:tcPr>
            <w:tcW w:w="9242" w:type="dxa"/>
            <w:gridSpan w:val="2"/>
            <w:shd w:val="clear" w:color="auto" w:fill="F2F2F2"/>
          </w:tcPr>
          <w:p w:rsidR="00BD180F" w:rsidRPr="00CF0609" w:rsidRDefault="00BD180F" w:rsidP="00765EEE">
            <w:pPr>
              <w:widowControl w:val="0"/>
              <w:tabs>
                <w:tab w:val="left" w:leader="dot" w:pos="5103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color w:val="808080"/>
                <w:sz w:val="20"/>
                <w:lang w:bidi="en-US"/>
              </w:rPr>
            </w:pPr>
            <w:r w:rsidRPr="00CF0609">
              <w:rPr>
                <w:rFonts w:ascii="Arial" w:eastAsia="Times New Roman" w:hAnsi="Arial" w:cs="Arial"/>
                <w:b/>
                <w:noProof/>
                <w:color w:val="808080"/>
                <w:sz w:val="20"/>
                <w:lang w:bidi="en-US"/>
              </w:rPr>
              <w:t>Offical Use Only:</w:t>
            </w:r>
          </w:p>
        </w:tc>
      </w:tr>
      <w:tr w:rsidR="00BD180F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Applicant Name:</w:t>
            </w:r>
          </w:p>
        </w:tc>
        <w:tc>
          <w:tcPr>
            <w:tcW w:w="6866" w:type="dxa"/>
            <w:shd w:val="clear" w:color="auto" w:fill="auto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BD180F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Date Application Processed:</w:t>
            </w:r>
          </w:p>
        </w:tc>
        <w:tc>
          <w:tcPr>
            <w:tcW w:w="6866" w:type="dxa"/>
            <w:shd w:val="clear" w:color="auto" w:fill="auto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BD180F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Processed by:</w:t>
            </w:r>
          </w:p>
        </w:tc>
        <w:tc>
          <w:tcPr>
            <w:tcW w:w="6866" w:type="dxa"/>
            <w:shd w:val="clear" w:color="auto" w:fill="auto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BD180F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BD180F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Date applicant contacted:</w:t>
            </w:r>
          </w:p>
        </w:tc>
        <w:tc>
          <w:tcPr>
            <w:tcW w:w="6866" w:type="dxa"/>
            <w:shd w:val="clear" w:color="auto" w:fill="auto"/>
          </w:tcPr>
          <w:p w:rsidR="00BD180F" w:rsidRPr="007B612A" w:rsidRDefault="00BD180F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2324"/>
        </w:trPr>
        <w:tc>
          <w:tcPr>
            <w:tcW w:w="2376" w:type="dxa"/>
            <w:shd w:val="clear" w:color="auto" w:fill="F2F2F2"/>
          </w:tcPr>
          <w:p w:rsidR="001F4658" w:rsidRDefault="001F4658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</w:p>
          <w:p w:rsidR="00CF0609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Applicant Successful:</w:t>
            </w:r>
          </w:p>
          <w:p w:rsidR="00CF0609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</w:p>
          <w:p w:rsidR="00CF0609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Please give details:</w:t>
            </w:r>
          </w:p>
          <w:p w:rsidR="00CF0609" w:rsidRPr="007B612A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  <w:tc>
          <w:tcPr>
            <w:tcW w:w="6866" w:type="dxa"/>
            <w:shd w:val="clear" w:color="auto" w:fill="auto"/>
          </w:tcPr>
          <w:p w:rsidR="00CF0609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 w:themeColor="background1" w:themeShade="80"/>
                <w:sz w:val="20"/>
                <w:lang w:val="en-US" w:bidi="en-US"/>
              </w:rPr>
            </w:pPr>
          </w:p>
          <w:p w:rsidR="00CF0609" w:rsidRPr="007B612A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 w:rsidRPr="00CF0609">
              <w:rPr>
                <w:noProof/>
                <w:color w:val="808080" w:themeColor="background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A5C0EC7" wp14:editId="68AFCBA5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27305</wp:posOffset>
                      </wp:positionV>
                      <wp:extent cx="161925" cy="123825"/>
                      <wp:effectExtent l="0" t="0" r="28575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B1BE7" id="Rectangle 29" o:spid="_x0000_s1026" style="position:absolute;margin-left:88.25pt;margin-top:2.15pt;width:12.75pt;height: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" filled="f" strokecolor="#7f7f7f"/>
                  </w:pict>
                </mc:Fallback>
              </mc:AlternateContent>
            </w:r>
            <w:r w:rsidRPr="00CF0609">
              <w:rPr>
                <w:noProof/>
                <w:color w:val="808080" w:themeColor="background1" w:themeShade="80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B24739A" wp14:editId="00739BB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29210</wp:posOffset>
                      </wp:positionV>
                      <wp:extent cx="161925" cy="1238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7893E" id="Rectangle 28" o:spid="_x0000_s1026" style="position:absolute;margin-left:30.05pt;margin-top:2.3pt;width:12.7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" filled="f" strokecolor="#7f7f7f [1612]"/>
                  </w:pict>
                </mc:Fallback>
              </mc:AlternateContent>
            </w:r>
            <w:r w:rsidRPr="00CF0609">
              <w:rPr>
                <w:rFonts w:ascii="Arial" w:eastAsia="Times" w:hAnsi="Arial" w:cs="Arial"/>
                <w:noProof/>
                <w:color w:val="808080" w:themeColor="background1" w:themeShade="80"/>
                <w:sz w:val="20"/>
                <w:lang w:val="en-US" w:bidi="en-US"/>
              </w:rPr>
              <w:t>Yes                 No</w:t>
            </w:r>
          </w:p>
        </w:tc>
      </w:tr>
      <w:tr w:rsidR="00CF0609" w:rsidRPr="007B612A" w:rsidTr="001F4658">
        <w:trPr>
          <w:trHeight w:val="2324"/>
        </w:trPr>
        <w:tc>
          <w:tcPr>
            <w:tcW w:w="2376" w:type="dxa"/>
            <w:shd w:val="clear" w:color="auto" w:fill="F2F2F2"/>
          </w:tcPr>
          <w:p w:rsidR="001F4658" w:rsidRDefault="001F4658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</w:p>
          <w:p w:rsidR="00CF0609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If application was unsucessful, state reasons and action given: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1F4658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Pr="007B612A" w:rsidRDefault="00CF0609" w:rsidP="00CF0609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Date placed on Waiting List: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Pr="007B612A" w:rsidRDefault="00CF0609" w:rsidP="00CF0609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Review Date: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Pr="007B612A" w:rsidRDefault="00CF0609" w:rsidP="00CF0609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Date Confirmation Sheet Sent Out: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Pr="007B612A" w:rsidRDefault="00CF0609" w:rsidP="00CF0609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Start Date Given: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</w:tbl>
    <w:p w:rsidR="001F4658" w:rsidRDefault="001F4658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Processing Officer Signature: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  <w:tr w:rsidR="00CF0609" w:rsidRPr="007B612A" w:rsidTr="001F4658">
        <w:trPr>
          <w:trHeight w:val="794"/>
        </w:trPr>
        <w:tc>
          <w:tcPr>
            <w:tcW w:w="2376" w:type="dxa"/>
            <w:shd w:val="clear" w:color="auto" w:fill="F2F2F2"/>
            <w:vAlign w:val="center"/>
          </w:tcPr>
          <w:p w:rsidR="00CF0609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</w:pPr>
            <w:r>
              <w:rPr>
                <w:rFonts w:ascii="Arial" w:eastAsia="Times" w:hAnsi="Arial" w:cs="Arial"/>
                <w:noProof/>
                <w:color w:val="808080"/>
                <w:sz w:val="20"/>
                <w:lang w:bidi="en-US"/>
              </w:rPr>
              <w:t>Date:</w:t>
            </w:r>
          </w:p>
        </w:tc>
        <w:tc>
          <w:tcPr>
            <w:tcW w:w="6866" w:type="dxa"/>
            <w:shd w:val="clear" w:color="auto" w:fill="auto"/>
          </w:tcPr>
          <w:p w:rsidR="00CF0609" w:rsidRPr="007B612A" w:rsidRDefault="00CF0609" w:rsidP="00765EEE">
            <w:pPr>
              <w:widowControl w:val="0"/>
              <w:suppressAutoHyphens/>
              <w:autoSpaceDE w:val="0"/>
              <w:spacing w:after="0" w:line="288" w:lineRule="auto"/>
              <w:textAlignment w:val="center"/>
              <w:rPr>
                <w:rFonts w:ascii="Arial" w:eastAsia="Times" w:hAnsi="Arial" w:cs="Arial"/>
                <w:noProof/>
                <w:color w:val="000000"/>
                <w:sz w:val="20"/>
                <w:lang w:val="en-US" w:bidi="en-US"/>
              </w:rPr>
            </w:pPr>
          </w:p>
        </w:tc>
      </w:tr>
    </w:tbl>
    <w:p w:rsidR="00BD180F" w:rsidRPr="00D80695" w:rsidRDefault="00BD180F" w:rsidP="00397CE9">
      <w:pPr>
        <w:spacing w:after="0" w:line="240" w:lineRule="auto"/>
        <w:rPr>
          <w:sz w:val="24"/>
        </w:rPr>
      </w:pPr>
    </w:p>
    <w:sectPr w:rsidR="00BD180F" w:rsidRPr="00D80695" w:rsidSect="00BD180F">
      <w:footerReference w:type="default" r:id="rId11"/>
      <w:pgSz w:w="11906" w:h="16838"/>
      <w:pgMar w:top="851" w:right="991" w:bottom="1135" w:left="993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EEE" w:rsidRDefault="00765EEE" w:rsidP="00B343A3">
      <w:pPr>
        <w:spacing w:after="0" w:line="240" w:lineRule="auto"/>
      </w:pPr>
      <w:r>
        <w:separator/>
      </w:r>
    </w:p>
  </w:endnote>
  <w:endnote w:type="continuationSeparator" w:id="0">
    <w:p w:rsidR="00765EEE" w:rsidRDefault="00765EEE" w:rsidP="00B3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8"/>
      <w:gridCol w:w="8894"/>
    </w:tblGrid>
    <w:tr w:rsidR="00765EEE" w:rsidRPr="00B343A3" w:rsidTr="00765EEE">
      <w:tc>
        <w:tcPr>
          <w:tcW w:w="918" w:type="dxa"/>
          <w:tcBorders>
            <w:top w:val="single" w:sz="18" w:space="0" w:color="808080"/>
          </w:tcBorders>
        </w:tcPr>
        <w:p w:rsidR="00765EEE" w:rsidRPr="00B343A3" w:rsidRDefault="00765EEE" w:rsidP="00B343A3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b/>
              <w:bCs/>
              <w:color w:val="4F81BD"/>
              <w:sz w:val="18"/>
            </w:rPr>
          </w:pPr>
          <w:r w:rsidRPr="00B343A3">
            <w:rPr>
              <w:sz w:val="18"/>
            </w:rPr>
            <w:fldChar w:fldCharType="begin"/>
          </w:r>
          <w:r w:rsidRPr="00B343A3">
            <w:rPr>
              <w:sz w:val="18"/>
            </w:rPr>
            <w:instrText xml:space="preserve"> PAGE   \* MERGEFORMAT </w:instrText>
          </w:r>
          <w:r w:rsidRPr="00B343A3">
            <w:rPr>
              <w:sz w:val="18"/>
            </w:rPr>
            <w:fldChar w:fldCharType="separate"/>
          </w:r>
          <w:r w:rsidR="009F1A37" w:rsidRPr="009F1A37">
            <w:rPr>
              <w:b/>
              <w:bCs/>
              <w:noProof/>
              <w:color w:val="4F81BD"/>
              <w:sz w:val="18"/>
            </w:rPr>
            <w:t>4</w:t>
          </w:r>
          <w:r w:rsidRPr="00B343A3">
            <w:rPr>
              <w:b/>
              <w:bCs/>
              <w:noProof/>
              <w:color w:val="4F81BD"/>
              <w:sz w:val="18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765EEE" w:rsidRPr="00B343A3" w:rsidRDefault="00765EEE" w:rsidP="00B343A3">
          <w:pPr>
            <w:tabs>
              <w:tab w:val="center" w:pos="4513"/>
              <w:tab w:val="right" w:pos="9026"/>
            </w:tabs>
            <w:spacing w:after="0" w:line="240" w:lineRule="auto"/>
            <w:rPr>
              <w:sz w:val="18"/>
            </w:rPr>
          </w:pPr>
          <w:r w:rsidRPr="00B343A3">
            <w:rPr>
              <w:sz w:val="18"/>
            </w:rPr>
            <w:t>Age UK Oldham –</w:t>
          </w:r>
          <w:r>
            <w:rPr>
              <w:sz w:val="18"/>
            </w:rPr>
            <w:t xml:space="preserve">Lunch Club Application Form                                                                                                     </w:t>
          </w:r>
          <w:r w:rsidRPr="00B343A3">
            <w:rPr>
              <w:sz w:val="18"/>
            </w:rPr>
            <w:t xml:space="preserve"> Version -  </w:t>
          </w:r>
          <w:r>
            <w:rPr>
              <w:sz w:val="18"/>
            </w:rPr>
            <w:t>May</w:t>
          </w:r>
          <w:r w:rsidRPr="00B343A3">
            <w:rPr>
              <w:sz w:val="18"/>
            </w:rPr>
            <w:t xml:space="preserve"> 16</w:t>
          </w:r>
        </w:p>
      </w:tc>
    </w:tr>
  </w:tbl>
  <w:p w:rsidR="00765EEE" w:rsidRDefault="00765E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EEE" w:rsidRDefault="00765EEE" w:rsidP="00B343A3">
      <w:pPr>
        <w:spacing w:after="0" w:line="240" w:lineRule="auto"/>
      </w:pPr>
      <w:r>
        <w:separator/>
      </w:r>
    </w:p>
  </w:footnote>
  <w:footnote w:type="continuationSeparator" w:id="0">
    <w:p w:rsidR="00765EEE" w:rsidRDefault="00765EEE" w:rsidP="00B34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2E89"/>
    <w:multiLevelType w:val="hybridMultilevel"/>
    <w:tmpl w:val="B2CA5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6F"/>
    <w:rsid w:val="000751C3"/>
    <w:rsid w:val="001F4658"/>
    <w:rsid w:val="0035786F"/>
    <w:rsid w:val="00397CE9"/>
    <w:rsid w:val="00491DF7"/>
    <w:rsid w:val="006B12C8"/>
    <w:rsid w:val="00765EEE"/>
    <w:rsid w:val="00972FA7"/>
    <w:rsid w:val="009F1A37"/>
    <w:rsid w:val="00B343A3"/>
    <w:rsid w:val="00BD180F"/>
    <w:rsid w:val="00BD2011"/>
    <w:rsid w:val="00CF0609"/>
    <w:rsid w:val="00D80695"/>
    <w:rsid w:val="00F11931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82DA8-30EF-48BE-AC47-E234BCA5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78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1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A3"/>
  </w:style>
  <w:style w:type="paragraph" w:styleId="Footer">
    <w:name w:val="footer"/>
    <w:basedOn w:val="Normal"/>
    <w:link w:val="FooterChar"/>
    <w:uiPriority w:val="99"/>
    <w:unhideWhenUsed/>
    <w:rsid w:val="00B34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A3"/>
  </w:style>
  <w:style w:type="paragraph" w:styleId="ListParagraph">
    <w:name w:val="List Paragraph"/>
    <w:basedOn w:val="Normal"/>
    <w:uiPriority w:val="34"/>
    <w:qFormat/>
    <w:rsid w:val="00D8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ukoldham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ryshia.winkler@ageukoldha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e.fletcher@ageukoldha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B71EAEC8</Template>
  <TotalTime>11</TotalTime>
  <Pages>4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Oldham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Howard Foster</cp:lastModifiedBy>
  <cp:revision>3</cp:revision>
  <cp:lastPrinted>2017-08-11T11:00:00Z</cp:lastPrinted>
  <dcterms:created xsi:type="dcterms:W3CDTF">2017-08-11T11:02:00Z</dcterms:created>
  <dcterms:modified xsi:type="dcterms:W3CDTF">2017-08-11T11:13:00Z</dcterms:modified>
</cp:coreProperties>
</file>