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6E" w:rsidRDefault="00246A29" w:rsidP="00D31AEB">
      <w:pPr>
        <w:spacing w:after="0"/>
        <w:jc w:val="both"/>
        <w:rPr>
          <w:rFonts w:ascii="Arial" w:hAnsi="Arial" w:cs="Arial"/>
          <w:sz w:val="21"/>
          <w:szCs w:val="21"/>
        </w:rPr>
      </w:pPr>
      <w:r w:rsidRPr="004233A4">
        <w:rPr>
          <w:rFonts w:ascii="Arial" w:hAnsi="Arial" w:cs="Arial"/>
          <w:sz w:val="21"/>
          <w:szCs w:val="21"/>
        </w:rPr>
        <w:t>Age UK</w:t>
      </w:r>
      <w:r w:rsidR="00457F6E">
        <w:rPr>
          <w:rFonts w:ascii="Arial" w:hAnsi="Arial" w:cs="Arial"/>
          <w:sz w:val="21"/>
          <w:szCs w:val="21"/>
        </w:rPr>
        <w:t xml:space="preserve"> Oldham Information, Advice and Support Services </w:t>
      </w:r>
      <w:r w:rsidR="00475118">
        <w:rPr>
          <w:rFonts w:ascii="Arial" w:hAnsi="Arial" w:cs="Arial"/>
          <w:sz w:val="21"/>
          <w:szCs w:val="21"/>
        </w:rPr>
        <w:t>include</w:t>
      </w:r>
      <w:r w:rsidR="00FB42C4">
        <w:rPr>
          <w:rFonts w:ascii="Arial" w:hAnsi="Arial" w:cs="Arial"/>
          <w:sz w:val="21"/>
          <w:szCs w:val="21"/>
        </w:rPr>
        <w:t>s</w:t>
      </w:r>
      <w:r w:rsidR="00C56167">
        <w:rPr>
          <w:rFonts w:ascii="Arial" w:hAnsi="Arial" w:cs="Arial"/>
          <w:sz w:val="21"/>
          <w:szCs w:val="21"/>
        </w:rPr>
        <w:t xml:space="preserve"> a</w:t>
      </w:r>
      <w:r w:rsidR="00EC1A49">
        <w:rPr>
          <w:rFonts w:ascii="Arial" w:hAnsi="Arial" w:cs="Arial"/>
          <w:sz w:val="21"/>
          <w:szCs w:val="21"/>
        </w:rPr>
        <w:t xml:space="preserve"> Welfare</w:t>
      </w:r>
      <w:r w:rsidR="00C56167">
        <w:rPr>
          <w:rFonts w:ascii="Arial" w:hAnsi="Arial" w:cs="Arial"/>
          <w:sz w:val="21"/>
          <w:szCs w:val="21"/>
        </w:rPr>
        <w:t xml:space="preserve"> Benefits Service assist</w:t>
      </w:r>
      <w:r w:rsidR="00475118">
        <w:rPr>
          <w:rFonts w:ascii="Arial" w:hAnsi="Arial" w:cs="Arial"/>
          <w:sz w:val="21"/>
          <w:szCs w:val="21"/>
        </w:rPr>
        <w:t>ing</w:t>
      </w:r>
      <w:r w:rsidR="00C56167">
        <w:rPr>
          <w:rFonts w:ascii="Arial" w:hAnsi="Arial" w:cs="Arial"/>
          <w:sz w:val="21"/>
          <w:szCs w:val="21"/>
        </w:rPr>
        <w:t xml:space="preserve"> people in</w:t>
      </w:r>
      <w:r w:rsidR="005C5A84">
        <w:rPr>
          <w:rFonts w:ascii="Arial" w:hAnsi="Arial" w:cs="Arial"/>
          <w:sz w:val="21"/>
          <w:szCs w:val="21"/>
        </w:rPr>
        <w:t xml:space="preserve"> claiming pension age benefits, </w:t>
      </w:r>
      <w:r w:rsidR="00C56167">
        <w:rPr>
          <w:rFonts w:ascii="Arial" w:hAnsi="Arial" w:cs="Arial"/>
          <w:sz w:val="21"/>
          <w:szCs w:val="21"/>
        </w:rPr>
        <w:t>disability benefits and carers allowance.</w:t>
      </w:r>
      <w:r w:rsidR="005C5A84">
        <w:rPr>
          <w:rFonts w:ascii="Arial" w:hAnsi="Arial" w:cs="Arial"/>
          <w:sz w:val="21"/>
          <w:szCs w:val="21"/>
        </w:rPr>
        <w:t xml:space="preserve"> </w:t>
      </w:r>
      <w:r w:rsidR="004233A4" w:rsidRPr="004233A4">
        <w:rPr>
          <w:rFonts w:ascii="Arial" w:hAnsi="Arial" w:cs="Arial"/>
          <w:sz w:val="21"/>
          <w:szCs w:val="21"/>
        </w:rPr>
        <w:t xml:space="preserve">All referrals will </w:t>
      </w:r>
      <w:r w:rsidR="00C56167">
        <w:rPr>
          <w:rFonts w:ascii="Arial" w:hAnsi="Arial" w:cs="Arial"/>
          <w:sz w:val="21"/>
          <w:szCs w:val="21"/>
        </w:rPr>
        <w:t>receive an initial tele</w:t>
      </w:r>
      <w:r w:rsidR="00D31AEB">
        <w:rPr>
          <w:rFonts w:ascii="Arial" w:hAnsi="Arial" w:cs="Arial"/>
          <w:sz w:val="21"/>
          <w:szCs w:val="21"/>
        </w:rPr>
        <w:t>phone call</w:t>
      </w:r>
      <w:r w:rsidR="00475118">
        <w:rPr>
          <w:rFonts w:ascii="Arial" w:hAnsi="Arial" w:cs="Arial"/>
          <w:sz w:val="21"/>
          <w:szCs w:val="21"/>
        </w:rPr>
        <w:t xml:space="preserve"> within 2 working days of receiving referral</w:t>
      </w:r>
      <w:r w:rsidR="00D31AEB">
        <w:rPr>
          <w:rFonts w:ascii="Arial" w:hAnsi="Arial" w:cs="Arial"/>
          <w:sz w:val="21"/>
          <w:szCs w:val="21"/>
        </w:rPr>
        <w:t>, if applicable</w:t>
      </w:r>
      <w:r w:rsidR="0059045B">
        <w:rPr>
          <w:rFonts w:ascii="Arial" w:hAnsi="Arial" w:cs="Arial"/>
          <w:sz w:val="21"/>
          <w:szCs w:val="21"/>
        </w:rPr>
        <w:t>,</w:t>
      </w:r>
      <w:r w:rsidR="00475118">
        <w:rPr>
          <w:rFonts w:ascii="Arial" w:hAnsi="Arial" w:cs="Arial"/>
          <w:sz w:val="21"/>
          <w:szCs w:val="21"/>
        </w:rPr>
        <w:t xml:space="preserve"> and any s</w:t>
      </w:r>
      <w:r w:rsidR="004233A4" w:rsidRPr="004233A4">
        <w:rPr>
          <w:rFonts w:ascii="Arial" w:hAnsi="Arial" w:cs="Arial"/>
          <w:sz w:val="21"/>
          <w:szCs w:val="21"/>
        </w:rPr>
        <w:t>ubsequent appointments will be booked</w:t>
      </w:r>
      <w:r w:rsidR="00C56167">
        <w:rPr>
          <w:rFonts w:ascii="Arial" w:hAnsi="Arial" w:cs="Arial"/>
          <w:sz w:val="21"/>
          <w:szCs w:val="21"/>
        </w:rPr>
        <w:t xml:space="preserve"> </w:t>
      </w:r>
      <w:r w:rsidR="00475118">
        <w:rPr>
          <w:rFonts w:ascii="Arial" w:hAnsi="Arial" w:cs="Arial"/>
          <w:sz w:val="21"/>
          <w:szCs w:val="21"/>
        </w:rPr>
        <w:t>as necessary.</w:t>
      </w:r>
      <w:r w:rsidR="005C5A84">
        <w:rPr>
          <w:rFonts w:ascii="Arial" w:hAnsi="Arial" w:cs="Arial"/>
          <w:sz w:val="21"/>
          <w:szCs w:val="21"/>
        </w:rPr>
        <w:t xml:space="preserve"> </w:t>
      </w:r>
      <w:r w:rsidR="00C56167">
        <w:rPr>
          <w:rFonts w:ascii="Arial" w:hAnsi="Arial" w:cs="Arial"/>
          <w:sz w:val="21"/>
          <w:szCs w:val="21"/>
        </w:rPr>
        <w:t xml:space="preserve">To make a referral to the </w:t>
      </w:r>
      <w:r w:rsidR="005C5A84">
        <w:rPr>
          <w:rFonts w:ascii="Arial" w:hAnsi="Arial" w:cs="Arial"/>
          <w:sz w:val="21"/>
          <w:szCs w:val="21"/>
        </w:rPr>
        <w:t>service</w:t>
      </w:r>
      <w:r w:rsidR="00EC1A49">
        <w:rPr>
          <w:rFonts w:ascii="Arial" w:hAnsi="Arial" w:cs="Arial"/>
          <w:sz w:val="21"/>
          <w:szCs w:val="21"/>
        </w:rPr>
        <w:t xml:space="preserve"> please fully </w:t>
      </w:r>
      <w:r w:rsidR="00C56167">
        <w:rPr>
          <w:rFonts w:ascii="Arial" w:hAnsi="Arial" w:cs="Arial"/>
          <w:sz w:val="21"/>
          <w:szCs w:val="21"/>
        </w:rPr>
        <w:t>complete this form</w:t>
      </w:r>
      <w:r w:rsidR="005C5A84">
        <w:rPr>
          <w:rFonts w:ascii="Arial" w:hAnsi="Arial" w:cs="Arial"/>
          <w:sz w:val="21"/>
          <w:szCs w:val="21"/>
        </w:rPr>
        <w:t xml:space="preserve"> and return to</w:t>
      </w:r>
    </w:p>
    <w:p w:rsidR="00AF6448" w:rsidRDefault="00210737" w:rsidP="00D31AEB">
      <w:pPr>
        <w:spacing w:after="0"/>
        <w:jc w:val="both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hyperlink r:id="rId7" w:history="1">
        <w:r w:rsidR="00C56167" w:rsidRPr="00321019">
          <w:rPr>
            <w:rStyle w:val="Hyperlink"/>
            <w:rFonts w:ascii="Arial" w:hAnsi="Arial" w:cs="Arial"/>
            <w:sz w:val="21"/>
            <w:szCs w:val="21"/>
          </w:rPr>
          <w:t>jessica.brooks@ageukoldham.org.uk</w:t>
        </w:r>
      </w:hyperlink>
      <w:r w:rsidR="007347EC" w:rsidRPr="004233A4">
        <w:rPr>
          <w:rStyle w:val="Hyperlink"/>
          <w:rFonts w:ascii="Arial" w:hAnsi="Arial" w:cs="Arial"/>
          <w:sz w:val="21"/>
          <w:szCs w:val="21"/>
          <w:u w:val="none"/>
        </w:rPr>
        <w:t xml:space="preserve"> </w:t>
      </w:r>
      <w:r w:rsidR="007136CC" w:rsidRPr="004233A4">
        <w:rPr>
          <w:rFonts w:ascii="Arial" w:hAnsi="Arial" w:cs="Arial"/>
          <w:sz w:val="21"/>
          <w:szCs w:val="21"/>
        </w:rPr>
        <w:t>or post to</w:t>
      </w:r>
      <w:r w:rsidR="00EC1A49">
        <w:rPr>
          <w:rFonts w:ascii="Arial" w:hAnsi="Arial" w:cs="Arial"/>
          <w:sz w:val="21"/>
          <w:szCs w:val="21"/>
        </w:rPr>
        <w:t xml:space="preserve"> </w:t>
      </w:r>
      <w:r w:rsidR="00EC1A49">
        <w:rPr>
          <w:rFonts w:ascii="Arial" w:hAnsi="Arial" w:cs="Arial"/>
          <w:b/>
          <w:sz w:val="21"/>
          <w:szCs w:val="21"/>
        </w:rPr>
        <w:t>Information Centre</w:t>
      </w:r>
      <w:r w:rsidR="00C56167">
        <w:rPr>
          <w:rFonts w:ascii="Arial" w:hAnsi="Arial" w:cs="Arial"/>
          <w:b/>
          <w:sz w:val="21"/>
          <w:szCs w:val="21"/>
        </w:rPr>
        <w:t xml:space="preserve">, </w:t>
      </w:r>
      <w:r w:rsidR="001D2FA9">
        <w:rPr>
          <w:rFonts w:ascii="Arial" w:hAnsi="Arial" w:cs="Arial"/>
          <w:b/>
          <w:sz w:val="21"/>
          <w:szCs w:val="21"/>
        </w:rPr>
        <w:t xml:space="preserve">3 </w:t>
      </w:r>
      <w:r w:rsidR="007136CC" w:rsidRPr="004233A4">
        <w:rPr>
          <w:rFonts w:ascii="Arial" w:hAnsi="Arial" w:cs="Arial"/>
          <w:b/>
          <w:sz w:val="21"/>
          <w:szCs w:val="21"/>
        </w:rPr>
        <w:t>Lord Street, Oldham, OL1 3</w:t>
      </w:r>
      <w:r w:rsidR="001D2FA9">
        <w:rPr>
          <w:rFonts w:ascii="Arial" w:hAnsi="Arial" w:cs="Arial"/>
          <w:b/>
          <w:sz w:val="21"/>
          <w:szCs w:val="21"/>
        </w:rPr>
        <w:t>HB.</w:t>
      </w:r>
      <w:bookmarkStart w:id="0" w:name="_GoBack"/>
      <w:bookmarkEnd w:id="0"/>
    </w:p>
    <w:p w:rsidR="004233A4" w:rsidRPr="004233A4" w:rsidRDefault="004233A4" w:rsidP="00D31AEB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84"/>
        <w:gridCol w:w="371"/>
        <w:gridCol w:w="479"/>
        <w:gridCol w:w="1134"/>
        <w:gridCol w:w="2410"/>
        <w:gridCol w:w="709"/>
        <w:gridCol w:w="567"/>
      </w:tblGrid>
      <w:tr w:rsidR="00D31AEB" w:rsidRPr="00844037" w:rsidTr="00C9714D">
        <w:trPr>
          <w:trHeight w:val="297"/>
        </w:trPr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B" w:rsidRPr="00844037" w:rsidRDefault="00D31AEB" w:rsidP="00127947">
            <w:pPr>
              <w:rPr>
                <w:rFonts w:ascii="Arial" w:hAnsi="Arial" w:cs="Arial"/>
                <w:b/>
              </w:rPr>
            </w:pPr>
            <w:r w:rsidRPr="00844037">
              <w:rPr>
                <w:rFonts w:ascii="Arial" w:hAnsi="Arial" w:cs="Arial"/>
                <w:b/>
              </w:rPr>
              <w:t>Client details</w:t>
            </w:r>
          </w:p>
        </w:tc>
        <w:tc>
          <w:tcPr>
            <w:tcW w:w="5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EB" w:rsidRPr="00844037" w:rsidRDefault="00D31AEB" w:rsidP="001279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date: </w:t>
            </w:r>
          </w:p>
        </w:tc>
      </w:tr>
      <w:tr w:rsidR="00457F6E" w:rsidRPr="004F25DD" w:rsidTr="00457F6E">
        <w:trPr>
          <w:trHeight w:val="2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020CE3" w:rsidRDefault="00457F6E" w:rsidP="00127947">
            <w:pPr>
              <w:rPr>
                <w:rFonts w:ascii="Arial" w:hAnsi="Arial" w:cs="Arial"/>
              </w:rPr>
            </w:pPr>
            <w:r w:rsidRPr="00020CE3">
              <w:rPr>
                <w:rFonts w:ascii="Arial" w:hAnsi="Arial" w:cs="Arial"/>
              </w:rPr>
              <w:t>Name: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020CE3" w:rsidRDefault="00457F6E" w:rsidP="00127947">
            <w:pPr>
              <w:rPr>
                <w:rFonts w:ascii="Arial" w:hAnsi="Arial" w:cs="Arial"/>
              </w:rPr>
            </w:pPr>
            <w:r w:rsidRPr="00020CE3">
              <w:rPr>
                <w:rFonts w:ascii="Arial" w:hAnsi="Arial" w:cs="Arial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020CE3" w:rsidRDefault="00457F6E" w:rsidP="00127947">
            <w:pPr>
              <w:rPr>
                <w:rFonts w:ascii="Arial" w:hAnsi="Arial" w:cs="Arial"/>
              </w:rPr>
            </w:pPr>
            <w:r w:rsidRPr="00020CE3">
              <w:rPr>
                <w:rFonts w:ascii="Arial" w:hAnsi="Arial" w:cs="Arial"/>
              </w:rPr>
              <w:t>DOB: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020CE3" w:rsidRDefault="00457F6E" w:rsidP="00127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</w:tr>
      <w:tr w:rsidR="00127947" w:rsidRPr="004F25DD" w:rsidTr="006A2A1B">
        <w:trPr>
          <w:trHeight w:val="279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7" w:rsidRPr="00020CE3" w:rsidRDefault="00127947" w:rsidP="00127947">
            <w:pPr>
              <w:rPr>
                <w:rFonts w:ascii="Arial" w:hAnsi="Arial" w:cs="Arial"/>
              </w:rPr>
            </w:pPr>
            <w:r w:rsidRPr="00020CE3">
              <w:rPr>
                <w:rFonts w:ascii="Arial" w:hAnsi="Arial" w:cs="Arial"/>
              </w:rPr>
              <w:t>Address:</w:t>
            </w:r>
          </w:p>
        </w:tc>
      </w:tr>
      <w:tr w:rsidR="004F25DD" w:rsidRPr="004F25DD" w:rsidTr="006A2A1B">
        <w:trPr>
          <w:trHeight w:val="297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D" w:rsidRPr="00020CE3" w:rsidRDefault="004F25DD" w:rsidP="0054498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D" w:rsidRPr="00020CE3" w:rsidRDefault="004F25DD" w:rsidP="00544984">
            <w:pPr>
              <w:rPr>
                <w:rFonts w:ascii="Arial" w:hAnsi="Arial" w:cs="Arial"/>
              </w:rPr>
            </w:pPr>
            <w:r w:rsidRPr="00020CE3">
              <w:rPr>
                <w:rFonts w:ascii="Arial" w:hAnsi="Arial" w:cs="Arial"/>
              </w:rPr>
              <w:t>Postcode:</w:t>
            </w:r>
          </w:p>
        </w:tc>
      </w:tr>
      <w:tr w:rsidR="00C56167" w:rsidRPr="004F25DD" w:rsidTr="006A2A1B">
        <w:trPr>
          <w:trHeight w:val="297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7" w:rsidRPr="007B6BA5" w:rsidRDefault="00C56167" w:rsidP="00544984">
            <w:pPr>
              <w:rPr>
                <w:rFonts w:ascii="Arial" w:hAnsi="Arial" w:cs="Arial"/>
                <w:b/>
                <w:highlight w:val="lightGray"/>
              </w:rPr>
            </w:pPr>
            <w:r w:rsidRPr="007B6BA5">
              <w:rPr>
                <w:rFonts w:ascii="Arial" w:hAnsi="Arial" w:cs="Arial"/>
                <w:b/>
              </w:rPr>
              <w:t>Has client given consent for a referral to be made?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7" w:rsidRPr="00457F6E" w:rsidRDefault="00C56167" w:rsidP="00544984">
            <w:pPr>
              <w:rPr>
                <w:rFonts w:ascii="Arial" w:hAnsi="Arial" w:cs="Arial"/>
              </w:rPr>
            </w:pPr>
          </w:p>
        </w:tc>
      </w:tr>
      <w:tr w:rsidR="00FB42C4" w:rsidRPr="004F25DD" w:rsidTr="00D0541B">
        <w:trPr>
          <w:trHeight w:val="297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C4" w:rsidRPr="00FB42C4" w:rsidRDefault="00FB42C4" w:rsidP="00FB42C4">
            <w:pPr>
              <w:rPr>
                <w:rFonts w:ascii="Arial" w:hAnsi="Arial" w:cs="Arial"/>
                <w:b/>
              </w:rPr>
            </w:pPr>
            <w:r w:rsidRPr="00FB42C4">
              <w:rPr>
                <w:rFonts w:ascii="Arial" w:hAnsi="Arial" w:cs="Arial"/>
                <w:b/>
              </w:rPr>
              <w:t>Is the client receiving any benefits at the current time? This includes means / non means tested.</w:t>
            </w:r>
          </w:p>
          <w:p w:rsidR="00FB42C4" w:rsidRPr="0059045B" w:rsidRDefault="00FB42C4" w:rsidP="00FB42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045B">
              <w:rPr>
                <w:rFonts w:ascii="Arial" w:hAnsi="Arial" w:cs="Arial"/>
                <w:i/>
                <w:sz w:val="20"/>
                <w:szCs w:val="20"/>
              </w:rPr>
              <w:t>(Please give brief details)</w:t>
            </w:r>
          </w:p>
          <w:p w:rsidR="00FB42C4" w:rsidRDefault="00FB42C4" w:rsidP="00FB42C4">
            <w:pPr>
              <w:rPr>
                <w:rFonts w:ascii="Arial" w:hAnsi="Arial" w:cs="Arial"/>
              </w:rPr>
            </w:pPr>
          </w:p>
          <w:p w:rsidR="00FB42C4" w:rsidRPr="00457F6E" w:rsidRDefault="00FB42C4" w:rsidP="00FB42C4">
            <w:pPr>
              <w:rPr>
                <w:rFonts w:ascii="Arial" w:hAnsi="Arial" w:cs="Arial"/>
              </w:rPr>
            </w:pPr>
          </w:p>
        </w:tc>
      </w:tr>
      <w:tr w:rsidR="006B557E" w:rsidRPr="004F25DD" w:rsidTr="0059045B">
        <w:trPr>
          <w:trHeight w:val="2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E" w:rsidRPr="0059045B" w:rsidRDefault="006B557E" w:rsidP="00544984">
            <w:pPr>
              <w:rPr>
                <w:rFonts w:ascii="Arial" w:hAnsi="Arial" w:cs="Arial"/>
              </w:rPr>
            </w:pPr>
            <w:r w:rsidRPr="0059045B">
              <w:rPr>
                <w:rFonts w:ascii="Arial" w:hAnsi="Arial" w:cs="Arial"/>
              </w:rPr>
              <w:t>Is the client a carer?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E" w:rsidRPr="0059045B" w:rsidRDefault="006B557E" w:rsidP="0054498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E" w:rsidRPr="0059045B" w:rsidRDefault="006B557E" w:rsidP="00544984">
            <w:pPr>
              <w:rPr>
                <w:rFonts w:ascii="Arial" w:hAnsi="Arial" w:cs="Arial"/>
              </w:rPr>
            </w:pPr>
            <w:r w:rsidRPr="0059045B">
              <w:rPr>
                <w:rFonts w:ascii="Arial" w:hAnsi="Arial" w:cs="Arial"/>
              </w:rPr>
              <w:t>Do they live alone?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E" w:rsidRPr="0059045B" w:rsidRDefault="006B557E" w:rsidP="0054498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E" w:rsidRPr="0059045B" w:rsidRDefault="0073688F" w:rsidP="00544984">
            <w:pPr>
              <w:rPr>
                <w:rFonts w:ascii="Arial" w:hAnsi="Arial" w:cs="Arial"/>
              </w:rPr>
            </w:pPr>
            <w:r w:rsidRPr="0059045B">
              <w:rPr>
                <w:rFonts w:ascii="Arial" w:hAnsi="Arial" w:cs="Arial"/>
              </w:rPr>
              <w:t xml:space="preserve">Does the client </w:t>
            </w:r>
            <w:r w:rsidR="006B557E" w:rsidRPr="0059045B">
              <w:rPr>
                <w:rFonts w:ascii="Arial" w:hAnsi="Arial" w:cs="Arial"/>
              </w:rPr>
              <w:t>struggle with da</w:t>
            </w:r>
            <w:r w:rsidR="00FB42C4" w:rsidRPr="0059045B">
              <w:rPr>
                <w:rFonts w:ascii="Arial" w:hAnsi="Arial" w:cs="Arial"/>
              </w:rPr>
              <w:t>ily living tasks</w:t>
            </w:r>
            <w:r w:rsidR="006B557E" w:rsidRPr="0059045B">
              <w:rPr>
                <w:rFonts w:ascii="Arial" w:hAnsi="Arial" w:cs="Arial"/>
              </w:rPr>
              <w:t>?</w:t>
            </w:r>
          </w:p>
          <w:p w:rsidR="006B557E" w:rsidRPr="0059045B" w:rsidRDefault="006B557E" w:rsidP="00534D3F">
            <w:pPr>
              <w:rPr>
                <w:rFonts w:ascii="Arial" w:hAnsi="Arial" w:cs="Arial"/>
                <w:b/>
              </w:rPr>
            </w:pPr>
            <w:r w:rsidRPr="0059045B">
              <w:rPr>
                <w:rFonts w:ascii="Arial" w:hAnsi="Arial" w:cs="Arial"/>
                <w:b/>
                <w:sz w:val="16"/>
              </w:rPr>
              <w:t xml:space="preserve">(ex. </w:t>
            </w:r>
            <w:r w:rsidR="00534D3F" w:rsidRPr="0059045B">
              <w:rPr>
                <w:rFonts w:ascii="Arial" w:hAnsi="Arial" w:cs="Arial"/>
                <w:b/>
                <w:sz w:val="16"/>
              </w:rPr>
              <w:t>d</w:t>
            </w:r>
            <w:r w:rsidRPr="0059045B">
              <w:rPr>
                <w:rFonts w:ascii="Arial" w:hAnsi="Arial" w:cs="Arial"/>
                <w:b/>
                <w:sz w:val="16"/>
              </w:rPr>
              <w:t>ressing,</w:t>
            </w:r>
            <w:r w:rsidR="00C03417" w:rsidRPr="0059045B">
              <w:rPr>
                <w:rFonts w:ascii="Arial" w:hAnsi="Arial" w:cs="Arial"/>
                <w:b/>
                <w:sz w:val="16"/>
              </w:rPr>
              <w:t xml:space="preserve"> b</w:t>
            </w:r>
            <w:r w:rsidRPr="0059045B">
              <w:rPr>
                <w:rFonts w:ascii="Arial" w:hAnsi="Arial" w:cs="Arial"/>
                <w:b/>
                <w:sz w:val="16"/>
              </w:rPr>
              <w:t xml:space="preserve">athing, </w:t>
            </w:r>
            <w:r w:rsidR="00C03417" w:rsidRPr="0059045B">
              <w:rPr>
                <w:rFonts w:ascii="Arial" w:hAnsi="Arial" w:cs="Arial"/>
                <w:b/>
                <w:sz w:val="16"/>
              </w:rPr>
              <w:t>c</w:t>
            </w:r>
            <w:r w:rsidRPr="0059045B">
              <w:rPr>
                <w:rFonts w:ascii="Arial" w:hAnsi="Arial" w:cs="Arial"/>
                <w:b/>
                <w:sz w:val="16"/>
              </w:rPr>
              <w:t>limbing the stairs</w:t>
            </w:r>
            <w:r w:rsidR="00C03417" w:rsidRPr="0059045B">
              <w:rPr>
                <w:rFonts w:ascii="Arial" w:hAnsi="Arial" w:cs="Arial"/>
                <w:b/>
                <w:sz w:val="16"/>
              </w:rPr>
              <w:t>, preparing meals</w:t>
            </w:r>
            <w:r w:rsidRPr="0059045B">
              <w:rPr>
                <w:rFonts w:ascii="Arial" w:hAnsi="Arial" w:cs="Arial"/>
                <w:b/>
                <w:sz w:val="16"/>
              </w:rPr>
              <w:t xml:space="preserve"> et</w:t>
            </w:r>
            <w:r w:rsidR="0059045B">
              <w:rPr>
                <w:rFonts w:ascii="Arial" w:hAnsi="Arial" w:cs="Arial"/>
                <w:b/>
                <w:sz w:val="16"/>
              </w:rPr>
              <w:t>c</w:t>
            </w:r>
            <w:r w:rsidRPr="0059045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E" w:rsidRPr="00457F6E" w:rsidRDefault="006B557E" w:rsidP="00544984">
            <w:pPr>
              <w:rPr>
                <w:rFonts w:ascii="Arial" w:hAnsi="Arial" w:cs="Arial"/>
              </w:rPr>
            </w:pPr>
          </w:p>
        </w:tc>
      </w:tr>
    </w:tbl>
    <w:p w:rsidR="00836E1D" w:rsidRDefault="00836E1D" w:rsidP="00127947">
      <w:pPr>
        <w:spacing w:after="0"/>
        <w:rPr>
          <w:rFonts w:ascii="Arial" w:hAnsi="Arial" w:cs="Arial"/>
        </w:rPr>
      </w:pPr>
    </w:p>
    <w:p w:rsidR="007B6BA5" w:rsidRDefault="007B6BA5" w:rsidP="0012794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3686"/>
      </w:tblGrid>
      <w:tr w:rsidR="00836E1D" w:rsidRPr="00844037" w:rsidTr="00E1433E">
        <w:trPr>
          <w:trHeight w:val="297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D" w:rsidRPr="00844037" w:rsidRDefault="00836E1D" w:rsidP="00FB4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other representative</w:t>
            </w:r>
            <w:r w:rsidR="00FB42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you would like us to contact in relation to the referral?</w:t>
            </w:r>
          </w:p>
        </w:tc>
      </w:tr>
      <w:tr w:rsidR="00836E1D" w:rsidRPr="00020CE3" w:rsidTr="005C5A84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D" w:rsidRPr="00020CE3" w:rsidRDefault="00836E1D" w:rsidP="003A550A">
            <w:pPr>
              <w:rPr>
                <w:rFonts w:ascii="Arial" w:hAnsi="Arial" w:cs="Arial"/>
              </w:rPr>
            </w:pPr>
            <w:r w:rsidRPr="00020CE3">
              <w:rPr>
                <w:rFonts w:ascii="Arial" w:hAnsi="Arial" w:cs="Arial"/>
              </w:rPr>
              <w:t>Name: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D" w:rsidRPr="00020CE3" w:rsidRDefault="00836E1D" w:rsidP="003A550A">
            <w:pPr>
              <w:rPr>
                <w:rFonts w:ascii="Arial" w:hAnsi="Arial" w:cs="Arial"/>
              </w:rPr>
            </w:pPr>
            <w:r w:rsidRPr="00020CE3">
              <w:rPr>
                <w:rFonts w:ascii="Arial" w:hAnsi="Arial" w:cs="Arial"/>
              </w:rPr>
              <w:t>Tel: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D" w:rsidRPr="00020CE3" w:rsidRDefault="00836E1D" w:rsidP="003A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Relation:</w:t>
            </w:r>
          </w:p>
        </w:tc>
      </w:tr>
    </w:tbl>
    <w:p w:rsidR="00457F6E" w:rsidRDefault="00457F6E" w:rsidP="00127947">
      <w:pPr>
        <w:spacing w:after="0"/>
        <w:rPr>
          <w:rFonts w:ascii="Arial" w:hAnsi="Arial" w:cs="Arial"/>
        </w:rPr>
      </w:pPr>
    </w:p>
    <w:p w:rsidR="00457F6E" w:rsidRDefault="00457F6E" w:rsidP="00127947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57F6E" w:rsidRPr="0063133B" w:rsidTr="003A550A">
        <w:trPr>
          <w:trHeight w:val="297"/>
        </w:trPr>
        <w:tc>
          <w:tcPr>
            <w:tcW w:w="4503" w:type="dxa"/>
          </w:tcPr>
          <w:p w:rsidR="00457F6E" w:rsidRPr="0063133B" w:rsidRDefault="00457F6E" w:rsidP="003A550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 contact method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082"/>
        <w:gridCol w:w="850"/>
        <w:gridCol w:w="5245"/>
      </w:tblGrid>
      <w:tr w:rsidR="00457F6E" w:rsidRPr="0063133B" w:rsidTr="001754D2">
        <w:trPr>
          <w:cantSplit/>
          <w:trHeight w:val="784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850" w:type="dxa"/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Home visit only - </w:t>
            </w:r>
            <w:r w:rsidRPr="00251235">
              <w:rPr>
                <w:rFonts w:ascii="Arial" w:hAnsi="Arial" w:cs="Arial"/>
                <w:b/>
                <w:i/>
                <w:sz w:val="20"/>
              </w:rPr>
              <w:t>Please give brief detail.</w:t>
            </w:r>
          </w:p>
        </w:tc>
      </w:tr>
      <w:tr w:rsidR="00457F6E" w:rsidRPr="0063133B" w:rsidTr="005C5A84">
        <w:trPr>
          <w:cantSplit/>
          <w:trHeight w:val="410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Appointment</w:t>
            </w:r>
          </w:p>
        </w:tc>
        <w:tc>
          <w:tcPr>
            <w:tcW w:w="850" w:type="dxa"/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57F6E" w:rsidRPr="0063133B" w:rsidRDefault="00457F6E" w:rsidP="003A55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</w:t>
            </w:r>
          </w:p>
        </w:tc>
      </w:tr>
    </w:tbl>
    <w:p w:rsidR="00457F6E" w:rsidRDefault="00457F6E" w:rsidP="00127947">
      <w:pPr>
        <w:spacing w:after="0"/>
        <w:rPr>
          <w:rFonts w:ascii="Arial" w:hAnsi="Arial" w:cs="Arial"/>
          <w:sz w:val="20"/>
        </w:rPr>
      </w:pPr>
    </w:p>
    <w:p w:rsidR="00457F6E" w:rsidRPr="0063133B" w:rsidRDefault="00457F6E" w:rsidP="00127947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93BA5" w:rsidRPr="0063133B" w:rsidTr="006A2A1B">
        <w:trPr>
          <w:trHeight w:val="297"/>
        </w:trPr>
        <w:tc>
          <w:tcPr>
            <w:tcW w:w="4503" w:type="dxa"/>
          </w:tcPr>
          <w:p w:rsidR="00D93BA5" w:rsidRPr="0063133B" w:rsidRDefault="00D93BA5" w:rsidP="00836E1D">
            <w:pPr>
              <w:rPr>
                <w:rFonts w:ascii="Arial" w:hAnsi="Arial" w:cs="Arial"/>
                <w:b/>
                <w:sz w:val="20"/>
              </w:rPr>
            </w:pPr>
            <w:r w:rsidRPr="0063133B">
              <w:rPr>
                <w:rFonts w:ascii="Arial" w:hAnsi="Arial" w:cs="Arial"/>
                <w:b/>
                <w:sz w:val="20"/>
              </w:rPr>
              <w:t>Ty</w:t>
            </w:r>
            <w:r w:rsidR="00D31AEB">
              <w:rPr>
                <w:rFonts w:ascii="Arial" w:hAnsi="Arial" w:cs="Arial"/>
                <w:b/>
                <w:sz w:val="20"/>
              </w:rPr>
              <w:t xml:space="preserve">pe of </w:t>
            </w:r>
            <w:r w:rsidR="00836E1D">
              <w:rPr>
                <w:rFonts w:ascii="Arial" w:hAnsi="Arial" w:cs="Arial"/>
                <w:b/>
                <w:sz w:val="20"/>
              </w:rPr>
              <w:t>help needed,</w:t>
            </w:r>
            <w:r w:rsidR="00475118">
              <w:rPr>
                <w:rFonts w:ascii="Arial" w:hAnsi="Arial" w:cs="Arial"/>
                <w:b/>
                <w:sz w:val="20"/>
              </w:rPr>
              <w:t xml:space="preserve"> if known</w:t>
            </w:r>
            <w:r w:rsidR="00836E1D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082"/>
        <w:gridCol w:w="850"/>
        <w:gridCol w:w="5245"/>
      </w:tblGrid>
      <w:tr w:rsidR="00457F6E" w:rsidRPr="0063133B" w:rsidTr="00B97E13">
        <w:trPr>
          <w:cantSplit/>
          <w:trHeight w:val="188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457F6E" w:rsidRPr="0063133B" w:rsidRDefault="00457F6E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6E" w:rsidRPr="0063133B" w:rsidRDefault="00457F6E" w:rsidP="00544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Information / Advice</w:t>
            </w:r>
          </w:p>
        </w:tc>
        <w:tc>
          <w:tcPr>
            <w:tcW w:w="850" w:type="dxa"/>
            <w:vAlign w:val="center"/>
          </w:tcPr>
          <w:p w:rsidR="00457F6E" w:rsidRPr="0063133B" w:rsidRDefault="00457F6E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457F6E" w:rsidRPr="0063133B" w:rsidRDefault="00457F6E" w:rsidP="00544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completion / Letter writing</w:t>
            </w:r>
          </w:p>
        </w:tc>
      </w:tr>
      <w:tr w:rsidR="00D93BA5" w:rsidRPr="0063133B" w:rsidTr="00B97E13">
        <w:trPr>
          <w:cantSplit/>
          <w:trHeight w:val="188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Benefit Check</w:t>
            </w:r>
          </w:p>
        </w:tc>
        <w:tc>
          <w:tcPr>
            <w:tcW w:w="850" w:type="dxa"/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Personal Independence Payment</w:t>
            </w:r>
          </w:p>
        </w:tc>
      </w:tr>
      <w:tr w:rsidR="00D93BA5" w:rsidRPr="0063133B" w:rsidTr="006A2A1B">
        <w:trPr>
          <w:cantSplit/>
          <w:trHeight w:val="33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Pension Credit</w:t>
            </w:r>
          </w:p>
        </w:tc>
        <w:tc>
          <w:tcPr>
            <w:tcW w:w="850" w:type="dxa"/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Disability Living Allowance</w:t>
            </w:r>
          </w:p>
        </w:tc>
      </w:tr>
      <w:tr w:rsidR="00D93BA5" w:rsidRPr="0063133B" w:rsidTr="006A2A1B">
        <w:trPr>
          <w:cantSplit/>
          <w:trHeight w:val="33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Attendance Allowance</w:t>
            </w:r>
          </w:p>
        </w:tc>
        <w:tc>
          <w:tcPr>
            <w:tcW w:w="850" w:type="dxa"/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Council Tax Reduction / Housing Benefit</w:t>
            </w:r>
          </w:p>
        </w:tc>
      </w:tr>
      <w:tr w:rsidR="00D93BA5" w:rsidRPr="0063133B" w:rsidTr="006A2A1B">
        <w:trPr>
          <w:cantSplit/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Carers Allowance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5" w:rsidRPr="0063133B" w:rsidRDefault="00D93BA5" w:rsidP="00544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5" w:rsidRPr="0063133B" w:rsidRDefault="00A540FF" w:rsidP="00544984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Help with health costs</w:t>
            </w:r>
          </w:p>
        </w:tc>
      </w:tr>
      <w:tr w:rsidR="00A540FF" w:rsidRPr="0063133B" w:rsidTr="00B97E13">
        <w:trPr>
          <w:cantSplit/>
          <w:trHeight w:val="5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F" w:rsidRPr="0063133B" w:rsidRDefault="00A540F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F" w:rsidRPr="0063133B" w:rsidRDefault="00A540FF" w:rsidP="00817DBD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Blue Badge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F" w:rsidRPr="0063133B" w:rsidRDefault="00A540F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F" w:rsidRPr="0063133B" w:rsidRDefault="00A540FF" w:rsidP="00A540FF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General Benefits </w:t>
            </w:r>
            <w:r w:rsidR="00950B39">
              <w:rPr>
                <w:rFonts w:ascii="Arial" w:hAnsi="Arial" w:cs="Arial"/>
                <w:sz w:val="20"/>
              </w:rPr>
              <w:t xml:space="preserve">/ advice </w:t>
            </w:r>
            <w:r w:rsidRPr="0063133B">
              <w:rPr>
                <w:rFonts w:ascii="Arial" w:hAnsi="Arial" w:cs="Arial"/>
                <w:sz w:val="20"/>
              </w:rPr>
              <w:t>(Please specify):</w:t>
            </w:r>
          </w:p>
        </w:tc>
      </w:tr>
    </w:tbl>
    <w:p w:rsidR="00A540FF" w:rsidRPr="0063133B" w:rsidRDefault="00A540FF" w:rsidP="00127947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540FF" w:rsidRPr="0063133B" w:rsidTr="000074F7">
        <w:trPr>
          <w:trHeight w:val="297"/>
        </w:trPr>
        <w:tc>
          <w:tcPr>
            <w:tcW w:w="5353" w:type="dxa"/>
          </w:tcPr>
          <w:p w:rsidR="00A540FF" w:rsidRPr="0063133B" w:rsidRDefault="00A540FF" w:rsidP="000074F7">
            <w:pPr>
              <w:rPr>
                <w:rFonts w:ascii="Arial" w:hAnsi="Arial" w:cs="Arial"/>
                <w:b/>
                <w:sz w:val="20"/>
              </w:rPr>
            </w:pPr>
            <w:r w:rsidRPr="0063133B">
              <w:rPr>
                <w:rFonts w:ascii="Arial" w:hAnsi="Arial" w:cs="Arial"/>
                <w:b/>
                <w:sz w:val="20"/>
              </w:rPr>
              <w:t>Please tick</w:t>
            </w:r>
            <w:r w:rsidR="000074F7" w:rsidRPr="0063133B">
              <w:rPr>
                <w:rFonts w:ascii="Arial" w:hAnsi="Arial" w:cs="Arial"/>
                <w:b/>
                <w:sz w:val="20"/>
              </w:rPr>
              <w:t xml:space="preserve"> if your client has any of the following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082"/>
        <w:gridCol w:w="850"/>
        <w:gridCol w:w="5245"/>
      </w:tblGrid>
      <w:tr w:rsidR="00A540FF" w:rsidRPr="0063133B" w:rsidTr="006A2A1B">
        <w:trPr>
          <w:cantSplit/>
          <w:trHeight w:val="337"/>
        </w:trPr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A540FF" w:rsidRPr="0063133B" w:rsidRDefault="00A540F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FF" w:rsidRPr="0063133B" w:rsidRDefault="00A540FF" w:rsidP="00817DBD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Hearing impairment</w:t>
            </w:r>
          </w:p>
        </w:tc>
        <w:tc>
          <w:tcPr>
            <w:tcW w:w="850" w:type="dxa"/>
            <w:vAlign w:val="center"/>
          </w:tcPr>
          <w:p w:rsidR="00A540FF" w:rsidRPr="0063133B" w:rsidRDefault="00A540F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A540FF" w:rsidRPr="0063133B" w:rsidRDefault="00BC38E6" w:rsidP="00817DBD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</w:t>
            </w:r>
            <w:r w:rsidR="003D1BE8" w:rsidRPr="0063133B">
              <w:rPr>
                <w:rFonts w:ascii="Arial" w:hAnsi="Arial" w:cs="Arial"/>
                <w:sz w:val="20"/>
              </w:rPr>
              <w:t>Mobility</w:t>
            </w:r>
            <w:r w:rsidR="00C31B2F">
              <w:rPr>
                <w:rFonts w:ascii="Arial" w:hAnsi="Arial" w:cs="Arial"/>
                <w:sz w:val="20"/>
              </w:rPr>
              <w:t xml:space="preserve"> / physical</w:t>
            </w:r>
            <w:r w:rsidR="003D1BE8" w:rsidRPr="0063133B">
              <w:rPr>
                <w:rFonts w:ascii="Arial" w:hAnsi="Arial" w:cs="Arial"/>
                <w:sz w:val="20"/>
              </w:rPr>
              <w:t xml:space="preserve"> problems</w:t>
            </w:r>
          </w:p>
        </w:tc>
      </w:tr>
      <w:tr w:rsidR="005A147F" w:rsidRPr="0063133B" w:rsidTr="006A2A1B">
        <w:trPr>
          <w:cantSplit/>
          <w:trHeight w:val="33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>Speech impairment</w:t>
            </w:r>
          </w:p>
        </w:tc>
        <w:tc>
          <w:tcPr>
            <w:tcW w:w="850" w:type="dxa"/>
            <w:vMerge w:val="restart"/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Other (Please specify):</w:t>
            </w:r>
          </w:p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A147F" w:rsidRPr="0063133B" w:rsidTr="006A2A1B">
        <w:trPr>
          <w:cantSplit/>
          <w:trHeight w:val="321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  <w:r w:rsidRPr="0063133B">
              <w:rPr>
                <w:rFonts w:ascii="Arial" w:hAnsi="Arial" w:cs="Arial"/>
                <w:sz w:val="20"/>
              </w:rPr>
              <w:t xml:space="preserve">Cognitive impairment </w:t>
            </w:r>
          </w:p>
        </w:tc>
        <w:tc>
          <w:tcPr>
            <w:tcW w:w="850" w:type="dxa"/>
            <w:vMerge/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Merge/>
            <w:vAlign w:val="center"/>
          </w:tcPr>
          <w:p w:rsidR="005A147F" w:rsidRPr="0063133B" w:rsidRDefault="005A147F" w:rsidP="00817DBD">
            <w:pPr>
              <w:rPr>
                <w:rFonts w:ascii="Arial" w:hAnsi="Arial" w:cs="Arial"/>
                <w:sz w:val="20"/>
              </w:rPr>
            </w:pPr>
          </w:p>
        </w:tc>
      </w:tr>
    </w:tbl>
    <w:p w:rsidR="003D1BE8" w:rsidRDefault="00BC38E6" w:rsidP="001279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5A84" w:rsidRPr="000074F7" w:rsidRDefault="005C5A84" w:rsidP="00127947">
      <w:pPr>
        <w:spacing w:after="0"/>
        <w:rPr>
          <w:rFonts w:ascii="Arial" w:hAnsi="Arial" w:cs="Arial"/>
        </w:rPr>
      </w:pPr>
    </w:p>
    <w:p w:rsidR="00FB42C4" w:rsidRPr="000074F7" w:rsidRDefault="00FB42C4" w:rsidP="00FB42C4">
      <w:pPr>
        <w:pBdr>
          <w:top w:val="single" w:sz="4" w:space="1" w:color="auto"/>
          <w:left w:val="single" w:sz="4" w:space="4" w:color="auto"/>
          <w:right w:val="single" w:sz="4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Any other relevant information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42C4" w:rsidTr="00AE421F">
        <w:trPr>
          <w:trHeight w:val="3925"/>
        </w:trPr>
        <w:tc>
          <w:tcPr>
            <w:tcW w:w="10598" w:type="dxa"/>
          </w:tcPr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  <w:p w:rsidR="00FB42C4" w:rsidRDefault="00FB42C4" w:rsidP="00AE421F">
            <w:pPr>
              <w:rPr>
                <w:rFonts w:ascii="Arial" w:hAnsi="Arial" w:cs="Arial"/>
                <w:b/>
              </w:rPr>
            </w:pPr>
          </w:p>
        </w:tc>
      </w:tr>
    </w:tbl>
    <w:p w:rsidR="006271DF" w:rsidRDefault="006271DF" w:rsidP="0012794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FB42C4" w:rsidTr="00AE421F">
        <w:trPr>
          <w:trHeight w:val="297"/>
        </w:trPr>
        <w:tc>
          <w:tcPr>
            <w:tcW w:w="10598" w:type="dxa"/>
            <w:gridSpan w:val="2"/>
          </w:tcPr>
          <w:p w:rsidR="00FB42C4" w:rsidRDefault="00FB42C4" w:rsidP="00AE4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details</w:t>
            </w:r>
          </w:p>
        </w:tc>
      </w:tr>
      <w:tr w:rsidR="00FB42C4" w:rsidRPr="000074F7" w:rsidTr="00AE421F">
        <w:trPr>
          <w:trHeight w:val="310"/>
        </w:trPr>
        <w:tc>
          <w:tcPr>
            <w:tcW w:w="5353" w:type="dxa"/>
          </w:tcPr>
          <w:p w:rsidR="00FB42C4" w:rsidRPr="000074F7" w:rsidRDefault="00FB42C4" w:rsidP="00AE421F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0074F7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245" w:type="dxa"/>
          </w:tcPr>
          <w:p w:rsidR="00FB42C4" w:rsidRPr="000074F7" w:rsidRDefault="00FB42C4" w:rsidP="00AE421F">
            <w:pPr>
              <w:rPr>
                <w:rFonts w:ascii="Arial" w:hAnsi="Arial" w:cs="Arial"/>
              </w:rPr>
            </w:pPr>
            <w:r w:rsidRPr="000074F7">
              <w:rPr>
                <w:rFonts w:ascii="Arial" w:hAnsi="Arial" w:cs="Arial"/>
              </w:rPr>
              <w:t>Tel:</w:t>
            </w:r>
          </w:p>
        </w:tc>
      </w:tr>
      <w:tr w:rsidR="00FB42C4" w:rsidRPr="000074F7" w:rsidTr="00AE421F">
        <w:trPr>
          <w:trHeight w:val="402"/>
        </w:trPr>
        <w:tc>
          <w:tcPr>
            <w:tcW w:w="5353" w:type="dxa"/>
          </w:tcPr>
          <w:p w:rsidR="00FB42C4" w:rsidRPr="000074F7" w:rsidRDefault="00FB42C4" w:rsidP="00AE421F">
            <w:pPr>
              <w:rPr>
                <w:rFonts w:ascii="Arial" w:hAnsi="Arial" w:cs="Arial"/>
                <w:highlight w:val="lightGray"/>
              </w:rPr>
            </w:pPr>
            <w:r w:rsidRPr="000074F7">
              <w:rPr>
                <w:rFonts w:ascii="Arial" w:hAnsi="Arial" w:cs="Arial"/>
              </w:rPr>
              <w:t>Organisation:</w:t>
            </w:r>
          </w:p>
        </w:tc>
        <w:tc>
          <w:tcPr>
            <w:tcW w:w="5245" w:type="dxa"/>
          </w:tcPr>
          <w:p w:rsidR="00FB42C4" w:rsidRPr="000074F7" w:rsidRDefault="00FB42C4" w:rsidP="00AE421F">
            <w:pPr>
              <w:rPr>
                <w:rFonts w:ascii="Arial" w:hAnsi="Arial" w:cs="Arial"/>
              </w:rPr>
            </w:pPr>
            <w:r w:rsidRPr="000074F7">
              <w:rPr>
                <w:rFonts w:ascii="Arial" w:hAnsi="Arial" w:cs="Arial"/>
              </w:rPr>
              <w:t>Email:</w:t>
            </w:r>
          </w:p>
        </w:tc>
      </w:tr>
    </w:tbl>
    <w:p w:rsidR="00A94BA5" w:rsidRDefault="00A94BA5" w:rsidP="00127947">
      <w:pPr>
        <w:spacing w:after="0"/>
        <w:rPr>
          <w:rFonts w:ascii="Arial" w:hAnsi="Arial" w:cs="Arial"/>
          <w:b/>
        </w:rPr>
      </w:pPr>
    </w:p>
    <w:p w:rsidR="00475118" w:rsidRDefault="00475118" w:rsidP="00127947">
      <w:pPr>
        <w:spacing w:after="0"/>
        <w:rPr>
          <w:rFonts w:ascii="Arial" w:hAnsi="Arial" w:cs="Arial"/>
          <w:b/>
        </w:rPr>
      </w:pPr>
    </w:p>
    <w:p w:rsidR="00475118" w:rsidRDefault="00475118" w:rsidP="00127947">
      <w:pPr>
        <w:spacing w:after="0"/>
        <w:rPr>
          <w:rFonts w:ascii="Arial" w:hAnsi="Arial" w:cs="Arial"/>
          <w:b/>
        </w:rPr>
      </w:pPr>
    </w:p>
    <w:p w:rsidR="00A94BA5" w:rsidRDefault="00A94BA5" w:rsidP="00A94BA5">
      <w:pPr>
        <w:spacing w:after="0"/>
        <w:ind w:firstLine="720"/>
        <w:rPr>
          <w:rFonts w:ascii="Arial" w:hAnsi="Arial" w:cs="Arial"/>
          <w:b/>
        </w:rPr>
      </w:pPr>
      <w:r w:rsidRPr="00A94BA5">
        <w:rPr>
          <w:rFonts w:ascii="Arial" w:hAnsi="Arial" w:cs="Arial"/>
          <w:b/>
        </w:rPr>
        <w:t>Office Use Only</w:t>
      </w:r>
    </w:p>
    <w:p w:rsidR="00A94BA5" w:rsidRDefault="00A94BA5" w:rsidP="00A94BA5">
      <w:pPr>
        <w:spacing w:after="0"/>
        <w:ind w:firstLine="720"/>
        <w:rPr>
          <w:rFonts w:ascii="Arial" w:hAnsi="Arial" w:cs="Arial"/>
          <w:b/>
        </w:rPr>
      </w:pPr>
    </w:p>
    <w:p w:rsidR="00A94BA5" w:rsidRDefault="00A94BA5" w:rsidP="00A94BA5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received ____ / ____ / ____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processed ____ / ____ / ____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Proce</w:t>
      </w:r>
      <w:r>
        <w:rPr>
          <w:rFonts w:ascii="Arial" w:hAnsi="Arial" w:cs="Arial"/>
        </w:rPr>
        <w:t>ssed by _______________________</w:t>
      </w:r>
    </w:p>
    <w:p w:rsidR="00A94BA5" w:rsidRDefault="00A94BA5" w:rsidP="00A94BA5">
      <w:pPr>
        <w:spacing w:after="0"/>
        <w:ind w:firstLine="720"/>
        <w:rPr>
          <w:rFonts w:ascii="Arial" w:hAnsi="Arial" w:cs="Arial"/>
          <w:b/>
        </w:rPr>
      </w:pPr>
    </w:p>
    <w:p w:rsidR="00A94BA5" w:rsidRDefault="00A94BA5" w:rsidP="00A94BA5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 xml:space="preserve">client </w:t>
      </w:r>
      <w:r w:rsidRPr="00A94BA5">
        <w:rPr>
          <w:rFonts w:ascii="Arial" w:hAnsi="Arial" w:cs="Arial"/>
        </w:rPr>
        <w:t xml:space="preserve">contacted </w:t>
      </w:r>
      <w:r>
        <w:rPr>
          <w:rFonts w:ascii="Arial" w:hAnsi="Arial" w:cs="Arial"/>
        </w:rPr>
        <w:tab/>
      </w:r>
      <w:r w:rsidRPr="00A94BA5">
        <w:rPr>
          <w:rFonts w:ascii="Arial" w:hAnsi="Arial" w:cs="Arial"/>
        </w:rPr>
        <w:t>____ / ____ / ____</w:t>
      </w:r>
    </w:p>
    <w:p w:rsidR="00A94BA5" w:rsidRDefault="00A94BA5" w:rsidP="00A94BA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Contacted by</w:t>
      </w:r>
      <w:r>
        <w:rPr>
          <w:rFonts w:ascii="Arial" w:hAnsi="Arial" w:cs="Arial"/>
        </w:rPr>
        <w:tab/>
        <w:t>_______________________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 xml:space="preserve">Appointment made: Yes / No </w:t>
      </w:r>
    </w:p>
    <w:p w:rsidR="00A94BA5" w:rsidRDefault="00A94BA5" w:rsidP="00A94BA5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of appointment ____ / ____ / ____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Nature of appointment ________________</w:t>
      </w:r>
      <w:r w:rsidRPr="00A94BA5">
        <w:rPr>
          <w:rFonts w:ascii="Arial" w:hAnsi="Arial" w:cs="Arial"/>
        </w:rPr>
        <w:t>______________________</w:t>
      </w:r>
    </w:p>
    <w:p w:rsidR="00A94BA5" w:rsidRDefault="00A94BA5" w:rsidP="00A94BA5">
      <w:pPr>
        <w:spacing w:after="0"/>
        <w:ind w:firstLine="720"/>
        <w:rPr>
          <w:rFonts w:ascii="Arial" w:hAnsi="Arial" w:cs="Arial"/>
          <w:b/>
        </w:rPr>
      </w:pPr>
    </w:p>
    <w:p w:rsidR="00A94BA5" w:rsidRDefault="00A94BA5" w:rsidP="00A94BA5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Confirmed as completed </w:t>
      </w:r>
      <w:r w:rsidRPr="00A94BA5">
        <w:rPr>
          <w:rFonts w:ascii="Arial" w:hAnsi="Arial" w:cs="Arial"/>
        </w:rPr>
        <w:t>_______________________________</w:t>
      </w:r>
    </w:p>
    <w:p w:rsidR="00A94BA5" w:rsidRPr="00A94BA5" w:rsidRDefault="00A94BA5" w:rsidP="00A94BA5">
      <w:pPr>
        <w:spacing w:after="0"/>
        <w:ind w:firstLine="720"/>
        <w:rPr>
          <w:rFonts w:ascii="Arial" w:hAnsi="Arial" w:cs="Arial"/>
        </w:rPr>
      </w:pPr>
      <w:r w:rsidRPr="00A94BA5">
        <w:rPr>
          <w:rFonts w:ascii="Arial" w:hAnsi="Arial" w:cs="Arial"/>
        </w:rPr>
        <w:t>Date ____ / ____ / ____</w:t>
      </w:r>
    </w:p>
    <w:sectPr w:rsidR="00A94BA5" w:rsidRPr="00A94BA5" w:rsidSect="0059045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CB" w:rsidRDefault="007C46CB" w:rsidP="00B164DF">
      <w:pPr>
        <w:spacing w:after="0" w:line="240" w:lineRule="auto"/>
      </w:pPr>
      <w:r>
        <w:separator/>
      </w:r>
    </w:p>
  </w:endnote>
  <w:endnote w:type="continuationSeparator" w:id="0">
    <w:p w:rsidR="007C46CB" w:rsidRDefault="007C46CB" w:rsidP="00B1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18" w:rsidRPr="0059045B" w:rsidRDefault="0059045B" w:rsidP="0059045B">
    <w:pPr>
      <w:pStyle w:val="Footer"/>
      <w:rPr>
        <w:rFonts w:ascii="Arial" w:hAnsi="Arial" w:cs="Arial"/>
        <w:sz w:val="21"/>
        <w:szCs w:val="21"/>
      </w:rPr>
    </w:pPr>
    <w:r w:rsidRPr="005C5A84">
      <w:rPr>
        <w:rFonts w:ascii="Arial" w:hAnsi="Arial" w:cs="Arial"/>
        <w:sz w:val="21"/>
        <w:szCs w:val="21"/>
      </w:rPr>
      <w:t>Benefit Referral Dec 2014</w:t>
    </w:r>
    <w:r w:rsidRPr="005C5A84">
      <w:rPr>
        <w:rFonts w:ascii="Arial" w:hAnsi="Arial" w:cs="Arial"/>
        <w:sz w:val="21"/>
        <w:szCs w:val="21"/>
      </w:rPr>
      <w:ptab w:relativeTo="margin" w:alignment="center" w:leader="none"/>
    </w:r>
    <w:r>
      <w:rPr>
        <w:rFonts w:ascii="Arial" w:hAnsi="Arial" w:cs="Arial"/>
        <w:sz w:val="21"/>
        <w:szCs w:val="21"/>
      </w:rPr>
      <w:t>Page 2</w:t>
    </w:r>
    <w:r w:rsidRPr="005C5A84">
      <w:rPr>
        <w:rFonts w:ascii="Arial" w:hAnsi="Arial" w:cs="Arial"/>
        <w:sz w:val="21"/>
        <w:szCs w:val="21"/>
      </w:rPr>
      <w:t xml:space="preserve"> of 2</w:t>
    </w:r>
    <w:r w:rsidRPr="005C5A84">
      <w:rPr>
        <w:rFonts w:ascii="Arial" w:hAnsi="Arial" w:cs="Arial"/>
        <w:sz w:val="21"/>
        <w:szCs w:val="21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3B" w:rsidRPr="005C5A84" w:rsidRDefault="00475118">
    <w:pPr>
      <w:pStyle w:val="Footer"/>
      <w:rPr>
        <w:rFonts w:ascii="Arial" w:hAnsi="Arial" w:cs="Arial"/>
        <w:sz w:val="21"/>
        <w:szCs w:val="21"/>
      </w:rPr>
    </w:pPr>
    <w:r w:rsidRPr="005C5A84">
      <w:rPr>
        <w:rFonts w:ascii="Arial" w:hAnsi="Arial" w:cs="Arial"/>
        <w:sz w:val="21"/>
        <w:szCs w:val="21"/>
      </w:rPr>
      <w:t>Benefit Referral Dec 2014</w:t>
    </w:r>
    <w:r w:rsidRPr="005C5A84">
      <w:rPr>
        <w:rFonts w:ascii="Arial" w:hAnsi="Arial" w:cs="Arial"/>
        <w:sz w:val="21"/>
        <w:szCs w:val="21"/>
      </w:rPr>
      <w:ptab w:relativeTo="margin" w:alignment="center" w:leader="none"/>
    </w:r>
    <w:r w:rsidR="0059045B">
      <w:rPr>
        <w:rFonts w:ascii="Arial" w:hAnsi="Arial" w:cs="Arial"/>
        <w:sz w:val="21"/>
        <w:szCs w:val="21"/>
      </w:rPr>
      <w:t>Page 1</w:t>
    </w:r>
    <w:r w:rsidRPr="005C5A84">
      <w:rPr>
        <w:rFonts w:ascii="Arial" w:hAnsi="Arial" w:cs="Arial"/>
        <w:sz w:val="21"/>
        <w:szCs w:val="21"/>
      </w:rPr>
      <w:t xml:space="preserve"> of 2</w:t>
    </w:r>
    <w:r w:rsidRPr="005C5A84">
      <w:rPr>
        <w:rFonts w:ascii="Arial" w:hAnsi="Arial" w:cs="Arial"/>
        <w:sz w:val="21"/>
        <w:szCs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CB" w:rsidRDefault="007C46CB" w:rsidP="00B164DF">
      <w:pPr>
        <w:spacing w:after="0" w:line="240" w:lineRule="auto"/>
      </w:pPr>
      <w:r>
        <w:separator/>
      </w:r>
    </w:p>
  </w:footnote>
  <w:footnote w:type="continuationSeparator" w:id="0">
    <w:p w:rsidR="007C46CB" w:rsidRDefault="007C46CB" w:rsidP="00B1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A5" w:rsidRDefault="00A94BA5" w:rsidP="00A94BA5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227B90E" wp14:editId="48F2EFBB">
          <wp:simplePos x="0" y="0"/>
          <wp:positionH relativeFrom="column">
            <wp:posOffset>-447040</wp:posOffset>
          </wp:positionH>
          <wp:positionV relativeFrom="paragraph">
            <wp:posOffset>-160020</wp:posOffset>
          </wp:positionV>
          <wp:extent cx="1466850" cy="750570"/>
          <wp:effectExtent l="0" t="0" r="0" b="0"/>
          <wp:wrapThrough wrapText="bothSides">
            <wp:wrapPolygon edited="0">
              <wp:start x="0" y="0"/>
              <wp:lineTo x="0" y="20832"/>
              <wp:lineTo x="21319" y="20832"/>
              <wp:lineTo x="213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E3A1C5" wp14:editId="79C1BBF5">
          <wp:simplePos x="0" y="0"/>
          <wp:positionH relativeFrom="column">
            <wp:posOffset>5434965</wp:posOffset>
          </wp:positionH>
          <wp:positionV relativeFrom="paragraph">
            <wp:posOffset>-163195</wp:posOffset>
          </wp:positionV>
          <wp:extent cx="1419225" cy="790575"/>
          <wp:effectExtent l="0" t="0" r="9525" b="9525"/>
          <wp:wrapThrough wrapText="bothSides">
            <wp:wrapPolygon edited="0">
              <wp:start x="0" y="0"/>
              <wp:lineTo x="0" y="21340"/>
              <wp:lineTo x="21455" y="21340"/>
              <wp:lineTo x="214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ame for age concern oldh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BA5" w:rsidRPr="00C80047" w:rsidRDefault="00A94BA5" w:rsidP="00A94BA5">
    <w:pPr>
      <w:pStyle w:val="Header"/>
      <w:jc w:val="center"/>
    </w:pPr>
    <w:r>
      <w:rPr>
        <w:rFonts w:ascii="Arial" w:hAnsi="Arial" w:cs="Arial"/>
        <w:b/>
      </w:rPr>
      <w:t>INFORMATION, ADVICE AND SUPPORT SERVICES</w:t>
    </w:r>
  </w:p>
  <w:p w:rsidR="00A94BA5" w:rsidRDefault="00A94BA5" w:rsidP="00A94BA5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Age UK Oldham Benefits</w:t>
    </w:r>
    <w:r w:rsidRPr="00B164DF">
      <w:rPr>
        <w:rFonts w:ascii="Arial" w:hAnsi="Arial" w:cs="Arial"/>
      </w:rPr>
      <w:t xml:space="preserve"> Referral Form</w:t>
    </w:r>
  </w:p>
  <w:p w:rsidR="00A94BA5" w:rsidRDefault="00A94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47" w:rsidRDefault="00CF37C1" w:rsidP="00C56167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54AB74" wp14:editId="034247F4">
          <wp:simplePos x="0" y="0"/>
          <wp:positionH relativeFrom="column">
            <wp:posOffset>-447040</wp:posOffset>
          </wp:positionH>
          <wp:positionV relativeFrom="paragraph">
            <wp:posOffset>-160020</wp:posOffset>
          </wp:positionV>
          <wp:extent cx="1466850" cy="750570"/>
          <wp:effectExtent l="0" t="0" r="0" b="0"/>
          <wp:wrapThrough wrapText="bothSides">
            <wp:wrapPolygon edited="0">
              <wp:start x="0" y="0"/>
              <wp:lineTo x="0" y="20832"/>
              <wp:lineTo x="21319" y="20832"/>
              <wp:lineTo x="2131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A1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CF01B5" wp14:editId="40813AB9">
          <wp:simplePos x="0" y="0"/>
          <wp:positionH relativeFrom="column">
            <wp:posOffset>5434965</wp:posOffset>
          </wp:positionH>
          <wp:positionV relativeFrom="paragraph">
            <wp:posOffset>-163195</wp:posOffset>
          </wp:positionV>
          <wp:extent cx="1419225" cy="790575"/>
          <wp:effectExtent l="0" t="0" r="9525" b="9525"/>
          <wp:wrapThrough wrapText="bothSides">
            <wp:wrapPolygon edited="0">
              <wp:start x="0" y="0"/>
              <wp:lineTo x="0" y="21340"/>
              <wp:lineTo x="21455" y="21340"/>
              <wp:lineTo x="2145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ame for age concern oldh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4F7" w:rsidRPr="00C80047" w:rsidRDefault="000074F7" w:rsidP="00CF37C1">
    <w:pPr>
      <w:pStyle w:val="Header"/>
      <w:jc w:val="center"/>
    </w:pPr>
    <w:r>
      <w:rPr>
        <w:rFonts w:ascii="Arial" w:hAnsi="Arial" w:cs="Arial"/>
        <w:b/>
      </w:rPr>
      <w:t>INFORMATION, ADVICE AND SUPPORT SERVICES</w:t>
    </w:r>
  </w:p>
  <w:p w:rsidR="00C56167" w:rsidRDefault="000074F7" w:rsidP="00CF37C1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Age UK Oldham Benefits</w:t>
    </w:r>
    <w:r w:rsidRPr="00B164DF">
      <w:rPr>
        <w:rFonts w:ascii="Arial" w:hAnsi="Arial" w:cs="Arial"/>
      </w:rPr>
      <w:t xml:space="preserve"> Referral Form</w:t>
    </w:r>
  </w:p>
  <w:p w:rsidR="00B164DF" w:rsidRDefault="00B16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DF"/>
    <w:rsid w:val="000074F7"/>
    <w:rsid w:val="00020CE3"/>
    <w:rsid w:val="001023AD"/>
    <w:rsid w:val="00127947"/>
    <w:rsid w:val="001754D2"/>
    <w:rsid w:val="001D2FA9"/>
    <w:rsid w:val="001D5323"/>
    <w:rsid w:val="001E7765"/>
    <w:rsid w:val="0020522A"/>
    <w:rsid w:val="00210737"/>
    <w:rsid w:val="00214349"/>
    <w:rsid w:val="00246A29"/>
    <w:rsid w:val="00251235"/>
    <w:rsid w:val="00264CA4"/>
    <w:rsid w:val="003177FB"/>
    <w:rsid w:val="0035712D"/>
    <w:rsid w:val="00386598"/>
    <w:rsid w:val="0039306B"/>
    <w:rsid w:val="003D1BE8"/>
    <w:rsid w:val="003F3B8B"/>
    <w:rsid w:val="004233A4"/>
    <w:rsid w:val="00457F6E"/>
    <w:rsid w:val="00475118"/>
    <w:rsid w:val="004F25DD"/>
    <w:rsid w:val="00501B9E"/>
    <w:rsid w:val="00524DD8"/>
    <w:rsid w:val="00534D3F"/>
    <w:rsid w:val="005764B3"/>
    <w:rsid w:val="0059045B"/>
    <w:rsid w:val="005A147F"/>
    <w:rsid w:val="005C5A84"/>
    <w:rsid w:val="005F6E31"/>
    <w:rsid w:val="005F7DE3"/>
    <w:rsid w:val="006271DF"/>
    <w:rsid w:val="0063133B"/>
    <w:rsid w:val="00673262"/>
    <w:rsid w:val="006A2A1B"/>
    <w:rsid w:val="006B557E"/>
    <w:rsid w:val="006B6816"/>
    <w:rsid w:val="007136CC"/>
    <w:rsid w:val="007347EC"/>
    <w:rsid w:val="0073688F"/>
    <w:rsid w:val="00752FFD"/>
    <w:rsid w:val="007618FF"/>
    <w:rsid w:val="007B6BA5"/>
    <w:rsid w:val="007C029F"/>
    <w:rsid w:val="007C46CB"/>
    <w:rsid w:val="007F3B64"/>
    <w:rsid w:val="007F6689"/>
    <w:rsid w:val="00836E1D"/>
    <w:rsid w:val="00844037"/>
    <w:rsid w:val="008960E7"/>
    <w:rsid w:val="008F1EC4"/>
    <w:rsid w:val="00932EDC"/>
    <w:rsid w:val="00950B39"/>
    <w:rsid w:val="009C73AB"/>
    <w:rsid w:val="00A53999"/>
    <w:rsid w:val="00A540FF"/>
    <w:rsid w:val="00A94BA5"/>
    <w:rsid w:val="00AA76B2"/>
    <w:rsid w:val="00AD4022"/>
    <w:rsid w:val="00AF6448"/>
    <w:rsid w:val="00B164DF"/>
    <w:rsid w:val="00B97E13"/>
    <w:rsid w:val="00BB53E1"/>
    <w:rsid w:val="00BC38E6"/>
    <w:rsid w:val="00BE2079"/>
    <w:rsid w:val="00C03417"/>
    <w:rsid w:val="00C14E8F"/>
    <w:rsid w:val="00C31B2F"/>
    <w:rsid w:val="00C56167"/>
    <w:rsid w:val="00C56982"/>
    <w:rsid w:val="00C60317"/>
    <w:rsid w:val="00C80047"/>
    <w:rsid w:val="00CF37C1"/>
    <w:rsid w:val="00D31AEB"/>
    <w:rsid w:val="00D93BA5"/>
    <w:rsid w:val="00E87E1C"/>
    <w:rsid w:val="00EA6FDD"/>
    <w:rsid w:val="00EC1A49"/>
    <w:rsid w:val="00F933A4"/>
    <w:rsid w:val="00FB42C4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E3B87C-7473-4CB6-A2C6-CC6B8BCF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1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DF"/>
  </w:style>
  <w:style w:type="paragraph" w:styleId="Footer">
    <w:name w:val="footer"/>
    <w:basedOn w:val="Normal"/>
    <w:link w:val="FooterChar"/>
    <w:uiPriority w:val="99"/>
    <w:unhideWhenUsed/>
    <w:rsid w:val="00B1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DF"/>
  </w:style>
  <w:style w:type="character" w:styleId="Hyperlink">
    <w:name w:val="Hyperlink"/>
    <w:basedOn w:val="DefaultParagraphFont"/>
    <w:uiPriority w:val="99"/>
    <w:unhideWhenUsed/>
    <w:rsid w:val="00AF64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ssica.brooks@ageukoldham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5663-450A-4FA7-A3CD-47366D3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2CE3D467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Oldham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Jessica Brooks</cp:lastModifiedBy>
  <cp:revision>2</cp:revision>
  <cp:lastPrinted>2015-01-08T13:18:00Z</cp:lastPrinted>
  <dcterms:created xsi:type="dcterms:W3CDTF">2017-09-01T10:38:00Z</dcterms:created>
  <dcterms:modified xsi:type="dcterms:W3CDTF">2017-09-01T10:38:00Z</dcterms:modified>
</cp:coreProperties>
</file>