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23" w:rsidRPr="00634F23" w:rsidRDefault="00127F14" w:rsidP="00C23C38">
      <w:pPr>
        <w:ind w:left="-851"/>
        <w:jc w:val="center"/>
        <w:rPr>
          <w:rFonts w:asciiTheme="minorHAnsi" w:hAnsiTheme="minorHAnsi" w:cs="Arial"/>
          <w:sz w:val="28"/>
          <w:szCs w:val="28"/>
        </w:rPr>
      </w:pPr>
      <w:r w:rsidRPr="00056BDB">
        <w:rPr>
          <w:noProof/>
          <w:sz w:val="72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F6BEF84" wp14:editId="7AD071F1">
            <wp:simplePos x="0" y="0"/>
            <wp:positionH relativeFrom="column">
              <wp:posOffset>-180975</wp:posOffset>
            </wp:positionH>
            <wp:positionV relativeFrom="paragraph">
              <wp:posOffset>-216535</wp:posOffset>
            </wp:positionV>
            <wp:extent cx="2447925" cy="987425"/>
            <wp:effectExtent l="0" t="0" r="952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Wandswort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3F" w:rsidRPr="00634F23">
        <w:rPr>
          <w:rFonts w:asciiTheme="minorHAnsi" w:hAnsiTheme="minorHAnsi" w:cs="Arial"/>
          <w:sz w:val="28"/>
          <w:szCs w:val="28"/>
        </w:rPr>
        <w:t>Veterans</w:t>
      </w:r>
      <w:r w:rsidR="00F4270F">
        <w:rPr>
          <w:rFonts w:asciiTheme="minorHAnsi" w:hAnsiTheme="minorHAnsi" w:cs="Arial"/>
          <w:sz w:val="28"/>
          <w:szCs w:val="28"/>
        </w:rPr>
        <w:t>’</w:t>
      </w:r>
      <w:r w:rsidR="00583C3F" w:rsidRPr="00634F23">
        <w:rPr>
          <w:rFonts w:asciiTheme="minorHAnsi" w:hAnsiTheme="minorHAnsi" w:cs="Arial"/>
          <w:sz w:val="28"/>
          <w:szCs w:val="28"/>
        </w:rPr>
        <w:t xml:space="preserve"> Advice </w:t>
      </w:r>
      <w:proofErr w:type="gramStart"/>
      <w:r w:rsidR="00583C3F" w:rsidRPr="00634F23">
        <w:rPr>
          <w:rFonts w:asciiTheme="minorHAnsi" w:hAnsiTheme="minorHAnsi" w:cs="Arial"/>
          <w:sz w:val="28"/>
          <w:szCs w:val="28"/>
        </w:rPr>
        <w:t>Plus</w:t>
      </w:r>
      <w:proofErr w:type="gramEnd"/>
      <w:r w:rsidR="00583C3F" w:rsidRPr="00634F23">
        <w:rPr>
          <w:rFonts w:asciiTheme="minorHAnsi" w:hAnsiTheme="minorHAnsi" w:cs="Arial"/>
          <w:sz w:val="28"/>
          <w:szCs w:val="28"/>
        </w:rPr>
        <w:t xml:space="preserve"> Project </w:t>
      </w:r>
    </w:p>
    <w:p w:rsidR="00583C3F" w:rsidRPr="00634F23" w:rsidRDefault="00583C3F" w:rsidP="00127F14">
      <w:pPr>
        <w:jc w:val="center"/>
        <w:rPr>
          <w:rFonts w:asciiTheme="minorHAnsi" w:hAnsiTheme="minorHAnsi"/>
          <w:sz w:val="28"/>
          <w:szCs w:val="28"/>
        </w:rPr>
      </w:pPr>
      <w:r w:rsidRPr="00634F23">
        <w:rPr>
          <w:rFonts w:asciiTheme="minorHAnsi" w:hAnsiTheme="minorHAnsi" w:cs="Arial"/>
          <w:sz w:val="28"/>
          <w:szCs w:val="28"/>
        </w:rPr>
        <w:t>Referral Form</w:t>
      </w:r>
      <w:r w:rsidR="004D2EE7" w:rsidRPr="00634F23">
        <w:rPr>
          <w:rFonts w:asciiTheme="minorHAnsi" w:hAnsiTheme="minorHAnsi" w:cs="Arial"/>
          <w:sz w:val="28"/>
          <w:szCs w:val="28"/>
        </w:rPr>
        <w:t xml:space="preserve"> –</w:t>
      </w:r>
      <w:r w:rsidR="00634F23" w:rsidRPr="00634F23">
        <w:rPr>
          <w:rFonts w:asciiTheme="minorHAnsi" w:hAnsiTheme="minorHAnsi" w:cs="Arial"/>
          <w:sz w:val="28"/>
          <w:szCs w:val="28"/>
        </w:rPr>
        <w:t xml:space="preserve"> t</w:t>
      </w:r>
      <w:r w:rsidRPr="00634F23">
        <w:rPr>
          <w:rFonts w:asciiTheme="minorHAnsi" w:hAnsiTheme="minorHAnsi" w:cs="Arial"/>
          <w:sz w:val="28"/>
          <w:szCs w:val="28"/>
        </w:rPr>
        <w:t>o be completed by</w:t>
      </w:r>
      <w:bookmarkStart w:id="0" w:name="_GoBack"/>
      <w:bookmarkEnd w:id="0"/>
      <w:r w:rsidRPr="00634F23">
        <w:rPr>
          <w:rFonts w:asciiTheme="minorHAnsi" w:hAnsiTheme="minorHAnsi" w:cs="Arial"/>
          <w:sz w:val="28"/>
          <w:szCs w:val="28"/>
        </w:rPr>
        <w:t xml:space="preserve"> the </w:t>
      </w:r>
      <w:r w:rsidR="00127F14" w:rsidRPr="00634F23">
        <w:rPr>
          <w:rFonts w:asciiTheme="minorHAnsi" w:hAnsiTheme="minorHAnsi" w:cs="Arial"/>
          <w:sz w:val="28"/>
          <w:szCs w:val="28"/>
        </w:rPr>
        <w:t>r</w:t>
      </w:r>
      <w:r w:rsidRPr="00634F23">
        <w:rPr>
          <w:rFonts w:asciiTheme="minorHAnsi" w:hAnsiTheme="minorHAnsi" w:cs="Arial"/>
          <w:sz w:val="28"/>
          <w:szCs w:val="28"/>
        </w:rPr>
        <w:t>eferrer</w:t>
      </w:r>
      <w:r w:rsidR="00C23C38">
        <w:rPr>
          <w:rFonts w:asciiTheme="minorHAnsi" w:hAnsiTheme="minorHAnsi" w:cs="Arial"/>
          <w:sz w:val="28"/>
          <w:szCs w:val="28"/>
        </w:rPr>
        <w:t xml:space="preserve"> and sent to </w:t>
      </w:r>
      <w:hyperlink r:id="rId7" w:history="1">
        <w:r w:rsidR="00C23C38" w:rsidRPr="00D05DCD">
          <w:rPr>
            <w:rStyle w:val="Hyperlink"/>
            <w:rFonts w:asciiTheme="minorHAnsi" w:hAnsiTheme="minorHAnsi" w:cs="Arial"/>
            <w:sz w:val="28"/>
            <w:szCs w:val="28"/>
          </w:rPr>
          <w:t>info@ageukwandsworth.org.uk</w:t>
        </w:r>
      </w:hyperlink>
      <w:r w:rsidR="00C23C38">
        <w:rPr>
          <w:rFonts w:asciiTheme="minorHAnsi" w:hAnsiTheme="minorHAnsi" w:cs="Arial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70"/>
        <w:tblW w:w="10740" w:type="dxa"/>
        <w:tblLook w:val="04A0" w:firstRow="1" w:lastRow="0" w:firstColumn="1" w:lastColumn="0" w:noHBand="0" w:noVBand="1"/>
      </w:tblPr>
      <w:tblGrid>
        <w:gridCol w:w="817"/>
        <w:gridCol w:w="1923"/>
        <w:gridCol w:w="1763"/>
        <w:gridCol w:w="6237"/>
      </w:tblGrid>
      <w:tr w:rsidR="00583C3F" w:rsidRPr="00127F14" w:rsidTr="00583C3F">
        <w:trPr>
          <w:trHeight w:val="481"/>
        </w:trPr>
        <w:tc>
          <w:tcPr>
            <w:tcW w:w="817" w:type="dxa"/>
            <w:shd w:val="clear" w:color="auto" w:fill="EEECE1" w:themeFill="background2"/>
          </w:tcPr>
          <w:p w:rsidR="00583C3F" w:rsidRPr="00634F23" w:rsidRDefault="00583C3F" w:rsidP="009A1BE6">
            <w:pPr>
              <w:jc w:val="both"/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923" w:type="dxa"/>
          </w:tcPr>
          <w:p w:rsidR="00583C3F" w:rsidRPr="00634F23" w:rsidRDefault="00583C3F" w:rsidP="009A1B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3" w:type="dxa"/>
            <w:shd w:val="clear" w:color="auto" w:fill="EEECE1" w:themeFill="background2"/>
          </w:tcPr>
          <w:p w:rsidR="00583C3F" w:rsidRPr="00634F23" w:rsidRDefault="00583C3F" w:rsidP="009A1BE6">
            <w:pPr>
              <w:jc w:val="both"/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Client Name:</w:t>
            </w:r>
          </w:p>
        </w:tc>
        <w:tc>
          <w:tcPr>
            <w:tcW w:w="6237" w:type="dxa"/>
          </w:tcPr>
          <w:p w:rsidR="00583C3F" w:rsidRPr="009A1BE6" w:rsidRDefault="00583C3F" w:rsidP="009A1BE6">
            <w:pPr>
              <w:rPr>
                <w:rFonts w:asciiTheme="minorHAnsi" w:hAnsiTheme="minorHAnsi" w:cs="Arial"/>
                <w:b/>
              </w:rPr>
            </w:pPr>
          </w:p>
          <w:p w:rsidR="00583C3F" w:rsidRPr="009A1BE6" w:rsidRDefault="00583C3F" w:rsidP="009A1BE6">
            <w:pPr>
              <w:rPr>
                <w:rFonts w:asciiTheme="minorHAnsi" w:hAnsiTheme="minorHAnsi" w:cs="Arial"/>
                <w:b/>
              </w:rPr>
            </w:pPr>
          </w:p>
        </w:tc>
      </w:tr>
      <w:tr w:rsidR="00583C3F" w:rsidRPr="00127F14" w:rsidTr="00583C3F">
        <w:trPr>
          <w:trHeight w:val="965"/>
        </w:trPr>
        <w:tc>
          <w:tcPr>
            <w:tcW w:w="4503" w:type="dxa"/>
            <w:gridSpan w:val="3"/>
            <w:shd w:val="clear" w:color="auto" w:fill="EEECE1" w:themeFill="background2"/>
          </w:tcPr>
          <w:p w:rsidR="00583C3F" w:rsidRPr="00634F23" w:rsidRDefault="009A1BE6" w:rsidP="003950FA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Referrer’s name, organisation and contact number:</w:t>
            </w:r>
          </w:p>
        </w:tc>
        <w:tc>
          <w:tcPr>
            <w:tcW w:w="6237" w:type="dxa"/>
          </w:tcPr>
          <w:p w:rsidR="00583C3F" w:rsidRPr="009A1BE6" w:rsidRDefault="00583C3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83C3F" w:rsidRPr="009A1BE6" w:rsidRDefault="00583C3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83C3F" w:rsidRPr="009A1BE6" w:rsidRDefault="00583C3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A1BE6" w:rsidRPr="00127F14" w:rsidTr="00583C3F">
        <w:trPr>
          <w:trHeight w:val="965"/>
        </w:trPr>
        <w:tc>
          <w:tcPr>
            <w:tcW w:w="4503" w:type="dxa"/>
            <w:gridSpan w:val="3"/>
            <w:shd w:val="clear" w:color="auto" w:fill="EEECE1" w:themeFill="background2"/>
          </w:tcPr>
          <w:p w:rsidR="009A1BE6" w:rsidRPr="00634F23" w:rsidRDefault="009A1BE6" w:rsidP="009A1BE6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Client Address:</w:t>
            </w:r>
          </w:p>
          <w:p w:rsidR="009A1BE6" w:rsidRPr="00634F23" w:rsidRDefault="009A1BE6" w:rsidP="009A1BE6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9A1BE6" w:rsidRPr="009A1BE6" w:rsidRDefault="009A1BE6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83C3F" w:rsidRPr="00127F14" w:rsidTr="00583C3F">
        <w:trPr>
          <w:trHeight w:val="965"/>
        </w:trPr>
        <w:tc>
          <w:tcPr>
            <w:tcW w:w="4503" w:type="dxa"/>
            <w:gridSpan w:val="3"/>
            <w:shd w:val="clear" w:color="auto" w:fill="EEECE1" w:themeFill="background2"/>
          </w:tcPr>
          <w:p w:rsidR="00583C3F" w:rsidRPr="00634F23" w:rsidRDefault="009A1BE6" w:rsidP="004D2EE7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Client phone number/s:</w:t>
            </w:r>
          </w:p>
        </w:tc>
        <w:tc>
          <w:tcPr>
            <w:tcW w:w="6237" w:type="dxa"/>
          </w:tcPr>
          <w:p w:rsidR="00127F14" w:rsidRPr="009A1BE6" w:rsidRDefault="00127F14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A1BE6" w:rsidRPr="00127F14" w:rsidTr="00583C3F">
        <w:trPr>
          <w:trHeight w:val="965"/>
        </w:trPr>
        <w:tc>
          <w:tcPr>
            <w:tcW w:w="4503" w:type="dxa"/>
            <w:gridSpan w:val="3"/>
            <w:shd w:val="clear" w:color="auto" w:fill="EEECE1" w:themeFill="background2"/>
          </w:tcPr>
          <w:p w:rsidR="009A1BE6" w:rsidRPr="00634F23" w:rsidRDefault="009A1BE6" w:rsidP="004D2EE7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Client email address:</w:t>
            </w:r>
          </w:p>
        </w:tc>
        <w:tc>
          <w:tcPr>
            <w:tcW w:w="6237" w:type="dxa"/>
          </w:tcPr>
          <w:p w:rsidR="009A1BE6" w:rsidRPr="009A1BE6" w:rsidRDefault="009A1BE6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27F14" w:rsidRPr="00127F14" w:rsidTr="00583C3F">
        <w:trPr>
          <w:trHeight w:val="965"/>
        </w:trPr>
        <w:tc>
          <w:tcPr>
            <w:tcW w:w="4503" w:type="dxa"/>
            <w:gridSpan w:val="3"/>
            <w:shd w:val="clear" w:color="auto" w:fill="EEECE1" w:themeFill="background2"/>
          </w:tcPr>
          <w:p w:rsidR="00127F14" w:rsidRPr="00634F23" w:rsidRDefault="009A1BE6" w:rsidP="004D2EE7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Client date of birth:</w:t>
            </w:r>
          </w:p>
        </w:tc>
        <w:tc>
          <w:tcPr>
            <w:tcW w:w="6237" w:type="dxa"/>
          </w:tcPr>
          <w:p w:rsidR="00127F14" w:rsidRPr="009A1BE6" w:rsidRDefault="00127F14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4270F" w:rsidRPr="00127F14" w:rsidTr="00583C3F">
        <w:trPr>
          <w:trHeight w:val="965"/>
        </w:trPr>
        <w:tc>
          <w:tcPr>
            <w:tcW w:w="4503" w:type="dxa"/>
            <w:gridSpan w:val="3"/>
            <w:shd w:val="clear" w:color="auto" w:fill="EEECE1" w:themeFill="background2"/>
          </w:tcPr>
          <w:p w:rsidR="00F4270F" w:rsidRPr="00634F23" w:rsidRDefault="00F4270F" w:rsidP="004D2EE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Age UK Wandsworth service/s does the client require?</w:t>
            </w:r>
          </w:p>
        </w:tc>
        <w:tc>
          <w:tcPr>
            <w:tcW w:w="6237" w:type="dxa"/>
          </w:tcPr>
          <w:p w:rsidR="00F4270F" w:rsidRPr="009A1BE6" w:rsidRDefault="00F4270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83C3F" w:rsidRPr="00127F14" w:rsidTr="00583C3F">
        <w:trPr>
          <w:trHeight w:val="1301"/>
        </w:trPr>
        <w:tc>
          <w:tcPr>
            <w:tcW w:w="4503" w:type="dxa"/>
            <w:gridSpan w:val="3"/>
            <w:shd w:val="clear" w:color="auto" w:fill="EEECE1" w:themeFill="background2"/>
          </w:tcPr>
          <w:p w:rsidR="00583C3F" w:rsidRPr="00634F23" w:rsidRDefault="009A1BE6" w:rsidP="009A1BE6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Details of client’s (or client’s spouse’s) HM armed forces experience e.g. which armed force?</w:t>
            </w:r>
          </w:p>
        </w:tc>
        <w:tc>
          <w:tcPr>
            <w:tcW w:w="6237" w:type="dxa"/>
          </w:tcPr>
          <w:p w:rsidR="004D2EE7" w:rsidRPr="009A1BE6" w:rsidRDefault="004D2EE7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83C3F" w:rsidRPr="00127F14" w:rsidTr="00583C3F">
        <w:trPr>
          <w:trHeight w:val="643"/>
        </w:trPr>
        <w:tc>
          <w:tcPr>
            <w:tcW w:w="4503" w:type="dxa"/>
            <w:gridSpan w:val="3"/>
            <w:shd w:val="clear" w:color="auto" w:fill="EEECE1" w:themeFill="background2"/>
          </w:tcPr>
          <w:p w:rsidR="009A1BE6" w:rsidRPr="00634F23" w:rsidRDefault="009A1BE6" w:rsidP="009A1BE6">
            <w:pPr>
              <w:jc w:val="both"/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Please confirm that the client has agreed to this referral?</w:t>
            </w:r>
          </w:p>
          <w:p w:rsidR="00583C3F" w:rsidRPr="00634F23" w:rsidRDefault="00583C3F" w:rsidP="004D2EE7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583C3F" w:rsidRPr="009A1BE6" w:rsidRDefault="00583C3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83C3F" w:rsidRPr="009A1BE6" w:rsidRDefault="00583C3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83C3F" w:rsidRPr="00127F14" w:rsidTr="00583C3F">
        <w:trPr>
          <w:trHeight w:val="718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583C3F" w:rsidRPr="00634F23" w:rsidRDefault="009A1BE6" w:rsidP="009A1BE6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Please confirm that the client consents to Age UK Wandsworth contacting them by telephone or email?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3C3F" w:rsidRPr="009A1BE6" w:rsidRDefault="00583C3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83C3F" w:rsidRPr="00127F14" w:rsidTr="00583C3F">
        <w:trPr>
          <w:trHeight w:val="718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27F14" w:rsidRPr="00634F23" w:rsidRDefault="009A1BE6" w:rsidP="004D2EE7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 xml:space="preserve">Is the client a Wandsworth resident?                     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27F14" w:rsidRPr="009A1BE6" w:rsidRDefault="00127F14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83C3F" w:rsidRPr="00127F14" w:rsidTr="00583C3F">
        <w:trPr>
          <w:trHeight w:val="718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583C3F" w:rsidRPr="00634F23" w:rsidRDefault="009A1BE6" w:rsidP="004D2EE7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 xml:space="preserve">Has the client been identified as </w:t>
            </w:r>
            <w:proofErr w:type="spellStart"/>
            <w:r w:rsidRPr="00634F23">
              <w:rPr>
                <w:rFonts w:asciiTheme="minorHAnsi" w:hAnsiTheme="minorHAnsi" w:cs="Arial"/>
              </w:rPr>
              <w:t>Covid</w:t>
            </w:r>
            <w:proofErr w:type="spellEnd"/>
            <w:r w:rsidRPr="00634F23">
              <w:rPr>
                <w:rFonts w:asciiTheme="minorHAnsi" w:hAnsiTheme="minorHAnsi" w:cs="Arial"/>
              </w:rPr>
              <w:t xml:space="preserve"> vulnerable?      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3C3F" w:rsidRPr="009A1BE6" w:rsidRDefault="00583C3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83C3F" w:rsidRPr="00127F14" w:rsidTr="00C23C38">
        <w:trPr>
          <w:trHeight w:val="1767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9A1BE6" w:rsidRPr="00634F23" w:rsidRDefault="009A1BE6" w:rsidP="009A1BE6">
            <w:pPr>
              <w:rPr>
                <w:rFonts w:asciiTheme="minorHAnsi" w:hAnsiTheme="minorHAnsi" w:cs="Arial"/>
              </w:rPr>
            </w:pPr>
            <w:r w:rsidRPr="00634F23">
              <w:rPr>
                <w:rFonts w:asciiTheme="minorHAnsi" w:hAnsiTheme="minorHAnsi" w:cs="Arial"/>
              </w:rPr>
              <w:t>Any other relevant information?</w:t>
            </w:r>
          </w:p>
          <w:p w:rsidR="00583C3F" w:rsidRPr="00634F23" w:rsidRDefault="00583C3F" w:rsidP="004D2EE7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3C3F" w:rsidRPr="009A1BE6" w:rsidRDefault="00583C3F" w:rsidP="009A1BE6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957864" w:rsidRPr="00127F14" w:rsidRDefault="00957864">
      <w:pPr>
        <w:rPr>
          <w:rFonts w:asciiTheme="minorHAnsi" w:hAnsiTheme="minorHAnsi"/>
          <w:sz w:val="28"/>
          <w:szCs w:val="28"/>
        </w:rPr>
      </w:pPr>
    </w:p>
    <w:sectPr w:rsidR="00957864" w:rsidRPr="00127F14" w:rsidSect="00C23C3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2CE"/>
    <w:multiLevelType w:val="hybridMultilevel"/>
    <w:tmpl w:val="8134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3F"/>
    <w:rsid w:val="00127F14"/>
    <w:rsid w:val="001F0A14"/>
    <w:rsid w:val="003950FA"/>
    <w:rsid w:val="004D2EE7"/>
    <w:rsid w:val="00583C3F"/>
    <w:rsid w:val="00634F23"/>
    <w:rsid w:val="00957864"/>
    <w:rsid w:val="009A1BE6"/>
    <w:rsid w:val="00C23C38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F"/>
    <w:pPr>
      <w:spacing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F"/>
    <w:pPr>
      <w:spacing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geukwandswor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73110597</Template>
  <TotalTime>49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Wandsworth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Yalcin</dc:creator>
  <cp:lastModifiedBy>Vivien Yalcin</cp:lastModifiedBy>
  <cp:revision>6</cp:revision>
  <dcterms:created xsi:type="dcterms:W3CDTF">2020-07-16T11:22:00Z</dcterms:created>
  <dcterms:modified xsi:type="dcterms:W3CDTF">2020-09-30T12:16:00Z</dcterms:modified>
</cp:coreProperties>
</file>