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1" w:rsidRDefault="00F978B1" w:rsidP="00F978B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78B1" w:rsidRPr="00F978B1" w:rsidRDefault="00F978B1" w:rsidP="00F978B1">
      <w:pPr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F978B1">
        <w:rPr>
          <w:rFonts w:asciiTheme="minorHAnsi" w:hAnsiTheme="minorHAnsi" w:cs="Arial"/>
          <w:b/>
          <w:color w:val="002060"/>
          <w:sz w:val="28"/>
          <w:szCs w:val="28"/>
        </w:rPr>
        <w:t>Monitoring Form</w:t>
      </w:r>
    </w:p>
    <w:p w:rsidR="00F978B1" w:rsidRPr="00F978B1" w:rsidRDefault="00F978B1" w:rsidP="00F978B1">
      <w:pPr>
        <w:rPr>
          <w:rFonts w:asciiTheme="minorHAnsi" w:hAnsiTheme="minorHAnsi" w:cs="Arial"/>
          <w:b/>
          <w:sz w:val="22"/>
          <w:szCs w:val="22"/>
        </w:rPr>
      </w:pPr>
    </w:p>
    <w:p w:rsidR="00F978B1" w:rsidRPr="00781FD8" w:rsidRDefault="00781FD8" w:rsidP="00781FD8">
      <w:pPr>
        <w:jc w:val="both"/>
        <w:rPr>
          <w:rFonts w:ascii="Calibri" w:hAnsi="Calibri" w:cs="Arial"/>
          <w:color w:val="365F91" w:themeColor="accent1" w:themeShade="BF"/>
          <w:sz w:val="22"/>
          <w:szCs w:val="22"/>
        </w:rPr>
      </w:pPr>
      <w:r w:rsidRPr="00781FD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Respect for diversity and difference is one of Age UK </w:t>
      </w:r>
      <w:proofErr w:type="spellStart"/>
      <w:r w:rsidRPr="00781FD8">
        <w:rPr>
          <w:rFonts w:asciiTheme="minorHAnsi" w:hAnsiTheme="minorHAnsi"/>
          <w:color w:val="365F91" w:themeColor="accent1" w:themeShade="BF"/>
          <w:sz w:val="22"/>
          <w:szCs w:val="22"/>
        </w:rPr>
        <w:t>Wandsworth’s</w:t>
      </w:r>
      <w:proofErr w:type="spellEnd"/>
      <w:r w:rsidRPr="00781FD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core values and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781FD8">
        <w:rPr>
          <w:rFonts w:ascii="Calibri" w:hAnsi="Calibri" w:cs="Arial"/>
          <w:color w:val="365F91" w:themeColor="accent1" w:themeShade="BF"/>
          <w:sz w:val="22"/>
          <w:szCs w:val="22"/>
        </w:rPr>
        <w:t xml:space="preserve">Age UK Wandsworth aims to make volunteering accessible to all. 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 xml:space="preserve">Our funders require us to collect monitoring data to ensure that we are providing an inclusive service. All data collected is </w:t>
      </w:r>
      <w:r w:rsidR="00163517">
        <w:rPr>
          <w:rFonts w:ascii="Calibri" w:hAnsi="Calibri" w:cs="Arial"/>
          <w:color w:val="365F91" w:themeColor="accent1" w:themeShade="BF"/>
          <w:sz w:val="22"/>
          <w:szCs w:val="22"/>
        </w:rPr>
        <w:t xml:space="preserve">kept confidential and you </w:t>
      </w:r>
      <w:r w:rsidR="00F978B1" w:rsidRPr="00781FD8">
        <w:rPr>
          <w:rFonts w:ascii="Calibri" w:hAnsi="Calibri" w:cs="Arial"/>
          <w:color w:val="365F91" w:themeColor="accent1" w:themeShade="BF"/>
          <w:sz w:val="22"/>
          <w:szCs w:val="22"/>
        </w:rPr>
        <w:t xml:space="preserve">can help us by completing this form and returning it with your application.  </w:t>
      </w:r>
    </w:p>
    <w:p w:rsidR="00F978B1" w:rsidRPr="00DA36D1" w:rsidRDefault="00F978B1" w:rsidP="00F978B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6CE" w:rsidRPr="00DA36D1" w:rsidTr="008436CE">
        <w:trPr>
          <w:trHeight w:val="419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Are you:</w:t>
            </w:r>
          </w:p>
        </w:tc>
      </w:tr>
      <w:tr w:rsidR="008436CE" w:rsidRPr="00DA36D1" w:rsidTr="008436CE">
        <w:trPr>
          <w:trHeight w:val="1411"/>
        </w:trPr>
        <w:tc>
          <w:tcPr>
            <w:tcW w:w="9242" w:type="dxa"/>
            <w:shd w:val="clear" w:color="auto" w:fill="FFFFFF" w:themeFill="background1"/>
            <w:vAlign w:val="center"/>
          </w:tcPr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Male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4611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Female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7995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Other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7599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884638145"/>
                <w:showingPlcHdr/>
                <w:text/>
              </w:sdtPr>
              <w:sdtEndPr/>
              <w:sdtContent>
                <w:r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10195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36CE" w:rsidRPr="00DA36D1" w:rsidTr="00F670E2">
        <w:trPr>
          <w:trHeight w:val="41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Age:</w:t>
            </w:r>
          </w:p>
        </w:tc>
      </w:tr>
      <w:tr w:rsidR="008436CE" w:rsidRPr="00DA36D1" w:rsidTr="008436CE">
        <w:trPr>
          <w:trHeight w:val="2126"/>
        </w:trPr>
        <w:tc>
          <w:tcPr>
            <w:tcW w:w="9242" w:type="dxa"/>
            <w:shd w:val="clear" w:color="auto" w:fill="FFFFFF" w:themeFill="background1"/>
            <w:vAlign w:val="center"/>
          </w:tcPr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>Under 18</w:t>
            </w: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Pr="00DA36D1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eastAsia="ja-JP"/>
                </w:rPr>
                <w:id w:val="-10862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18-25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4481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26-40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3124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41-55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6330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55-64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1464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65 and over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4939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96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</w:tc>
      </w:tr>
      <w:tr w:rsidR="008436CE" w:rsidRPr="00DA36D1" w:rsidTr="008436CE">
        <w:trPr>
          <w:trHeight w:val="416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:rsidR="008436CE" w:rsidRPr="00DA36D1" w:rsidRDefault="008436CE" w:rsidP="008436CE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Are you:</w:t>
            </w:r>
          </w:p>
        </w:tc>
      </w:tr>
      <w:tr w:rsidR="008436CE" w:rsidRPr="00DA36D1" w:rsidTr="008436CE">
        <w:trPr>
          <w:trHeight w:val="1974"/>
        </w:trPr>
        <w:tc>
          <w:tcPr>
            <w:tcW w:w="9242" w:type="dxa"/>
            <w:shd w:val="clear" w:color="auto" w:fill="FFFFFF" w:themeFill="background1"/>
            <w:vAlign w:val="center"/>
          </w:tcPr>
          <w:p w:rsidR="008436CE" w:rsidRPr="00DA36D1" w:rsidRDefault="008436CE" w:rsidP="008436CE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>Employed</w:t>
            </w: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Pr="00DA36D1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eastAsia="ja-JP"/>
                </w:rPr>
                <w:id w:val="1420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Unemployed 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308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Retired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11936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Student 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16321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Other  </w:t>
            </w: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2029238734"/>
                <w:showingPlcHdr/>
                <w:text/>
              </w:sdtPr>
              <w:sdtEndPr/>
              <w:sdtContent>
                <w:r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8436CE" w:rsidRPr="00DA36D1" w:rsidRDefault="008436CE" w:rsidP="008436CE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</w:tc>
      </w:tr>
    </w:tbl>
    <w:p w:rsidR="00F978B1" w:rsidRPr="00DA36D1" w:rsidRDefault="00F978B1" w:rsidP="00F978B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300"/>
        <w:tblOverlap w:val="never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44191C" w:rsidRPr="00DB26CE" w:rsidTr="00163517">
        <w:trPr>
          <w:trHeight w:val="419"/>
        </w:trPr>
        <w:tc>
          <w:tcPr>
            <w:tcW w:w="9207" w:type="dxa"/>
            <w:shd w:val="clear" w:color="auto" w:fill="DBE5F1" w:themeFill="accent1" w:themeFillTint="33"/>
            <w:vAlign w:val="center"/>
          </w:tcPr>
          <w:p w:rsidR="0044191C" w:rsidRPr="00DB26CE" w:rsidRDefault="00F94A69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lastRenderedPageBreak/>
              <w:t>Do you</w:t>
            </w:r>
            <w:r w:rsidR="0044191C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identify as a member of the LGBTQ+ community?</w:t>
            </w:r>
          </w:p>
        </w:tc>
      </w:tr>
      <w:tr w:rsidR="0044191C" w:rsidRPr="00F978B1" w:rsidTr="00163517">
        <w:trPr>
          <w:trHeight w:val="1411"/>
        </w:trPr>
        <w:tc>
          <w:tcPr>
            <w:tcW w:w="9207" w:type="dxa"/>
            <w:shd w:val="clear" w:color="auto" w:fill="FFFFFF" w:themeFill="background1"/>
            <w:vAlign w:val="center"/>
          </w:tcPr>
          <w:p w:rsidR="0044191C" w:rsidRPr="00F978B1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Yes</w:t>
            </w: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2060"/>
                </w:rPr>
                <w:id w:val="-20965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 No</w:t>
            </w: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2060"/>
                </w:rPr>
                <w:id w:val="-12842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44191C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cs="Arial"/>
                  <w:color w:val="002060"/>
                </w:rPr>
                <w:id w:val="16201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44191C" w:rsidRPr="00F978B1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self-describe: </w:t>
            </w:r>
            <w:sdt>
              <w:sdtPr>
                <w:rPr>
                  <w:rFonts w:cs="Arial"/>
                  <w:color w:val="002060"/>
                </w:rPr>
                <w:id w:val="-2035420131"/>
                <w:showingPlcHdr/>
                <w:text/>
              </w:sdtPr>
              <w:sdtEndPr/>
              <w:sdtContent>
                <w:r w:rsidRPr="00234CD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4191C" w:rsidRPr="00DB26CE" w:rsidTr="00163517">
        <w:trPr>
          <w:trHeight w:val="419"/>
        </w:trPr>
        <w:tc>
          <w:tcPr>
            <w:tcW w:w="9207" w:type="dxa"/>
            <w:shd w:val="clear" w:color="auto" w:fill="DBE5F1" w:themeFill="accent1" w:themeFillTint="33"/>
            <w:vAlign w:val="center"/>
          </w:tcPr>
          <w:p w:rsidR="0044191C" w:rsidRPr="00DB26CE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Do</w:t>
            </w:r>
            <w:r w:rsidR="00163517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have a religious affiliation?   </w:t>
            </w:r>
          </w:p>
        </w:tc>
      </w:tr>
      <w:tr w:rsidR="0044191C" w:rsidRPr="00F670E2" w:rsidTr="0040693E">
        <w:trPr>
          <w:trHeight w:val="1674"/>
        </w:trPr>
        <w:tc>
          <w:tcPr>
            <w:tcW w:w="9207" w:type="dxa"/>
            <w:shd w:val="clear" w:color="auto" w:fill="FFFFFF" w:themeFill="background1"/>
            <w:vAlign w:val="center"/>
          </w:tcPr>
          <w:p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color w:val="002060"/>
                </w:rPr>
                <w:id w:val="-10131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color w:val="002060"/>
                </w:rPr>
                <w:id w:val="8417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If yes, please state: </w:t>
            </w:r>
            <w:sdt>
              <w:sdtPr>
                <w:rPr>
                  <w:rFonts w:cs="Arial"/>
                  <w:color w:val="002060"/>
                </w:rPr>
                <w:id w:val="-417798050"/>
                <w:showingPlcHdr/>
                <w:text/>
              </w:sdtPr>
              <w:sdtEndPr/>
              <w:sdtContent>
                <w:r w:rsidRPr="00F670E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cs="Arial"/>
                  <w:color w:val="002060"/>
                </w:rPr>
                <w:id w:val="2435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self-describe: </w:t>
            </w:r>
            <w:sdt>
              <w:sdtPr>
                <w:rPr>
                  <w:rFonts w:cs="Arial"/>
                  <w:color w:val="002060"/>
                </w:rPr>
                <w:id w:val="968092647"/>
                <w:showingPlcHdr/>
                <w:text/>
              </w:sdtPr>
              <w:sdtEndPr/>
              <w:sdtContent>
                <w:r w:rsidRPr="00F670E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="108" w:tblpY="-11"/>
        <w:tblOverlap w:val="never"/>
        <w:tblW w:w="9214" w:type="dxa"/>
        <w:tblLook w:val="04A0" w:firstRow="1" w:lastRow="0" w:firstColumn="1" w:lastColumn="0" w:noHBand="0" w:noVBand="1"/>
      </w:tblPr>
      <w:tblGrid>
        <w:gridCol w:w="1740"/>
        <w:gridCol w:w="1848"/>
        <w:gridCol w:w="1849"/>
        <w:gridCol w:w="1848"/>
        <w:gridCol w:w="1929"/>
      </w:tblGrid>
      <w:tr w:rsidR="00F670E2" w:rsidRPr="00F670E2" w:rsidTr="00F670E2">
        <w:trPr>
          <w:trHeight w:val="416"/>
        </w:trPr>
        <w:tc>
          <w:tcPr>
            <w:tcW w:w="9214" w:type="dxa"/>
            <w:gridSpan w:val="5"/>
            <w:shd w:val="clear" w:color="auto" w:fill="DBE5F1" w:themeFill="accent1" w:themeFillTint="33"/>
            <w:vAlign w:val="center"/>
          </w:tcPr>
          <w:p w:rsidR="00F670E2" w:rsidRPr="00A407E1" w:rsidRDefault="00F670E2" w:rsidP="00F670E2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07E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Do you have a disability?</w:t>
            </w:r>
          </w:p>
        </w:tc>
      </w:tr>
      <w:tr w:rsidR="00F670E2" w:rsidRPr="00DA36D1" w:rsidTr="00F670E2">
        <w:trPr>
          <w:trHeight w:val="2256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13474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1707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</w:rPr>
                <w:id w:val="4856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>Please give any details you would like to share about how we can support you:</w:t>
            </w:r>
          </w:p>
          <w:p w:rsidR="00F670E2" w:rsidRPr="00DA36D1" w:rsidRDefault="00974A63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514039425"/>
                <w:showingPlcHdr/>
                <w:text/>
              </w:sdtPr>
              <w:sdtEndPr/>
              <w:sdtContent>
                <w:r w:rsidR="00F670E2"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0E2" w:rsidRPr="00DA36D1" w:rsidTr="00F670E2">
        <w:trPr>
          <w:trHeight w:val="416"/>
        </w:trPr>
        <w:tc>
          <w:tcPr>
            <w:tcW w:w="9214" w:type="dxa"/>
            <w:gridSpan w:val="5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What is your Ethnic Group?</w:t>
            </w:r>
          </w:p>
        </w:tc>
      </w:tr>
      <w:tr w:rsidR="00F670E2" w:rsidRPr="00DA36D1" w:rsidTr="00F670E2">
        <w:trPr>
          <w:trHeight w:val="414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0E2" w:rsidRPr="00DA36D1" w:rsidRDefault="00F670E2" w:rsidP="00F670E2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Choose ONE section from A to E and then tick the appropriate box to </w:t>
            </w:r>
          </w:p>
          <w:p w:rsidR="00F670E2" w:rsidRPr="00DA36D1" w:rsidRDefault="00F670E2" w:rsidP="00F670E2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sz w:val="22"/>
                <w:szCs w:val="22"/>
                <w:lang w:eastAsia="ja-JP"/>
              </w:rPr>
              <w:t>indicate your cultural background</w:t>
            </w:r>
          </w:p>
          <w:p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0E2" w:rsidRPr="00DA36D1" w:rsidTr="00F670E2">
        <w:trPr>
          <w:trHeight w:val="426"/>
        </w:trPr>
        <w:tc>
          <w:tcPr>
            <w:tcW w:w="1740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>A: White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>B: Mixed</w:t>
            </w:r>
          </w:p>
        </w:tc>
        <w:tc>
          <w:tcPr>
            <w:tcW w:w="1849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>C: Asian or Asian British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D: Black or Black British </w:t>
            </w:r>
          </w:p>
        </w:tc>
        <w:tc>
          <w:tcPr>
            <w:tcW w:w="1929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>E: Any other identification</w:t>
            </w:r>
          </w:p>
        </w:tc>
      </w:tr>
      <w:tr w:rsidR="00F670E2" w:rsidRPr="00DA36D1" w:rsidTr="00F670E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British </w:t>
            </w:r>
            <w:sdt>
              <w:sdtPr>
                <w:rPr>
                  <w:rFonts w:ascii="Calibri" w:hAnsi="Calibri"/>
                  <w:color w:val="002060"/>
                </w:rPr>
                <w:id w:val="18192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White and Black Caribbean  </w:t>
            </w:r>
            <w:sdt>
              <w:sdtPr>
                <w:rPr>
                  <w:rFonts w:ascii="Calibri" w:hAnsi="Calibri"/>
                  <w:color w:val="002060"/>
                </w:rPr>
                <w:id w:val="7193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Indian </w:t>
            </w:r>
            <w:sdt>
              <w:sdtPr>
                <w:rPr>
                  <w:rFonts w:ascii="Calibri" w:hAnsi="Calibri"/>
                  <w:color w:val="002060"/>
                </w:rPr>
                <w:id w:val="-11981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Caribbean </w:t>
            </w:r>
            <w:sdt>
              <w:sdtPr>
                <w:rPr>
                  <w:rFonts w:ascii="Calibri" w:hAnsi="Calibri"/>
                  <w:color w:val="002060"/>
                </w:rPr>
                <w:id w:val="13943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color w:val="002060"/>
              </w:rPr>
              <w:id w:val="769279042"/>
              <w:showingPlcHdr/>
              <w:text/>
            </w:sdtPr>
            <w:sdtEndPr/>
            <w:sdtContent>
              <w:p w:rsidR="00F670E2" w:rsidRDefault="00F670E2" w:rsidP="00F670E2">
                <w:pPr>
                  <w:pStyle w:val="NoSpacing"/>
                  <w:rPr>
                    <w:rFonts w:ascii="Calibri" w:hAnsi="Calibri"/>
                    <w:color w:val="002060"/>
                    <w:sz w:val="22"/>
                    <w:szCs w:val="22"/>
                  </w:rPr>
                </w:pPr>
                <w:r w:rsidRPr="00DA36D1">
                  <w:rPr>
                    <w:rStyle w:val="PlaceholderText"/>
                    <w:rFonts w:ascii="Calibri" w:eastAsiaTheme="minorHAnsi" w:hAnsi="Calibri"/>
                    <w:color w:val="00206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</w:p>
        </w:tc>
      </w:tr>
      <w:tr w:rsidR="00F670E2" w:rsidRPr="00DA36D1" w:rsidTr="00F670E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Irish </w:t>
            </w:r>
            <w:sdt>
              <w:sdtPr>
                <w:rPr>
                  <w:rFonts w:ascii="Calibri" w:hAnsi="Calibri"/>
                  <w:color w:val="002060"/>
                </w:rPr>
                <w:id w:val="-5045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White and Black African  </w:t>
            </w:r>
            <w:sdt>
              <w:sdtPr>
                <w:rPr>
                  <w:rFonts w:ascii="Calibri" w:hAnsi="Calibri"/>
                  <w:color w:val="002060"/>
                </w:rPr>
                <w:id w:val="5760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9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Pakistani  </w:t>
            </w:r>
            <w:sdt>
              <w:sdtPr>
                <w:rPr>
                  <w:rFonts w:ascii="Calibri" w:hAnsi="Calibri"/>
                  <w:color w:val="002060"/>
                </w:rPr>
                <w:id w:val="-5000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African  </w:t>
            </w:r>
            <w:sdt>
              <w:sdtPr>
                <w:rPr>
                  <w:rFonts w:ascii="Calibri" w:hAnsi="Calibri"/>
                  <w:color w:val="002060"/>
                </w:rPr>
                <w:id w:val="9398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</w:p>
        </w:tc>
      </w:tr>
      <w:tr w:rsidR="00F670E2" w:rsidRPr="00DA36D1" w:rsidTr="00F670E2">
        <w:trPr>
          <w:trHeight w:val="426"/>
        </w:trPr>
        <w:tc>
          <w:tcPr>
            <w:tcW w:w="1740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color w:val="002060"/>
              </w:rPr>
            </w:pP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Bangladeshi </w:t>
            </w:r>
            <w:sdt>
              <w:sdtPr>
                <w:rPr>
                  <w:rFonts w:ascii="Calibri" w:hAnsi="Calibri"/>
                  <w:color w:val="002060"/>
                </w:rPr>
                <w:id w:val="-9854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DBE5F1" w:themeFill="accent1" w:themeFillTint="33"/>
            <w:vAlign w:val="center"/>
          </w:tcPr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F670E2" w:rsidRPr="00DA36D1" w:rsidTr="00F670E2">
        <w:trPr>
          <w:trHeight w:val="426"/>
        </w:trPr>
        <w:tc>
          <w:tcPr>
            <w:tcW w:w="1740" w:type="dxa"/>
            <w:shd w:val="clear" w:color="auto" w:fill="FFFFFF" w:themeFill="background1"/>
            <w:vAlign w:val="center"/>
          </w:tcPr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Any other White  background</w:t>
            </w:r>
          </w:p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color w:val="002060"/>
              </w:rPr>
              <w:id w:val="540104751"/>
              <w:showingPlcHdr/>
              <w:text/>
            </w:sdtPr>
            <w:sdtEndPr/>
            <w:sdtContent>
              <w:p w:rsidR="00F670E2" w:rsidRDefault="00F670E2" w:rsidP="00F670E2">
                <w:pPr>
                  <w:pStyle w:val="NoSpacing"/>
                  <w:rPr>
                    <w:rFonts w:ascii="Calibri" w:hAnsi="Calibri"/>
                    <w:color w:val="002060"/>
                    <w:sz w:val="22"/>
                    <w:szCs w:val="22"/>
                  </w:rPr>
                </w:pPr>
                <w:r w:rsidRPr="00DA36D1">
                  <w:rPr>
                    <w:rStyle w:val="PlaceholderText"/>
                    <w:rFonts w:ascii="Calibri" w:eastAsiaTheme="minorHAnsi" w:hAnsi="Calibri"/>
                    <w:color w:val="00206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670E2" w:rsidRPr="00DA36D1" w:rsidRDefault="00F670E2" w:rsidP="00F670E2">
            <w:pPr>
              <w:pStyle w:val="NoSpacing"/>
              <w:rPr>
                <w:rFonts w:ascii="Calibri" w:hAnsi="Calibri"/>
                <w:color w:val="002060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Any other mixed background</w:t>
            </w:r>
          </w:p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color w:val="002060"/>
              </w:rPr>
              <w:id w:val="-1776702122"/>
              <w:showingPlcHdr/>
              <w:text/>
            </w:sdtPr>
            <w:sdtEndPr/>
            <w:sdtContent>
              <w:p w:rsidR="00F670E2" w:rsidRDefault="00F670E2" w:rsidP="00F670E2">
                <w:pPr>
                  <w:pStyle w:val="NoSpacing"/>
                  <w:rPr>
                    <w:rFonts w:ascii="Calibri" w:hAnsi="Calibri"/>
                    <w:color w:val="002060"/>
                    <w:sz w:val="22"/>
                    <w:szCs w:val="22"/>
                  </w:rPr>
                </w:pPr>
                <w:r w:rsidRPr="00DA36D1">
                  <w:rPr>
                    <w:rStyle w:val="PlaceholderText"/>
                    <w:rFonts w:ascii="Calibri" w:eastAsiaTheme="minorHAnsi" w:hAnsi="Calibri"/>
                    <w:color w:val="00206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Any other Asian background</w:t>
            </w:r>
          </w:p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color w:val="002060"/>
              </w:rPr>
              <w:id w:val="-1830660547"/>
              <w:showingPlcHdr/>
              <w:text/>
            </w:sdtPr>
            <w:sdtEndPr/>
            <w:sdtContent>
              <w:p w:rsidR="00F670E2" w:rsidRDefault="00F670E2" w:rsidP="00F670E2">
                <w:pPr>
                  <w:pStyle w:val="NoSpacing"/>
                  <w:rPr>
                    <w:rFonts w:ascii="Calibri" w:hAnsi="Calibri"/>
                    <w:color w:val="002060"/>
                    <w:sz w:val="22"/>
                    <w:szCs w:val="22"/>
                  </w:rPr>
                </w:pPr>
                <w:r w:rsidRPr="00DA36D1">
                  <w:rPr>
                    <w:rStyle w:val="PlaceholderText"/>
                    <w:rFonts w:ascii="Calibri" w:eastAsiaTheme="minorHAnsi" w:hAnsi="Calibri"/>
                    <w:color w:val="00206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670E2" w:rsidRPr="00DA36D1" w:rsidRDefault="00F670E2" w:rsidP="00F670E2">
            <w:pPr>
              <w:pStyle w:val="NoSpacing"/>
              <w:rPr>
                <w:rFonts w:ascii="Calibri" w:hAnsi="Calibri"/>
                <w:color w:val="002060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Any other Black background</w:t>
            </w:r>
          </w:p>
          <w:p w:rsidR="00F670E2" w:rsidRDefault="00F670E2" w:rsidP="00F670E2">
            <w:pPr>
              <w:pStyle w:val="NoSpacing"/>
              <w:rPr>
                <w:rFonts w:ascii="Calibri" w:hAnsi="Calibri"/>
                <w:color w:val="002060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color w:val="002060"/>
              </w:rPr>
              <w:id w:val="1174154310"/>
              <w:showingPlcHdr/>
              <w:text/>
            </w:sdtPr>
            <w:sdtEndPr/>
            <w:sdtContent>
              <w:p w:rsidR="00F670E2" w:rsidRDefault="00F670E2" w:rsidP="00F670E2">
                <w:pPr>
                  <w:pStyle w:val="NoSpacing"/>
                  <w:rPr>
                    <w:rFonts w:ascii="Calibri" w:hAnsi="Calibri"/>
                    <w:color w:val="002060"/>
                    <w:sz w:val="22"/>
                    <w:szCs w:val="22"/>
                  </w:rPr>
                </w:pPr>
                <w:r w:rsidRPr="00DA36D1">
                  <w:rPr>
                    <w:rStyle w:val="PlaceholderText"/>
                    <w:rFonts w:ascii="Calibri" w:eastAsiaTheme="minorHAnsi" w:hAnsi="Calibri"/>
                    <w:color w:val="00206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F670E2" w:rsidRPr="00DA36D1" w:rsidRDefault="00F670E2" w:rsidP="00F670E2">
            <w:pPr>
              <w:pStyle w:val="NoSpacing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Prefer not to say </w:t>
            </w:r>
            <w:r w:rsidRPr="00DA36D1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</w:rPr>
                <w:id w:val="11093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978B1" w:rsidRPr="00DA36D1" w:rsidRDefault="00F978B1" w:rsidP="00F978B1">
      <w:pPr>
        <w:rPr>
          <w:rFonts w:ascii="Calibri" w:hAnsi="Calibri" w:cs="Arial"/>
          <w:sz w:val="22"/>
          <w:szCs w:val="22"/>
          <w:lang w:eastAsia="ja-JP"/>
        </w:rPr>
      </w:pPr>
    </w:p>
    <w:p w:rsidR="00F978B1" w:rsidRDefault="00F978B1" w:rsidP="00DA36D1">
      <w:pPr>
        <w:rPr>
          <w:rFonts w:ascii="Calibri" w:hAnsi="Calibri" w:cs="Arial"/>
          <w:b/>
          <w:color w:val="002060"/>
          <w:sz w:val="22"/>
          <w:szCs w:val="22"/>
          <w:lang w:eastAsia="ja-JP"/>
        </w:rPr>
      </w:pPr>
    </w:p>
    <w:p w:rsidR="00EB7B8E" w:rsidRDefault="00EB7B8E" w:rsidP="00DA36D1">
      <w:pPr>
        <w:rPr>
          <w:rFonts w:ascii="Calibri" w:hAnsi="Calibri" w:cs="Arial"/>
          <w:b/>
          <w:color w:val="002060"/>
          <w:sz w:val="22"/>
          <w:szCs w:val="22"/>
          <w:lang w:eastAsia="ja-JP"/>
        </w:rPr>
      </w:pPr>
    </w:p>
    <w:p w:rsidR="00EB7B8E" w:rsidRPr="00EB7B8E" w:rsidRDefault="00EB7B8E" w:rsidP="00EB7B8E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bookmarkStart w:id="1" w:name="_Toc343519874"/>
      <w:r w:rsidRPr="00EB7B8E">
        <w:rPr>
          <w:rFonts w:asciiTheme="minorHAnsi" w:hAnsiTheme="minorHAnsi"/>
          <w:b/>
          <w:color w:val="002060"/>
          <w:sz w:val="22"/>
          <w:szCs w:val="22"/>
        </w:rPr>
        <w:t>Thank you for completing this for</w:t>
      </w:r>
      <w:bookmarkEnd w:id="1"/>
      <w:r w:rsidRPr="00EB7B8E">
        <w:rPr>
          <w:rFonts w:asciiTheme="minorHAnsi" w:hAnsiTheme="minorHAnsi"/>
          <w:b/>
          <w:color w:val="002060"/>
          <w:sz w:val="22"/>
          <w:szCs w:val="22"/>
        </w:rPr>
        <w:t>m</w:t>
      </w:r>
    </w:p>
    <w:p w:rsidR="00EB7B8E" w:rsidRPr="00EB7B8E" w:rsidRDefault="00EB7B8E" w:rsidP="00DA36D1">
      <w:pPr>
        <w:rPr>
          <w:rFonts w:asciiTheme="minorHAnsi" w:hAnsiTheme="minorHAnsi" w:cs="Arial"/>
          <w:b/>
          <w:color w:val="002060"/>
          <w:sz w:val="22"/>
          <w:szCs w:val="22"/>
          <w:lang w:eastAsia="ja-JP"/>
        </w:rPr>
      </w:pPr>
    </w:p>
    <w:sectPr w:rsidR="00EB7B8E" w:rsidRPr="00EB7B8E" w:rsidSect="001667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E2" w:rsidRDefault="00F670E2" w:rsidP="00F978B1">
      <w:r>
        <w:separator/>
      </w:r>
    </w:p>
  </w:endnote>
  <w:endnote w:type="continuationSeparator" w:id="0">
    <w:p w:rsidR="00F670E2" w:rsidRDefault="00F670E2" w:rsidP="00F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2" w:rsidRPr="008F295E" w:rsidRDefault="00F670E2">
    <w:pPr>
      <w:pStyle w:val="Footer"/>
      <w:rPr>
        <w:rFonts w:asciiTheme="minorHAnsi" w:hAnsiTheme="minorHAnsi"/>
        <w:color w:val="002060"/>
        <w:sz w:val="22"/>
        <w:szCs w:val="22"/>
      </w:rPr>
    </w:pPr>
    <w:r>
      <w:rPr>
        <w:rFonts w:asciiTheme="minorHAnsi" w:hAnsiTheme="minorHAnsi"/>
        <w:color w:val="002060"/>
        <w:sz w:val="22"/>
        <w:szCs w:val="22"/>
      </w:rPr>
      <w:t>Page 2 of 2</w:t>
    </w:r>
    <w:r>
      <w:rPr>
        <w:rFonts w:asciiTheme="minorHAnsi" w:hAnsiTheme="minorHAnsi"/>
        <w:color w:val="002060"/>
        <w:sz w:val="22"/>
        <w:szCs w:val="22"/>
      </w:rPr>
      <w:tab/>
    </w:r>
    <w:r>
      <w:rPr>
        <w:rFonts w:asciiTheme="minorHAnsi" w:hAnsiTheme="minorHAnsi"/>
        <w:color w:val="002060"/>
        <w:sz w:val="22"/>
        <w:szCs w:val="22"/>
      </w:rPr>
      <w:tab/>
    </w:r>
    <w:r w:rsidR="00974A63">
      <w:rPr>
        <w:rFonts w:asciiTheme="minorHAnsi" w:hAnsiTheme="minorHAnsi"/>
        <w:color w:val="002060"/>
        <w:sz w:val="22"/>
        <w:szCs w:val="22"/>
      </w:rPr>
      <w:t xml:space="preserve">January </w:t>
    </w:r>
    <w:r w:rsidRPr="008F295E">
      <w:rPr>
        <w:rFonts w:asciiTheme="minorHAnsi" w:hAnsiTheme="minorHAnsi"/>
        <w:color w:val="002060"/>
        <w:sz w:val="22"/>
        <w:szCs w:val="22"/>
      </w:rPr>
      <w:t>202</w:t>
    </w:r>
    <w:r w:rsidR="00974A63">
      <w:rPr>
        <w:rFonts w:asciiTheme="minorHAnsi" w:hAnsiTheme="minorHAnsi"/>
        <w:color w:val="002060"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2" w:rsidRDefault="00F670E2">
    <w:pPr>
      <w:pStyle w:val="Footer"/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17B6C44" wp14:editId="26F55D06">
          <wp:simplePos x="0" y="0"/>
          <wp:positionH relativeFrom="column">
            <wp:posOffset>-762000</wp:posOffset>
          </wp:positionH>
          <wp:positionV relativeFrom="paragraph">
            <wp:posOffset>-1013460</wp:posOffset>
          </wp:positionV>
          <wp:extent cx="8524875" cy="1257300"/>
          <wp:effectExtent l="0" t="0" r="9525" b="0"/>
          <wp:wrapTight wrapText="bothSides">
            <wp:wrapPolygon edited="0">
              <wp:start x="0" y="0"/>
              <wp:lineTo x="0" y="21273"/>
              <wp:lineTo x="21576" y="21273"/>
              <wp:lineTo x="21576" y="0"/>
              <wp:lineTo x="0" y="0"/>
            </wp:wrapPolygon>
          </wp:wrapTight>
          <wp:docPr id="3" name="Picture 3" descr="ID111439 Wandsworth L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111439 Wandsworth L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E2" w:rsidRDefault="00F670E2" w:rsidP="00F978B1">
      <w:r>
        <w:separator/>
      </w:r>
    </w:p>
  </w:footnote>
  <w:footnote w:type="continuationSeparator" w:id="0">
    <w:p w:rsidR="00F670E2" w:rsidRDefault="00F670E2" w:rsidP="00F9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2" w:rsidRDefault="00F670E2" w:rsidP="00F978B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E2" w:rsidRDefault="00F670E2">
    <w:pPr>
      <w:pStyle w:val="Header"/>
    </w:pPr>
    <w:r>
      <w:rPr>
        <w:noProof/>
        <w:lang w:eastAsia="en-GB"/>
      </w:rPr>
      <w:drawing>
        <wp:inline distT="0" distB="0" distL="0" distR="0" wp14:anchorId="2CE8336A" wp14:editId="6309291F">
          <wp:extent cx="2524125" cy="1028700"/>
          <wp:effectExtent l="0" t="0" r="9525" b="0"/>
          <wp:docPr id="4" name="Picture 4" descr="Age UK Wandswo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ge UK Wandswor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B1"/>
    <w:rsid w:val="000A37EE"/>
    <w:rsid w:val="00163517"/>
    <w:rsid w:val="001667B4"/>
    <w:rsid w:val="001F453C"/>
    <w:rsid w:val="00206255"/>
    <w:rsid w:val="0040693E"/>
    <w:rsid w:val="0044191C"/>
    <w:rsid w:val="0047113F"/>
    <w:rsid w:val="00503127"/>
    <w:rsid w:val="00781FD8"/>
    <w:rsid w:val="008436CE"/>
    <w:rsid w:val="0089021A"/>
    <w:rsid w:val="008F295E"/>
    <w:rsid w:val="00974A63"/>
    <w:rsid w:val="00A32EDE"/>
    <w:rsid w:val="00A407E1"/>
    <w:rsid w:val="00A5220F"/>
    <w:rsid w:val="00DA36D1"/>
    <w:rsid w:val="00E55C95"/>
    <w:rsid w:val="00EB7B8E"/>
    <w:rsid w:val="00F670E2"/>
    <w:rsid w:val="00F94A69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1"/>
  </w:style>
  <w:style w:type="paragraph" w:styleId="Footer">
    <w:name w:val="footer"/>
    <w:basedOn w:val="Normal"/>
    <w:link w:val="Foot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1"/>
  </w:style>
  <w:style w:type="paragraph" w:styleId="BalloonText">
    <w:name w:val="Balloon Text"/>
    <w:basedOn w:val="Normal"/>
    <w:link w:val="BalloonTextChar"/>
    <w:uiPriority w:val="99"/>
    <w:semiHidden/>
    <w:unhideWhenUsed/>
    <w:rsid w:val="00F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B1"/>
    <w:rPr>
      <w:rFonts w:ascii="Tahoma" w:hAnsi="Tahoma" w:cs="Tahoma"/>
      <w:sz w:val="16"/>
      <w:szCs w:val="16"/>
    </w:rPr>
  </w:style>
  <w:style w:type="character" w:styleId="Strong">
    <w:name w:val="Strong"/>
    <w:qFormat/>
    <w:rsid w:val="00F978B1"/>
    <w:rPr>
      <w:b/>
      <w:bCs/>
    </w:rPr>
  </w:style>
  <w:style w:type="table" w:styleId="TableGrid">
    <w:name w:val="Table Grid"/>
    <w:basedOn w:val="TableNormal"/>
    <w:rsid w:val="00F9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1"/>
  </w:style>
  <w:style w:type="paragraph" w:styleId="Footer">
    <w:name w:val="footer"/>
    <w:basedOn w:val="Normal"/>
    <w:link w:val="Foot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1"/>
  </w:style>
  <w:style w:type="paragraph" w:styleId="BalloonText">
    <w:name w:val="Balloon Text"/>
    <w:basedOn w:val="Normal"/>
    <w:link w:val="BalloonTextChar"/>
    <w:uiPriority w:val="99"/>
    <w:semiHidden/>
    <w:unhideWhenUsed/>
    <w:rsid w:val="00F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B1"/>
    <w:rPr>
      <w:rFonts w:ascii="Tahoma" w:hAnsi="Tahoma" w:cs="Tahoma"/>
      <w:sz w:val="16"/>
      <w:szCs w:val="16"/>
    </w:rPr>
  </w:style>
  <w:style w:type="character" w:styleId="Strong">
    <w:name w:val="Strong"/>
    <w:qFormat/>
    <w:rsid w:val="00F978B1"/>
    <w:rPr>
      <w:b/>
      <w:bCs/>
    </w:rPr>
  </w:style>
  <w:style w:type="table" w:styleId="TableGrid">
    <w:name w:val="Table Grid"/>
    <w:basedOn w:val="TableNormal"/>
    <w:rsid w:val="00F9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7FA04139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Wandsworth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Foxen</dc:creator>
  <cp:lastModifiedBy>Vivien Yalcin</cp:lastModifiedBy>
  <cp:revision>3</cp:revision>
  <dcterms:created xsi:type="dcterms:W3CDTF">2020-10-20T15:19:00Z</dcterms:created>
  <dcterms:modified xsi:type="dcterms:W3CDTF">2021-01-20T10:39:00Z</dcterms:modified>
</cp:coreProperties>
</file>