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8B" w:rsidRPr="00A6378B" w:rsidRDefault="00A6378B" w:rsidP="00A6378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545454"/>
          <w:sz w:val="36"/>
          <w:szCs w:val="36"/>
          <w:lang w:eastAsia="en-GB"/>
        </w:rPr>
      </w:pPr>
      <w:r w:rsidRPr="00A6378B">
        <w:rPr>
          <w:rFonts w:ascii="Helvetica" w:eastAsia="Times New Roman" w:hAnsi="Helvetica" w:cs="Helvetica"/>
          <w:b/>
          <w:bCs/>
          <w:color w:val="545454"/>
          <w:sz w:val="36"/>
          <w:szCs w:val="36"/>
          <w:bdr w:val="none" w:sz="0" w:space="0" w:color="auto" w:frame="1"/>
          <w:lang w:eastAsia="en-GB"/>
        </w:rPr>
        <w:t>Mi</w:t>
      </w:r>
      <w:bookmarkStart w:id="0" w:name="_GoBack"/>
      <w:bookmarkEnd w:id="0"/>
      <w:r w:rsidRPr="00A6378B">
        <w:rPr>
          <w:rFonts w:ascii="Helvetica" w:eastAsia="Times New Roman" w:hAnsi="Helvetica" w:cs="Helvetica"/>
          <w:b/>
          <w:bCs/>
          <w:color w:val="545454"/>
          <w:sz w:val="36"/>
          <w:szCs w:val="36"/>
          <w:bdr w:val="none" w:sz="0" w:space="0" w:color="auto" w:frame="1"/>
          <w:lang w:eastAsia="en-GB"/>
        </w:rPr>
        <w:t>nibus Driver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Job title:  Minibus Driver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Contract:  Casual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Rate of pay £7.83 (minimum wage)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Brief Job Description: 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The aim of the service is:-</w:t>
      </w:r>
    </w:p>
    <w:p w:rsidR="00A6378B" w:rsidRPr="00A6378B" w:rsidRDefault="00A6378B" w:rsidP="00A63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To have efficient ,timely and safe transportation of Day  Support and Activity members to and from the Day Centre or activity</w:t>
      </w:r>
    </w:p>
    <w:p w:rsidR="00A6378B" w:rsidRPr="00A6378B" w:rsidRDefault="00A6378B" w:rsidP="00A63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To work closely with staff and volunteers.</w:t>
      </w:r>
    </w:p>
    <w:p w:rsidR="00A6378B" w:rsidRPr="00A6378B" w:rsidRDefault="00A6378B" w:rsidP="00A63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To maintain good relationships with Day Support and Activity Team members.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These aims will be met by:</w:t>
      </w:r>
    </w:p>
    <w:p w:rsidR="00A6378B" w:rsidRPr="00A6378B" w:rsidRDefault="00A6378B" w:rsidP="00A6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Ensuring that all clients are assisted on and off the vehicle using the correct procedures and equipment.</w:t>
      </w:r>
    </w:p>
    <w:p w:rsidR="00A6378B" w:rsidRPr="00A6378B" w:rsidRDefault="00A6378B" w:rsidP="00A6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Ensuring that  all  vehicle checks and paperwork is completed accurately and on time</w:t>
      </w:r>
    </w:p>
    <w:p w:rsidR="00A6378B" w:rsidRPr="00A6378B" w:rsidRDefault="00A6378B" w:rsidP="00A6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Ensuring  that  vehicles are maintained in a safe, clean  and tidy condition, reporting all defects and incidents immediately to the appropriate Manager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Driving details: 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Full Driving Licence over 2 years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Appropriate Licence to drive a minibus - D1 category or equivalent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Must be between the ages of 25 and 70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Meet ‘Group 2’ medical standards</w:t>
      </w:r>
    </w:p>
    <w:p w:rsidR="00A6378B" w:rsidRPr="00A6378B" w:rsidRDefault="00A6378B" w:rsidP="00A637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</w:pPr>
      <w:r w:rsidRPr="00A6378B">
        <w:rPr>
          <w:rFonts w:ascii="Helvetica" w:eastAsia="Times New Roman" w:hAnsi="Helvetica" w:cs="Helvetica"/>
          <w:color w:val="545454"/>
          <w:sz w:val="24"/>
          <w:szCs w:val="24"/>
          <w:lang w:eastAsia="en-GB"/>
        </w:rPr>
        <w:t>Education: GCSE or equivalent</w:t>
      </w:r>
    </w:p>
    <w:p w:rsidR="00C666F3" w:rsidRDefault="00C666F3"/>
    <w:sectPr w:rsidR="00C6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7C9"/>
    <w:multiLevelType w:val="multilevel"/>
    <w:tmpl w:val="BA8C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7195F"/>
    <w:multiLevelType w:val="multilevel"/>
    <w:tmpl w:val="E85E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8B"/>
    <w:rsid w:val="00A6378B"/>
    <w:rsid w:val="00C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21ADD845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Age UK West Cumbria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Teague</dc:creator>
  <cp:lastModifiedBy>Michael Teague</cp:lastModifiedBy>
  <cp:revision>1</cp:revision>
  <dcterms:created xsi:type="dcterms:W3CDTF">2018-11-13T05:41:00Z</dcterms:created>
  <dcterms:modified xsi:type="dcterms:W3CDTF">2018-11-13T05:41:00Z</dcterms:modified>
</cp:coreProperties>
</file>