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7" w:rsidRDefault="00610A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1336040</wp:posOffset>
                </wp:positionV>
                <wp:extent cx="3991610" cy="548576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548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9E" w:rsidRPr="00552CE5" w:rsidRDefault="00AB39D0" w:rsidP="007F1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Enjoy tea, coffee and cakes with other lesbians and bisexual women.</w:t>
                            </w:r>
                          </w:p>
                          <w:p w:rsidR="002F219E" w:rsidRPr="00552CE5" w:rsidRDefault="002F219E" w:rsidP="007F1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 meet</w:t>
                            </w:r>
                            <w:r w:rsidR="00AB39D0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in</w:t>
                            </w:r>
                            <w:bookmarkStart w:id="0" w:name="_GoBack"/>
                            <w:bookmarkEnd w:id="0"/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comfortable and pleasant surroundings on the 2nd Friday of the month 3pm - 5pm at:</w:t>
                            </w:r>
                          </w:p>
                          <w:p w:rsidR="002F219E" w:rsidRPr="00552CE5" w:rsidRDefault="002F219E" w:rsidP="007F1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Bradbury Wing</w:t>
                            </w: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141 Park Road North</w:t>
                            </w: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Birkenhead</w:t>
                            </w: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CH41 0DD</w:t>
                            </w:r>
                          </w:p>
                          <w:p w:rsidR="002F219E" w:rsidRPr="00552CE5" w:rsidRDefault="002F219E" w:rsidP="00D235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Free parking is available, we are close to bus routes and Birkenhead Park station.</w:t>
                            </w:r>
                          </w:p>
                          <w:p w:rsidR="002F219E" w:rsidRPr="00552CE5" w:rsidRDefault="002F219E" w:rsidP="00552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For more information please contact</w:t>
                            </w:r>
                            <w:r w:rsid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Claire Thomson</w:t>
                            </w: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0151 488 7805</w:t>
                            </w: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hyperlink r:id="rId4" w:history="1">
                              <w:r w:rsidRPr="00552CE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/>
                                  <w:spacing w:val="10"/>
                                  <w:sz w:val="28"/>
                                  <w:szCs w:val="28"/>
                                  <w:u w:val="none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claire.thomson@ageukwirral.org.uk</w:t>
                              </w:r>
                            </w:hyperlink>
                          </w:p>
                          <w:p w:rsidR="002F219E" w:rsidRPr="00552CE5" w:rsidRDefault="002F219E" w:rsidP="002F219E">
                            <w:pPr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F219E" w:rsidRPr="00552CE5" w:rsidRDefault="002F219E" w:rsidP="002F219E">
                            <w:pPr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Registered charity no 1035410</w:t>
                            </w:r>
                          </w:p>
                          <w:p w:rsidR="002F219E" w:rsidRPr="00552CE5" w:rsidRDefault="002F219E" w:rsidP="007F1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552CE5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2F219E" w:rsidRPr="00552CE5" w:rsidRDefault="002F219E" w:rsidP="007F18EC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105.2pt;width:314.3pt;height:43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" filled="f" stroked="f">
                <v:textbox>
                  <w:txbxContent>
                    <w:p w:rsidR="002F219E" w:rsidRPr="00552CE5" w:rsidRDefault="00AB39D0" w:rsidP="007F18EC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Enjoy tea, coffee and cakes with other lesbians and bisexual women.</w:t>
                      </w:r>
                    </w:p>
                    <w:p w:rsidR="002F219E" w:rsidRPr="00552CE5" w:rsidRDefault="002F219E" w:rsidP="007F18EC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 meet</w:t>
                      </w:r>
                      <w:r w:rsidR="00AB39D0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in</w:t>
                      </w:r>
                      <w:bookmarkStart w:id="1" w:name="_GoBack"/>
                      <w:bookmarkEnd w:id="1"/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comfortable and pleasant surroundings on the 2nd Friday of the month 3pm - 5pm at:</w:t>
                      </w:r>
                    </w:p>
                    <w:p w:rsidR="002F219E" w:rsidRPr="00552CE5" w:rsidRDefault="002F219E" w:rsidP="007F18EC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Bradbury Wing</w:t>
                      </w: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141 Park Road North</w:t>
                      </w: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Birkenhead</w:t>
                      </w: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CH41 0DD</w:t>
                      </w:r>
                    </w:p>
                    <w:p w:rsidR="002F219E" w:rsidRPr="00552CE5" w:rsidRDefault="002F219E" w:rsidP="00D235AD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Free parking is available, we are close to bus routes and Birkenhead Park station.</w:t>
                      </w:r>
                    </w:p>
                    <w:p w:rsidR="002F219E" w:rsidRPr="00552CE5" w:rsidRDefault="002F219E" w:rsidP="00552CE5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For more information please contact</w:t>
                      </w:r>
                      <w:r w:rsid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Claire Thomson</w:t>
                      </w: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0151 488 7805</w:t>
                      </w: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  <w:hyperlink r:id="rId5" w:history="1">
                        <w:r w:rsidRPr="00552CE5">
                          <w:rPr>
                            <w:rStyle w:val="Hyperlink"/>
                            <w:rFonts w:ascii="Arial" w:hAnsi="Arial" w:cs="Arial"/>
                            <w:b/>
                            <w:color w:val="70AD47"/>
                            <w:spacing w:val="10"/>
                            <w:sz w:val="28"/>
                            <w:szCs w:val="28"/>
                            <w:u w:val="none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claire.thomson@ageukwirral.org.uk</w:t>
                        </w:r>
                      </w:hyperlink>
                    </w:p>
                    <w:p w:rsidR="002F219E" w:rsidRPr="00552CE5" w:rsidRDefault="002F219E" w:rsidP="002F219E">
                      <w:pPr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2F219E" w:rsidRPr="00552CE5" w:rsidRDefault="002F219E" w:rsidP="002F219E">
                      <w:pPr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Registered charity no 1035410</w:t>
                      </w:r>
                    </w:p>
                    <w:p w:rsidR="002F219E" w:rsidRPr="00552CE5" w:rsidRDefault="002F219E" w:rsidP="007F18EC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  <w:r w:rsidRPr="00552CE5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:rsidR="002F219E" w:rsidRPr="00552CE5" w:rsidRDefault="002F219E" w:rsidP="007F18EC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19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8035925</wp:posOffset>
                </wp:positionH>
                <wp:positionV relativeFrom="paragraph">
                  <wp:posOffset>201930</wp:posOffset>
                </wp:positionV>
                <wp:extent cx="791210" cy="439420"/>
                <wp:effectExtent l="0" t="0" r="2794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9E" w:rsidRDefault="002F219E" w:rsidP="00552CE5">
                            <w:r w:rsidRPr="002F219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46034" cy="342900"/>
                                  <wp:effectExtent l="0" t="0" r="1905" b="0"/>
                                  <wp:docPr id="10" name="Picture 10" descr="Z:\logos &amp; icons\AGE UK Wirra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:\logos &amp; icons\AGE UK Wirra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88" cy="34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2.75pt;margin-top:15.9pt;width:62.3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" strokecolor="#1f4d78 [1604]">
                <v:textbox>
                  <w:txbxContent>
                    <w:p w:rsidR="002F219E" w:rsidRDefault="002F219E" w:rsidP="00552CE5">
                      <w:r w:rsidRPr="002F219E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46034" cy="342900"/>
                            <wp:effectExtent l="0" t="0" r="1905" b="0"/>
                            <wp:docPr id="10" name="Picture 10" descr="Z:\logos &amp; icons\AGE UK Wirra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:\logos &amp; icons\AGE UK Wirra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88" cy="348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184150</wp:posOffset>
                </wp:positionV>
                <wp:extent cx="42900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9E" w:rsidRPr="00552CE5" w:rsidRDefault="002F219E">
                            <w:pPr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CE5"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Athena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in;margin-top:14.5pt;width:33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" filled="f" stroked="f">
                <v:textbox style="mso-fit-shape-to-text:t">
                  <w:txbxContent>
                    <w:p w:rsidR="002F219E" w:rsidRPr="00552CE5" w:rsidRDefault="002F219E">
                      <w:pPr>
                        <w:rPr>
                          <w:rFonts w:ascii="Britannic Bold" w:hAnsi="Britannic Bold"/>
                          <w:b/>
                          <w:color w:val="FFFFFF" w:themeColor="background1"/>
                          <w:sz w:val="96"/>
                          <w:szCs w:val="9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2CE5">
                        <w:rPr>
                          <w:rFonts w:ascii="Britannic Bold" w:hAnsi="Britannic Bold"/>
                          <w:b/>
                          <w:color w:val="FFFFFF" w:themeColor="background1"/>
                          <w:sz w:val="96"/>
                          <w:szCs w:val="9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Athena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806" w:rsidRPr="00E62806">
        <w:rPr>
          <w:noProof/>
          <w:lang w:val="en-US"/>
        </w:rPr>
        <w:drawing>
          <wp:inline distT="0" distB="0" distL="0" distR="0">
            <wp:extent cx="9037823" cy="6998677"/>
            <wp:effectExtent l="0" t="0" r="0" b="0"/>
            <wp:docPr id="1" name="Picture 1" descr="Z:\Gay\Lesbian\backgrounds\pride-244457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ay\Lesbian\backgrounds\pride-2444576_960_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301" cy="700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35947" w:rsidSect="00E628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6"/>
    <w:rsid w:val="002F219E"/>
    <w:rsid w:val="00535947"/>
    <w:rsid w:val="00552CE5"/>
    <w:rsid w:val="00610AAC"/>
    <w:rsid w:val="007F18EC"/>
    <w:rsid w:val="009A3AC3"/>
    <w:rsid w:val="00AB39D0"/>
    <w:rsid w:val="00D235AD"/>
    <w:rsid w:val="00E62806"/>
    <w:rsid w:val="00F27BA3"/>
    <w:rsid w:val="00F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A254"/>
  <w15:chartTrackingRefBased/>
  <w15:docId w15:val="{5E68BBB0-EB55-489A-A745-94823F31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280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280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2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laire.thomson@ageukwirral.org.uk" TargetMode="External"/><Relationship Id="rId4" Type="http://schemas.openxmlformats.org/officeDocument/2006/relationships/hyperlink" Target="mailto:claire.thomson@ageukwirral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4CF436C2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admin</dc:creator>
  <cp:keywords/>
  <dc:description/>
  <cp:lastModifiedBy>sl admin</cp:lastModifiedBy>
  <cp:revision>2</cp:revision>
  <dcterms:created xsi:type="dcterms:W3CDTF">2018-03-08T13:22:00Z</dcterms:created>
  <dcterms:modified xsi:type="dcterms:W3CDTF">2018-03-08T13:22:00Z</dcterms:modified>
</cp:coreProperties>
</file>