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55E976E4" w:rsidR="00714F9C" w:rsidRDefault="00E00753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96AE" wp14:editId="466A4BC4">
                <wp:simplePos x="0" y="0"/>
                <wp:positionH relativeFrom="margin">
                  <wp:align>left</wp:align>
                </wp:positionH>
                <wp:positionV relativeFrom="paragraph">
                  <wp:posOffset>1674421</wp:posOffset>
                </wp:positionV>
                <wp:extent cx="7560310" cy="34913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49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35EE" w14:textId="77777777" w:rsidR="00B242F4" w:rsidRPr="00B242F4" w:rsidRDefault="00B242F4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2"/>
                                <w:szCs w:val="12"/>
                              </w:rPr>
                            </w:pPr>
                          </w:p>
                          <w:p w14:paraId="25955B96" w14:textId="46D3E147" w:rsidR="007C5445" w:rsidRPr="007C5445" w:rsidRDefault="00E00753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E00753">
                              <w:rPr>
                                <w:rFonts w:ascii="FSMe" w:hAnsi="FSMe" w:cs="Foco-BoldItalic"/>
                                <w:bCs/>
                                <w:iCs/>
                                <w:color w:val="FF0000"/>
                                <w:sz w:val="80"/>
                                <w:szCs w:val="80"/>
                              </w:rPr>
                              <w:t>Information &amp; Advice Clinic</w:t>
                            </w:r>
                            <w:r w:rsidR="00D44C7B" w:rsidRPr="007C5445">
                              <w:rPr>
                                <w:rFonts w:ascii="FSMe" w:hAnsi="FSMe" w:cs="MinionPro-Regular"/>
                                <w:color w:val="009EE3"/>
                                <w:sz w:val="82"/>
                                <w:szCs w:val="82"/>
                              </w:rPr>
                              <w:br/>
                            </w:r>
                            <w:r w:rsidRPr="00E00753">
                              <w:rPr>
                                <w:rFonts w:ascii="FSMe" w:hAnsi="FSMe" w:cs="FSMe"/>
                                <w:b/>
                                <w:color w:val="2C2E83"/>
                                <w:sz w:val="44"/>
                                <w:szCs w:val="44"/>
                              </w:rPr>
                              <w:t>Drop-in at</w:t>
                            </w:r>
                            <w:r>
                              <w:rPr>
                                <w:rFonts w:ascii="FSMe" w:hAnsi="FSMe" w:cs="FSMe"/>
                                <w:b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B0E5D" w:rsidRPr="00F723E5">
                              <w:rPr>
                                <w:rFonts w:ascii="FSMe" w:hAnsi="FSMe" w:cs="FSMe"/>
                                <w:b/>
                                <w:color w:val="2C2E83"/>
                                <w:sz w:val="44"/>
                                <w:szCs w:val="44"/>
                              </w:rPr>
                              <w:t>Meadowcroft A</w:t>
                            </w:r>
                            <w:r w:rsidR="009F0D55" w:rsidRPr="00F723E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44"/>
                                <w:szCs w:val="44"/>
                              </w:rPr>
                              <w:t>ctivity</w:t>
                            </w:r>
                            <w:r w:rsidR="002F4AC8" w:rsidRPr="00F723E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44"/>
                                <w:szCs w:val="44"/>
                              </w:rPr>
                              <w:t xml:space="preserve"> Hub</w:t>
                            </w:r>
                            <w:r w:rsidR="009F0D55"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E18DB0" w14:textId="24B096C9" w:rsidR="00D44C7B" w:rsidRPr="007C5445" w:rsidRDefault="00B87D98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304 Spital Road, </w:t>
                            </w:r>
                            <w:r w:rsidR="009F0D55"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Bromborough</w:t>
                            </w:r>
                            <w:r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 CH62 2DE</w:t>
                            </w:r>
                          </w:p>
                          <w:p w14:paraId="19B9537A" w14:textId="77777777" w:rsidR="008F53F2" w:rsidRPr="007C5445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16"/>
                                <w:szCs w:val="16"/>
                              </w:rPr>
                            </w:pPr>
                          </w:p>
                          <w:p w14:paraId="5CAA6133" w14:textId="77777777" w:rsidR="00276411" w:rsidRPr="00276411" w:rsidRDefault="00276411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</w:pPr>
                          </w:p>
                          <w:p w14:paraId="727CD7AC" w14:textId="6F95C580" w:rsidR="007C16BF" w:rsidRPr="00F723E5" w:rsidRDefault="00D86297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the first</w:t>
                            </w:r>
                            <w:r w:rsidR="00702C1D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Wednesday</w:t>
                            </w:r>
                            <w:r w:rsidR="00D44C7B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02C1D" w:rsidRPr="00F723E5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of each month</w:t>
                            </w:r>
                          </w:p>
                          <w:p w14:paraId="26ACB126" w14:textId="21DBD6C4" w:rsidR="007C5445" w:rsidRPr="007C5445" w:rsidRDefault="00E00753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9am – 1</w:t>
                            </w:r>
                            <w:r w:rsid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35775B77" w14:textId="77777777" w:rsidR="008F53F2" w:rsidRPr="00B242F4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11D724AB" w14:textId="77777777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</w:rPr>
                            </w:pPr>
                          </w:p>
                          <w:p w14:paraId="154FCE6B" w14:textId="71CE4918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Our Information &amp; Advice caseworker is on hand to support you with a </w:t>
                            </w:r>
                          </w:p>
                          <w:p w14:paraId="17C29A07" w14:textId="77777777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wide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 range of issues such as accommodation, health and wellbeing, pensions, </w:t>
                            </w:r>
                          </w:p>
                          <w:p w14:paraId="156161C5" w14:textId="26409C8D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benefits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, home improvement and more. If you aren’t able to visit the clinic, </w:t>
                            </w:r>
                          </w:p>
                          <w:p w14:paraId="0CBEAF27" w14:textId="31AEAE4C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 can be visited at home or at an Age UK Wirral centre.</w:t>
                            </w:r>
                          </w:p>
                          <w:p w14:paraId="2A469834" w14:textId="77777777" w:rsidR="00804341" w:rsidRPr="007C5445" w:rsidRDefault="00804341" w:rsidP="0027641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9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1.85pt;width:595.3pt;height:2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" filled="f" stroked="f">
                <v:textbox>
                  <w:txbxContent>
                    <w:p w14:paraId="217835EE" w14:textId="77777777" w:rsidR="00B242F4" w:rsidRPr="00B242F4" w:rsidRDefault="00B242F4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2"/>
                          <w:szCs w:val="12"/>
                        </w:rPr>
                      </w:pPr>
                    </w:p>
                    <w:p w14:paraId="25955B96" w14:textId="46D3E147" w:rsidR="007C5445" w:rsidRPr="007C5445" w:rsidRDefault="00E00753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</w:pPr>
                      <w:r w:rsidRPr="00E00753">
                        <w:rPr>
                          <w:rFonts w:ascii="FSMe" w:hAnsi="FSMe" w:cs="Foco-BoldItalic"/>
                          <w:bCs/>
                          <w:iCs/>
                          <w:color w:val="FF0000"/>
                          <w:sz w:val="80"/>
                          <w:szCs w:val="80"/>
                        </w:rPr>
                        <w:t>Information &amp; Advice Clinic</w:t>
                      </w:r>
                      <w:r w:rsidR="00D44C7B" w:rsidRPr="007C5445">
                        <w:rPr>
                          <w:rFonts w:ascii="FSMe" w:hAnsi="FSMe" w:cs="MinionPro-Regular"/>
                          <w:color w:val="009EE3"/>
                          <w:sz w:val="82"/>
                          <w:szCs w:val="82"/>
                        </w:rPr>
                        <w:br/>
                      </w:r>
                      <w:r w:rsidRPr="00E00753">
                        <w:rPr>
                          <w:rFonts w:ascii="FSMe" w:hAnsi="FSMe" w:cs="FSMe"/>
                          <w:b/>
                          <w:color w:val="2C2E83"/>
                          <w:sz w:val="44"/>
                          <w:szCs w:val="44"/>
                        </w:rPr>
                        <w:t>Drop-in at</w:t>
                      </w:r>
                      <w:r>
                        <w:rPr>
                          <w:rFonts w:ascii="FSMe" w:hAnsi="FSMe" w:cs="FSMe"/>
                          <w:b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9B0E5D" w:rsidRPr="00F723E5">
                        <w:rPr>
                          <w:rFonts w:ascii="FSMe" w:hAnsi="FSMe" w:cs="FSMe"/>
                          <w:b/>
                          <w:color w:val="2C2E83"/>
                          <w:sz w:val="44"/>
                          <w:szCs w:val="44"/>
                        </w:rPr>
                        <w:t>Meadowcroft</w:t>
                      </w:r>
                      <w:proofErr w:type="spellEnd"/>
                      <w:r w:rsidR="009B0E5D" w:rsidRPr="00F723E5">
                        <w:rPr>
                          <w:rFonts w:ascii="FSMe" w:hAnsi="FSMe" w:cs="FSMe"/>
                          <w:b/>
                          <w:color w:val="2C2E83"/>
                          <w:sz w:val="44"/>
                          <w:szCs w:val="44"/>
                        </w:rPr>
                        <w:t xml:space="preserve"> A</w:t>
                      </w:r>
                      <w:r w:rsidR="009F0D55" w:rsidRPr="00F723E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44"/>
                          <w:szCs w:val="44"/>
                        </w:rPr>
                        <w:t>ctivity</w:t>
                      </w:r>
                      <w:r w:rsidR="002F4AC8" w:rsidRPr="00F723E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44"/>
                          <w:szCs w:val="44"/>
                        </w:rPr>
                        <w:t xml:space="preserve"> Hub</w:t>
                      </w:r>
                      <w:r w:rsidR="009F0D55"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E18DB0" w14:textId="24B096C9" w:rsidR="00D44C7B" w:rsidRPr="007C5445" w:rsidRDefault="00B87D98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304 </w:t>
                      </w:r>
                      <w:proofErr w:type="spellStart"/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Spital</w:t>
                      </w:r>
                      <w:proofErr w:type="spellEnd"/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Road, </w:t>
                      </w:r>
                      <w:proofErr w:type="spellStart"/>
                      <w:r w:rsidR="009F0D55"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Bromborough</w:t>
                      </w:r>
                      <w:proofErr w:type="spellEnd"/>
                      <w:r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 CH62 2DE</w:t>
                      </w:r>
                    </w:p>
                    <w:p w14:paraId="19B9537A" w14:textId="77777777" w:rsidR="008F53F2" w:rsidRPr="007C5445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16"/>
                          <w:szCs w:val="16"/>
                        </w:rPr>
                      </w:pPr>
                    </w:p>
                    <w:p w14:paraId="5CAA6133" w14:textId="77777777" w:rsidR="00276411" w:rsidRPr="00276411" w:rsidRDefault="00276411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28"/>
                          <w:szCs w:val="28"/>
                        </w:rPr>
                      </w:pPr>
                    </w:p>
                    <w:p w14:paraId="727CD7AC" w14:textId="6F95C580" w:rsidR="007C16BF" w:rsidRPr="00F723E5" w:rsidRDefault="00D86297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on the firs</w:t>
                      </w:r>
                      <w:bookmarkStart w:id="1" w:name="_GoBack"/>
                      <w:bookmarkEnd w:id="1"/>
                      <w:r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t</w:t>
                      </w:r>
                      <w:r w:rsidR="00702C1D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Wednesday</w:t>
                      </w:r>
                      <w:r w:rsidR="00D44C7B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="00702C1D" w:rsidRPr="00F723E5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of each month</w:t>
                      </w:r>
                    </w:p>
                    <w:p w14:paraId="26ACB126" w14:textId="21DBD6C4" w:rsidR="007C5445" w:rsidRPr="007C5445" w:rsidRDefault="00E00753" w:rsidP="008F53F2">
                      <w:pPr>
                        <w:jc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9am – 1</w:t>
                      </w:r>
                      <w:r w:rsid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pm</w:t>
                      </w:r>
                    </w:p>
                    <w:p w14:paraId="35775B77" w14:textId="77777777" w:rsidR="008F53F2" w:rsidRPr="00B242F4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11D724AB" w14:textId="77777777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</w:rPr>
                      </w:pPr>
                    </w:p>
                    <w:p w14:paraId="154FCE6B" w14:textId="71CE4918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Our Information &amp; Advice caseworker is on hand to support you with a </w:t>
                      </w:r>
                    </w:p>
                    <w:p w14:paraId="17C29A07" w14:textId="77777777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wide range of issues such as accommodation, health and wellbeing, pensions, </w:t>
                      </w:r>
                    </w:p>
                    <w:p w14:paraId="156161C5" w14:textId="26409C8D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benefits, home improvement and more. If you aren’t able to visit the clinic, </w:t>
                      </w:r>
                    </w:p>
                    <w:p w14:paraId="0CBEAF27" w14:textId="31AEAE4C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you can be visited at home or at an Age UK Wirral centre.</w:t>
                      </w:r>
                    </w:p>
                    <w:p w14:paraId="2A469834" w14:textId="77777777" w:rsidR="00804341" w:rsidRPr="007C5445" w:rsidRDefault="00804341" w:rsidP="0027641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03ED1" wp14:editId="58C87B08">
                <wp:simplePos x="0" y="0"/>
                <wp:positionH relativeFrom="column">
                  <wp:posOffset>23752</wp:posOffset>
                </wp:positionH>
                <wp:positionV relativeFrom="paragraph">
                  <wp:posOffset>5189517</wp:posOffset>
                </wp:positionV>
                <wp:extent cx="7504900" cy="938151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00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CA0EE" w14:textId="77777777" w:rsidR="00E00753" w:rsidRPr="000900A3" w:rsidRDefault="00E00753" w:rsidP="00E0075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</w:pPr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0900A3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  <w:t>0151 482 3456</w:t>
                            </w:r>
                          </w:p>
                          <w:p w14:paraId="2969FD97" w14:textId="77777777" w:rsidR="00E00753" w:rsidRDefault="00E0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3ED1" id="Text Box 5" o:spid="_x0000_s1027" type="#_x0000_t202" style="position:absolute;margin-left:1.85pt;margin-top:408.6pt;width:590.95pt;height:7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" fillcolor="white [3201]" stroked="f" strokeweight=".5pt">
                <v:textbox>
                  <w:txbxContent>
                    <w:p w14:paraId="193CA0EE" w14:textId="77777777" w:rsidR="00E00753" w:rsidRPr="000900A3" w:rsidRDefault="00E00753" w:rsidP="00E0075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</w:pP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call:</w:t>
                      </w: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0900A3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  <w:t>0151 482 3456</w:t>
                      </w:r>
                    </w:p>
                    <w:p w14:paraId="2969FD97" w14:textId="77777777" w:rsidR="00E00753" w:rsidRDefault="00E00753"/>
                  </w:txbxContent>
                </v:textbox>
              </v:shape>
            </w:pict>
          </mc:Fallback>
        </mc:AlternateContent>
      </w:r>
      <w:r w:rsidR="00BC17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31F7C6CA">
                <wp:simplePos x="0" y="0"/>
                <wp:positionH relativeFrom="column">
                  <wp:posOffset>1630017</wp:posOffset>
                </wp:positionH>
                <wp:positionV relativeFrom="paragraph">
                  <wp:posOffset>1264257</wp:posOffset>
                </wp:positionV>
                <wp:extent cx="4486910" cy="595741"/>
                <wp:effectExtent l="0" t="0" r="0" b="0"/>
                <wp:wrapTight wrapText="bothSides">
                  <wp:wrapPolygon edited="0">
                    <wp:start x="275" y="0"/>
                    <wp:lineTo x="275" y="20725"/>
                    <wp:lineTo x="21276" y="2072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59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1F22408A" w:rsid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The </w:t>
                            </w:r>
                            <w:r w:rsidRPr="008F53F2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Cs w:val="22"/>
                                <w:u w:color="2A2C6F"/>
                              </w:rPr>
                              <w:t>Joining Forces Veterans Project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0012AB81" w14:textId="77777777" w:rsidR="00B242F4" w:rsidRPr="008F53F2" w:rsidRDefault="00B242F4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35pt;margin-top:99.55pt;width:353.3pt;height:4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" filled="f" stroked="f" strokeweight=".5pt">
                <v:textbox>
                  <w:txbxContent>
                    <w:p w14:paraId="2A8AC45D" w14:textId="1F22408A" w:rsid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The </w:t>
                      </w:r>
                      <w:r w:rsidRPr="008F53F2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Cs w:val="22"/>
                          <w:u w:color="2A2C6F"/>
                        </w:rPr>
                        <w:t>Joining Forces Veterans Project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 provides you with a range of activities and 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0012AB81" w14:textId="77777777" w:rsidR="00B242F4" w:rsidRPr="008F53F2" w:rsidRDefault="00B242F4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7E58FB54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r w:rsidR="00F13631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50F01D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Italic">
    <w:altName w:val="Times New Roman"/>
    <w:charset w:val="00"/>
    <w:family w:val="roman"/>
    <w:pitch w:val="default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0576FD"/>
    <w:rsid w:val="000900A3"/>
    <w:rsid w:val="00122568"/>
    <w:rsid w:val="00206A92"/>
    <w:rsid w:val="002128D1"/>
    <w:rsid w:val="00253B71"/>
    <w:rsid w:val="00273219"/>
    <w:rsid w:val="00276411"/>
    <w:rsid w:val="002F4AC8"/>
    <w:rsid w:val="00376D8A"/>
    <w:rsid w:val="00461DCA"/>
    <w:rsid w:val="004D03EB"/>
    <w:rsid w:val="005C0EF2"/>
    <w:rsid w:val="00702C1D"/>
    <w:rsid w:val="00714F9C"/>
    <w:rsid w:val="0079102A"/>
    <w:rsid w:val="007C16BF"/>
    <w:rsid w:val="007C5445"/>
    <w:rsid w:val="00804341"/>
    <w:rsid w:val="008F53F2"/>
    <w:rsid w:val="008F7976"/>
    <w:rsid w:val="009B0E5D"/>
    <w:rsid w:val="009C095E"/>
    <w:rsid w:val="009F0D55"/>
    <w:rsid w:val="00A625A1"/>
    <w:rsid w:val="00A925F8"/>
    <w:rsid w:val="00A9449A"/>
    <w:rsid w:val="00AD20E0"/>
    <w:rsid w:val="00AF202C"/>
    <w:rsid w:val="00B242F4"/>
    <w:rsid w:val="00B87D98"/>
    <w:rsid w:val="00BC17EA"/>
    <w:rsid w:val="00BD7CDA"/>
    <w:rsid w:val="00C37FEF"/>
    <w:rsid w:val="00D44C7B"/>
    <w:rsid w:val="00D86297"/>
    <w:rsid w:val="00E00753"/>
    <w:rsid w:val="00E95589"/>
    <w:rsid w:val="00EC22E0"/>
    <w:rsid w:val="00F13631"/>
    <w:rsid w:val="00F723E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44E67A6D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6</cp:revision>
  <cp:lastPrinted>2017-09-08T12:14:00Z</cp:lastPrinted>
  <dcterms:created xsi:type="dcterms:W3CDTF">2017-10-19T11:50:00Z</dcterms:created>
  <dcterms:modified xsi:type="dcterms:W3CDTF">2018-02-16T12:30:00Z</dcterms:modified>
</cp:coreProperties>
</file>