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A821" w14:textId="55E976E4" w:rsidR="00714F9C" w:rsidRDefault="00E00753" w:rsidP="005C0EF2">
      <w:pPr>
        <w:tabs>
          <w:tab w:val="left" w:pos="5954"/>
          <w:tab w:val="left" w:pos="609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996AE" wp14:editId="466A4BC4">
                <wp:simplePos x="0" y="0"/>
                <wp:positionH relativeFrom="margin">
                  <wp:align>left</wp:align>
                </wp:positionH>
                <wp:positionV relativeFrom="paragraph">
                  <wp:posOffset>1674421</wp:posOffset>
                </wp:positionV>
                <wp:extent cx="7560310" cy="34913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349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835EE" w14:textId="77777777" w:rsidR="00B242F4" w:rsidRPr="00B242F4" w:rsidRDefault="00B242F4" w:rsidP="007C54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DC6E43"/>
                                <w:sz w:val="12"/>
                                <w:szCs w:val="12"/>
                              </w:rPr>
                            </w:pPr>
                          </w:p>
                          <w:p w14:paraId="25955B96" w14:textId="24F69CF0" w:rsidR="007C5445" w:rsidRPr="007C5445" w:rsidRDefault="00E00753" w:rsidP="007C54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6"/>
                                <w:szCs w:val="36"/>
                              </w:rPr>
                            </w:pPr>
                            <w:r w:rsidRPr="00E00753">
                              <w:rPr>
                                <w:rFonts w:ascii="FSMe" w:hAnsi="FSMe" w:cs="Foco-BoldItalic"/>
                                <w:bCs/>
                                <w:iCs/>
                                <w:color w:val="FF0000"/>
                                <w:sz w:val="80"/>
                                <w:szCs w:val="80"/>
                              </w:rPr>
                              <w:t>Information &amp; Advice Clinic</w:t>
                            </w:r>
                            <w:r w:rsidR="00D44C7B" w:rsidRPr="007C5445">
                              <w:rPr>
                                <w:rFonts w:ascii="FSMe" w:hAnsi="FSMe" w:cs="MinionPro-Regular"/>
                                <w:color w:val="009EE3"/>
                                <w:sz w:val="82"/>
                                <w:szCs w:val="82"/>
                              </w:rPr>
                              <w:br/>
                            </w:r>
                            <w:r w:rsidR="00C36271" w:rsidRPr="00C36271">
                              <w:rPr>
                                <w:rFonts w:ascii="FSMe" w:hAnsi="FSMe" w:cs="FSMe"/>
                                <w:b/>
                                <w:color w:val="2C2E83"/>
                                <w:sz w:val="36"/>
                                <w:szCs w:val="36"/>
                              </w:rPr>
                              <w:t>Drop-in Clinic at Wirral Military Community Services</w:t>
                            </w:r>
                            <w:r w:rsidR="009F0D55" w:rsidRPr="007C5445"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5E18DB0" w14:textId="64EEEF54" w:rsidR="00D44C7B" w:rsidRPr="007C5445" w:rsidRDefault="00C36271" w:rsidP="007C54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  <w:t>Unit 7, Brandon Street, Birkenhead CH41 5HN</w:t>
                            </w:r>
                          </w:p>
                          <w:p w14:paraId="19B9537A" w14:textId="77777777" w:rsidR="008F53F2" w:rsidRPr="007C5445" w:rsidRDefault="008F53F2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16"/>
                                <w:szCs w:val="16"/>
                              </w:rPr>
                            </w:pPr>
                          </w:p>
                          <w:p w14:paraId="5CAA6133" w14:textId="77777777" w:rsidR="00276411" w:rsidRPr="00276411" w:rsidRDefault="00276411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28"/>
                                <w:szCs w:val="28"/>
                              </w:rPr>
                            </w:pPr>
                          </w:p>
                          <w:p w14:paraId="727CD7AC" w14:textId="4EBA47B9" w:rsidR="007C16BF" w:rsidRPr="00F723E5" w:rsidRDefault="00C36271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 xml:space="preserve"> the first</w:t>
                            </w:r>
                            <w:r w:rsidR="00702C1D" w:rsidRPr="007C5445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00753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52"/>
                                <w:szCs w:val="52"/>
                              </w:rPr>
                              <w:t>Monday</w:t>
                            </w:r>
                            <w:r w:rsidR="00D44C7B" w:rsidRPr="007C5445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02C1D" w:rsidRPr="00F723E5"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>of each month</w:t>
                            </w:r>
                          </w:p>
                          <w:p w14:paraId="26ACB126" w14:textId="21DBD6C4" w:rsidR="007C5445" w:rsidRPr="007C5445" w:rsidRDefault="00E00753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>9am – 1</w:t>
                            </w:r>
                            <w:r w:rsidR="007C5445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p w14:paraId="35775B77" w14:textId="77777777" w:rsidR="008F53F2" w:rsidRPr="00B242F4" w:rsidRDefault="008F53F2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"/>
                                <w:szCs w:val="4"/>
                              </w:rPr>
                            </w:pPr>
                          </w:p>
                          <w:p w14:paraId="11D724AB" w14:textId="77777777" w:rsidR="00276411" w:rsidRPr="00276411" w:rsidRDefault="00276411" w:rsidP="0027641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FSMe" w:hAnsi="FSMe" w:cs="FSMe"/>
                                <w:color w:val="2C2E83"/>
                              </w:rPr>
                            </w:pPr>
                          </w:p>
                          <w:p w14:paraId="154FCE6B" w14:textId="71CE4918" w:rsidR="00276411" w:rsidRPr="00276411" w:rsidRDefault="00276411" w:rsidP="0027641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</w:pPr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 xml:space="preserve">Our Information &amp; Advice caseworker is on hand to support you with a </w:t>
                            </w:r>
                          </w:p>
                          <w:p w14:paraId="17C29A07" w14:textId="77777777" w:rsidR="00276411" w:rsidRPr="00276411" w:rsidRDefault="00276411" w:rsidP="0027641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>wide</w:t>
                            </w:r>
                            <w:proofErr w:type="gramEnd"/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 xml:space="preserve"> range of issues such as accommodation, health and wellbeing, pensions, </w:t>
                            </w:r>
                          </w:p>
                          <w:p w14:paraId="156161C5" w14:textId="26409C8D" w:rsidR="00276411" w:rsidRPr="00276411" w:rsidRDefault="00276411" w:rsidP="0027641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>benefits</w:t>
                            </w:r>
                            <w:proofErr w:type="gramEnd"/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 xml:space="preserve">, home improvement and more. If you aren’t able to visit the clinic, </w:t>
                            </w:r>
                          </w:p>
                          <w:p w14:paraId="0CBEAF27" w14:textId="31AEAE4C" w:rsidR="00276411" w:rsidRPr="00276411" w:rsidRDefault="00276411" w:rsidP="0027641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>you</w:t>
                            </w:r>
                            <w:proofErr w:type="gramEnd"/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 xml:space="preserve"> can be visited at home or at an Age UK Wirral centre.</w:t>
                            </w:r>
                          </w:p>
                          <w:p w14:paraId="2A469834" w14:textId="77777777" w:rsidR="00804341" w:rsidRPr="007C5445" w:rsidRDefault="00804341" w:rsidP="00276411">
                            <w:pPr>
                              <w:rPr>
                                <w:rFonts w:ascii="FSMe" w:hAnsi="FSMe"/>
                                <w:color w:val="200D8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96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1.85pt;width:595.3pt;height:274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0yqgIAAKQ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" filled="f" stroked="f">
                <v:textbox>
                  <w:txbxContent>
                    <w:p w14:paraId="217835EE" w14:textId="77777777" w:rsidR="00B242F4" w:rsidRPr="00B242F4" w:rsidRDefault="00B242F4" w:rsidP="007C544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oco-BoldItalic"/>
                          <w:bCs/>
                          <w:iCs/>
                          <w:color w:val="DC6E43"/>
                          <w:sz w:val="12"/>
                          <w:szCs w:val="12"/>
                        </w:rPr>
                      </w:pPr>
                    </w:p>
                    <w:p w14:paraId="25955B96" w14:textId="24F69CF0" w:rsidR="007C5445" w:rsidRPr="007C5445" w:rsidRDefault="00E00753" w:rsidP="007C544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SMe-Bold"/>
                          <w:b/>
                          <w:bCs/>
                          <w:color w:val="2C2E83"/>
                          <w:sz w:val="36"/>
                          <w:szCs w:val="36"/>
                        </w:rPr>
                      </w:pPr>
                      <w:r w:rsidRPr="00E00753">
                        <w:rPr>
                          <w:rFonts w:ascii="FSMe" w:hAnsi="FSMe" w:cs="Foco-BoldItalic"/>
                          <w:bCs/>
                          <w:iCs/>
                          <w:color w:val="FF0000"/>
                          <w:sz w:val="80"/>
                          <w:szCs w:val="80"/>
                        </w:rPr>
                        <w:t>Information &amp; Advice Clinic</w:t>
                      </w:r>
                      <w:r w:rsidR="00D44C7B" w:rsidRPr="007C5445">
                        <w:rPr>
                          <w:rFonts w:ascii="FSMe" w:hAnsi="FSMe" w:cs="MinionPro-Regular"/>
                          <w:color w:val="009EE3"/>
                          <w:sz w:val="82"/>
                          <w:szCs w:val="82"/>
                        </w:rPr>
                        <w:br/>
                      </w:r>
                      <w:r w:rsidR="00C36271" w:rsidRPr="00C36271">
                        <w:rPr>
                          <w:rFonts w:ascii="FSMe" w:hAnsi="FSMe" w:cs="FSMe"/>
                          <w:b/>
                          <w:color w:val="2C2E83"/>
                          <w:sz w:val="36"/>
                          <w:szCs w:val="36"/>
                        </w:rPr>
                        <w:t>Drop-in Clinic at Wirral Military Community Services</w:t>
                      </w:r>
                      <w:r w:rsidR="009F0D55" w:rsidRPr="007C544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05E18DB0" w14:textId="64EEEF54" w:rsidR="00D44C7B" w:rsidRPr="007C5445" w:rsidRDefault="00C36271" w:rsidP="007C544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</w:pPr>
                      <w:r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  <w:t>Unit 7, Brandon Street, Birkenhead CH41 5HN</w:t>
                      </w:r>
                    </w:p>
                    <w:p w14:paraId="19B9537A" w14:textId="77777777" w:rsidR="008F53F2" w:rsidRPr="007C5445" w:rsidRDefault="008F53F2" w:rsidP="008F53F2">
                      <w:pPr>
                        <w:jc w:val="center"/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16"/>
                          <w:szCs w:val="16"/>
                        </w:rPr>
                      </w:pPr>
                    </w:p>
                    <w:p w14:paraId="5CAA6133" w14:textId="77777777" w:rsidR="00276411" w:rsidRPr="00276411" w:rsidRDefault="00276411" w:rsidP="008F53F2">
                      <w:pPr>
                        <w:jc w:val="center"/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28"/>
                          <w:szCs w:val="28"/>
                        </w:rPr>
                      </w:pPr>
                    </w:p>
                    <w:p w14:paraId="727CD7AC" w14:textId="4EBA47B9" w:rsidR="007C16BF" w:rsidRPr="00F723E5" w:rsidRDefault="00C36271" w:rsidP="008F53F2">
                      <w:pPr>
                        <w:jc w:val="center"/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4"/>
                          <w:szCs w:val="44"/>
                        </w:rPr>
                        <w:t>on</w:t>
                      </w:r>
                      <w:proofErr w:type="gramEnd"/>
                      <w:r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4"/>
                          <w:szCs w:val="44"/>
                        </w:rPr>
                        <w:t xml:space="preserve"> the first</w:t>
                      </w:r>
                      <w:r w:rsidR="00702C1D" w:rsidRPr="007C5445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56"/>
                          <w:szCs w:val="56"/>
                        </w:rPr>
                        <w:t xml:space="preserve"> </w:t>
                      </w:r>
                      <w:r w:rsidR="00E00753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52"/>
                          <w:szCs w:val="52"/>
                        </w:rPr>
                        <w:t>Monday</w:t>
                      </w:r>
                      <w:r w:rsidR="00D44C7B" w:rsidRPr="007C5445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  <w:t xml:space="preserve"> </w:t>
                      </w:r>
                      <w:r w:rsidR="00702C1D" w:rsidRPr="00F723E5"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4"/>
                          <w:szCs w:val="44"/>
                        </w:rPr>
                        <w:t>of each month</w:t>
                      </w:r>
                    </w:p>
                    <w:p w14:paraId="26ACB126" w14:textId="21DBD6C4" w:rsidR="007C5445" w:rsidRPr="007C5445" w:rsidRDefault="00E00753" w:rsidP="008F53F2">
                      <w:pPr>
                        <w:jc w:val="center"/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</w:pPr>
                      <w:r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  <w:t>9am – 1</w:t>
                      </w:r>
                      <w:r w:rsidR="007C5445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  <w:t>pm</w:t>
                      </w:r>
                    </w:p>
                    <w:p w14:paraId="35775B77" w14:textId="77777777" w:rsidR="008F53F2" w:rsidRPr="00B242F4" w:rsidRDefault="008F53F2" w:rsidP="008F53F2">
                      <w:pPr>
                        <w:jc w:val="center"/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"/>
                          <w:szCs w:val="4"/>
                        </w:rPr>
                      </w:pPr>
                    </w:p>
                    <w:p w14:paraId="11D724AB" w14:textId="77777777" w:rsidR="00276411" w:rsidRPr="00276411" w:rsidRDefault="00276411" w:rsidP="0027641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FSMe" w:hAnsi="FSMe" w:cs="FSMe"/>
                          <w:color w:val="2C2E83"/>
                        </w:rPr>
                      </w:pPr>
                    </w:p>
                    <w:p w14:paraId="154FCE6B" w14:textId="71CE4918" w:rsidR="00276411" w:rsidRPr="00276411" w:rsidRDefault="00276411" w:rsidP="0027641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</w:pPr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 xml:space="preserve">Our Information &amp; Advice caseworker is on hand to support you with a </w:t>
                      </w:r>
                    </w:p>
                    <w:p w14:paraId="17C29A07" w14:textId="77777777" w:rsidR="00276411" w:rsidRPr="00276411" w:rsidRDefault="00276411" w:rsidP="0027641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</w:pPr>
                      <w:proofErr w:type="gramStart"/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>wide</w:t>
                      </w:r>
                      <w:proofErr w:type="gramEnd"/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 xml:space="preserve"> range of issues such as accommodation, health and wellbeing, pensions, </w:t>
                      </w:r>
                    </w:p>
                    <w:p w14:paraId="156161C5" w14:textId="26409C8D" w:rsidR="00276411" w:rsidRPr="00276411" w:rsidRDefault="00276411" w:rsidP="0027641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</w:pPr>
                      <w:proofErr w:type="gramStart"/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>benefits</w:t>
                      </w:r>
                      <w:proofErr w:type="gramEnd"/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 xml:space="preserve">, home improvement and more. If you aren’t able to visit the clinic, </w:t>
                      </w:r>
                    </w:p>
                    <w:p w14:paraId="0CBEAF27" w14:textId="31AEAE4C" w:rsidR="00276411" w:rsidRPr="00276411" w:rsidRDefault="00276411" w:rsidP="0027641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</w:pPr>
                      <w:proofErr w:type="gramStart"/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>you</w:t>
                      </w:r>
                      <w:proofErr w:type="gramEnd"/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 xml:space="preserve"> can be visited at home or at an Age UK Wirral centre.</w:t>
                      </w:r>
                    </w:p>
                    <w:p w14:paraId="2A469834" w14:textId="77777777" w:rsidR="00804341" w:rsidRPr="007C5445" w:rsidRDefault="00804341" w:rsidP="00276411">
                      <w:pPr>
                        <w:rPr>
                          <w:rFonts w:ascii="FSMe" w:hAnsi="FSMe"/>
                          <w:color w:val="200D8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03ED1" wp14:editId="58C87B08">
                <wp:simplePos x="0" y="0"/>
                <wp:positionH relativeFrom="column">
                  <wp:posOffset>23752</wp:posOffset>
                </wp:positionH>
                <wp:positionV relativeFrom="paragraph">
                  <wp:posOffset>5189517</wp:posOffset>
                </wp:positionV>
                <wp:extent cx="7504900" cy="938151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00" cy="938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CA0EE" w14:textId="77777777" w:rsidR="00E00753" w:rsidRPr="000900A3" w:rsidRDefault="00E00753" w:rsidP="00E0075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jc w:val="center"/>
                              <w:textAlignment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48"/>
                                <w:szCs w:val="48"/>
                                <w:u w:color="2C2E83"/>
                              </w:rPr>
                            </w:pPr>
                            <w:r w:rsidRPr="007C16BF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For more information please call</w:t>
                            </w:r>
                            <w:proofErr w:type="gramStart"/>
                            <w:r w:rsidRPr="007C16BF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:</w:t>
                            </w:r>
                            <w:proofErr w:type="gramEnd"/>
                            <w:r w:rsidRPr="007C16BF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br/>
                            </w:r>
                            <w:r w:rsidRPr="000900A3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48"/>
                                <w:szCs w:val="48"/>
                                <w:u w:color="2C2E83"/>
                              </w:rPr>
                              <w:t>0151 482 3456</w:t>
                            </w:r>
                          </w:p>
                          <w:p w14:paraId="2969FD97" w14:textId="77777777" w:rsidR="00E00753" w:rsidRDefault="00E00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03ED1" id="Text Box 5" o:spid="_x0000_s1027" type="#_x0000_t202" style="position:absolute;margin-left:1.85pt;margin-top:408.6pt;width:590.95pt;height:73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" fillcolor="white [3201]" stroked="f" strokeweight=".5pt">
                <v:textbox>
                  <w:txbxContent>
                    <w:p w14:paraId="193CA0EE" w14:textId="77777777" w:rsidR="00E00753" w:rsidRPr="000900A3" w:rsidRDefault="00E00753" w:rsidP="00E0075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13" w:line="288" w:lineRule="auto"/>
                        <w:jc w:val="center"/>
                        <w:textAlignment w:val="center"/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48"/>
                          <w:szCs w:val="48"/>
                          <w:u w:color="2C2E83"/>
                        </w:rPr>
                      </w:pPr>
                      <w:r w:rsidRPr="007C16BF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32"/>
                          <w:szCs w:val="32"/>
                          <w:u w:color="2C2E83"/>
                        </w:rPr>
                        <w:t>For more information please call:</w:t>
                      </w:r>
                      <w:r w:rsidRPr="007C16BF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32"/>
                          <w:szCs w:val="32"/>
                          <w:u w:color="2C2E83"/>
                        </w:rPr>
                        <w:br/>
                      </w:r>
                      <w:r w:rsidRPr="000900A3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48"/>
                          <w:szCs w:val="48"/>
                          <w:u w:color="2C2E83"/>
                        </w:rPr>
                        <w:t>0151 482 3456</w:t>
                      </w:r>
                    </w:p>
                    <w:p w14:paraId="2969FD97" w14:textId="77777777" w:rsidR="00E00753" w:rsidRDefault="00E00753"/>
                  </w:txbxContent>
                </v:textbox>
              </v:shape>
            </w:pict>
          </mc:Fallback>
        </mc:AlternateContent>
      </w:r>
      <w:r w:rsidR="00BC17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1172A1" wp14:editId="31F7C6CA">
                <wp:simplePos x="0" y="0"/>
                <wp:positionH relativeFrom="column">
                  <wp:posOffset>1630017</wp:posOffset>
                </wp:positionH>
                <wp:positionV relativeFrom="paragraph">
                  <wp:posOffset>1264257</wp:posOffset>
                </wp:positionV>
                <wp:extent cx="4486910" cy="595741"/>
                <wp:effectExtent l="0" t="0" r="0" b="0"/>
                <wp:wrapTight wrapText="bothSides">
                  <wp:wrapPolygon edited="0">
                    <wp:start x="275" y="0"/>
                    <wp:lineTo x="275" y="20725"/>
                    <wp:lineTo x="21276" y="20725"/>
                    <wp:lineTo x="21276" y="0"/>
                    <wp:lineTo x="275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595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AC45D" w14:textId="1F22408A" w:rsidR="008F7976" w:rsidRDefault="008F7976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27" w:line="288" w:lineRule="auto"/>
                              <w:jc w:val="center"/>
                              <w:textAlignment w:val="center"/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</w:pPr>
                            <w:r w:rsidRPr="008F53F2"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  <w:t xml:space="preserve">The </w:t>
                            </w:r>
                            <w:r w:rsidRPr="008F53F2">
                              <w:rPr>
                                <w:rFonts w:ascii="FS Me" w:eastAsia="FSMe-Bold" w:hAnsi="FS Me" w:cs="FSMe-Bold"/>
                                <w:b/>
                                <w:bCs/>
                                <w:color w:val="2A2C6F"/>
                                <w:szCs w:val="22"/>
                                <w:u w:color="2A2C6F"/>
                              </w:rPr>
                              <w:t>Joining Forces Veterans Project</w:t>
                            </w:r>
                            <w:r w:rsidRPr="008F53F2"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  <w:t xml:space="preserve"> provides you with a range of activities and </w:t>
                            </w:r>
                            <w:r w:rsidRPr="008F53F2"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  <w:br/>
                              <w:t>services designed to meet your needs, right here in Wirral.</w:t>
                            </w:r>
                          </w:p>
                          <w:p w14:paraId="0012AB81" w14:textId="77777777" w:rsidR="00B242F4" w:rsidRPr="008F53F2" w:rsidRDefault="00B242F4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27" w:line="288" w:lineRule="auto"/>
                              <w:jc w:val="center"/>
                              <w:textAlignment w:val="center"/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</w:pPr>
                          </w:p>
                          <w:p w14:paraId="10540054" w14:textId="77777777" w:rsidR="008F7976" w:rsidRDefault="008F7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72A1" id="Text Box 2" o:spid="_x0000_s1028" type="#_x0000_t202" style="position:absolute;margin-left:128.35pt;margin-top:99.55pt;width:353.3pt;height:46.9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" filled="f" stroked="f" strokeweight=".5pt">
                <v:textbox>
                  <w:txbxContent>
                    <w:p w14:paraId="2A8AC45D" w14:textId="1F22408A" w:rsidR="008F7976" w:rsidRDefault="008F7976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227" w:line="288" w:lineRule="auto"/>
                        <w:jc w:val="center"/>
                        <w:textAlignment w:val="center"/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</w:pPr>
                      <w:r w:rsidRPr="008F53F2"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  <w:t xml:space="preserve">The </w:t>
                      </w:r>
                      <w:r w:rsidRPr="008F53F2">
                        <w:rPr>
                          <w:rFonts w:ascii="FS Me" w:eastAsia="FSMe-Bold" w:hAnsi="FS Me" w:cs="FSMe-Bold"/>
                          <w:b/>
                          <w:bCs/>
                          <w:color w:val="2A2C6F"/>
                          <w:szCs w:val="22"/>
                          <w:u w:color="2A2C6F"/>
                        </w:rPr>
                        <w:t>Joining Forces Veterans Project</w:t>
                      </w:r>
                      <w:r w:rsidRPr="008F53F2"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  <w:t xml:space="preserve"> provides you with a range of activities and </w:t>
                      </w:r>
                      <w:r w:rsidRPr="008F53F2"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  <w:br/>
                        <w:t>services designed to meet your needs, right here in Wirral.</w:t>
                      </w:r>
                    </w:p>
                    <w:p w14:paraId="0012AB81" w14:textId="77777777" w:rsidR="00B242F4" w:rsidRPr="008F53F2" w:rsidRDefault="00B242F4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227" w:line="288" w:lineRule="auto"/>
                        <w:jc w:val="center"/>
                        <w:textAlignment w:val="center"/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</w:pPr>
                    </w:p>
                    <w:p w14:paraId="10540054" w14:textId="77777777" w:rsidR="008F7976" w:rsidRDefault="008F7976"/>
                  </w:txbxContent>
                </v:textbox>
                <w10:wrap type="tight"/>
              </v:shape>
            </w:pict>
          </mc:Fallback>
        </mc:AlternateContent>
      </w:r>
      <w:r w:rsidR="00F13631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07214679" wp14:editId="22994945">
                <wp:simplePos x="0" y="0"/>
                <wp:positionH relativeFrom="column">
                  <wp:posOffset>12700</wp:posOffset>
                </wp:positionH>
                <wp:positionV relativeFrom="line">
                  <wp:posOffset>4345305</wp:posOffset>
                </wp:positionV>
                <wp:extent cx="7543800" cy="798195"/>
                <wp:effectExtent l="0" t="0" r="0" b="0"/>
                <wp:wrapSquare wrapText="bothSides" distT="57150" distB="57150" distL="57150" distR="57150"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98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5B27C7" w14:textId="77777777" w:rsidR="00F13631" w:rsidRPr="003E3A0D" w:rsidRDefault="00F13631" w:rsidP="00F13631">
                            <w:pPr>
                              <w:pStyle w:val="BasicParagraph"/>
                              <w:suppressAutoHyphens/>
                              <w:spacing w:before="113"/>
                              <w:jc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</w:pPr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For more information please call</w:t>
                            </w:r>
                            <w:proofErr w:type="gramStart"/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:</w:t>
                            </w:r>
                            <w:proofErr w:type="gramEnd"/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br/>
                            </w:r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  <w:t>0151 482 3456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4679" id="officeArt object" o:spid="_x0000_s1029" type="#_x0000_t202" alt="Text Box 3" style="position:absolute;margin-left:1pt;margin-top:342.15pt;width:594pt;height:62.8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095B27C7" w14:textId="77777777" w:rsidR="00F13631" w:rsidRPr="003E3A0D" w:rsidRDefault="00F13631" w:rsidP="00F13631">
                      <w:pPr>
                        <w:pStyle w:val="BasicParagraph"/>
                        <w:suppressAutoHyphens/>
                        <w:spacing w:before="113"/>
                        <w:jc w:val="center"/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6"/>
                          <w:szCs w:val="36"/>
                          <w:u w:color="2C2E83"/>
                        </w:rPr>
                      </w:pPr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t>For more information please call</w:t>
                      </w:r>
                      <w:proofErr w:type="gramStart"/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t>:</w:t>
                      </w:r>
                      <w:proofErr w:type="gramEnd"/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br/>
                      </w:r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6"/>
                          <w:szCs w:val="36"/>
                          <w:u w:color="2C2E83"/>
                        </w:rPr>
                        <w:t>0151 482 3456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13631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6062C7B9" wp14:editId="7E58FB54">
                <wp:simplePos x="0" y="0"/>
                <wp:positionH relativeFrom="column">
                  <wp:posOffset>0</wp:posOffset>
                </wp:positionH>
                <wp:positionV relativeFrom="line">
                  <wp:posOffset>1373505</wp:posOffset>
                </wp:positionV>
                <wp:extent cx="7543800" cy="571500"/>
                <wp:effectExtent l="0" t="0" r="0" b="12700"/>
                <wp:wrapSquare wrapText="bothSides" distT="57150" distB="57150" distL="57150" distR="5715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914BF6" w14:textId="77777777" w:rsidR="00F13631" w:rsidRPr="003E3A0D" w:rsidRDefault="00F13631" w:rsidP="00F13631">
                            <w:pPr>
                              <w:pStyle w:val="BasicParagraph"/>
                              <w:suppressAutoHyphens/>
                              <w:spacing w:before="227"/>
                              <w:jc w:val="center"/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</w:pP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The </w:t>
                            </w:r>
                            <w:r w:rsidRPr="003E3A0D">
                              <w:rPr>
                                <w:rFonts w:ascii="FS Me" w:eastAsia="FSMe-Bold" w:hAnsi="FS Me" w:cs="FSMe-Bold"/>
                                <w:b/>
                                <w:bCs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>Joining Forces Veterans Project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 provides you with a range of </w:t>
                            </w:r>
                            <w:r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activities 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and 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br/>
                              <w:t>services designed to meet your needs, right here in Wirral.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C7B9" id="_x0000_s1030" type="#_x0000_t202" alt="Text Box 2" style="position:absolute;margin-left:0;margin-top:108.15pt;width:594pt;height:45pt;z-index:251663360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" filled="f" stroked="f" strokeweight="1pt">
                <v:stroke miterlimit="4"/>
                <v:textbox inset="1.27mm,1.27mm,1.27mm,1.27mm">
                  <w:txbxContent>
                    <w:p w14:paraId="03914BF6" w14:textId="77777777" w:rsidR="00F13631" w:rsidRPr="003E3A0D" w:rsidRDefault="00F13631" w:rsidP="00F13631">
                      <w:pPr>
                        <w:pStyle w:val="BasicParagraph"/>
                        <w:suppressAutoHyphens/>
                        <w:spacing w:before="227"/>
                        <w:jc w:val="center"/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</w:pP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The </w:t>
                      </w:r>
                      <w:r w:rsidRPr="003E3A0D">
                        <w:rPr>
                          <w:rFonts w:ascii="FS Me" w:eastAsia="FSMe-Bold" w:hAnsi="FS Me" w:cs="FSMe-Bold"/>
                          <w:b/>
                          <w:bCs/>
                          <w:color w:val="2A2C6F"/>
                          <w:sz w:val="20"/>
                          <w:szCs w:val="20"/>
                          <w:u w:color="2A2C6F"/>
                        </w:rPr>
                        <w:t>Joining Forces Veterans Project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 provides you with a range of </w:t>
                      </w:r>
                      <w:r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activities 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and 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br/>
                        <w:t>services designed to meet your needs, right here in Wirral.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bookmarkStart w:id="0" w:name="_GoBack"/>
      <w:r w:rsidR="00F13631">
        <w:rPr>
          <w:noProof/>
          <w:lang w:val="en-US"/>
        </w:rPr>
        <w:drawing>
          <wp:anchor distT="0" distB="0" distL="114300" distR="114300" simplePos="0" relativeHeight="251660287" behindDoc="0" locked="0" layoutInCell="1" allowOverlap="1" wp14:anchorId="7153FA49" wp14:editId="5799ED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2055" cy="10685145"/>
            <wp:effectExtent l="0" t="0" r="0" b="1905"/>
            <wp:wrapThrough wrapText="bothSides">
              <wp:wrapPolygon edited="0">
                <wp:start x="0" y="0"/>
                <wp:lineTo x="0" y="21565"/>
                <wp:lineTo x="21522" y="21565"/>
                <wp:lineTo x="21522" y="0"/>
                <wp:lineTo x="0" y="0"/>
              </wp:wrapPolygon>
            </wp:wrapThrough>
            <wp:docPr id="1" name="Picture 1" descr="JAMJAR:Clients:Creative:Project Based Clients:2017:Age Uk:Veterans Project Poster:Editable Poster:Ref:AUK17_Poster Template_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JAR:Clients:Creative:Project Based Clients:2017:Age Uk:Veterans Project Poster:Editable Poster:Ref:AUK17_Poster Template_v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4F9C" w:rsidSect="00A9449A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co-BoldItalic">
    <w:altName w:val="Times New Roman"/>
    <w:charset w:val="00"/>
    <w:family w:val="roman"/>
    <w:pitch w:val="default"/>
  </w:font>
  <w:font w:name="FSMe-Bold">
    <w:altName w:val="Cambria"/>
    <w:charset w:val="00"/>
    <w:family w:val="roman"/>
    <w:pitch w:val="default"/>
    <w:sig w:usb0="00000003" w:usb1="00000000" w:usb2="00000000" w:usb3="00000000" w:csb0="00000001" w:csb1="00000000"/>
  </w:font>
  <w:font w:name="FS Me">
    <w:altName w:val="Franklin Gothic Medium Cond"/>
    <w:charset w:val="00"/>
    <w:family w:val="auto"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9A"/>
    <w:rsid w:val="00034F31"/>
    <w:rsid w:val="000576FD"/>
    <w:rsid w:val="000900A3"/>
    <w:rsid w:val="00206A92"/>
    <w:rsid w:val="002128D1"/>
    <w:rsid w:val="00253B71"/>
    <w:rsid w:val="00273219"/>
    <w:rsid w:val="00276411"/>
    <w:rsid w:val="002F4AC8"/>
    <w:rsid w:val="00376D8A"/>
    <w:rsid w:val="00461DCA"/>
    <w:rsid w:val="004D03EB"/>
    <w:rsid w:val="005C0EF2"/>
    <w:rsid w:val="00702C1D"/>
    <w:rsid w:val="00714F9C"/>
    <w:rsid w:val="0079102A"/>
    <w:rsid w:val="007C16BF"/>
    <w:rsid w:val="007C5445"/>
    <w:rsid w:val="00804341"/>
    <w:rsid w:val="008F53F2"/>
    <w:rsid w:val="008F7976"/>
    <w:rsid w:val="009139C6"/>
    <w:rsid w:val="009B0E5D"/>
    <w:rsid w:val="009C095E"/>
    <w:rsid w:val="009F0D55"/>
    <w:rsid w:val="00A625A1"/>
    <w:rsid w:val="00A925F8"/>
    <w:rsid w:val="00A9449A"/>
    <w:rsid w:val="00AD20E0"/>
    <w:rsid w:val="00AF202C"/>
    <w:rsid w:val="00B242F4"/>
    <w:rsid w:val="00B87D98"/>
    <w:rsid w:val="00BC17EA"/>
    <w:rsid w:val="00BD7CDA"/>
    <w:rsid w:val="00C36271"/>
    <w:rsid w:val="00C36A10"/>
    <w:rsid w:val="00C37FEF"/>
    <w:rsid w:val="00D44C7B"/>
    <w:rsid w:val="00E00753"/>
    <w:rsid w:val="00E95589"/>
    <w:rsid w:val="00EC22E0"/>
    <w:rsid w:val="00F13631"/>
    <w:rsid w:val="00F723E5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AB48C"/>
  <w14:defaultImageDpi w14:val="300"/>
  <w15:docId w15:val="{58E4EF00-FD09-41E6-B221-1C132A82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9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rsid w:val="00A94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7C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ED7CEC0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JAMcreative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Digby</dc:creator>
  <cp:keywords/>
  <dc:description/>
  <cp:lastModifiedBy>sl admin</cp:lastModifiedBy>
  <cp:revision>4</cp:revision>
  <cp:lastPrinted>2017-09-08T12:14:00Z</cp:lastPrinted>
  <dcterms:created xsi:type="dcterms:W3CDTF">2017-10-19T11:59:00Z</dcterms:created>
  <dcterms:modified xsi:type="dcterms:W3CDTF">2018-02-16T12:31:00Z</dcterms:modified>
</cp:coreProperties>
</file>