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A821" w14:textId="05133E79" w:rsidR="00714F9C" w:rsidRDefault="004247DD" w:rsidP="005C0EF2">
      <w:pPr>
        <w:tabs>
          <w:tab w:val="left" w:pos="5954"/>
          <w:tab w:val="left" w:pos="609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64C996AE" wp14:editId="54B774F9">
                <wp:simplePos x="0" y="0"/>
                <wp:positionH relativeFrom="margin">
                  <wp:align>left</wp:align>
                </wp:positionH>
                <wp:positionV relativeFrom="paragraph">
                  <wp:posOffset>1448790</wp:posOffset>
                </wp:positionV>
                <wp:extent cx="7560310" cy="3146961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3146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703DB" w14:textId="77777777" w:rsidR="00CA65CE" w:rsidRPr="00CA65CE" w:rsidRDefault="00CA65CE" w:rsidP="00CA65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DC6E43"/>
                                <w:sz w:val="16"/>
                                <w:szCs w:val="16"/>
                              </w:rPr>
                            </w:pPr>
                          </w:p>
                          <w:p w14:paraId="2A469834" w14:textId="77777777" w:rsidR="00804341" w:rsidRPr="00CA65CE" w:rsidRDefault="00804341">
                            <w:pPr>
                              <w:rPr>
                                <w:rFonts w:ascii="FSMe" w:hAnsi="FSMe"/>
                                <w:color w:val="200D8F"/>
                              </w:rPr>
                            </w:pPr>
                          </w:p>
                          <w:p w14:paraId="22699DE7" w14:textId="77777777" w:rsidR="006C119A" w:rsidRPr="00760F05" w:rsidRDefault="008719A3" w:rsidP="006C119A">
                            <w:pPr>
                              <w:spacing w:line="120" w:lineRule="atLeast"/>
                              <w:jc w:val="center"/>
                              <w:rPr>
                                <w:rFonts w:ascii="Freestyle Script" w:hAnsi="Freestyle Script" w:cstheme="majorHAnsi"/>
                                <w:color w:val="7030A0"/>
                                <w:sz w:val="84"/>
                                <w:szCs w:val="84"/>
                              </w:rPr>
                            </w:pPr>
                            <w:r w:rsidRPr="00760F05">
                              <w:rPr>
                                <w:rFonts w:ascii="Freestyle Script" w:hAnsi="Freestyle Script" w:cstheme="majorHAnsi"/>
                                <w:color w:val="7030A0"/>
                                <w:sz w:val="84"/>
                                <w:szCs w:val="84"/>
                              </w:rPr>
                              <w:t>Research</w:t>
                            </w:r>
                            <w:r w:rsidR="00255B18" w:rsidRPr="00760F05">
                              <w:rPr>
                                <w:rFonts w:ascii="Freestyle Script" w:hAnsi="Freestyle Script" w:cstheme="majorHAnsi"/>
                                <w:color w:val="7030A0"/>
                                <w:sz w:val="84"/>
                                <w:szCs w:val="84"/>
                              </w:rPr>
                              <w:t>, Explore and Discover</w:t>
                            </w:r>
                            <w:r w:rsidR="00823301" w:rsidRPr="00760F05">
                              <w:rPr>
                                <w:rFonts w:ascii="Freestyle Script" w:hAnsi="Freestyle Script" w:cstheme="majorHAnsi"/>
                                <w:color w:val="7030A0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gramStart"/>
                            <w:r w:rsidR="00823301" w:rsidRPr="00760F05">
                              <w:rPr>
                                <w:rFonts w:ascii="Freestyle Script" w:hAnsi="Freestyle Script" w:cstheme="majorHAnsi"/>
                                <w:color w:val="7030A0"/>
                                <w:sz w:val="84"/>
                                <w:szCs w:val="84"/>
                              </w:rPr>
                              <w:t>your</w:t>
                            </w:r>
                            <w:proofErr w:type="gramEnd"/>
                            <w:r w:rsidR="006C119A" w:rsidRPr="00760F05">
                              <w:rPr>
                                <w:rFonts w:ascii="Freestyle Script" w:hAnsi="Freestyle Script" w:cstheme="majorHAnsi"/>
                                <w:color w:val="7030A0"/>
                                <w:sz w:val="84"/>
                                <w:szCs w:val="84"/>
                              </w:rPr>
                              <w:t>...</w:t>
                            </w:r>
                          </w:p>
                          <w:p w14:paraId="1E8A4368" w14:textId="28A213FF" w:rsidR="008719A3" w:rsidRPr="00664F4A" w:rsidRDefault="006F3B27" w:rsidP="006C119A">
                            <w:pPr>
                              <w:spacing w:line="120" w:lineRule="atLeast"/>
                              <w:jc w:val="center"/>
                              <w:rPr>
                                <w:rFonts w:ascii="Freestyle Script" w:hAnsi="Freestyle Script" w:cstheme="majorHAnsi"/>
                                <w:color w:val="B2A1C7" w:themeColor="accent4" w:themeTint="99"/>
                                <w:sz w:val="40"/>
                                <w:szCs w:val="40"/>
                              </w:rPr>
                            </w:pPr>
                            <w:r w:rsidRPr="00664F4A">
                              <w:rPr>
                                <w:rFonts w:ascii="FSMe" w:hAnsi="FSMe" w:cstheme="majorHAnsi"/>
                                <w:b/>
                                <w:color w:val="7030A0"/>
                                <w:sz w:val="40"/>
                                <w:szCs w:val="40"/>
                              </w:rPr>
                              <w:t>FAMILY HISTORY</w:t>
                            </w:r>
                          </w:p>
                          <w:p w14:paraId="4115FE8B" w14:textId="77777777" w:rsidR="006C119A" w:rsidRPr="00664F4A" w:rsidRDefault="00255B18" w:rsidP="006C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theme="majorHAnsi"/>
                                <w:b/>
                                <w:color w:val="2C2E83"/>
                                <w:sz w:val="36"/>
                                <w:szCs w:val="36"/>
                              </w:rPr>
                            </w:pPr>
                            <w:r w:rsidRPr="00664F4A">
                              <w:rPr>
                                <w:rFonts w:ascii="FSMe" w:hAnsi="FSMe" w:cstheme="majorHAnsi"/>
                                <w:b/>
                                <w:color w:val="2C2E83"/>
                                <w:sz w:val="36"/>
                                <w:szCs w:val="36"/>
                              </w:rPr>
                              <w:t>Meadowcroft Activity Hub</w:t>
                            </w:r>
                          </w:p>
                          <w:p w14:paraId="28659D36" w14:textId="451E93B9" w:rsidR="00255B18" w:rsidRPr="006C119A" w:rsidRDefault="00255B18" w:rsidP="006C1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theme="majorHAnsi"/>
                                <w:b/>
                                <w:color w:val="2C2E8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SMe" w:hAnsi="FSMe" w:cstheme="majorHAnsi"/>
                                <w:b/>
                                <w:color w:val="2C2E83"/>
                                <w:sz w:val="32"/>
                                <w:szCs w:val="32"/>
                              </w:rPr>
                              <w:t>304 Spital Road, Bromborough</w:t>
                            </w:r>
                            <w:r w:rsidRPr="00AF2CFC">
                              <w:rPr>
                                <w:rFonts w:ascii="FSMe" w:hAnsi="FSMe" w:cstheme="majorHAnsi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SMe" w:hAnsi="FSMe" w:cstheme="majorHAnsi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  <w:t>CH62 2DE</w:t>
                            </w:r>
                          </w:p>
                          <w:p w14:paraId="6934BA16" w14:textId="77777777" w:rsidR="00255B18" w:rsidRPr="0016724C" w:rsidRDefault="00255B18" w:rsidP="00255B18">
                            <w:pPr>
                              <w:rPr>
                                <w:rFonts w:ascii="FSMe" w:hAnsi="FSMe" w:cstheme="majorHAnsi"/>
                                <w:bCs/>
                                <w:iCs/>
                                <w:color w:val="2C2E83"/>
                                <w:sz w:val="4"/>
                                <w:szCs w:val="4"/>
                              </w:rPr>
                            </w:pPr>
                          </w:p>
                          <w:p w14:paraId="439939D1" w14:textId="6940662B" w:rsidR="006C119A" w:rsidRDefault="008719A3" w:rsidP="006C119A">
                            <w:pPr>
                              <w:jc w:val="center"/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64F4A">
                              <w:rPr>
                                <w:rFonts w:ascii="FSMe" w:hAnsi="FSMe" w:cstheme="majorHAnsi"/>
                                <w:bCs/>
                                <w:iCs/>
                                <w:color w:val="2C2E83"/>
                                <w:sz w:val="32"/>
                                <w:szCs w:val="32"/>
                              </w:rPr>
                              <w:t>on</w:t>
                            </w:r>
                            <w:proofErr w:type="gramEnd"/>
                            <w:r w:rsidRPr="00664F4A">
                              <w:rPr>
                                <w:rFonts w:ascii="FSMe" w:hAnsi="FSMe" w:cstheme="majorHAnsi"/>
                                <w:bCs/>
                                <w:iCs/>
                                <w:color w:val="2C2E83"/>
                                <w:sz w:val="32"/>
                                <w:szCs w:val="32"/>
                              </w:rPr>
                              <w:t xml:space="preserve"> the first and third</w:t>
                            </w:r>
                            <w:r w:rsidR="00255B18" w:rsidRPr="00255B18"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C6A3C"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36"/>
                                <w:szCs w:val="36"/>
                              </w:rPr>
                              <w:t>Friday</w:t>
                            </w:r>
                            <w:r w:rsidR="00255B18" w:rsidRPr="00255B18"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55B18" w:rsidRPr="00664F4A">
                              <w:rPr>
                                <w:rFonts w:ascii="FSMe" w:hAnsi="FSMe" w:cstheme="majorHAnsi"/>
                                <w:bCs/>
                                <w:iCs/>
                                <w:color w:val="2C2E83"/>
                                <w:sz w:val="32"/>
                                <w:szCs w:val="32"/>
                              </w:rPr>
                              <w:t>of each month</w:t>
                            </w:r>
                            <w:r w:rsidR="00255B18" w:rsidRPr="00255B18"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452F368" w14:textId="3D50A65C" w:rsidR="00664F4A" w:rsidRDefault="00255B18" w:rsidP="00664F4A">
                            <w:pPr>
                              <w:jc w:val="center"/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36"/>
                                <w:szCs w:val="36"/>
                              </w:rPr>
                            </w:pPr>
                            <w:r w:rsidRPr="005D59F8"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36"/>
                                <w:szCs w:val="36"/>
                              </w:rPr>
                              <w:t>10am – 12pm</w:t>
                            </w:r>
                          </w:p>
                          <w:p w14:paraId="23F54FE8" w14:textId="642855BA" w:rsidR="00255B18" w:rsidRDefault="004247DD" w:rsidP="00664F4A">
                            <w:pPr>
                              <w:jc w:val="center"/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28"/>
                                <w:szCs w:val="28"/>
                              </w:rPr>
                              <w:t>Starting</w:t>
                            </w:r>
                            <w:r w:rsidR="00C61D02"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28"/>
                                <w:szCs w:val="28"/>
                              </w:rPr>
                              <w:t xml:space="preserve"> 17</w:t>
                            </w:r>
                            <w:r w:rsidRPr="004247DD"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247DD"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28"/>
                                <w:szCs w:val="28"/>
                              </w:rPr>
                              <w:t xml:space="preserve"> November 2017</w:t>
                            </w:r>
                            <w:r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6E677F9" w14:textId="77777777" w:rsidR="005D59F8" w:rsidRPr="005D59F8" w:rsidRDefault="005D59F8" w:rsidP="005D59F8">
                            <w:pPr>
                              <w:jc w:val="center"/>
                              <w:rPr>
                                <w:rFonts w:ascii="FSMe" w:hAnsi="FSMe" w:cstheme="majorHAnsi"/>
                                <w:b/>
                                <w:bCs/>
                                <w:iCs/>
                                <w:color w:val="2C2E83"/>
                                <w:sz w:val="12"/>
                                <w:szCs w:val="12"/>
                              </w:rPr>
                            </w:pPr>
                          </w:p>
                          <w:p w14:paraId="2DB923F8" w14:textId="77777777" w:rsidR="00C64B0A" w:rsidRDefault="006F3B27" w:rsidP="008719A3">
                            <w:pPr>
                              <w:jc w:val="center"/>
                              <w:rPr>
                                <w:rFonts w:ascii="FSMe" w:hAnsi="FSMe" w:cstheme="majorHAnsi"/>
                                <w:color w:val="180A6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Me" w:hAnsi="FSMe" w:cstheme="majorHAnsi"/>
                                <w:color w:val="180A6C"/>
                                <w:sz w:val="32"/>
                                <w:szCs w:val="32"/>
                              </w:rPr>
                              <w:t>Join our beginners Family History</w:t>
                            </w:r>
                            <w:r w:rsidR="008719A3">
                              <w:rPr>
                                <w:rFonts w:ascii="FSMe" w:hAnsi="FSMe" w:cstheme="majorHAnsi"/>
                                <w:color w:val="180A6C"/>
                                <w:sz w:val="32"/>
                                <w:szCs w:val="32"/>
                              </w:rPr>
                              <w:t xml:space="preserve"> C</w:t>
                            </w:r>
                            <w:r w:rsidR="00255B18">
                              <w:rPr>
                                <w:rFonts w:ascii="FSMe" w:hAnsi="FSMe" w:cstheme="majorHAnsi"/>
                                <w:color w:val="180A6C"/>
                                <w:sz w:val="32"/>
                                <w:szCs w:val="32"/>
                              </w:rPr>
                              <w:t>lub.  Learn tips and hints on</w:t>
                            </w:r>
                            <w:r w:rsidR="008719A3">
                              <w:rPr>
                                <w:rFonts w:ascii="FSMe" w:hAnsi="FSMe" w:cstheme="majorHAnsi"/>
                                <w:color w:val="180A6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55B18">
                              <w:rPr>
                                <w:rFonts w:ascii="FSMe" w:hAnsi="FSMe" w:cstheme="majorHAnsi"/>
                                <w:color w:val="180A6C"/>
                                <w:sz w:val="32"/>
                                <w:szCs w:val="32"/>
                              </w:rPr>
                              <w:t xml:space="preserve">how to </w:t>
                            </w:r>
                          </w:p>
                          <w:p w14:paraId="5F649689" w14:textId="1D0F4947" w:rsidR="00255B18" w:rsidRDefault="00255B18" w:rsidP="008719A3">
                            <w:pPr>
                              <w:jc w:val="center"/>
                              <w:rPr>
                                <w:rFonts w:ascii="FSMe" w:hAnsi="FSMe" w:cstheme="majorHAnsi"/>
                                <w:color w:val="180A6C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FSMe" w:hAnsi="FSMe" w:cstheme="majorHAnsi"/>
                                <w:color w:val="180A6C"/>
                                <w:sz w:val="32"/>
                                <w:szCs w:val="32"/>
                              </w:rPr>
                              <w:t>research</w:t>
                            </w:r>
                            <w:proofErr w:type="gramEnd"/>
                            <w:r>
                              <w:rPr>
                                <w:rFonts w:ascii="FSMe" w:hAnsi="FSMe" w:cstheme="majorHAnsi"/>
                                <w:color w:val="180A6C"/>
                                <w:sz w:val="32"/>
                                <w:szCs w:val="32"/>
                              </w:rPr>
                              <w:t xml:space="preserve"> and build y</w:t>
                            </w:r>
                            <w:r w:rsidR="00F73375">
                              <w:rPr>
                                <w:rFonts w:ascii="FSMe" w:hAnsi="FSMe" w:cstheme="majorHAnsi"/>
                                <w:color w:val="180A6C"/>
                                <w:sz w:val="32"/>
                                <w:szCs w:val="32"/>
                              </w:rPr>
                              <w:t>our family tree in a relaxed</w:t>
                            </w:r>
                            <w:r w:rsidR="008719A3">
                              <w:rPr>
                                <w:rFonts w:ascii="FSMe" w:hAnsi="FSMe" w:cstheme="majorHAnsi"/>
                                <w:color w:val="180A6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SMe" w:hAnsi="FSMe" w:cstheme="majorHAnsi"/>
                                <w:color w:val="180A6C"/>
                                <w:sz w:val="32"/>
                                <w:szCs w:val="32"/>
                              </w:rPr>
                              <w:t>and friendly environment</w:t>
                            </w:r>
                            <w:r w:rsidR="00664F4A">
                              <w:rPr>
                                <w:rFonts w:ascii="FSMe" w:hAnsi="FSMe" w:cstheme="majorHAnsi"/>
                                <w:color w:val="180A6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0EFE2CB" w14:textId="77777777" w:rsidR="00255B18" w:rsidRDefault="00255B18" w:rsidP="00255B18">
                            <w:pPr>
                              <w:jc w:val="center"/>
                              <w:rPr>
                                <w:rFonts w:ascii="FSMe" w:hAnsi="FSMe" w:cstheme="majorHAnsi"/>
                                <w:color w:val="180A6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Me" w:hAnsi="FSMe" w:cstheme="majorHAnsi"/>
                                <w:color w:val="180A6C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67CC0CDE" w14:textId="77777777" w:rsidR="00CA65CE" w:rsidRDefault="00CA6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996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14.1pt;width:595.3pt;height:247.8pt;z-index:25166438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" filled="f" stroked="f">
                <v:textbox>
                  <w:txbxContent>
                    <w:p w14:paraId="2CE703DB" w14:textId="77777777" w:rsidR="00CA65CE" w:rsidRPr="00CA65CE" w:rsidRDefault="00CA65CE" w:rsidP="00CA65C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="Foco-BoldItalic"/>
                          <w:bCs/>
                          <w:iCs/>
                          <w:color w:val="DC6E43"/>
                          <w:sz w:val="16"/>
                          <w:szCs w:val="16"/>
                        </w:rPr>
                      </w:pPr>
                    </w:p>
                    <w:p w14:paraId="2A469834" w14:textId="77777777" w:rsidR="00804341" w:rsidRPr="00CA65CE" w:rsidRDefault="00804341">
                      <w:pPr>
                        <w:rPr>
                          <w:rFonts w:ascii="FSMe" w:hAnsi="FSMe"/>
                          <w:color w:val="200D8F"/>
                        </w:rPr>
                      </w:pPr>
                    </w:p>
                    <w:p w14:paraId="22699DE7" w14:textId="77777777" w:rsidR="006C119A" w:rsidRPr="00760F05" w:rsidRDefault="008719A3" w:rsidP="006C119A">
                      <w:pPr>
                        <w:spacing w:line="120" w:lineRule="atLeast"/>
                        <w:jc w:val="center"/>
                        <w:rPr>
                          <w:rFonts w:ascii="Freestyle Script" w:hAnsi="Freestyle Script" w:cstheme="majorHAnsi"/>
                          <w:color w:val="7030A0"/>
                          <w:sz w:val="84"/>
                          <w:szCs w:val="84"/>
                        </w:rPr>
                      </w:pPr>
                      <w:r w:rsidRPr="00760F05">
                        <w:rPr>
                          <w:rFonts w:ascii="Freestyle Script" w:hAnsi="Freestyle Script" w:cstheme="majorHAnsi"/>
                          <w:color w:val="7030A0"/>
                          <w:sz w:val="84"/>
                          <w:szCs w:val="84"/>
                        </w:rPr>
                        <w:t>Research</w:t>
                      </w:r>
                      <w:r w:rsidR="00255B18" w:rsidRPr="00760F05">
                        <w:rPr>
                          <w:rFonts w:ascii="Freestyle Script" w:hAnsi="Freestyle Script" w:cstheme="majorHAnsi"/>
                          <w:color w:val="7030A0"/>
                          <w:sz w:val="84"/>
                          <w:szCs w:val="84"/>
                        </w:rPr>
                        <w:t>, Explore and Discover</w:t>
                      </w:r>
                      <w:r w:rsidR="00823301" w:rsidRPr="00760F05">
                        <w:rPr>
                          <w:rFonts w:ascii="Freestyle Script" w:hAnsi="Freestyle Script" w:cstheme="majorHAnsi"/>
                          <w:color w:val="7030A0"/>
                          <w:sz w:val="84"/>
                          <w:szCs w:val="84"/>
                        </w:rPr>
                        <w:t xml:space="preserve"> your</w:t>
                      </w:r>
                      <w:r w:rsidR="006C119A" w:rsidRPr="00760F05">
                        <w:rPr>
                          <w:rFonts w:ascii="Freestyle Script" w:hAnsi="Freestyle Script" w:cstheme="majorHAnsi"/>
                          <w:color w:val="7030A0"/>
                          <w:sz w:val="84"/>
                          <w:szCs w:val="84"/>
                        </w:rPr>
                        <w:t>...</w:t>
                      </w:r>
                    </w:p>
                    <w:p w14:paraId="1E8A4368" w14:textId="28A213FF" w:rsidR="008719A3" w:rsidRPr="00664F4A" w:rsidRDefault="006F3B27" w:rsidP="006C119A">
                      <w:pPr>
                        <w:spacing w:line="120" w:lineRule="atLeast"/>
                        <w:jc w:val="center"/>
                        <w:rPr>
                          <w:rFonts w:ascii="Freestyle Script" w:hAnsi="Freestyle Script" w:cstheme="majorHAnsi"/>
                          <w:color w:val="B2A1C7" w:themeColor="accent4" w:themeTint="99"/>
                          <w:sz w:val="40"/>
                          <w:szCs w:val="40"/>
                        </w:rPr>
                      </w:pPr>
                      <w:r w:rsidRPr="00664F4A">
                        <w:rPr>
                          <w:rFonts w:ascii="FSMe" w:hAnsi="FSMe" w:cstheme="majorHAnsi"/>
                          <w:b/>
                          <w:color w:val="7030A0"/>
                          <w:sz w:val="40"/>
                          <w:szCs w:val="40"/>
                        </w:rPr>
                        <w:t>FAMILY HISTORY</w:t>
                      </w:r>
                    </w:p>
                    <w:p w14:paraId="4115FE8B" w14:textId="77777777" w:rsidR="006C119A" w:rsidRPr="00664F4A" w:rsidRDefault="00255B18" w:rsidP="006C119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theme="majorHAnsi"/>
                          <w:b/>
                          <w:color w:val="2C2E83"/>
                          <w:sz w:val="36"/>
                          <w:szCs w:val="36"/>
                        </w:rPr>
                      </w:pPr>
                      <w:proofErr w:type="spellStart"/>
                      <w:r w:rsidRPr="00664F4A">
                        <w:rPr>
                          <w:rFonts w:ascii="FSMe" w:hAnsi="FSMe" w:cstheme="majorHAnsi"/>
                          <w:b/>
                          <w:color w:val="2C2E83"/>
                          <w:sz w:val="36"/>
                          <w:szCs w:val="36"/>
                        </w:rPr>
                        <w:t>Meadowcroft</w:t>
                      </w:r>
                      <w:proofErr w:type="spellEnd"/>
                      <w:r w:rsidRPr="00664F4A">
                        <w:rPr>
                          <w:rFonts w:ascii="FSMe" w:hAnsi="FSMe" w:cstheme="majorHAnsi"/>
                          <w:b/>
                          <w:color w:val="2C2E83"/>
                          <w:sz w:val="36"/>
                          <w:szCs w:val="36"/>
                        </w:rPr>
                        <w:t xml:space="preserve"> Activity Hub</w:t>
                      </w:r>
                    </w:p>
                    <w:p w14:paraId="28659D36" w14:textId="451E93B9" w:rsidR="00255B18" w:rsidRPr="006C119A" w:rsidRDefault="00255B18" w:rsidP="006C119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theme="majorHAnsi"/>
                          <w:b/>
                          <w:color w:val="2C2E83"/>
                          <w:sz w:val="48"/>
                          <w:szCs w:val="48"/>
                        </w:rPr>
                      </w:pPr>
                      <w:r>
                        <w:rPr>
                          <w:rFonts w:ascii="FSMe" w:hAnsi="FSMe" w:cstheme="majorHAnsi"/>
                          <w:b/>
                          <w:color w:val="2C2E83"/>
                          <w:sz w:val="32"/>
                          <w:szCs w:val="32"/>
                        </w:rPr>
                        <w:t xml:space="preserve">304 </w:t>
                      </w:r>
                      <w:proofErr w:type="spellStart"/>
                      <w:r>
                        <w:rPr>
                          <w:rFonts w:ascii="FSMe" w:hAnsi="FSMe" w:cstheme="majorHAnsi"/>
                          <w:b/>
                          <w:color w:val="2C2E83"/>
                          <w:sz w:val="32"/>
                          <w:szCs w:val="32"/>
                        </w:rPr>
                        <w:t>Spital</w:t>
                      </w:r>
                      <w:proofErr w:type="spellEnd"/>
                      <w:r>
                        <w:rPr>
                          <w:rFonts w:ascii="FSMe" w:hAnsi="FSMe" w:cstheme="majorHAnsi"/>
                          <w:b/>
                          <w:color w:val="2C2E83"/>
                          <w:sz w:val="32"/>
                          <w:szCs w:val="32"/>
                        </w:rPr>
                        <w:t xml:space="preserve"> Road, </w:t>
                      </w:r>
                      <w:proofErr w:type="spellStart"/>
                      <w:r>
                        <w:rPr>
                          <w:rFonts w:ascii="FSMe" w:hAnsi="FSMe" w:cstheme="majorHAnsi"/>
                          <w:b/>
                          <w:color w:val="2C2E83"/>
                          <w:sz w:val="32"/>
                          <w:szCs w:val="32"/>
                        </w:rPr>
                        <w:t>Bromborough</w:t>
                      </w:r>
                      <w:proofErr w:type="spellEnd"/>
                      <w:r w:rsidRPr="00AF2CFC">
                        <w:rPr>
                          <w:rFonts w:ascii="FSMe" w:hAnsi="FSMe" w:cstheme="majorHAnsi"/>
                          <w:b/>
                          <w:bCs/>
                          <w:color w:val="2C2E8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FSMe" w:hAnsi="FSMe" w:cstheme="majorHAnsi"/>
                          <w:b/>
                          <w:bCs/>
                          <w:color w:val="2C2E83"/>
                          <w:sz w:val="32"/>
                          <w:szCs w:val="32"/>
                        </w:rPr>
                        <w:t>CH62 2DE</w:t>
                      </w:r>
                    </w:p>
                    <w:p w14:paraId="6934BA16" w14:textId="77777777" w:rsidR="00255B18" w:rsidRPr="0016724C" w:rsidRDefault="00255B18" w:rsidP="00255B18">
                      <w:pPr>
                        <w:rPr>
                          <w:rFonts w:ascii="FSMe" w:hAnsi="FSMe" w:cstheme="majorHAnsi"/>
                          <w:bCs/>
                          <w:iCs/>
                          <w:color w:val="2C2E83"/>
                          <w:sz w:val="4"/>
                          <w:szCs w:val="4"/>
                        </w:rPr>
                      </w:pPr>
                    </w:p>
                    <w:p w14:paraId="439939D1" w14:textId="6940662B" w:rsidR="006C119A" w:rsidRDefault="008719A3" w:rsidP="006C119A">
                      <w:pPr>
                        <w:jc w:val="center"/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36"/>
                          <w:szCs w:val="36"/>
                        </w:rPr>
                      </w:pPr>
                      <w:r w:rsidRPr="00664F4A">
                        <w:rPr>
                          <w:rFonts w:ascii="FSMe" w:hAnsi="FSMe" w:cstheme="majorHAnsi"/>
                          <w:bCs/>
                          <w:iCs/>
                          <w:color w:val="2C2E83"/>
                          <w:sz w:val="32"/>
                          <w:szCs w:val="32"/>
                        </w:rPr>
                        <w:t>on the first and third</w:t>
                      </w:r>
                      <w:r w:rsidR="00255B18" w:rsidRPr="00255B18"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36"/>
                          <w:szCs w:val="36"/>
                        </w:rPr>
                        <w:t xml:space="preserve"> </w:t>
                      </w:r>
                      <w:r w:rsidR="00BC6A3C"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36"/>
                          <w:szCs w:val="36"/>
                        </w:rPr>
                        <w:t>Friday</w:t>
                      </w:r>
                      <w:r w:rsidR="00255B18" w:rsidRPr="00255B18"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48"/>
                          <w:szCs w:val="48"/>
                        </w:rPr>
                        <w:t xml:space="preserve"> </w:t>
                      </w:r>
                      <w:r w:rsidR="00255B18" w:rsidRPr="00664F4A">
                        <w:rPr>
                          <w:rFonts w:ascii="FSMe" w:hAnsi="FSMe" w:cstheme="majorHAnsi"/>
                          <w:bCs/>
                          <w:iCs/>
                          <w:color w:val="2C2E83"/>
                          <w:sz w:val="32"/>
                          <w:szCs w:val="32"/>
                        </w:rPr>
                        <w:t>of each month</w:t>
                      </w:r>
                      <w:r w:rsidR="00255B18" w:rsidRPr="00255B18"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452F368" w14:textId="3D50A65C" w:rsidR="00664F4A" w:rsidRDefault="00255B18" w:rsidP="00664F4A">
                      <w:pPr>
                        <w:jc w:val="center"/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36"/>
                          <w:szCs w:val="36"/>
                        </w:rPr>
                      </w:pPr>
                      <w:r w:rsidRPr="005D59F8"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36"/>
                          <w:szCs w:val="36"/>
                        </w:rPr>
                        <w:t>10am – 12pm</w:t>
                      </w:r>
                    </w:p>
                    <w:p w14:paraId="23F54FE8" w14:textId="642855BA" w:rsidR="00255B18" w:rsidRDefault="004247DD" w:rsidP="00664F4A">
                      <w:pPr>
                        <w:jc w:val="center"/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28"/>
                          <w:szCs w:val="28"/>
                        </w:rPr>
                      </w:pPr>
                      <w:r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28"/>
                          <w:szCs w:val="28"/>
                        </w:rPr>
                        <w:t>Starting</w:t>
                      </w:r>
                      <w:r w:rsidR="00C61D02"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28"/>
                          <w:szCs w:val="28"/>
                        </w:rPr>
                        <w:t xml:space="preserve"> 17</w:t>
                      </w:r>
                      <w:r w:rsidRPr="004247DD"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247DD"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28"/>
                          <w:szCs w:val="28"/>
                        </w:rPr>
                        <w:t xml:space="preserve"> November 2017</w:t>
                      </w:r>
                      <w:r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28"/>
                          <w:szCs w:val="28"/>
                        </w:rPr>
                        <w:t>)</w:t>
                      </w:r>
                    </w:p>
                    <w:p w14:paraId="36E677F9" w14:textId="77777777" w:rsidR="005D59F8" w:rsidRPr="005D59F8" w:rsidRDefault="005D59F8" w:rsidP="005D59F8">
                      <w:pPr>
                        <w:jc w:val="center"/>
                        <w:rPr>
                          <w:rFonts w:ascii="FSMe" w:hAnsi="FSMe" w:cstheme="majorHAnsi"/>
                          <w:b/>
                          <w:bCs/>
                          <w:iCs/>
                          <w:color w:val="2C2E83"/>
                          <w:sz w:val="12"/>
                          <w:szCs w:val="12"/>
                        </w:rPr>
                      </w:pPr>
                    </w:p>
                    <w:p w14:paraId="2DB923F8" w14:textId="77777777" w:rsidR="00C64B0A" w:rsidRDefault="006F3B27" w:rsidP="008719A3">
                      <w:pPr>
                        <w:jc w:val="center"/>
                        <w:rPr>
                          <w:rFonts w:ascii="FSMe" w:hAnsi="FSMe" w:cstheme="majorHAnsi"/>
                          <w:color w:val="180A6C"/>
                          <w:sz w:val="32"/>
                          <w:szCs w:val="32"/>
                        </w:rPr>
                      </w:pPr>
                      <w:r>
                        <w:rPr>
                          <w:rFonts w:ascii="FSMe" w:hAnsi="FSMe" w:cstheme="majorHAnsi"/>
                          <w:color w:val="180A6C"/>
                          <w:sz w:val="32"/>
                          <w:szCs w:val="32"/>
                        </w:rPr>
                        <w:t>Join our beginners Family History</w:t>
                      </w:r>
                      <w:r w:rsidR="008719A3">
                        <w:rPr>
                          <w:rFonts w:ascii="FSMe" w:hAnsi="FSMe" w:cstheme="majorHAnsi"/>
                          <w:color w:val="180A6C"/>
                          <w:sz w:val="32"/>
                          <w:szCs w:val="32"/>
                        </w:rPr>
                        <w:t xml:space="preserve"> C</w:t>
                      </w:r>
                      <w:r w:rsidR="00255B18">
                        <w:rPr>
                          <w:rFonts w:ascii="FSMe" w:hAnsi="FSMe" w:cstheme="majorHAnsi"/>
                          <w:color w:val="180A6C"/>
                          <w:sz w:val="32"/>
                          <w:szCs w:val="32"/>
                        </w:rPr>
                        <w:t>lu</w:t>
                      </w:r>
                      <w:bookmarkStart w:id="1" w:name="_GoBack"/>
                      <w:bookmarkEnd w:id="1"/>
                      <w:r w:rsidR="00255B18">
                        <w:rPr>
                          <w:rFonts w:ascii="FSMe" w:hAnsi="FSMe" w:cstheme="majorHAnsi"/>
                          <w:color w:val="180A6C"/>
                          <w:sz w:val="32"/>
                          <w:szCs w:val="32"/>
                        </w:rPr>
                        <w:t>b.  Learn tips and hints on</w:t>
                      </w:r>
                      <w:r w:rsidR="008719A3">
                        <w:rPr>
                          <w:rFonts w:ascii="FSMe" w:hAnsi="FSMe" w:cstheme="majorHAnsi"/>
                          <w:color w:val="180A6C"/>
                          <w:sz w:val="32"/>
                          <w:szCs w:val="32"/>
                        </w:rPr>
                        <w:t xml:space="preserve"> </w:t>
                      </w:r>
                      <w:r w:rsidR="00255B18">
                        <w:rPr>
                          <w:rFonts w:ascii="FSMe" w:hAnsi="FSMe" w:cstheme="majorHAnsi"/>
                          <w:color w:val="180A6C"/>
                          <w:sz w:val="32"/>
                          <w:szCs w:val="32"/>
                        </w:rPr>
                        <w:t xml:space="preserve">how to </w:t>
                      </w:r>
                    </w:p>
                    <w:p w14:paraId="5F649689" w14:textId="1D0F4947" w:rsidR="00255B18" w:rsidRDefault="00255B18" w:rsidP="008719A3">
                      <w:pPr>
                        <w:jc w:val="center"/>
                        <w:rPr>
                          <w:rFonts w:ascii="FSMe" w:hAnsi="FSMe" w:cstheme="majorHAnsi"/>
                          <w:color w:val="180A6C"/>
                          <w:sz w:val="32"/>
                          <w:szCs w:val="32"/>
                        </w:rPr>
                      </w:pPr>
                      <w:r>
                        <w:rPr>
                          <w:rFonts w:ascii="FSMe" w:hAnsi="FSMe" w:cstheme="majorHAnsi"/>
                          <w:color w:val="180A6C"/>
                          <w:sz w:val="32"/>
                          <w:szCs w:val="32"/>
                        </w:rPr>
                        <w:t>research and build y</w:t>
                      </w:r>
                      <w:r w:rsidR="00F73375">
                        <w:rPr>
                          <w:rFonts w:ascii="FSMe" w:hAnsi="FSMe" w:cstheme="majorHAnsi"/>
                          <w:color w:val="180A6C"/>
                          <w:sz w:val="32"/>
                          <w:szCs w:val="32"/>
                        </w:rPr>
                        <w:t>our family tree in a relaxed</w:t>
                      </w:r>
                      <w:r w:rsidR="008719A3">
                        <w:rPr>
                          <w:rFonts w:ascii="FSMe" w:hAnsi="FSMe" w:cstheme="majorHAnsi"/>
                          <w:color w:val="180A6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FSMe" w:hAnsi="FSMe" w:cstheme="majorHAnsi"/>
                          <w:color w:val="180A6C"/>
                          <w:sz w:val="32"/>
                          <w:szCs w:val="32"/>
                        </w:rPr>
                        <w:t>and friendly environment</w:t>
                      </w:r>
                      <w:r w:rsidR="00664F4A">
                        <w:rPr>
                          <w:rFonts w:ascii="FSMe" w:hAnsi="FSMe" w:cstheme="majorHAnsi"/>
                          <w:color w:val="180A6C"/>
                          <w:sz w:val="32"/>
                          <w:szCs w:val="32"/>
                        </w:rPr>
                        <w:t>.</w:t>
                      </w:r>
                    </w:p>
                    <w:p w14:paraId="30EFE2CB" w14:textId="77777777" w:rsidR="00255B18" w:rsidRDefault="00255B18" w:rsidP="00255B18">
                      <w:pPr>
                        <w:jc w:val="center"/>
                        <w:rPr>
                          <w:rFonts w:ascii="FSMe" w:hAnsi="FSMe" w:cstheme="majorHAnsi"/>
                          <w:color w:val="180A6C"/>
                          <w:sz w:val="32"/>
                          <w:szCs w:val="32"/>
                        </w:rPr>
                      </w:pPr>
                      <w:r>
                        <w:rPr>
                          <w:rFonts w:ascii="FSMe" w:hAnsi="FSMe" w:cstheme="majorHAnsi"/>
                          <w:color w:val="180A6C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67CC0CDE" w14:textId="77777777" w:rsidR="00CA65CE" w:rsidRDefault="00CA65CE"/>
                  </w:txbxContent>
                </v:textbox>
                <w10:wrap type="square" anchorx="margin"/>
              </v:shape>
            </w:pict>
          </mc:Fallback>
        </mc:AlternateContent>
      </w:r>
      <w:r w:rsidR="006C11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19" behindDoc="1" locked="0" layoutInCell="1" allowOverlap="1" wp14:anchorId="32E4DE62" wp14:editId="77932C1A">
                <wp:simplePos x="0" y="0"/>
                <wp:positionH relativeFrom="column">
                  <wp:posOffset>1781299</wp:posOffset>
                </wp:positionH>
                <wp:positionV relativeFrom="paragraph">
                  <wp:posOffset>4429495</wp:posOffset>
                </wp:positionV>
                <wp:extent cx="4029710" cy="743263"/>
                <wp:effectExtent l="0" t="0" r="0" b="0"/>
                <wp:wrapTight wrapText="bothSides">
                  <wp:wrapPolygon edited="0">
                    <wp:start x="306" y="0"/>
                    <wp:lineTo x="306" y="21046"/>
                    <wp:lineTo x="21239" y="21046"/>
                    <wp:lineTo x="21239" y="0"/>
                    <wp:lineTo x="306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743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45D4B" w14:textId="77777777" w:rsidR="00CA65CE" w:rsidRPr="00CA65CE" w:rsidRDefault="00CA65CE" w:rsidP="008F79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jc w:val="center"/>
                              <w:textAlignment w:val="center"/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4"/>
                                <w:szCs w:val="4"/>
                                <w:u w:color="2C2E83"/>
                              </w:rPr>
                            </w:pPr>
                          </w:p>
                          <w:p w14:paraId="6360B606" w14:textId="44C50DEF" w:rsidR="008F7976" w:rsidRPr="007C16BF" w:rsidRDefault="008F7976" w:rsidP="008F79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jc w:val="center"/>
                              <w:textAlignment w:val="center"/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36"/>
                                <w:szCs w:val="36"/>
                                <w:u w:color="2C2E83"/>
                              </w:rPr>
                            </w:pPr>
                            <w:r w:rsidRPr="004247D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28"/>
                                <w:szCs w:val="28"/>
                                <w:u w:color="2C2E83"/>
                              </w:rPr>
                              <w:t>For more information please call</w:t>
                            </w:r>
                            <w:proofErr w:type="gramStart"/>
                            <w:r w:rsidRPr="004247D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28"/>
                                <w:szCs w:val="28"/>
                                <w:u w:color="2C2E83"/>
                              </w:rPr>
                              <w:t>:</w:t>
                            </w:r>
                            <w:proofErr w:type="gramEnd"/>
                            <w:r w:rsidRPr="004247D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28"/>
                                <w:szCs w:val="28"/>
                                <w:u w:color="2C2E83"/>
                              </w:rPr>
                              <w:br/>
                            </w:r>
                            <w:r w:rsidRPr="006C119A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40"/>
                                <w:szCs w:val="40"/>
                                <w:u w:color="2C2E83"/>
                              </w:rPr>
                              <w:t>0151 482 3456</w:t>
                            </w:r>
                          </w:p>
                          <w:p w14:paraId="57B60E8C" w14:textId="77777777" w:rsidR="008F7976" w:rsidRDefault="008F7976" w:rsidP="008F79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DE62" id="Text Box 3" o:spid="_x0000_s1027" type="#_x0000_t202" style="position:absolute;margin-left:140.25pt;margin-top:348.8pt;width:317.3pt;height:58.5pt;z-index:-2516505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" filled="f" stroked="f" strokeweight=".5pt">
                <v:textbox>
                  <w:txbxContent>
                    <w:p w14:paraId="56B45D4B" w14:textId="77777777" w:rsidR="00CA65CE" w:rsidRPr="00CA65CE" w:rsidRDefault="00CA65CE" w:rsidP="008F79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13" w:line="288" w:lineRule="auto"/>
                        <w:jc w:val="center"/>
                        <w:textAlignment w:val="center"/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4"/>
                          <w:szCs w:val="4"/>
                          <w:u w:color="2C2E83"/>
                        </w:rPr>
                      </w:pPr>
                    </w:p>
                    <w:p w14:paraId="6360B606" w14:textId="44C50DEF" w:rsidR="008F7976" w:rsidRPr="007C16BF" w:rsidRDefault="008F7976" w:rsidP="008F79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13" w:line="288" w:lineRule="auto"/>
                        <w:jc w:val="center"/>
                        <w:textAlignment w:val="center"/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36"/>
                          <w:szCs w:val="36"/>
                          <w:u w:color="2C2E83"/>
                        </w:rPr>
                      </w:pPr>
                      <w:r w:rsidRPr="004247DD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28"/>
                          <w:szCs w:val="28"/>
                          <w:u w:color="2C2E83"/>
                        </w:rPr>
                        <w:t>For more information please call:</w:t>
                      </w:r>
                      <w:r w:rsidRPr="004247DD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28"/>
                          <w:szCs w:val="28"/>
                          <w:u w:color="2C2E83"/>
                        </w:rPr>
                        <w:br/>
                      </w:r>
                      <w:r w:rsidRPr="006C119A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40"/>
                          <w:szCs w:val="40"/>
                          <w:u w:color="2C2E83"/>
                        </w:rPr>
                        <w:t>0151 482 3456</w:t>
                      </w:r>
                    </w:p>
                    <w:p w14:paraId="57B60E8C" w14:textId="77777777" w:rsidR="008F7976" w:rsidRDefault="008F7976" w:rsidP="008F7976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r w:rsidR="006C119A">
        <w:rPr>
          <w:noProof/>
          <w:lang w:val="en-US"/>
        </w:rPr>
        <w:drawing>
          <wp:anchor distT="0" distB="0" distL="114300" distR="114300" simplePos="0" relativeHeight="251660287" behindDoc="0" locked="0" layoutInCell="1" allowOverlap="1" wp14:anchorId="7153FA49" wp14:editId="7306BBCA">
            <wp:simplePos x="0" y="0"/>
            <wp:positionH relativeFrom="margin">
              <wp:align>right</wp:align>
            </wp:positionH>
            <wp:positionV relativeFrom="paragraph">
              <wp:posOffset>3777</wp:posOffset>
            </wp:positionV>
            <wp:extent cx="7552055" cy="10685145"/>
            <wp:effectExtent l="0" t="0" r="0" b="1905"/>
            <wp:wrapThrough wrapText="bothSides">
              <wp:wrapPolygon edited="0">
                <wp:start x="0" y="0"/>
                <wp:lineTo x="0" y="21565"/>
                <wp:lineTo x="21522" y="21565"/>
                <wp:lineTo x="21522" y="0"/>
                <wp:lineTo x="0" y="0"/>
              </wp:wrapPolygon>
            </wp:wrapThrough>
            <wp:docPr id="1" name="Picture 1" descr="JAMJAR:Clients:Creative:Project Based Clients:2017:Age Uk:Veterans Project Poster:Editable Poster:Ref:AUK17_Poster Template_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JAR:Clients:Creative:Project Based Clients:2017:Age Uk:Veterans Project Poster:Editable Poster:Ref:AUK17_Poster Template_v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F79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41172A1" wp14:editId="090F13FD">
                <wp:simplePos x="0" y="0"/>
                <wp:positionH relativeFrom="column">
                  <wp:posOffset>1626575</wp:posOffset>
                </wp:positionH>
                <wp:positionV relativeFrom="paragraph">
                  <wp:posOffset>1328774</wp:posOffset>
                </wp:positionV>
                <wp:extent cx="4486939" cy="552893"/>
                <wp:effectExtent l="0" t="0" r="0" b="0"/>
                <wp:wrapTight wrapText="bothSides">
                  <wp:wrapPolygon edited="0">
                    <wp:start x="275" y="0"/>
                    <wp:lineTo x="275" y="20855"/>
                    <wp:lineTo x="21276" y="20855"/>
                    <wp:lineTo x="21276" y="0"/>
                    <wp:lineTo x="275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39" cy="552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AC45D" w14:textId="77777777" w:rsidR="008F7976" w:rsidRPr="008F7976" w:rsidRDefault="008F7976" w:rsidP="008F79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27" w:line="288" w:lineRule="auto"/>
                              <w:jc w:val="center"/>
                              <w:textAlignment w:val="center"/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</w:pPr>
                            <w:r w:rsidRPr="008F7976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The </w:t>
                            </w:r>
                            <w:r w:rsidRPr="008F7976">
                              <w:rPr>
                                <w:rFonts w:ascii="FS Me" w:eastAsia="FSMe-Bold" w:hAnsi="FS Me" w:cs="FSMe-Bold"/>
                                <w:b/>
                                <w:bCs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>Joining Forces Veterans Project</w:t>
                            </w:r>
                            <w:r w:rsidRPr="008F7976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 provides you with a range of activities and </w:t>
                            </w:r>
                            <w:r w:rsidRPr="008F7976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br/>
                              <w:t>services designed to meet your needs, right here in Wirral.</w:t>
                            </w:r>
                          </w:p>
                          <w:p w14:paraId="10540054" w14:textId="77777777" w:rsidR="008F7976" w:rsidRDefault="008F7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72A1" id="Text Box 2" o:spid="_x0000_s1028" type="#_x0000_t202" style="position:absolute;margin-left:128.1pt;margin-top:104.65pt;width:353.3pt;height:43.5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" filled="f" stroked="f" strokeweight=".5pt">
                <v:textbox>
                  <w:txbxContent>
                    <w:p w14:paraId="2A8AC45D" w14:textId="77777777" w:rsidR="008F7976" w:rsidRPr="008F7976" w:rsidRDefault="008F7976" w:rsidP="008F79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227" w:line="288" w:lineRule="auto"/>
                        <w:jc w:val="center"/>
                        <w:textAlignment w:val="center"/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</w:pPr>
                      <w:r w:rsidRPr="008F7976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The </w:t>
                      </w:r>
                      <w:r w:rsidRPr="008F7976">
                        <w:rPr>
                          <w:rFonts w:ascii="FS Me" w:eastAsia="FSMe-Bold" w:hAnsi="FS Me" w:cs="FSMe-Bold"/>
                          <w:b/>
                          <w:bCs/>
                          <w:color w:val="2A2C6F"/>
                          <w:sz w:val="20"/>
                          <w:szCs w:val="20"/>
                          <w:u w:color="2A2C6F"/>
                        </w:rPr>
                        <w:t>Joining Forces Veterans Project</w:t>
                      </w:r>
                      <w:r w:rsidRPr="008F7976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 provides you with a range of activities and </w:t>
                      </w:r>
                      <w:r w:rsidRPr="008F7976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br/>
                        <w:t>services designed to meet your needs, right here in Wirral.</w:t>
                      </w:r>
                    </w:p>
                    <w:p w14:paraId="10540054" w14:textId="77777777" w:rsidR="008F7976" w:rsidRDefault="008F7976"/>
                  </w:txbxContent>
                </v:textbox>
                <w10:wrap type="tight"/>
              </v:shape>
            </w:pict>
          </mc:Fallback>
        </mc:AlternateContent>
      </w:r>
      <w:r w:rsidR="00F13631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07214679" wp14:editId="22994945">
                <wp:simplePos x="0" y="0"/>
                <wp:positionH relativeFrom="column">
                  <wp:posOffset>12700</wp:posOffset>
                </wp:positionH>
                <wp:positionV relativeFrom="line">
                  <wp:posOffset>4345305</wp:posOffset>
                </wp:positionV>
                <wp:extent cx="7543800" cy="798195"/>
                <wp:effectExtent l="0" t="0" r="0" b="0"/>
                <wp:wrapSquare wrapText="bothSides" distT="57150" distB="57150" distL="57150" distR="57150"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798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5B27C7" w14:textId="77777777" w:rsidR="00F13631" w:rsidRPr="003E3A0D" w:rsidRDefault="00F13631" w:rsidP="00F13631">
                            <w:pPr>
                              <w:pStyle w:val="BasicParagraph"/>
                              <w:suppressAutoHyphens/>
                              <w:spacing w:before="113"/>
                              <w:jc w:val="center"/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6"/>
                                <w:szCs w:val="36"/>
                                <w:u w:color="2C2E83"/>
                              </w:rPr>
                            </w:pPr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For more information please call</w:t>
                            </w:r>
                            <w:proofErr w:type="gramStart"/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:</w:t>
                            </w:r>
                            <w:proofErr w:type="gramEnd"/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br/>
                            </w:r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6"/>
                                <w:szCs w:val="36"/>
                                <w:u w:color="2C2E83"/>
                              </w:rPr>
                              <w:t>0151 482 3456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4679" id="officeArt object" o:spid="_x0000_s1029" type="#_x0000_t202" alt="Text Box 3" style="position:absolute;margin-left:1pt;margin-top:342.15pt;width:594pt;height:62.85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" filled="f" stroked="f" strokeweight="1pt">
                <v:stroke miterlimit="4"/>
                <v:textbox inset="1.27mm,1.27mm,1.27mm,1.27mm">
                  <w:txbxContent>
                    <w:p w14:paraId="095B27C7" w14:textId="77777777" w:rsidR="00F13631" w:rsidRPr="003E3A0D" w:rsidRDefault="00F13631" w:rsidP="00F13631">
                      <w:pPr>
                        <w:pStyle w:val="BasicParagraph"/>
                        <w:suppressAutoHyphens/>
                        <w:spacing w:before="113"/>
                        <w:jc w:val="center"/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6"/>
                          <w:szCs w:val="36"/>
                          <w:u w:color="2C2E83"/>
                        </w:rPr>
                      </w:pPr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t>For more information please call</w:t>
                      </w:r>
                      <w:proofErr w:type="gramStart"/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t>:</w:t>
                      </w:r>
                      <w:proofErr w:type="gramEnd"/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br/>
                      </w:r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6"/>
                          <w:szCs w:val="36"/>
                          <w:u w:color="2C2E83"/>
                        </w:rPr>
                        <w:t>0151 482 3456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13631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6062C7B9" wp14:editId="39178A4C">
                <wp:simplePos x="0" y="0"/>
                <wp:positionH relativeFrom="column">
                  <wp:posOffset>0</wp:posOffset>
                </wp:positionH>
                <wp:positionV relativeFrom="line">
                  <wp:posOffset>1373505</wp:posOffset>
                </wp:positionV>
                <wp:extent cx="7543800" cy="571500"/>
                <wp:effectExtent l="0" t="0" r="0" b="12700"/>
                <wp:wrapSquare wrapText="bothSides" distT="57150" distB="57150" distL="57150" distR="5715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3914BF6" w14:textId="77777777" w:rsidR="00F13631" w:rsidRPr="003E3A0D" w:rsidRDefault="00F13631" w:rsidP="00F13631">
                            <w:pPr>
                              <w:pStyle w:val="BasicParagraph"/>
                              <w:suppressAutoHyphens/>
                              <w:spacing w:before="227"/>
                              <w:jc w:val="center"/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</w:pP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The </w:t>
                            </w:r>
                            <w:r w:rsidRPr="003E3A0D">
                              <w:rPr>
                                <w:rFonts w:ascii="FS Me" w:eastAsia="FSMe-Bold" w:hAnsi="FS Me" w:cs="FSMe-Bold"/>
                                <w:b/>
                                <w:bCs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>Joining Forces Veterans Project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 provides you with a range of </w:t>
                            </w:r>
                            <w:r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activities 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and 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br/>
                              <w:t>services designed to meet your needs, right here in Wirral.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C7B9" id="_x0000_s1030" type="#_x0000_t202" alt="Text Box 2" style="position:absolute;margin-left:0;margin-top:108.15pt;width:594pt;height:45pt;z-index:251663360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" filled="f" stroked="f" strokeweight="1pt">
                <v:stroke miterlimit="4"/>
                <v:textbox inset="1.27mm,1.27mm,1.27mm,1.27mm">
                  <w:txbxContent>
                    <w:p w14:paraId="03914BF6" w14:textId="77777777" w:rsidR="00F13631" w:rsidRPr="003E3A0D" w:rsidRDefault="00F13631" w:rsidP="00F13631">
                      <w:pPr>
                        <w:pStyle w:val="BasicParagraph"/>
                        <w:suppressAutoHyphens/>
                        <w:spacing w:before="227"/>
                        <w:jc w:val="center"/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</w:pP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The </w:t>
                      </w:r>
                      <w:r w:rsidRPr="003E3A0D">
                        <w:rPr>
                          <w:rFonts w:ascii="FS Me" w:eastAsia="FSMe-Bold" w:hAnsi="FS Me" w:cs="FSMe-Bold"/>
                          <w:b/>
                          <w:bCs/>
                          <w:color w:val="2A2C6F"/>
                          <w:sz w:val="20"/>
                          <w:szCs w:val="20"/>
                          <w:u w:color="2A2C6F"/>
                        </w:rPr>
                        <w:t>Joining Forces Veterans Project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 provides you with a range of </w:t>
                      </w:r>
                      <w:r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activities 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and 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br/>
                        <w:t>services designed to meet your needs, right here in Wirral.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sectPr w:rsidR="00714F9C" w:rsidSect="00A9449A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co-BoldItalic">
    <w:altName w:val="Times New Roman"/>
    <w:charset w:val="00"/>
    <w:family w:val="roman"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">
    <w:altName w:val="Franklin Gothic Medium Cond"/>
    <w:charset w:val="00"/>
    <w:family w:val="auto"/>
    <w:pitch w:val="variable"/>
    <w:sig w:usb0="800000AF" w:usb1="4000204A" w:usb2="00000000" w:usb3="00000000" w:csb0="0000009B" w:csb1="00000000"/>
  </w:font>
  <w:font w:name="FSMe-Bold">
    <w:altName w:val="Cambria"/>
    <w:charset w:val="00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9A"/>
    <w:rsid w:val="00034F31"/>
    <w:rsid w:val="00206A92"/>
    <w:rsid w:val="002128D1"/>
    <w:rsid w:val="00255B18"/>
    <w:rsid w:val="00273219"/>
    <w:rsid w:val="002F3AD2"/>
    <w:rsid w:val="004247DD"/>
    <w:rsid w:val="00461DCA"/>
    <w:rsid w:val="004D03EB"/>
    <w:rsid w:val="004E3BE5"/>
    <w:rsid w:val="005C0EF2"/>
    <w:rsid w:val="005D59F8"/>
    <w:rsid w:val="00664F4A"/>
    <w:rsid w:val="006C119A"/>
    <w:rsid w:val="006F3B27"/>
    <w:rsid w:val="00714F9C"/>
    <w:rsid w:val="00760F05"/>
    <w:rsid w:val="0079102A"/>
    <w:rsid w:val="007C16BF"/>
    <w:rsid w:val="00804341"/>
    <w:rsid w:val="00823301"/>
    <w:rsid w:val="008719A3"/>
    <w:rsid w:val="008F7976"/>
    <w:rsid w:val="009C095E"/>
    <w:rsid w:val="00A32B54"/>
    <w:rsid w:val="00A625A1"/>
    <w:rsid w:val="00A9449A"/>
    <w:rsid w:val="00AF202C"/>
    <w:rsid w:val="00B45873"/>
    <w:rsid w:val="00BC6A3C"/>
    <w:rsid w:val="00C37FEF"/>
    <w:rsid w:val="00C61D02"/>
    <w:rsid w:val="00C64B0A"/>
    <w:rsid w:val="00CA65CE"/>
    <w:rsid w:val="00D44C7B"/>
    <w:rsid w:val="00DB1618"/>
    <w:rsid w:val="00F13631"/>
    <w:rsid w:val="00F7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AB48C"/>
  <w14:defaultImageDpi w14:val="300"/>
  <w15:docId w15:val="{58E4EF00-FD09-41E6-B221-1C132A82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9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rsid w:val="00A94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7C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42BCC24B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JAMcreative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Digby</dc:creator>
  <cp:keywords/>
  <dc:description/>
  <cp:lastModifiedBy>sl admin</cp:lastModifiedBy>
  <cp:revision>2</cp:revision>
  <cp:lastPrinted>2017-08-16T15:17:00Z</cp:lastPrinted>
  <dcterms:created xsi:type="dcterms:W3CDTF">2018-02-16T12:28:00Z</dcterms:created>
  <dcterms:modified xsi:type="dcterms:W3CDTF">2018-02-16T12:28:00Z</dcterms:modified>
</cp:coreProperties>
</file>