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A821" w14:textId="762D8044" w:rsidR="00714F9C" w:rsidRDefault="007C16BF" w:rsidP="005C0EF2">
      <w:pPr>
        <w:tabs>
          <w:tab w:val="left" w:pos="5954"/>
          <w:tab w:val="left" w:pos="60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E4DE62" wp14:editId="76E67649">
                <wp:simplePos x="0" y="0"/>
                <wp:positionH relativeFrom="column">
                  <wp:posOffset>1775637</wp:posOffset>
                </wp:positionH>
                <wp:positionV relativeFrom="paragraph">
                  <wp:posOffset>4327451</wp:posOffset>
                </wp:positionV>
                <wp:extent cx="4029710" cy="850546"/>
                <wp:effectExtent l="0" t="0" r="0" b="6985"/>
                <wp:wrapTight wrapText="bothSides">
                  <wp:wrapPolygon edited="0">
                    <wp:start x="306" y="0"/>
                    <wp:lineTo x="306" y="21294"/>
                    <wp:lineTo x="21239" y="21294"/>
                    <wp:lineTo x="21239" y="0"/>
                    <wp:lineTo x="30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85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45D4B" w14:textId="77777777" w:rsidR="00CA65CE" w:rsidRPr="00CA65CE" w:rsidRDefault="00CA65CE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"/>
                                <w:szCs w:val="4"/>
                                <w:u w:color="2C2E83"/>
                              </w:rPr>
                            </w:pPr>
                          </w:p>
                          <w:p w14:paraId="6360B606" w14:textId="44C50DEF" w:rsidR="008F7976" w:rsidRPr="007C16BF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685ED2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4"/>
                                <w:szCs w:val="44"/>
                                <w:u w:color="2C2E83"/>
                              </w:rPr>
                              <w:t>0151 482 3456</w:t>
                            </w:r>
                          </w:p>
                          <w:p w14:paraId="57B60E8C" w14:textId="77777777" w:rsidR="008F7976" w:rsidRDefault="008F7976" w:rsidP="008F7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DE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8pt;margin-top:340.75pt;width:317.3pt;height:66.9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irLQIAAFE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" filled="f" stroked="f" strokeweight=".5pt">
                <v:textbox>
                  <w:txbxContent>
                    <w:p w14:paraId="56B45D4B" w14:textId="77777777" w:rsidR="00CA65CE" w:rsidRPr="00CA65CE" w:rsidRDefault="00CA65CE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"/>
                          <w:szCs w:val="4"/>
                          <w:u w:color="2C2E83"/>
                        </w:rPr>
                      </w:pPr>
                    </w:p>
                    <w:p w14:paraId="6360B606" w14:textId="44C50DEF" w:rsidR="008F7976" w:rsidRPr="007C16BF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call:</w:t>
                      </w: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685ED2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4"/>
                          <w:szCs w:val="44"/>
                          <w:u w:color="2C2E83"/>
                        </w:rPr>
                        <w:t>0151 482 3456</w:t>
                      </w:r>
                    </w:p>
                    <w:p w14:paraId="57B60E8C" w14:textId="77777777" w:rsidR="008F7976" w:rsidRDefault="008F7976" w:rsidP="008F797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96AE" wp14:editId="3353BBD8">
                <wp:simplePos x="0" y="0"/>
                <wp:positionH relativeFrom="margin">
                  <wp:align>right</wp:align>
                </wp:positionH>
                <wp:positionV relativeFrom="paragraph">
                  <wp:posOffset>1669312</wp:posOffset>
                </wp:positionV>
                <wp:extent cx="7560310" cy="28282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82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03DB" w14:textId="77777777" w:rsidR="00CA65CE" w:rsidRPr="00CA65CE" w:rsidRDefault="00CA65CE" w:rsidP="00CA6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16"/>
                                <w:szCs w:val="16"/>
                              </w:rPr>
                            </w:pPr>
                          </w:p>
                          <w:p w14:paraId="05E18DB0" w14:textId="7C5EB679" w:rsidR="00D44C7B" w:rsidRPr="00CA65CE" w:rsidRDefault="00D44C7B" w:rsidP="00CA6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A32B54"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80"/>
                                <w:szCs w:val="80"/>
                              </w:rPr>
                              <w:t>Veteran</w:t>
                            </w:r>
                            <w:r w:rsidR="00A32B54" w:rsidRPr="00A32B54"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80"/>
                                <w:szCs w:val="80"/>
                              </w:rPr>
                              <w:t>’</w:t>
                            </w:r>
                            <w:r w:rsidRPr="00A32B54"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80"/>
                                <w:szCs w:val="80"/>
                              </w:rPr>
                              <w:t>s Reminiscence Group</w:t>
                            </w:r>
                            <w:r w:rsidRPr="00A32B54">
                              <w:rPr>
                                <w:rFonts w:ascii="FSMe" w:hAnsi="FSMe" w:cs="MinionPro-Regular"/>
                                <w:color w:val="009EE3"/>
                                <w:sz w:val="80"/>
                                <w:szCs w:val="80"/>
                              </w:rPr>
                              <w:br/>
                            </w:r>
                            <w:r w:rsidRPr="00CA65CE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44"/>
                                <w:szCs w:val="44"/>
                              </w:rPr>
                              <w:t>Wirral Military Community Services</w:t>
                            </w:r>
                          </w:p>
                          <w:p w14:paraId="39053D5A" w14:textId="77777777" w:rsidR="00D44C7B" w:rsidRPr="00CA65CE" w:rsidRDefault="00D44C7B" w:rsidP="00CA65CE">
                            <w:pPr>
                              <w:jc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CA65CE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>Unit 7, Brandon Street, Birkenhead, CH41 5HN</w:t>
                            </w:r>
                          </w:p>
                          <w:p w14:paraId="56249A8D" w14:textId="77777777" w:rsidR="00CA65CE" w:rsidRPr="00685ED2" w:rsidRDefault="00CA65CE" w:rsidP="00CA6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12"/>
                                <w:szCs w:val="12"/>
                              </w:rPr>
                            </w:pPr>
                          </w:p>
                          <w:p w14:paraId="727CD7AC" w14:textId="7C153F26" w:rsidR="007C16BF" w:rsidRDefault="00CA65CE" w:rsidP="00CA6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</w:pPr>
                            <w:r w:rsidRPr="00BE7524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 xml:space="preserve">On the first </w:t>
                            </w:r>
                            <w:r w:rsidR="00034F31" w:rsidRPr="00CA65CE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>Wednesday</w:t>
                            </w:r>
                            <w:r w:rsidRPr="00CA65CE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E7524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>of each month</w:t>
                            </w:r>
                          </w:p>
                          <w:p w14:paraId="72DBA80E" w14:textId="279201F5" w:rsidR="00CA65CE" w:rsidRPr="00657E40" w:rsidRDefault="00CA65CE" w:rsidP="00CA6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0"/>
                                <w:szCs w:val="40"/>
                              </w:rPr>
                            </w:pPr>
                            <w:r w:rsidRPr="00657E40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0"/>
                                <w:szCs w:val="40"/>
                              </w:rPr>
                              <w:t>2pm – 4pm</w:t>
                            </w:r>
                          </w:p>
                          <w:p w14:paraId="736D90E9" w14:textId="4E8B6507" w:rsidR="00D44C7B" w:rsidRPr="00CA65CE" w:rsidRDefault="00D44C7B" w:rsidP="00CA65CE">
                            <w:pPr>
                              <w:jc w:val="center"/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</w:pPr>
                            <w:r w:rsidRPr="00CA65CE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 xml:space="preserve">Re-call, re-live and re-experience your service in our reminiscence group. </w:t>
                            </w:r>
                          </w:p>
                          <w:p w14:paraId="43BD5DA7" w14:textId="77777777" w:rsidR="00CA65CE" w:rsidRDefault="00D44C7B" w:rsidP="00CA65CE">
                            <w:pPr>
                              <w:jc w:val="center"/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</w:pPr>
                            <w:r w:rsidRPr="00CA65CE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 xml:space="preserve">Share your stories of life in and out of the Forces with your peers in a </w:t>
                            </w:r>
                          </w:p>
                          <w:p w14:paraId="0D230319" w14:textId="7EF979AA" w:rsidR="00D44C7B" w:rsidRPr="00CA65CE" w:rsidRDefault="00D44C7B" w:rsidP="00CA65CE">
                            <w:pPr>
                              <w:jc w:val="center"/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A65CE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>comfortable</w:t>
                            </w:r>
                            <w:proofErr w:type="gramEnd"/>
                            <w:r w:rsidRPr="00CA65CE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>,</w:t>
                            </w:r>
                            <w:r w:rsidR="00CA65CE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65CE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>relaxed, friendly environment.</w:t>
                            </w:r>
                          </w:p>
                          <w:p w14:paraId="2A469834" w14:textId="77777777" w:rsidR="00804341" w:rsidRPr="00CA65CE" w:rsidRDefault="00804341">
                            <w:pPr>
                              <w:rPr>
                                <w:rFonts w:ascii="FSMe" w:hAnsi="FSMe"/>
                                <w:color w:val="200D8F"/>
                              </w:rPr>
                            </w:pPr>
                          </w:p>
                          <w:p w14:paraId="67CC0CDE" w14:textId="77777777" w:rsidR="00CA65CE" w:rsidRDefault="00CA6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9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44.1pt;margin-top:131.45pt;width:595.3pt;height:222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" filled="f" stroked="f">
                <v:textbox>
                  <w:txbxContent>
                    <w:p w14:paraId="2CE703DB" w14:textId="77777777" w:rsidR="00CA65CE" w:rsidRPr="00CA65CE" w:rsidRDefault="00CA65CE" w:rsidP="00CA65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16"/>
                          <w:szCs w:val="16"/>
                        </w:rPr>
                      </w:pPr>
                    </w:p>
                    <w:p w14:paraId="05E18DB0" w14:textId="7C5EB679" w:rsidR="00D44C7B" w:rsidRPr="00CA65CE" w:rsidRDefault="00D44C7B" w:rsidP="00CA65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</w:pPr>
                      <w:r w:rsidRPr="00A32B54"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80"/>
                          <w:szCs w:val="80"/>
                        </w:rPr>
                        <w:t>Veteran</w:t>
                      </w:r>
                      <w:r w:rsidR="00A32B54" w:rsidRPr="00A32B54"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80"/>
                          <w:szCs w:val="80"/>
                        </w:rPr>
                        <w:t>’</w:t>
                      </w:r>
                      <w:r w:rsidRPr="00A32B54"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80"/>
                          <w:szCs w:val="80"/>
                        </w:rPr>
                        <w:t>s Reminiscence Group</w:t>
                      </w:r>
                      <w:r w:rsidRPr="00A32B54">
                        <w:rPr>
                          <w:rFonts w:ascii="FSMe" w:hAnsi="FSMe" w:cs="MinionPro-Regular"/>
                          <w:color w:val="009EE3"/>
                          <w:sz w:val="80"/>
                          <w:szCs w:val="80"/>
                        </w:rPr>
                        <w:br/>
                      </w:r>
                      <w:r w:rsidRPr="00CA65CE">
                        <w:rPr>
                          <w:rFonts w:ascii="FSMe" w:hAnsi="FSMe" w:cs="FSMe-Bold"/>
                          <w:b/>
                          <w:bCs/>
                          <w:color w:val="2C2E83"/>
                          <w:sz w:val="44"/>
                          <w:szCs w:val="44"/>
                        </w:rPr>
                        <w:t>Wirral Military Community Services</w:t>
                      </w:r>
                    </w:p>
                    <w:p w14:paraId="39053D5A" w14:textId="77777777" w:rsidR="00D44C7B" w:rsidRPr="00CA65CE" w:rsidRDefault="00D44C7B" w:rsidP="00CA65CE">
                      <w:pPr>
                        <w:jc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</w:pPr>
                      <w:r w:rsidRPr="00CA65CE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>Unit 7, Brandon Street, Birkenhead, CH41 5HN</w:t>
                      </w:r>
                    </w:p>
                    <w:p w14:paraId="56249A8D" w14:textId="77777777" w:rsidR="00CA65CE" w:rsidRPr="00685ED2" w:rsidRDefault="00CA65CE" w:rsidP="00CA65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12"/>
                          <w:szCs w:val="12"/>
                        </w:rPr>
                      </w:pPr>
                    </w:p>
                    <w:p w14:paraId="727CD7AC" w14:textId="7C153F26" w:rsidR="007C16BF" w:rsidRDefault="00CA65CE" w:rsidP="00CA65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36"/>
                          <w:szCs w:val="36"/>
                        </w:rPr>
                      </w:pPr>
                      <w:bookmarkStart w:id="1" w:name="_GoBack"/>
                      <w:r w:rsidRPr="00BE7524"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36"/>
                          <w:szCs w:val="36"/>
                        </w:rPr>
                        <w:t xml:space="preserve">On the first </w:t>
                      </w:r>
                      <w:r w:rsidR="00034F31" w:rsidRPr="00CA65CE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>Wednesday</w:t>
                      </w:r>
                      <w:r w:rsidRPr="00CA65CE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 xml:space="preserve"> </w:t>
                      </w:r>
                      <w:r w:rsidRPr="00BE7524"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36"/>
                          <w:szCs w:val="36"/>
                        </w:rPr>
                        <w:t>of each month</w:t>
                      </w:r>
                    </w:p>
                    <w:bookmarkEnd w:id="1"/>
                    <w:p w14:paraId="72DBA80E" w14:textId="279201F5" w:rsidR="00CA65CE" w:rsidRPr="00657E40" w:rsidRDefault="00CA65CE" w:rsidP="00CA65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0"/>
                          <w:szCs w:val="40"/>
                        </w:rPr>
                      </w:pPr>
                      <w:r w:rsidRPr="00657E40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0"/>
                          <w:szCs w:val="40"/>
                        </w:rPr>
                        <w:t>2pm – 4pm</w:t>
                      </w:r>
                    </w:p>
                    <w:p w14:paraId="736D90E9" w14:textId="4E8B6507" w:rsidR="00D44C7B" w:rsidRPr="00CA65CE" w:rsidRDefault="00D44C7B" w:rsidP="00CA65CE">
                      <w:pPr>
                        <w:jc w:val="center"/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</w:pPr>
                      <w:r w:rsidRPr="00CA65CE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 xml:space="preserve">Re-call, re-live and re-experience your service in our reminiscence group. </w:t>
                      </w:r>
                    </w:p>
                    <w:p w14:paraId="43BD5DA7" w14:textId="77777777" w:rsidR="00CA65CE" w:rsidRDefault="00D44C7B" w:rsidP="00CA65CE">
                      <w:pPr>
                        <w:jc w:val="center"/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</w:pPr>
                      <w:r w:rsidRPr="00CA65CE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 xml:space="preserve">Share your stories of life in and out of the Forces with your peers in a </w:t>
                      </w:r>
                    </w:p>
                    <w:p w14:paraId="0D230319" w14:textId="7EF979AA" w:rsidR="00D44C7B" w:rsidRPr="00CA65CE" w:rsidRDefault="00D44C7B" w:rsidP="00CA65CE">
                      <w:pPr>
                        <w:jc w:val="center"/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</w:pPr>
                      <w:r w:rsidRPr="00CA65CE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>comfortable,</w:t>
                      </w:r>
                      <w:r w:rsidR="00CA65CE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 xml:space="preserve"> </w:t>
                      </w:r>
                      <w:r w:rsidRPr="00CA65CE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>relaxed, friendly environment.</w:t>
                      </w:r>
                    </w:p>
                    <w:p w14:paraId="2A469834" w14:textId="77777777" w:rsidR="00804341" w:rsidRPr="00CA65CE" w:rsidRDefault="00804341">
                      <w:pPr>
                        <w:rPr>
                          <w:rFonts w:ascii="FSMe" w:hAnsi="FSMe"/>
                          <w:color w:val="200D8F"/>
                        </w:rPr>
                      </w:pPr>
                    </w:p>
                    <w:p w14:paraId="67CC0CDE" w14:textId="77777777" w:rsidR="00CA65CE" w:rsidRDefault="00CA65CE"/>
                  </w:txbxContent>
                </v:textbox>
                <w10:wrap type="square" anchorx="margin"/>
              </v:shape>
            </w:pict>
          </mc:Fallback>
        </mc:AlternateContent>
      </w:r>
      <w:r w:rsidR="008F79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1172A1" wp14:editId="090F13FD">
                <wp:simplePos x="0" y="0"/>
                <wp:positionH relativeFrom="column">
                  <wp:posOffset>1626575</wp:posOffset>
                </wp:positionH>
                <wp:positionV relativeFrom="paragraph">
                  <wp:posOffset>1328774</wp:posOffset>
                </wp:positionV>
                <wp:extent cx="4486939" cy="552893"/>
                <wp:effectExtent l="0" t="0" r="0" b="0"/>
                <wp:wrapTight wrapText="bothSides">
                  <wp:wrapPolygon edited="0">
                    <wp:start x="275" y="0"/>
                    <wp:lineTo x="275" y="20855"/>
                    <wp:lineTo x="21276" y="20855"/>
                    <wp:lineTo x="21276" y="0"/>
                    <wp:lineTo x="27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39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C45D" w14:textId="77777777" w:rsidR="008F7976" w:rsidRPr="008F7976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8F7976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activities and </w:t>
                            </w: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  <w:p w14:paraId="10540054" w14:textId="77777777" w:rsidR="008F7976" w:rsidRDefault="008F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72A1" id="Text Box 2" o:spid="_x0000_s1028" type="#_x0000_t202" style="position:absolute;margin-left:128.1pt;margin-top:104.65pt;width:353.3pt;height:43.5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" filled="f" stroked="f" strokeweight=".5pt">
                <v:textbox>
                  <w:txbxContent>
                    <w:p w14:paraId="2A8AC45D" w14:textId="77777777" w:rsidR="008F7976" w:rsidRPr="008F7976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8F7976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activities and </w:t>
                      </w: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  <w:p w14:paraId="10540054" w14:textId="77777777" w:rsidR="008F7976" w:rsidRDefault="008F7976"/>
                  </w:txbxContent>
                </v:textbox>
                <w10:wrap type="tight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7214679" wp14:editId="22994945">
                <wp:simplePos x="0" y="0"/>
                <wp:positionH relativeFrom="column">
                  <wp:posOffset>12700</wp:posOffset>
                </wp:positionH>
                <wp:positionV relativeFrom="line">
                  <wp:posOffset>4345305</wp:posOffset>
                </wp:positionV>
                <wp:extent cx="7543800" cy="798195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B27C7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113"/>
                              <w:jc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  <w:t>0151 482 3456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4679" id="officeArt object" o:spid="_x0000_s1029" type="#_x0000_t202" alt="Text Box 3" style="position:absolute;margin-left:1pt;margin-top:342.15pt;width:594pt;height:62.8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95B27C7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113"/>
                        <w:jc w:val="center"/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</w:t>
                      </w:r>
                      <w:proofErr w:type="gramStart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:</w:t>
                      </w:r>
                      <w:proofErr w:type="gramEnd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  <w:t>0151 482 3456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062C7B9" wp14:editId="7E58FB54">
                <wp:simplePos x="0" y="0"/>
                <wp:positionH relativeFrom="column">
                  <wp:posOffset>0</wp:posOffset>
                </wp:positionH>
                <wp:positionV relativeFrom="line">
                  <wp:posOffset>1373505</wp:posOffset>
                </wp:positionV>
                <wp:extent cx="7543800" cy="571500"/>
                <wp:effectExtent l="0" t="0" r="0" b="1270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914BF6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227"/>
                              <w:jc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3E3A0D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</w:t>
                            </w:r>
                            <w:r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activities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and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7B9" id="_x0000_s1030" type="#_x0000_t202" alt="Text Box 2" style="position:absolute;margin-left:0;margin-top:108.15pt;width:594pt;height:45pt;z-index:251663360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" filled="f" stroked="f" strokeweight="1pt">
                <v:stroke miterlimit="4"/>
                <v:textbox inset="1.27mm,1.27mm,1.27mm,1.27mm">
                  <w:txbxContent>
                    <w:p w14:paraId="03914BF6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227"/>
                        <w:jc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3E3A0D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</w:t>
                      </w:r>
                      <w:r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activities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and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bookmarkStart w:id="0" w:name="_GoBack"/>
      <w:r w:rsidR="00F13631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7153FA49" wp14:editId="386F1C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2055" cy="10685145"/>
            <wp:effectExtent l="0" t="0" r="0" b="1905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1" name="Picture 1" descr="JAMJAR:Clients:Creative:Project Based Clients:2017:Age Uk:Veterans Project Poster:Editable Poster:Ref:AUK17_Poster Template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JAR:Clients:Creative:Project Based Clients:2017:Age Uk:Veterans Project Poster:Editable Poster:Ref:AUK17_Poster Template_v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4F9C" w:rsidSect="00A9449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">
    <w:altName w:val="Franklin Gothic Medium Cond"/>
    <w:charset w:val="00"/>
    <w:family w:val="auto"/>
    <w:pitch w:val="variable"/>
    <w:sig w:usb0="800000AF" w:usb1="4000204A" w:usb2="00000000" w:usb3="00000000" w:csb0="0000009B" w:csb1="00000000"/>
  </w:font>
  <w:font w:name="Foco-BoldItalic">
    <w:altName w:val="Times New Roman"/>
    <w:charset w:val="00"/>
    <w:family w:val="roman"/>
    <w:pitch w:val="default"/>
  </w:font>
  <w:font w:name="FS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e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A"/>
    <w:rsid w:val="00034F31"/>
    <w:rsid w:val="00206A92"/>
    <w:rsid w:val="002128D1"/>
    <w:rsid w:val="00273219"/>
    <w:rsid w:val="00461DCA"/>
    <w:rsid w:val="004D03EB"/>
    <w:rsid w:val="005C0EF2"/>
    <w:rsid w:val="00657E40"/>
    <w:rsid w:val="00685ED2"/>
    <w:rsid w:val="00714F9C"/>
    <w:rsid w:val="0079102A"/>
    <w:rsid w:val="007C16BF"/>
    <w:rsid w:val="00804341"/>
    <w:rsid w:val="008F7976"/>
    <w:rsid w:val="009C095E"/>
    <w:rsid w:val="00A32B54"/>
    <w:rsid w:val="00A625A1"/>
    <w:rsid w:val="00A9449A"/>
    <w:rsid w:val="00AD21CD"/>
    <w:rsid w:val="00AF202C"/>
    <w:rsid w:val="00BE7524"/>
    <w:rsid w:val="00C37FEF"/>
    <w:rsid w:val="00CA65CE"/>
    <w:rsid w:val="00D44C7B"/>
    <w:rsid w:val="00F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AB48C"/>
  <w14:defaultImageDpi w14:val="300"/>
  <w15:docId w15:val="{58E4EF00-FD09-41E6-B221-1C132A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A94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7C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330E592E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Digby</dc:creator>
  <cp:keywords/>
  <dc:description/>
  <cp:lastModifiedBy>sl admin</cp:lastModifiedBy>
  <cp:revision>9</cp:revision>
  <cp:lastPrinted>2017-10-19T12:31:00Z</cp:lastPrinted>
  <dcterms:created xsi:type="dcterms:W3CDTF">2017-08-16T15:21:00Z</dcterms:created>
  <dcterms:modified xsi:type="dcterms:W3CDTF">2018-02-16T12:33:00Z</dcterms:modified>
</cp:coreProperties>
</file>