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A821" w14:textId="6F5F5D66" w:rsidR="00714F9C" w:rsidRDefault="00EB073C" w:rsidP="005C0EF2">
      <w:pPr>
        <w:tabs>
          <w:tab w:val="left" w:pos="5954"/>
          <w:tab w:val="left" w:pos="60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32E4DE62" wp14:editId="3C2319D3">
                <wp:simplePos x="0" y="0"/>
                <wp:positionH relativeFrom="column">
                  <wp:posOffset>1781299</wp:posOffset>
                </wp:positionH>
                <wp:positionV relativeFrom="paragraph">
                  <wp:posOffset>4465122</wp:posOffset>
                </wp:positionV>
                <wp:extent cx="4029710" cy="747205"/>
                <wp:effectExtent l="0" t="0" r="0" b="0"/>
                <wp:wrapTight wrapText="bothSides">
                  <wp:wrapPolygon edited="0">
                    <wp:start x="306" y="0"/>
                    <wp:lineTo x="306" y="20939"/>
                    <wp:lineTo x="21239" y="20939"/>
                    <wp:lineTo x="21239" y="0"/>
                    <wp:lineTo x="306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74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45D4B" w14:textId="77777777" w:rsidR="00CA65CE" w:rsidRPr="00CA65CE" w:rsidRDefault="00CA65CE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"/>
                                <w:szCs w:val="4"/>
                                <w:u w:color="2C2E83"/>
                              </w:rPr>
                            </w:pPr>
                          </w:p>
                          <w:p w14:paraId="6360B606" w14:textId="44C50DEF" w:rsidR="008F7976" w:rsidRPr="007C16BF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4247D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28"/>
                                <w:szCs w:val="28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4247D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28"/>
                                <w:szCs w:val="28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4247D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28"/>
                                <w:szCs w:val="28"/>
                                <w:u w:color="2C2E83"/>
                              </w:rPr>
                              <w:br/>
                            </w:r>
                            <w:r w:rsidRPr="006C119A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0"/>
                                <w:szCs w:val="40"/>
                                <w:u w:color="2C2E83"/>
                              </w:rPr>
                              <w:t>0151 482 3456</w:t>
                            </w:r>
                          </w:p>
                          <w:p w14:paraId="57B60E8C" w14:textId="77777777" w:rsidR="008F7976" w:rsidRDefault="008F7976" w:rsidP="008F7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4DE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25pt;margin-top:351.6pt;width:317.3pt;height:58.85pt;z-index:-2516505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yzLQIAAFE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" filled="f" stroked="f" strokeweight=".5pt">
                <v:textbox>
                  <w:txbxContent>
                    <w:p w14:paraId="56B45D4B" w14:textId="77777777" w:rsidR="00CA65CE" w:rsidRPr="00CA65CE" w:rsidRDefault="00CA65CE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"/>
                          <w:szCs w:val="4"/>
                          <w:u w:color="2C2E83"/>
                        </w:rPr>
                      </w:pPr>
                    </w:p>
                    <w:p w14:paraId="6360B606" w14:textId="44C50DEF" w:rsidR="008F7976" w:rsidRPr="007C16BF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4247DD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28"/>
                          <w:szCs w:val="28"/>
                          <w:u w:color="2C2E83"/>
                        </w:rPr>
                        <w:t>For more information please call</w:t>
                      </w:r>
                      <w:proofErr w:type="gramStart"/>
                      <w:r w:rsidRPr="004247DD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28"/>
                          <w:szCs w:val="28"/>
                          <w:u w:color="2C2E83"/>
                        </w:rPr>
                        <w:t>:</w:t>
                      </w:r>
                      <w:proofErr w:type="gramEnd"/>
                      <w:r w:rsidRPr="004247DD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28"/>
                          <w:szCs w:val="28"/>
                          <w:u w:color="2C2E83"/>
                        </w:rPr>
                        <w:br/>
                      </w:r>
                      <w:r w:rsidRPr="006C119A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0"/>
                          <w:szCs w:val="40"/>
                          <w:u w:color="2C2E83"/>
                        </w:rPr>
                        <w:t>0151 482 3456</w:t>
                      </w:r>
                    </w:p>
                    <w:p w14:paraId="57B60E8C" w14:textId="77777777" w:rsidR="008F7976" w:rsidRDefault="008F7976" w:rsidP="008F797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63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4C996AE" wp14:editId="61D93468">
                <wp:simplePos x="0" y="0"/>
                <wp:positionH relativeFrom="margin">
                  <wp:align>left</wp:align>
                </wp:positionH>
                <wp:positionV relativeFrom="paragraph">
                  <wp:posOffset>1448790</wp:posOffset>
                </wp:positionV>
                <wp:extent cx="7560310" cy="3253839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253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03DB" w14:textId="77777777" w:rsidR="00CA65CE" w:rsidRPr="00CA65CE" w:rsidRDefault="00CA65CE" w:rsidP="00CA6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16"/>
                                <w:szCs w:val="16"/>
                              </w:rPr>
                            </w:pPr>
                          </w:p>
                          <w:p w14:paraId="2A469834" w14:textId="77777777" w:rsidR="00804341" w:rsidRPr="00CA65CE" w:rsidRDefault="00804341">
                            <w:pPr>
                              <w:rPr>
                                <w:rFonts w:ascii="FSMe" w:hAnsi="FSMe"/>
                                <w:color w:val="200D8F"/>
                              </w:rPr>
                            </w:pPr>
                          </w:p>
                          <w:p w14:paraId="354F9E22" w14:textId="0FB31B40" w:rsidR="00365888" w:rsidRPr="003F0127" w:rsidRDefault="008B63B4" w:rsidP="003658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theme="majorHAnsi"/>
                                <w:b/>
                                <w:color w:val="2C2E83"/>
                                <w:sz w:val="32"/>
                                <w:szCs w:val="32"/>
                              </w:rPr>
                            </w:pPr>
                            <w:r w:rsidRPr="003F0127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DC6E43"/>
                                <w:sz w:val="72"/>
                                <w:szCs w:val="72"/>
                              </w:rPr>
                              <w:t>Veteran’s Breakfast Club</w:t>
                            </w:r>
                            <w:r w:rsidRPr="008B63B4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DC6E43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8B63B4">
                              <w:rPr>
                                <w:rFonts w:ascii="FSMe" w:hAnsi="FSMe" w:cstheme="majorHAnsi"/>
                                <w:b/>
                                <w:color w:val="009EE3"/>
                                <w:sz w:val="80"/>
                                <w:szCs w:val="80"/>
                              </w:rPr>
                              <w:br/>
                            </w:r>
                            <w:proofErr w:type="gramStart"/>
                            <w:r w:rsidR="00365888" w:rsidRPr="003F0127">
                              <w:rPr>
                                <w:rFonts w:ascii="FSMe" w:hAnsi="FSMe" w:cstheme="majorHAnsi"/>
                                <w:b/>
                                <w:color w:val="2C2E83"/>
                                <w:sz w:val="44"/>
                                <w:szCs w:val="44"/>
                              </w:rPr>
                              <w:t>The</w:t>
                            </w:r>
                            <w:proofErr w:type="gramEnd"/>
                            <w:r w:rsidR="00365888" w:rsidRPr="003F0127">
                              <w:rPr>
                                <w:rFonts w:ascii="FSMe" w:hAnsi="FSMe" w:cstheme="majorHAnsi"/>
                                <w:b/>
                                <w:color w:val="2C2E83"/>
                                <w:sz w:val="44"/>
                                <w:szCs w:val="44"/>
                              </w:rPr>
                              <w:t xml:space="preserve"> Heart of Egremont</w:t>
                            </w:r>
                            <w:r w:rsidR="003F0127">
                              <w:rPr>
                                <w:rFonts w:ascii="FSMe" w:hAnsi="FSMe" w:cstheme="majorHAnsi"/>
                                <w:b/>
                                <w:color w:val="2C2E83"/>
                                <w:sz w:val="44"/>
                                <w:szCs w:val="44"/>
                              </w:rPr>
                              <w:t>,</w:t>
                            </w:r>
                            <w:r w:rsidR="00365888" w:rsidRPr="00A40E61">
                              <w:rPr>
                                <w:rFonts w:ascii="FSMe" w:hAnsi="FSMe" w:cstheme="majorHAnsi"/>
                                <w:b/>
                                <w:color w:val="2C2E8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5888" w:rsidRPr="003F0127">
                              <w:rPr>
                                <w:rFonts w:ascii="FSMe" w:hAnsi="FSMe" w:cstheme="majorHAnsi"/>
                                <w:b/>
                                <w:color w:val="2C2E83"/>
                                <w:sz w:val="32"/>
                                <w:szCs w:val="32"/>
                              </w:rPr>
                              <w:t>Ol</w:t>
                            </w:r>
                            <w:r w:rsidRPr="003F0127">
                              <w:rPr>
                                <w:rFonts w:ascii="FSMe" w:hAnsi="FSMe" w:cstheme="majorHAnsi"/>
                                <w:b/>
                                <w:color w:val="2C2E83"/>
                                <w:sz w:val="32"/>
                                <w:szCs w:val="32"/>
                              </w:rPr>
                              <w:t xml:space="preserve">d Egremont Mission, </w:t>
                            </w:r>
                          </w:p>
                          <w:p w14:paraId="649161B6" w14:textId="34D62906" w:rsidR="008B63B4" w:rsidRPr="00365888" w:rsidRDefault="008B63B4" w:rsidP="003658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theme="majorHAnsi"/>
                                <w:b/>
                                <w:color w:val="2C2E83"/>
                                <w:sz w:val="80"/>
                                <w:szCs w:val="80"/>
                              </w:rPr>
                            </w:pPr>
                            <w:r w:rsidRPr="003F0127">
                              <w:rPr>
                                <w:rFonts w:ascii="FSMe" w:hAnsi="FSMe" w:cstheme="majorHAnsi"/>
                                <w:b/>
                                <w:color w:val="2C2E83"/>
                                <w:sz w:val="32"/>
                                <w:szCs w:val="32"/>
                              </w:rPr>
                              <w:t>Guildford Street,</w:t>
                            </w:r>
                            <w:r w:rsidRPr="003F0127">
                              <w:rPr>
                                <w:rFonts w:ascii="FSMe" w:hAnsi="FSMe" w:cstheme="majorHAnsi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0E61" w:rsidRPr="003F0127">
                              <w:rPr>
                                <w:rFonts w:ascii="FSMe" w:hAnsi="FSMe" w:cstheme="majorHAnsi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>Egremont, Wallasey</w:t>
                            </w:r>
                          </w:p>
                          <w:p w14:paraId="385E76A8" w14:textId="77777777" w:rsidR="008B63B4" w:rsidRPr="00976F1D" w:rsidRDefault="008B63B4" w:rsidP="008B63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FSMe" w:hAnsi="FSMe" w:cstheme="majorHAnsi"/>
                                <w:b/>
                                <w:bCs/>
                                <w:color w:val="2C2E83"/>
                                <w:sz w:val="4"/>
                                <w:szCs w:val="4"/>
                              </w:rPr>
                            </w:pPr>
                          </w:p>
                          <w:p w14:paraId="4050FE87" w14:textId="77777777" w:rsidR="001B5F09" w:rsidRPr="001B5F09" w:rsidRDefault="001B5F09" w:rsidP="008B63B4">
                            <w:pPr>
                              <w:jc w:val="center"/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12"/>
                                <w:szCs w:val="12"/>
                              </w:rPr>
                            </w:pPr>
                          </w:p>
                          <w:p w14:paraId="26AF4ABD" w14:textId="73E5573F" w:rsidR="008B63B4" w:rsidRPr="00AF2CFC" w:rsidRDefault="008B63B4" w:rsidP="008B63B4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40E61"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40"/>
                                <w:szCs w:val="40"/>
                              </w:rPr>
                              <w:t>on</w:t>
                            </w:r>
                            <w:proofErr w:type="gramEnd"/>
                            <w:r w:rsidRPr="00A40E61"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40"/>
                                <w:szCs w:val="40"/>
                              </w:rPr>
                              <w:t xml:space="preserve"> the second</w:t>
                            </w:r>
                            <w:r w:rsidRPr="00AF2CFC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52"/>
                                <w:szCs w:val="52"/>
                              </w:rPr>
                              <w:t>Thursday</w:t>
                            </w:r>
                            <w:r w:rsidRPr="00AF2CFC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40E61"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40"/>
                                <w:szCs w:val="40"/>
                              </w:rPr>
                              <w:t>of each month</w:t>
                            </w:r>
                          </w:p>
                          <w:p w14:paraId="01A194D0" w14:textId="77777777" w:rsidR="00EB073C" w:rsidRDefault="008B63B4" w:rsidP="00EB073C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r w:rsidRPr="00AF2CFC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10am – 12pm</w:t>
                            </w:r>
                          </w:p>
                          <w:p w14:paraId="786DC881" w14:textId="77777777" w:rsidR="00EB073C" w:rsidRPr="00EB073C" w:rsidRDefault="00EB073C" w:rsidP="00EB073C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12"/>
                                <w:szCs w:val="12"/>
                              </w:rPr>
                            </w:pPr>
                          </w:p>
                          <w:p w14:paraId="57FFC21F" w14:textId="328F992B" w:rsidR="00A40E61" w:rsidRDefault="008B63B4" w:rsidP="00A40E61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30"/>
                                <w:szCs w:val="30"/>
                              </w:rPr>
                            </w:pPr>
                            <w:r w:rsidRPr="00EB073C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>Join fellow veterans for a cooked breakfast or bacon butty</w:t>
                            </w:r>
                            <w:r w:rsidR="00A40E61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>*</w:t>
                            </w:r>
                            <w:r w:rsidRPr="00EB073C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 xml:space="preserve"> at </w:t>
                            </w:r>
                          </w:p>
                          <w:p w14:paraId="00AEC0A2" w14:textId="77777777" w:rsidR="00A40E61" w:rsidRDefault="008B63B4" w:rsidP="00A40E61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</w:pPr>
                            <w:r w:rsidRPr="00EB073C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 xml:space="preserve">The Heart of Egremont Café and find out about the services and activities </w:t>
                            </w:r>
                          </w:p>
                          <w:p w14:paraId="61DE1920" w14:textId="67A0C566" w:rsidR="008B63B4" w:rsidRPr="00A40E61" w:rsidRDefault="008B63B4" w:rsidP="00A40E61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EB073C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>offered</w:t>
                            </w:r>
                            <w:proofErr w:type="gramEnd"/>
                            <w:r w:rsidRPr="00EB073C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 xml:space="preserve"> by the Joining Forces Veteran</w:t>
                            </w:r>
                            <w:r w:rsidR="00FF0F92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>s</w:t>
                            </w:r>
                            <w:r w:rsidRPr="00EB073C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 xml:space="preserve"> Project</w:t>
                            </w:r>
                            <w:r w:rsidR="00AB6974">
                              <w:rPr>
                                <w:rFonts w:ascii="FSMe" w:hAnsi="FSMe" w:cstheme="majorHAnsi"/>
                                <w:color w:val="180A6C"/>
                                <w:sz w:val="30"/>
                                <w:szCs w:val="30"/>
                              </w:rPr>
                              <w:t>.</w:t>
                            </w:r>
                            <w:r w:rsidRPr="00EB073C"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292760" w14:textId="59F1228C" w:rsidR="008B63B4" w:rsidRPr="00CD7578" w:rsidRDefault="008B63B4" w:rsidP="00EB073C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</w:rPr>
                            </w:pPr>
                            <w:r>
                              <w:rPr>
                                <w:rFonts w:ascii="FSMe" w:hAnsi="FSMe" w:cstheme="majorHAnsi"/>
                                <w:color w:val="180A6C"/>
                              </w:rPr>
                              <w:t xml:space="preserve">*Please </w:t>
                            </w:r>
                            <w:r w:rsidRPr="00CD7578">
                              <w:rPr>
                                <w:rFonts w:ascii="FSMe" w:hAnsi="FSMe" w:cstheme="majorHAnsi"/>
                                <w:color w:val="180A6C"/>
                              </w:rPr>
                              <w:t xml:space="preserve">note </w:t>
                            </w:r>
                            <w:r>
                              <w:rPr>
                                <w:rFonts w:ascii="FSMe" w:hAnsi="FSMe" w:cstheme="majorHAnsi"/>
                                <w:color w:val="180A6C"/>
                              </w:rPr>
                              <w:t>charges apply</w:t>
                            </w:r>
                          </w:p>
                          <w:p w14:paraId="30EFE2CB" w14:textId="77777777" w:rsidR="00255B18" w:rsidRDefault="00255B18" w:rsidP="00255B18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7CC0CDE" w14:textId="77777777" w:rsidR="00CA65CE" w:rsidRDefault="00CA6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96AE" id="Text Box 4" o:spid="_x0000_s1027" type="#_x0000_t202" style="position:absolute;margin-left:0;margin-top:114.1pt;width:595.3pt;height:256.2pt;z-index:2516643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OBrQIAAKs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" filled="f" stroked="f">
                <v:textbox>
                  <w:txbxContent>
                    <w:p w14:paraId="2CE703DB" w14:textId="77777777" w:rsidR="00CA65CE" w:rsidRPr="00CA65CE" w:rsidRDefault="00CA65CE" w:rsidP="00CA65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16"/>
                          <w:szCs w:val="16"/>
                        </w:rPr>
                      </w:pPr>
                    </w:p>
                    <w:p w14:paraId="2A469834" w14:textId="77777777" w:rsidR="00804341" w:rsidRPr="00CA65CE" w:rsidRDefault="00804341">
                      <w:pPr>
                        <w:rPr>
                          <w:rFonts w:ascii="FSMe" w:hAnsi="FSMe"/>
                          <w:color w:val="200D8F"/>
                        </w:rPr>
                      </w:pPr>
                    </w:p>
                    <w:p w14:paraId="354F9E22" w14:textId="0FB31B40" w:rsidR="00365888" w:rsidRPr="003F0127" w:rsidRDefault="008B63B4" w:rsidP="0036588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</w:pPr>
                      <w:r w:rsidRPr="003F0127">
                        <w:rPr>
                          <w:rFonts w:ascii="FSMe" w:hAnsi="FSMe" w:cstheme="majorHAnsi"/>
                          <w:b/>
                          <w:bCs/>
                          <w:iCs/>
                          <w:color w:val="DC6E43"/>
                          <w:sz w:val="72"/>
                          <w:szCs w:val="72"/>
                        </w:rPr>
                        <w:t>Veteran’s Breakfast Club</w:t>
                      </w:r>
                      <w:r w:rsidRPr="008B63B4">
                        <w:rPr>
                          <w:rFonts w:ascii="FSMe" w:hAnsi="FSMe" w:cstheme="majorHAnsi"/>
                          <w:b/>
                          <w:bCs/>
                          <w:iCs/>
                          <w:color w:val="DC6E43"/>
                          <w:sz w:val="80"/>
                          <w:szCs w:val="80"/>
                        </w:rPr>
                        <w:t xml:space="preserve"> </w:t>
                      </w:r>
                      <w:r w:rsidRPr="008B63B4">
                        <w:rPr>
                          <w:rFonts w:ascii="FSMe" w:hAnsi="FSMe" w:cstheme="majorHAnsi"/>
                          <w:b/>
                          <w:color w:val="009EE3"/>
                          <w:sz w:val="80"/>
                          <w:szCs w:val="80"/>
                        </w:rPr>
                        <w:br/>
                      </w:r>
                      <w:proofErr w:type="gramStart"/>
                      <w:r w:rsidR="00365888" w:rsidRPr="003F0127">
                        <w:rPr>
                          <w:rFonts w:ascii="FSMe" w:hAnsi="FSMe" w:cstheme="majorHAnsi"/>
                          <w:b/>
                          <w:color w:val="2C2E83"/>
                          <w:sz w:val="44"/>
                          <w:szCs w:val="44"/>
                        </w:rPr>
                        <w:t>The</w:t>
                      </w:r>
                      <w:proofErr w:type="gramEnd"/>
                      <w:r w:rsidR="00365888" w:rsidRPr="003F0127">
                        <w:rPr>
                          <w:rFonts w:ascii="FSMe" w:hAnsi="FSMe" w:cstheme="majorHAnsi"/>
                          <w:b/>
                          <w:color w:val="2C2E83"/>
                          <w:sz w:val="44"/>
                          <w:szCs w:val="44"/>
                        </w:rPr>
                        <w:t xml:space="preserve"> Heart of </w:t>
                      </w:r>
                      <w:proofErr w:type="spellStart"/>
                      <w:r w:rsidR="00365888" w:rsidRPr="003F0127">
                        <w:rPr>
                          <w:rFonts w:ascii="FSMe" w:hAnsi="FSMe" w:cstheme="majorHAnsi"/>
                          <w:b/>
                          <w:color w:val="2C2E83"/>
                          <w:sz w:val="44"/>
                          <w:szCs w:val="44"/>
                        </w:rPr>
                        <w:t>Egremont</w:t>
                      </w:r>
                      <w:proofErr w:type="spellEnd"/>
                      <w:r w:rsidR="003F0127">
                        <w:rPr>
                          <w:rFonts w:ascii="FSMe" w:hAnsi="FSMe" w:cstheme="majorHAnsi"/>
                          <w:b/>
                          <w:color w:val="2C2E83"/>
                          <w:sz w:val="44"/>
                          <w:szCs w:val="44"/>
                        </w:rPr>
                        <w:t>,</w:t>
                      </w:r>
                      <w:r w:rsidR="00365888" w:rsidRPr="00A40E61">
                        <w:rPr>
                          <w:rFonts w:ascii="FSMe" w:hAnsi="FSMe" w:cstheme="majorHAnsi"/>
                          <w:b/>
                          <w:color w:val="2C2E83"/>
                          <w:sz w:val="36"/>
                          <w:szCs w:val="36"/>
                        </w:rPr>
                        <w:t xml:space="preserve"> </w:t>
                      </w:r>
                      <w:r w:rsidR="00365888" w:rsidRPr="003F0127"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>Ol</w:t>
                      </w:r>
                      <w:r w:rsidRPr="003F0127"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 xml:space="preserve">d </w:t>
                      </w:r>
                      <w:proofErr w:type="spellStart"/>
                      <w:r w:rsidRPr="003F0127"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>Egre</w:t>
                      </w:r>
                      <w:bookmarkStart w:id="1" w:name="_GoBack"/>
                      <w:bookmarkEnd w:id="1"/>
                      <w:r w:rsidRPr="003F0127"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>mont</w:t>
                      </w:r>
                      <w:proofErr w:type="spellEnd"/>
                      <w:r w:rsidRPr="003F0127"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 xml:space="preserve"> Mission, </w:t>
                      </w:r>
                    </w:p>
                    <w:p w14:paraId="649161B6" w14:textId="34D62906" w:rsidR="008B63B4" w:rsidRPr="00365888" w:rsidRDefault="008B63B4" w:rsidP="0036588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theme="majorHAnsi"/>
                          <w:b/>
                          <w:color w:val="2C2E83"/>
                          <w:sz w:val="80"/>
                          <w:szCs w:val="80"/>
                        </w:rPr>
                      </w:pPr>
                      <w:r w:rsidRPr="003F0127"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>Guildford Street,</w:t>
                      </w:r>
                      <w:r w:rsidRPr="003F0127"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40E61" w:rsidRPr="003F0127"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  <w:t>Egremont</w:t>
                      </w:r>
                      <w:proofErr w:type="spellEnd"/>
                      <w:r w:rsidR="00A40E61" w:rsidRPr="003F0127"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  <w:t>, Wallasey</w:t>
                      </w:r>
                    </w:p>
                    <w:p w14:paraId="385E76A8" w14:textId="77777777" w:rsidR="008B63B4" w:rsidRPr="00976F1D" w:rsidRDefault="008B63B4" w:rsidP="008B63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4"/>
                          <w:szCs w:val="4"/>
                        </w:rPr>
                      </w:pPr>
                    </w:p>
                    <w:p w14:paraId="4050FE87" w14:textId="77777777" w:rsidR="001B5F09" w:rsidRPr="001B5F09" w:rsidRDefault="001B5F09" w:rsidP="008B63B4">
                      <w:pPr>
                        <w:jc w:val="center"/>
                        <w:rPr>
                          <w:rFonts w:ascii="FSMe" w:hAnsi="FSMe" w:cstheme="majorHAnsi"/>
                          <w:bCs/>
                          <w:iCs/>
                          <w:color w:val="2C2E83"/>
                          <w:sz w:val="12"/>
                          <w:szCs w:val="12"/>
                        </w:rPr>
                      </w:pPr>
                    </w:p>
                    <w:p w14:paraId="26AF4ABD" w14:textId="73E5573F" w:rsidR="008B63B4" w:rsidRPr="00AF2CFC" w:rsidRDefault="008B63B4" w:rsidP="008B63B4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proofErr w:type="gramStart"/>
                      <w:r w:rsidRPr="00A40E61">
                        <w:rPr>
                          <w:rFonts w:ascii="FSMe" w:hAnsi="FSMe" w:cstheme="majorHAnsi"/>
                          <w:bCs/>
                          <w:iCs/>
                          <w:color w:val="2C2E83"/>
                          <w:sz w:val="40"/>
                          <w:szCs w:val="40"/>
                        </w:rPr>
                        <w:t>on</w:t>
                      </w:r>
                      <w:proofErr w:type="gramEnd"/>
                      <w:r w:rsidRPr="00A40E61">
                        <w:rPr>
                          <w:rFonts w:ascii="FSMe" w:hAnsi="FSMe" w:cstheme="majorHAnsi"/>
                          <w:bCs/>
                          <w:iCs/>
                          <w:color w:val="2C2E83"/>
                          <w:sz w:val="40"/>
                          <w:szCs w:val="40"/>
                        </w:rPr>
                        <w:t xml:space="preserve"> the second</w:t>
                      </w:r>
                      <w:r w:rsidRPr="00AF2CFC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52"/>
                          <w:szCs w:val="52"/>
                        </w:rPr>
                        <w:t>Thursday</w:t>
                      </w:r>
                      <w:r w:rsidRPr="00AF2CFC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</w:t>
                      </w:r>
                      <w:r w:rsidRPr="00A40E61">
                        <w:rPr>
                          <w:rFonts w:ascii="FSMe" w:hAnsi="FSMe" w:cstheme="majorHAnsi"/>
                          <w:bCs/>
                          <w:iCs/>
                          <w:color w:val="2C2E83"/>
                          <w:sz w:val="40"/>
                          <w:szCs w:val="40"/>
                        </w:rPr>
                        <w:t>of each month</w:t>
                      </w:r>
                    </w:p>
                    <w:p w14:paraId="01A194D0" w14:textId="77777777" w:rsidR="00EB073C" w:rsidRDefault="008B63B4" w:rsidP="00EB073C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r w:rsidRPr="00AF2CFC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>10am – 12pm</w:t>
                      </w:r>
                    </w:p>
                    <w:p w14:paraId="786DC881" w14:textId="77777777" w:rsidR="00EB073C" w:rsidRPr="00EB073C" w:rsidRDefault="00EB073C" w:rsidP="00EB073C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12"/>
                          <w:szCs w:val="12"/>
                        </w:rPr>
                      </w:pPr>
                    </w:p>
                    <w:p w14:paraId="57FFC21F" w14:textId="328F992B" w:rsidR="00A40E61" w:rsidRDefault="008B63B4" w:rsidP="00A40E61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30"/>
                          <w:szCs w:val="30"/>
                        </w:rPr>
                      </w:pPr>
                      <w:r w:rsidRPr="00EB073C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>Join fellow veterans for a cooked breakfast or bacon butty</w:t>
                      </w:r>
                      <w:r w:rsidR="00A40E61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>*</w:t>
                      </w:r>
                      <w:r w:rsidRPr="00EB073C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 xml:space="preserve"> at </w:t>
                      </w:r>
                    </w:p>
                    <w:p w14:paraId="00AEC0A2" w14:textId="77777777" w:rsidR="00A40E61" w:rsidRDefault="008B63B4" w:rsidP="00A40E61">
                      <w:pPr>
                        <w:jc w:val="center"/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</w:pPr>
                      <w:r w:rsidRPr="00EB073C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 xml:space="preserve">The Heart of </w:t>
                      </w:r>
                      <w:proofErr w:type="spellStart"/>
                      <w:r w:rsidRPr="00EB073C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>Egremont</w:t>
                      </w:r>
                      <w:proofErr w:type="spellEnd"/>
                      <w:r w:rsidRPr="00EB073C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 xml:space="preserve"> Café and find out about the services and activities </w:t>
                      </w:r>
                    </w:p>
                    <w:p w14:paraId="61DE1920" w14:textId="67A0C566" w:rsidR="008B63B4" w:rsidRPr="00A40E61" w:rsidRDefault="008B63B4" w:rsidP="00A40E61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30"/>
                          <w:szCs w:val="30"/>
                        </w:rPr>
                      </w:pPr>
                      <w:proofErr w:type="gramStart"/>
                      <w:r w:rsidRPr="00EB073C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>offered</w:t>
                      </w:r>
                      <w:proofErr w:type="gramEnd"/>
                      <w:r w:rsidRPr="00EB073C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 xml:space="preserve"> by the Joining Forces Veteran</w:t>
                      </w:r>
                      <w:r w:rsidR="00FF0F92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>s</w:t>
                      </w:r>
                      <w:r w:rsidRPr="00EB073C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 xml:space="preserve"> Project</w:t>
                      </w:r>
                      <w:r w:rsidR="00AB6974">
                        <w:rPr>
                          <w:rFonts w:ascii="FSMe" w:hAnsi="FSMe" w:cstheme="majorHAnsi"/>
                          <w:color w:val="180A6C"/>
                          <w:sz w:val="30"/>
                          <w:szCs w:val="30"/>
                        </w:rPr>
                        <w:t>.</w:t>
                      </w:r>
                      <w:r w:rsidRPr="00EB073C"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292760" w14:textId="59F1228C" w:rsidR="008B63B4" w:rsidRPr="00CD7578" w:rsidRDefault="008B63B4" w:rsidP="00EB073C">
                      <w:pPr>
                        <w:jc w:val="center"/>
                        <w:rPr>
                          <w:rFonts w:ascii="FSMe" w:hAnsi="FSMe" w:cstheme="majorHAnsi"/>
                          <w:color w:val="180A6C"/>
                        </w:rPr>
                      </w:pPr>
                      <w:r>
                        <w:rPr>
                          <w:rFonts w:ascii="FSMe" w:hAnsi="FSMe" w:cstheme="majorHAnsi"/>
                          <w:color w:val="180A6C"/>
                        </w:rPr>
                        <w:t xml:space="preserve">*Please </w:t>
                      </w:r>
                      <w:r w:rsidRPr="00CD7578">
                        <w:rPr>
                          <w:rFonts w:ascii="FSMe" w:hAnsi="FSMe" w:cstheme="majorHAnsi"/>
                          <w:color w:val="180A6C"/>
                        </w:rPr>
                        <w:t xml:space="preserve">note </w:t>
                      </w:r>
                      <w:r>
                        <w:rPr>
                          <w:rFonts w:ascii="FSMe" w:hAnsi="FSMe" w:cstheme="majorHAnsi"/>
                          <w:color w:val="180A6C"/>
                        </w:rPr>
                        <w:t>charges apply</w:t>
                      </w:r>
                    </w:p>
                    <w:p w14:paraId="30EFE2CB" w14:textId="77777777" w:rsidR="00255B18" w:rsidRDefault="00255B18" w:rsidP="00255B18">
                      <w:pPr>
                        <w:jc w:val="center"/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</w:pPr>
                      <w:r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7CC0CDE" w14:textId="77777777" w:rsidR="00CA65CE" w:rsidRDefault="00CA65CE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6C119A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7153FA49" wp14:editId="250657BC">
            <wp:simplePos x="0" y="0"/>
            <wp:positionH relativeFrom="margin">
              <wp:align>right</wp:align>
            </wp:positionH>
            <wp:positionV relativeFrom="paragraph">
              <wp:posOffset>3777</wp:posOffset>
            </wp:positionV>
            <wp:extent cx="7552055" cy="10685145"/>
            <wp:effectExtent l="0" t="0" r="0" b="1905"/>
            <wp:wrapThrough wrapText="bothSides">
              <wp:wrapPolygon edited="0">
                <wp:start x="0" y="0"/>
                <wp:lineTo x="0" y="21565"/>
                <wp:lineTo x="21522" y="21565"/>
                <wp:lineTo x="21522" y="0"/>
                <wp:lineTo x="0" y="0"/>
              </wp:wrapPolygon>
            </wp:wrapThrough>
            <wp:docPr id="1" name="Picture 1" descr="JAMJAR:Clients:Creative:Project Based Clients:2017:Age Uk:Veterans Project Poster:Editable Poster:Ref:AUK17_Poster Template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JAR:Clients:Creative:Project Based Clients:2017:Age Uk:Veterans Project Poster:Editable Poster:Ref:AUK17_Poster Template_v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79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1172A1" wp14:editId="090F13FD">
                <wp:simplePos x="0" y="0"/>
                <wp:positionH relativeFrom="column">
                  <wp:posOffset>1626575</wp:posOffset>
                </wp:positionH>
                <wp:positionV relativeFrom="paragraph">
                  <wp:posOffset>1328774</wp:posOffset>
                </wp:positionV>
                <wp:extent cx="4486939" cy="552893"/>
                <wp:effectExtent l="0" t="0" r="0" b="0"/>
                <wp:wrapTight wrapText="bothSides">
                  <wp:wrapPolygon edited="0">
                    <wp:start x="275" y="0"/>
                    <wp:lineTo x="275" y="20855"/>
                    <wp:lineTo x="21276" y="20855"/>
                    <wp:lineTo x="21276" y="0"/>
                    <wp:lineTo x="27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39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AC45D" w14:textId="77777777" w:rsidR="008F7976" w:rsidRPr="008F7976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8F7976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activities and </w:t>
                            </w: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  <w:p w14:paraId="10540054" w14:textId="77777777" w:rsidR="008F7976" w:rsidRDefault="008F7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72A1" id="Text Box 2" o:spid="_x0000_s1028" type="#_x0000_t202" style="position:absolute;margin-left:128.1pt;margin-top:104.65pt;width:353.3pt;height:43.5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" filled="f" stroked="f" strokeweight=".5pt">
                <v:textbox>
                  <w:txbxContent>
                    <w:p w14:paraId="2A8AC45D" w14:textId="77777777" w:rsidR="008F7976" w:rsidRPr="008F7976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8F7976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activities and </w:t>
                      </w: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  <w:p w14:paraId="10540054" w14:textId="77777777" w:rsidR="008F7976" w:rsidRDefault="008F7976"/>
                  </w:txbxContent>
                </v:textbox>
                <w10:wrap type="tight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07214679" wp14:editId="22994945">
                <wp:simplePos x="0" y="0"/>
                <wp:positionH relativeFrom="column">
                  <wp:posOffset>12700</wp:posOffset>
                </wp:positionH>
                <wp:positionV relativeFrom="line">
                  <wp:posOffset>4345305</wp:posOffset>
                </wp:positionV>
                <wp:extent cx="7543800" cy="798195"/>
                <wp:effectExtent l="0" t="0" r="0" b="0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8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B27C7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113"/>
                              <w:jc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  <w:t>0151 482 3456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4679" id="officeArt object" o:spid="_x0000_s1029" type="#_x0000_t202" alt="Text Box 3" style="position:absolute;margin-left:1pt;margin-top:342.15pt;width:594pt;height:62.8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095B27C7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113"/>
                        <w:jc w:val="center"/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</w:t>
                      </w:r>
                      <w:proofErr w:type="gramStart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:</w:t>
                      </w:r>
                      <w:proofErr w:type="gramEnd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  <w:t>0151 482 3456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6062C7B9" wp14:editId="39178A4C">
                <wp:simplePos x="0" y="0"/>
                <wp:positionH relativeFrom="column">
                  <wp:posOffset>0</wp:posOffset>
                </wp:positionH>
                <wp:positionV relativeFrom="line">
                  <wp:posOffset>1373505</wp:posOffset>
                </wp:positionV>
                <wp:extent cx="7543800" cy="571500"/>
                <wp:effectExtent l="0" t="0" r="0" b="1270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914BF6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227"/>
                              <w:jc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3E3A0D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</w:t>
                            </w:r>
                            <w:r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activities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and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C7B9" id="_x0000_s1030" type="#_x0000_t202" alt="Text Box 2" style="position:absolute;margin-left:0;margin-top:108.15pt;width:594pt;height:45pt;z-index:251663360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" filled="f" stroked="f" strokeweight="1pt">
                <v:stroke miterlimit="4"/>
                <v:textbox inset="1.27mm,1.27mm,1.27mm,1.27mm">
                  <w:txbxContent>
                    <w:p w14:paraId="03914BF6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227"/>
                        <w:jc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3E3A0D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</w:t>
                      </w:r>
                      <w:r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activities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and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714F9C" w:rsidSect="00A9449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">
    <w:altName w:val="Franklin Gothic Medium Cond"/>
    <w:charset w:val="00"/>
    <w:family w:val="auto"/>
    <w:pitch w:val="variable"/>
    <w:sig w:usb0="800000AF" w:usb1="4000204A" w:usb2="00000000" w:usb3="00000000" w:csb0="0000009B" w:csb1="00000000"/>
  </w:font>
  <w:font w:name="Foco-BoldItalic">
    <w:altName w:val="Times New Roman"/>
    <w:charset w:val="00"/>
    <w:family w:val="roman"/>
    <w:pitch w:val="default"/>
  </w:font>
  <w:font w:name="FS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Me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A"/>
    <w:rsid w:val="00034F31"/>
    <w:rsid w:val="0008048B"/>
    <w:rsid w:val="001B5F09"/>
    <w:rsid w:val="00206A92"/>
    <w:rsid w:val="002128D1"/>
    <w:rsid w:val="00255B18"/>
    <w:rsid w:val="00273219"/>
    <w:rsid w:val="002F3AD2"/>
    <w:rsid w:val="0033766A"/>
    <w:rsid w:val="00365888"/>
    <w:rsid w:val="003F0017"/>
    <w:rsid w:val="003F0127"/>
    <w:rsid w:val="004247DD"/>
    <w:rsid w:val="00461DCA"/>
    <w:rsid w:val="004D03EB"/>
    <w:rsid w:val="004E3BE5"/>
    <w:rsid w:val="005C0EF2"/>
    <w:rsid w:val="006C119A"/>
    <w:rsid w:val="00714F9C"/>
    <w:rsid w:val="0079102A"/>
    <w:rsid w:val="007C16BF"/>
    <w:rsid w:val="00804341"/>
    <w:rsid w:val="00823301"/>
    <w:rsid w:val="008719A3"/>
    <w:rsid w:val="008B63B4"/>
    <w:rsid w:val="008C5569"/>
    <w:rsid w:val="008F7976"/>
    <w:rsid w:val="00923C89"/>
    <w:rsid w:val="009B12C1"/>
    <w:rsid w:val="009C095E"/>
    <w:rsid w:val="00A32B54"/>
    <w:rsid w:val="00A40E61"/>
    <w:rsid w:val="00A625A1"/>
    <w:rsid w:val="00A9449A"/>
    <w:rsid w:val="00AB6974"/>
    <w:rsid w:val="00AF202C"/>
    <w:rsid w:val="00C37FEF"/>
    <w:rsid w:val="00CA65CE"/>
    <w:rsid w:val="00D44C7B"/>
    <w:rsid w:val="00DB1660"/>
    <w:rsid w:val="00EB073C"/>
    <w:rsid w:val="00ED27BA"/>
    <w:rsid w:val="00F13631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AB48C"/>
  <w14:defaultImageDpi w14:val="300"/>
  <w15:docId w15:val="{58E4EF00-FD09-41E6-B221-1C132A8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9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A94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7C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D93D798C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JAMcreative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Digby</dc:creator>
  <cp:keywords/>
  <dc:description/>
  <cp:lastModifiedBy>sl admin</cp:lastModifiedBy>
  <cp:revision>11</cp:revision>
  <cp:lastPrinted>2017-08-16T15:17:00Z</cp:lastPrinted>
  <dcterms:created xsi:type="dcterms:W3CDTF">2017-10-19T11:26:00Z</dcterms:created>
  <dcterms:modified xsi:type="dcterms:W3CDTF">2018-02-16T12:35:00Z</dcterms:modified>
</cp:coreProperties>
</file>