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B7582" w14:textId="77777777" w:rsidR="00783088" w:rsidRDefault="00510AE0" w:rsidP="004464B0">
      <w:pPr>
        <w:tabs>
          <w:tab w:val="left" w:pos="3930"/>
          <w:tab w:val="right" w:pos="11226"/>
        </w:tabs>
      </w:pPr>
      <w:r>
        <w:rPr>
          <w:rFonts w:ascii="FS Me" w:hAnsi="FS Me"/>
          <w:noProof/>
          <w:lang w:eastAsia="en-GB"/>
        </w:rPr>
        <mc:AlternateContent>
          <mc:Choice Requires="wpg">
            <w:drawing>
              <wp:anchor distT="0" distB="0" distL="114300" distR="114300" simplePos="0" relativeHeight="251613696" behindDoc="0" locked="0" layoutInCell="1" allowOverlap="1" wp14:anchorId="49BF9BFC" wp14:editId="282C1DAE">
                <wp:simplePos x="0" y="0"/>
                <wp:positionH relativeFrom="margin">
                  <wp:posOffset>355600</wp:posOffset>
                </wp:positionH>
                <wp:positionV relativeFrom="paragraph">
                  <wp:posOffset>-289560</wp:posOffset>
                </wp:positionV>
                <wp:extent cx="6667500" cy="1085851"/>
                <wp:effectExtent l="0" t="0" r="19050" b="19050"/>
                <wp:wrapNone/>
                <wp:docPr id="26" name="Group 26"/>
                <wp:cNvGraphicFramePr/>
                <a:graphic xmlns:a="http://schemas.openxmlformats.org/drawingml/2006/main">
                  <a:graphicData uri="http://schemas.microsoft.com/office/word/2010/wordprocessingGroup">
                    <wpg:wgp>
                      <wpg:cNvGrpSpPr/>
                      <wpg:grpSpPr>
                        <a:xfrm>
                          <a:off x="0" y="0"/>
                          <a:ext cx="6667500" cy="1085851"/>
                          <a:chOff x="-47625" y="-304801"/>
                          <a:chExt cx="6496684" cy="2562226"/>
                        </a:xfrm>
                      </wpg:grpSpPr>
                      <wpg:grpSp>
                        <wpg:cNvPr id="23" name="Group 23"/>
                        <wpg:cNvGrpSpPr/>
                        <wpg:grpSpPr>
                          <a:xfrm>
                            <a:off x="9525" y="-304801"/>
                            <a:ext cx="6439534" cy="2539747"/>
                            <a:chOff x="9525" y="-304801"/>
                            <a:chExt cx="6439534" cy="2539747"/>
                          </a:xfrm>
                        </wpg:grpSpPr>
                        <wps:wsp>
                          <wps:cNvPr id="22" name="Text Box 2"/>
                          <wps:cNvSpPr txBox="1">
                            <a:spLocks noChangeArrowheads="1"/>
                          </wps:cNvSpPr>
                          <wps:spPr bwMode="auto">
                            <a:xfrm>
                              <a:off x="4834169" y="1538204"/>
                              <a:ext cx="1461952" cy="696742"/>
                            </a:xfrm>
                            <a:prstGeom prst="rect">
                              <a:avLst/>
                            </a:prstGeom>
                            <a:solidFill>
                              <a:srgbClr val="FFFFFF"/>
                            </a:solidFill>
                            <a:ln w="9525">
                              <a:noFill/>
                              <a:miter lim="800000"/>
                              <a:headEnd/>
                              <a:tailEnd/>
                            </a:ln>
                          </wps:spPr>
                          <wps:txbx>
                            <w:txbxContent>
                              <w:p w14:paraId="69F6D6AB" w14:textId="3495E604" w:rsidR="0068572D" w:rsidRPr="0024321B" w:rsidRDefault="00DE02B0">
                                <w:pPr>
                                  <w:rPr>
                                    <w:rFonts w:ascii="FS Me" w:hAnsi="FS Me"/>
                                    <w:sz w:val="28"/>
                                    <w:szCs w:val="28"/>
                                  </w:rPr>
                                </w:pPr>
                                <w:r>
                                  <w:rPr>
                                    <w:rFonts w:ascii="FS Me" w:hAnsi="FS Me"/>
                                    <w:sz w:val="28"/>
                                    <w:szCs w:val="28"/>
                                  </w:rPr>
                                  <w:t>November 2018</w:t>
                                </w:r>
                              </w:p>
                            </w:txbxContent>
                          </wps:txbx>
                          <wps:bodyPr rot="0" vert="horz" wrap="square" lIns="91440" tIns="45720" rIns="91440" bIns="45720" anchor="t" anchorCtr="0">
                            <a:noAutofit/>
                          </wps:bodyPr>
                        </wps:wsp>
                        <wps:wsp>
                          <wps:cNvPr id="11" name="Text Box 2"/>
                          <wps:cNvSpPr txBox="1">
                            <a:spLocks noChangeArrowheads="1"/>
                          </wps:cNvSpPr>
                          <wps:spPr bwMode="auto">
                            <a:xfrm>
                              <a:off x="9525" y="-304801"/>
                              <a:ext cx="6439534" cy="1820527"/>
                            </a:xfrm>
                            <a:prstGeom prst="rect">
                              <a:avLst/>
                            </a:prstGeom>
                            <a:solidFill>
                              <a:srgbClr val="FFFFFF"/>
                            </a:solidFill>
                            <a:ln w="9525">
                              <a:noFill/>
                              <a:miter lim="800000"/>
                              <a:headEnd/>
                              <a:tailEnd/>
                            </a:ln>
                          </wps:spPr>
                          <wps:txbx>
                            <w:txbxContent>
                              <w:p w14:paraId="49BF2994" w14:textId="70034854" w:rsidR="00783088" w:rsidRDefault="00DE02B0">
                                <w:pPr>
                                  <w:rPr>
                                    <w:rFonts w:ascii="FS Me" w:hAnsi="FS Me"/>
                                    <w:b/>
                                    <w:sz w:val="32"/>
                                    <w:szCs w:val="32"/>
                                  </w:rPr>
                                </w:pPr>
                                <w:r>
                                  <w:rPr>
                                    <w:rFonts w:ascii="FS Me" w:hAnsi="FS Me"/>
                                    <w:b/>
                                    <w:sz w:val="32"/>
                                    <w:szCs w:val="32"/>
                                  </w:rPr>
                                  <w:t>Draft Statutory Guidance on Funeral Costs</w:t>
                                </w:r>
                              </w:p>
                              <w:p w14:paraId="48FAB4D4" w14:textId="1039C6D5" w:rsidR="00DE02B0" w:rsidRPr="00B604CB" w:rsidRDefault="00DE02B0">
                                <w:pPr>
                                  <w:rPr>
                                    <w:rFonts w:ascii="FS Me" w:hAnsi="FS Me"/>
                                    <w:b/>
                                    <w:sz w:val="32"/>
                                    <w:szCs w:val="32"/>
                                  </w:rPr>
                                </w:pPr>
                                <w:r>
                                  <w:rPr>
                                    <w:rFonts w:ascii="FS Me" w:hAnsi="FS Me"/>
                                    <w:b/>
                                    <w:sz w:val="32"/>
                                    <w:szCs w:val="32"/>
                                  </w:rPr>
                                  <w:t>Scottish Government</w:t>
                                </w:r>
                              </w:p>
                              <w:p w14:paraId="45AAED94" w14:textId="7E9E6151" w:rsidR="0068572D" w:rsidRPr="0024321B" w:rsidRDefault="0068572D">
                                <w:pPr>
                                  <w:rPr>
                                    <w:rFonts w:ascii="FS Me" w:hAnsi="FS Me"/>
                                    <w:sz w:val="28"/>
                                    <w:szCs w:val="28"/>
                                  </w:rPr>
                                </w:pPr>
                              </w:p>
                            </w:txbxContent>
                          </wps:txbx>
                          <wps:bodyPr rot="0" vert="horz" wrap="square" lIns="91440" tIns="45720" rIns="91440" bIns="45720" anchor="t" anchorCtr="0">
                            <a:noAutofit/>
                          </wps:bodyPr>
                        </wps:wsp>
                      </wpg:grpSp>
                      <wps:wsp>
                        <wps:cNvPr id="25" name="Straight Connector 25"/>
                        <wps:cNvCnPr/>
                        <wps:spPr>
                          <a:xfrm>
                            <a:off x="-47625" y="2257425"/>
                            <a:ext cx="64865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9BF9BFC" id="Group 26" o:spid="_x0000_s1026" style="position:absolute;margin-left:28pt;margin-top:-22.8pt;width:525pt;height:85.5pt;z-index:251613696;mso-position-horizontal-relative:margin;mso-width-relative:margin;mso-height-relative:margin" coordorigin="-476,-3048" coordsize="64966,2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">
                <v:group id="Group 23" o:spid="_x0000_s1027" style="position:absolute;left:95;top:-3048;width:64395;height:25397" coordorigin="95,-3048" coordsize="64395,2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48341;top:15382;width:14620;height:6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69F6D6AB" w14:textId="3495E604" w:rsidR="0068572D" w:rsidRPr="0024321B" w:rsidRDefault="00DE02B0">
                          <w:pPr>
                            <w:rPr>
                              <w:rFonts w:ascii="FS Me" w:hAnsi="FS Me"/>
                              <w:sz w:val="28"/>
                              <w:szCs w:val="28"/>
                            </w:rPr>
                          </w:pPr>
                          <w:r>
                            <w:rPr>
                              <w:rFonts w:ascii="FS Me" w:hAnsi="FS Me"/>
                              <w:sz w:val="28"/>
                              <w:szCs w:val="28"/>
                            </w:rPr>
                            <w:t>November 2018</w:t>
                          </w:r>
                        </w:p>
                      </w:txbxContent>
                    </v:textbox>
                  </v:shape>
                  <v:shape id="Text Box 2" o:spid="_x0000_s1029" type="#_x0000_t202" style="position:absolute;left:95;top:-3048;width:64395;height:18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9BF2994" w14:textId="70034854" w:rsidR="00783088" w:rsidRDefault="00DE02B0">
                          <w:pPr>
                            <w:rPr>
                              <w:rFonts w:ascii="FS Me" w:hAnsi="FS Me"/>
                              <w:b/>
                              <w:sz w:val="32"/>
                              <w:szCs w:val="32"/>
                            </w:rPr>
                          </w:pPr>
                          <w:r>
                            <w:rPr>
                              <w:rFonts w:ascii="FS Me" w:hAnsi="FS Me"/>
                              <w:b/>
                              <w:sz w:val="32"/>
                              <w:szCs w:val="32"/>
                            </w:rPr>
                            <w:t>Draft Statutory Guidance on Funeral Costs</w:t>
                          </w:r>
                        </w:p>
                        <w:p w14:paraId="48FAB4D4" w14:textId="1039C6D5" w:rsidR="00DE02B0" w:rsidRPr="00B604CB" w:rsidRDefault="00DE02B0">
                          <w:pPr>
                            <w:rPr>
                              <w:rFonts w:ascii="FS Me" w:hAnsi="FS Me"/>
                              <w:b/>
                              <w:sz w:val="32"/>
                              <w:szCs w:val="32"/>
                            </w:rPr>
                          </w:pPr>
                          <w:r>
                            <w:rPr>
                              <w:rFonts w:ascii="FS Me" w:hAnsi="FS Me"/>
                              <w:b/>
                              <w:sz w:val="32"/>
                              <w:szCs w:val="32"/>
                            </w:rPr>
                            <w:t>Scottish Government</w:t>
                          </w:r>
                        </w:p>
                        <w:p w14:paraId="45AAED94" w14:textId="7E9E6151" w:rsidR="0068572D" w:rsidRPr="0024321B" w:rsidRDefault="0068572D">
                          <w:pPr>
                            <w:rPr>
                              <w:rFonts w:ascii="FS Me" w:hAnsi="FS Me"/>
                              <w:sz w:val="28"/>
                              <w:szCs w:val="28"/>
                            </w:rPr>
                          </w:pPr>
                        </w:p>
                      </w:txbxContent>
                    </v:textbox>
                  </v:shape>
                </v:group>
                <v:line id="Straight Connector 25" o:spid="_x0000_s1030" style="position:absolute;visibility:visible;mso-wrap-style:square" from="-476,22574" to="64389,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09E7BE8B" w14:textId="77777777" w:rsidR="00DA45EA" w:rsidRDefault="00DA45EA" w:rsidP="00CD4F65">
      <w:pPr>
        <w:rPr>
          <w:rFonts w:ascii="FS Me" w:hAnsi="FS Me"/>
        </w:rPr>
      </w:pPr>
    </w:p>
    <w:p w14:paraId="1A858475" w14:textId="77777777" w:rsidR="00CD4F65" w:rsidRDefault="00CD4F65" w:rsidP="00CD4F65">
      <w:pPr>
        <w:rPr>
          <w:rFonts w:ascii="FS Me" w:hAnsi="FS Me"/>
        </w:rPr>
      </w:pPr>
    </w:p>
    <w:p w14:paraId="0F374B8E" w14:textId="77777777" w:rsidR="0068572D" w:rsidRDefault="0068572D" w:rsidP="0068572D">
      <w:pPr>
        <w:rPr>
          <w:rFonts w:ascii="FS Me" w:hAnsi="FS Me"/>
        </w:rPr>
      </w:pPr>
    </w:p>
    <w:p w14:paraId="575A5243" w14:textId="77777777" w:rsidR="0068572D" w:rsidRPr="00DE02B0" w:rsidRDefault="0068572D" w:rsidP="00DE02B0">
      <w:pPr>
        <w:rPr>
          <w:rFonts w:ascii="FS Me" w:hAnsi="FS Me"/>
          <w:sz w:val="28"/>
          <w:szCs w:val="28"/>
        </w:rPr>
      </w:pPr>
    </w:p>
    <w:p w14:paraId="62D1712B" w14:textId="77777777" w:rsidR="00DE02B0" w:rsidRPr="00DE02B0" w:rsidRDefault="00DE02B0" w:rsidP="00DE02B0">
      <w:pPr>
        <w:rPr>
          <w:rFonts w:ascii="FS Me" w:hAnsi="FS Me"/>
          <w:b/>
          <w:bCs/>
          <w:sz w:val="28"/>
          <w:szCs w:val="28"/>
        </w:rPr>
      </w:pPr>
      <w:r w:rsidRPr="00DE02B0">
        <w:rPr>
          <w:rFonts w:ascii="FS Me" w:hAnsi="FS Me"/>
          <w:b/>
          <w:bCs/>
          <w:sz w:val="28"/>
          <w:szCs w:val="28"/>
        </w:rPr>
        <w:t>Theme 1 - Use of language and terminology</w:t>
      </w:r>
    </w:p>
    <w:p w14:paraId="17EF6A98" w14:textId="77777777" w:rsidR="00DE02B0" w:rsidRPr="00DE02B0" w:rsidRDefault="00DE02B0" w:rsidP="00DE02B0">
      <w:pPr>
        <w:rPr>
          <w:rFonts w:ascii="FS Me" w:hAnsi="FS Me"/>
          <w:b/>
          <w:bCs/>
          <w:sz w:val="28"/>
          <w:szCs w:val="28"/>
        </w:rPr>
      </w:pPr>
      <w:r w:rsidRPr="00DE02B0">
        <w:rPr>
          <w:rFonts w:ascii="FS Me" w:hAnsi="FS Me"/>
          <w:b/>
          <w:bCs/>
          <w:sz w:val="28"/>
          <w:szCs w:val="28"/>
        </w:rPr>
        <w:t>1 Do you think that the Scottish Government should publish a glossary of terms alongside the guidance on funeral costs?</w:t>
      </w:r>
    </w:p>
    <w:p w14:paraId="56D9193E" w14:textId="77777777" w:rsidR="00DE02B0" w:rsidRPr="00DE02B0" w:rsidRDefault="00DE02B0" w:rsidP="00DE02B0">
      <w:pPr>
        <w:rPr>
          <w:rFonts w:ascii="FS Me" w:hAnsi="FS Me"/>
          <w:sz w:val="28"/>
          <w:szCs w:val="28"/>
        </w:rPr>
      </w:pPr>
      <w:r w:rsidRPr="00DE02B0">
        <w:rPr>
          <w:rFonts w:ascii="FS Me" w:hAnsi="FS Me"/>
          <w:sz w:val="28"/>
          <w:szCs w:val="28"/>
        </w:rPr>
        <w:t>Yes</w:t>
      </w:r>
    </w:p>
    <w:p w14:paraId="5A5BF6F9" w14:textId="2071B930" w:rsidR="00DE02B0" w:rsidRPr="006D1E0D" w:rsidRDefault="00DE02B0" w:rsidP="00DE02B0">
      <w:pPr>
        <w:rPr>
          <w:rFonts w:ascii="FS Me" w:hAnsi="FS Me"/>
          <w:b/>
          <w:bCs/>
          <w:sz w:val="28"/>
          <w:szCs w:val="28"/>
        </w:rPr>
      </w:pPr>
      <w:r w:rsidRPr="006D1E0D">
        <w:rPr>
          <w:rFonts w:ascii="FS Me" w:hAnsi="FS Me"/>
          <w:b/>
          <w:bCs/>
          <w:sz w:val="28"/>
          <w:szCs w:val="28"/>
        </w:rPr>
        <w:t>2 If you answered “yes”, please list any particular terms that you think this glossary should include, along with a rough definition of what you understand the term to mean.</w:t>
      </w:r>
    </w:p>
    <w:p w14:paraId="50FE3126" w14:textId="77777777" w:rsidR="00DE02B0" w:rsidRPr="00DE02B0" w:rsidRDefault="00DE02B0" w:rsidP="00DE02B0">
      <w:pPr>
        <w:rPr>
          <w:rFonts w:ascii="FS Me" w:hAnsi="FS Me"/>
          <w:sz w:val="28"/>
          <w:szCs w:val="28"/>
        </w:rPr>
      </w:pPr>
      <w:r w:rsidRPr="00DE02B0">
        <w:rPr>
          <w:rFonts w:ascii="FS Me" w:hAnsi="FS Me"/>
          <w:sz w:val="28"/>
          <w:szCs w:val="28"/>
        </w:rPr>
        <w:t>• Burial – A ceremony where the deceased is buried in the ground.</w:t>
      </w:r>
    </w:p>
    <w:p w14:paraId="42B0507A" w14:textId="77777777" w:rsidR="00DE02B0" w:rsidRPr="00DE02B0" w:rsidRDefault="00DE02B0" w:rsidP="00DE02B0">
      <w:pPr>
        <w:rPr>
          <w:rFonts w:ascii="FS Me" w:hAnsi="FS Me"/>
          <w:sz w:val="28"/>
          <w:szCs w:val="28"/>
        </w:rPr>
      </w:pPr>
      <w:r w:rsidRPr="00DE02B0">
        <w:rPr>
          <w:rFonts w:ascii="FS Me" w:hAnsi="FS Me"/>
          <w:sz w:val="28"/>
          <w:szCs w:val="28"/>
        </w:rPr>
        <w:t>• Burial Authority – A person who has responsibility for the management of a burial ground. (In line with the Burial and Cremation (Scotland) Act 2016 definition)</w:t>
      </w:r>
    </w:p>
    <w:p w14:paraId="010C31B7" w14:textId="77777777" w:rsidR="00DE02B0" w:rsidRPr="00DE02B0" w:rsidRDefault="00DE02B0" w:rsidP="00DE02B0">
      <w:pPr>
        <w:rPr>
          <w:rFonts w:ascii="FS Me" w:hAnsi="FS Me"/>
          <w:sz w:val="28"/>
          <w:szCs w:val="28"/>
        </w:rPr>
      </w:pPr>
      <w:r w:rsidRPr="00DE02B0">
        <w:rPr>
          <w:rFonts w:ascii="FS Me" w:hAnsi="FS Me"/>
          <w:sz w:val="28"/>
          <w:szCs w:val="28"/>
        </w:rPr>
        <w:t>• Burial Lair – The final resting place of a deceased person.</w:t>
      </w:r>
    </w:p>
    <w:p w14:paraId="4D60B8B9" w14:textId="25CA943B" w:rsidR="00DE02B0" w:rsidRPr="00DE02B0" w:rsidRDefault="00DE02B0" w:rsidP="00DE02B0">
      <w:pPr>
        <w:rPr>
          <w:rFonts w:ascii="FS Me" w:hAnsi="FS Me"/>
          <w:sz w:val="28"/>
          <w:szCs w:val="28"/>
        </w:rPr>
      </w:pPr>
      <w:r w:rsidRPr="00DE02B0">
        <w:rPr>
          <w:rFonts w:ascii="FS Me" w:hAnsi="FS Me"/>
          <w:sz w:val="28"/>
          <w:szCs w:val="28"/>
        </w:rPr>
        <w:t>• Crematorium – A building that is fitted with equipment for the carrying out of</w:t>
      </w:r>
      <w:r w:rsidR="006D1E0D">
        <w:rPr>
          <w:rFonts w:ascii="FS Me" w:hAnsi="FS Me"/>
          <w:sz w:val="28"/>
          <w:szCs w:val="28"/>
        </w:rPr>
        <w:t xml:space="preserve">  c</w:t>
      </w:r>
      <w:r w:rsidRPr="00DE02B0">
        <w:rPr>
          <w:rFonts w:ascii="FS Me" w:hAnsi="FS Me"/>
          <w:sz w:val="28"/>
          <w:szCs w:val="28"/>
        </w:rPr>
        <w:t>remations, and includes land (other than a burial ground) pertaining to such a</w:t>
      </w:r>
      <w:r w:rsidR="006D1E0D">
        <w:rPr>
          <w:rFonts w:ascii="FS Me" w:hAnsi="FS Me"/>
          <w:sz w:val="28"/>
          <w:szCs w:val="28"/>
        </w:rPr>
        <w:t xml:space="preserve"> </w:t>
      </w:r>
      <w:r w:rsidRPr="00DE02B0">
        <w:rPr>
          <w:rFonts w:ascii="FS Me" w:hAnsi="FS Me"/>
          <w:sz w:val="28"/>
          <w:szCs w:val="28"/>
        </w:rPr>
        <w:t>building. (In line with Burial and Cremation (Scotland) Act 2016 definition)</w:t>
      </w:r>
    </w:p>
    <w:p w14:paraId="129B68A7" w14:textId="77777777" w:rsidR="00DE02B0" w:rsidRPr="00DE02B0" w:rsidRDefault="00DE02B0" w:rsidP="00DE02B0">
      <w:pPr>
        <w:rPr>
          <w:rFonts w:ascii="FS Me" w:hAnsi="FS Me"/>
          <w:sz w:val="28"/>
          <w:szCs w:val="28"/>
        </w:rPr>
      </w:pPr>
      <w:r w:rsidRPr="00DE02B0">
        <w:rPr>
          <w:rFonts w:ascii="FS Me" w:hAnsi="FS Me"/>
          <w:sz w:val="28"/>
          <w:szCs w:val="28"/>
        </w:rPr>
        <w:t>• Cremation – The burning of human remains, including the grinding of burnt remains (In line with Burial and Cremation (Scotland) Act 2016 definition)</w:t>
      </w:r>
    </w:p>
    <w:p w14:paraId="6F0A812B" w14:textId="77777777" w:rsidR="00DE02B0" w:rsidRPr="00DE02B0" w:rsidRDefault="00DE02B0" w:rsidP="00DE02B0">
      <w:pPr>
        <w:rPr>
          <w:rFonts w:ascii="FS Me" w:hAnsi="FS Me"/>
          <w:sz w:val="28"/>
          <w:szCs w:val="28"/>
        </w:rPr>
      </w:pPr>
      <w:r w:rsidRPr="00DE02B0">
        <w:rPr>
          <w:rFonts w:ascii="FS Me" w:hAnsi="FS Me"/>
          <w:sz w:val="28"/>
          <w:szCs w:val="28"/>
        </w:rPr>
        <w:t>• Direct Burial – This is when the deceased is buried without a ceremony such as a funeral, and no one is present at the burial.</w:t>
      </w:r>
    </w:p>
    <w:p w14:paraId="010A38CC" w14:textId="77777777" w:rsidR="00DE02B0" w:rsidRPr="00DE02B0" w:rsidRDefault="00DE02B0" w:rsidP="00DE02B0">
      <w:pPr>
        <w:rPr>
          <w:rFonts w:ascii="FS Me" w:hAnsi="FS Me"/>
          <w:sz w:val="28"/>
          <w:szCs w:val="28"/>
        </w:rPr>
      </w:pPr>
      <w:r w:rsidRPr="00DE02B0">
        <w:rPr>
          <w:rFonts w:ascii="FS Me" w:hAnsi="FS Me"/>
          <w:sz w:val="28"/>
          <w:szCs w:val="28"/>
        </w:rPr>
        <w:t>• Direct Cremation – This is when the deceased is cremated without a ceremony such as funeral, and no one is present at the crematorium.</w:t>
      </w:r>
    </w:p>
    <w:p w14:paraId="0031AC6D" w14:textId="77777777" w:rsidR="00DE02B0" w:rsidRPr="00DE02B0" w:rsidRDefault="00DE02B0" w:rsidP="00DE02B0">
      <w:pPr>
        <w:rPr>
          <w:rFonts w:ascii="FS Me" w:hAnsi="FS Me"/>
          <w:sz w:val="28"/>
          <w:szCs w:val="28"/>
        </w:rPr>
      </w:pPr>
      <w:r w:rsidRPr="00DE02B0">
        <w:rPr>
          <w:rFonts w:ascii="FS Me" w:hAnsi="FS Me"/>
          <w:sz w:val="28"/>
          <w:szCs w:val="28"/>
        </w:rPr>
        <w:t>• Embalming – The preservation of a body by treating them with chemicals.</w:t>
      </w:r>
    </w:p>
    <w:p w14:paraId="0CB07B90" w14:textId="511535A9" w:rsidR="00DE02B0" w:rsidRPr="00DE02B0" w:rsidRDefault="00DE02B0" w:rsidP="00DE02B0">
      <w:pPr>
        <w:rPr>
          <w:rFonts w:ascii="FS Me" w:hAnsi="FS Me"/>
          <w:sz w:val="28"/>
          <w:szCs w:val="28"/>
        </w:rPr>
      </w:pPr>
      <w:r w:rsidRPr="00DE02B0">
        <w:rPr>
          <w:rFonts w:ascii="FS Me" w:hAnsi="FS Me"/>
          <w:sz w:val="28"/>
          <w:szCs w:val="28"/>
        </w:rPr>
        <w:t>• Funeral Director – A service which provides practical support and guidance to help</w:t>
      </w:r>
      <w:r w:rsidR="006D1E0D">
        <w:rPr>
          <w:rFonts w:ascii="FS Me" w:hAnsi="FS Me"/>
          <w:sz w:val="28"/>
          <w:szCs w:val="28"/>
        </w:rPr>
        <w:t xml:space="preserve"> </w:t>
      </w:r>
      <w:r w:rsidRPr="00DE02B0">
        <w:rPr>
          <w:rFonts w:ascii="FS Me" w:hAnsi="FS Me"/>
          <w:sz w:val="28"/>
          <w:szCs w:val="28"/>
        </w:rPr>
        <w:t>organise a funeral, often liaising with third parties.</w:t>
      </w:r>
    </w:p>
    <w:p w14:paraId="6980F77F" w14:textId="77777777" w:rsidR="00DE02B0" w:rsidRPr="00DE02B0" w:rsidRDefault="00DE02B0" w:rsidP="00DE02B0">
      <w:pPr>
        <w:rPr>
          <w:rFonts w:ascii="FS Me" w:hAnsi="FS Me"/>
          <w:sz w:val="28"/>
          <w:szCs w:val="28"/>
        </w:rPr>
      </w:pPr>
      <w:r w:rsidRPr="00DE02B0">
        <w:rPr>
          <w:rFonts w:ascii="FS Me" w:hAnsi="FS Me"/>
          <w:sz w:val="28"/>
          <w:szCs w:val="28"/>
        </w:rPr>
        <w:t>• Hearse – A vehicle designed to transport the deceased.</w:t>
      </w:r>
    </w:p>
    <w:p w14:paraId="13A3AFB6" w14:textId="77777777" w:rsidR="00DE02B0" w:rsidRPr="00DE02B0" w:rsidRDefault="00DE02B0" w:rsidP="00DE02B0">
      <w:pPr>
        <w:rPr>
          <w:rFonts w:ascii="FS Me" w:hAnsi="FS Me"/>
          <w:sz w:val="28"/>
          <w:szCs w:val="28"/>
        </w:rPr>
      </w:pPr>
      <w:r w:rsidRPr="00DE02B0">
        <w:rPr>
          <w:rFonts w:ascii="FS Me" w:hAnsi="FS Me"/>
          <w:sz w:val="28"/>
          <w:szCs w:val="28"/>
        </w:rPr>
        <w:lastRenderedPageBreak/>
        <w:t>• Mercury abatement Fee – Fee associated with crematoriums efforts to eliminate mercury emissions in order to have a zero emissions rate.</w:t>
      </w:r>
    </w:p>
    <w:p w14:paraId="2A8EA25F" w14:textId="77777777" w:rsidR="006D1E0D" w:rsidRDefault="006D1E0D" w:rsidP="00DE02B0">
      <w:pPr>
        <w:rPr>
          <w:rFonts w:ascii="FS Me" w:hAnsi="FS Me"/>
          <w:b/>
          <w:bCs/>
          <w:sz w:val="28"/>
          <w:szCs w:val="28"/>
        </w:rPr>
      </w:pPr>
    </w:p>
    <w:p w14:paraId="0998942A" w14:textId="0A7AF827" w:rsidR="00DE02B0" w:rsidRPr="006D1E0D" w:rsidRDefault="00DE02B0" w:rsidP="00DE02B0">
      <w:pPr>
        <w:rPr>
          <w:rFonts w:ascii="FS Me" w:hAnsi="FS Me"/>
          <w:b/>
          <w:bCs/>
          <w:sz w:val="28"/>
          <w:szCs w:val="28"/>
        </w:rPr>
      </w:pPr>
      <w:r w:rsidRPr="006D1E0D">
        <w:rPr>
          <w:rFonts w:ascii="FS Me" w:hAnsi="FS Me"/>
          <w:b/>
          <w:bCs/>
          <w:sz w:val="28"/>
          <w:szCs w:val="28"/>
        </w:rPr>
        <w:t>Theme 2 - Display of pricing information</w:t>
      </w:r>
    </w:p>
    <w:p w14:paraId="5D96EF2C" w14:textId="02E7BD41" w:rsidR="00DE02B0" w:rsidRPr="006D1E0D" w:rsidRDefault="00DE02B0" w:rsidP="00DE02B0">
      <w:pPr>
        <w:rPr>
          <w:rFonts w:ascii="FS Me" w:hAnsi="FS Me"/>
          <w:b/>
          <w:bCs/>
          <w:sz w:val="28"/>
          <w:szCs w:val="28"/>
        </w:rPr>
      </w:pPr>
      <w:r w:rsidRPr="006D1E0D">
        <w:rPr>
          <w:rFonts w:ascii="FS Me" w:hAnsi="FS Me"/>
          <w:b/>
          <w:bCs/>
          <w:sz w:val="28"/>
          <w:szCs w:val="28"/>
        </w:rPr>
        <w:t>3 Do you think that the guidance should include measures which encourage private cemeteries and crematoriums and funeral directors</w:t>
      </w:r>
      <w:r w:rsidR="006D1E0D" w:rsidRPr="006D1E0D">
        <w:rPr>
          <w:rFonts w:ascii="FS Me" w:hAnsi="FS Me"/>
          <w:b/>
          <w:bCs/>
          <w:sz w:val="28"/>
          <w:szCs w:val="28"/>
        </w:rPr>
        <w:t xml:space="preserve"> </w:t>
      </w:r>
      <w:r w:rsidRPr="006D1E0D">
        <w:rPr>
          <w:rFonts w:ascii="FS Me" w:hAnsi="FS Me"/>
          <w:b/>
          <w:bCs/>
          <w:sz w:val="28"/>
          <w:szCs w:val="28"/>
        </w:rPr>
        <w:t>with a website to display their pricing information online?</w:t>
      </w:r>
    </w:p>
    <w:p w14:paraId="02625F0D" w14:textId="77777777" w:rsidR="00DE02B0" w:rsidRPr="00DE02B0" w:rsidRDefault="00DE02B0" w:rsidP="00DE02B0">
      <w:pPr>
        <w:rPr>
          <w:rFonts w:ascii="FS Me" w:hAnsi="FS Me"/>
          <w:sz w:val="28"/>
          <w:szCs w:val="28"/>
        </w:rPr>
      </w:pPr>
      <w:r w:rsidRPr="00DE02B0">
        <w:rPr>
          <w:rFonts w:ascii="FS Me" w:hAnsi="FS Me"/>
          <w:sz w:val="28"/>
          <w:szCs w:val="28"/>
        </w:rPr>
        <w:t>Yes</w:t>
      </w:r>
    </w:p>
    <w:p w14:paraId="0D11D249" w14:textId="77777777" w:rsidR="006D1E0D" w:rsidRDefault="006D1E0D" w:rsidP="00DE02B0">
      <w:pPr>
        <w:rPr>
          <w:rFonts w:ascii="FS Me" w:hAnsi="FS Me"/>
          <w:b/>
          <w:bCs/>
          <w:sz w:val="28"/>
          <w:szCs w:val="28"/>
        </w:rPr>
      </w:pPr>
    </w:p>
    <w:p w14:paraId="12E53710" w14:textId="3CF7E4D0" w:rsidR="00DE02B0" w:rsidRPr="006D1E0D" w:rsidRDefault="00DE02B0" w:rsidP="00DE02B0">
      <w:pPr>
        <w:rPr>
          <w:rFonts w:ascii="FS Me" w:hAnsi="FS Me"/>
          <w:b/>
          <w:bCs/>
          <w:sz w:val="28"/>
          <w:szCs w:val="28"/>
        </w:rPr>
      </w:pPr>
      <w:r w:rsidRPr="006D1E0D">
        <w:rPr>
          <w:rFonts w:ascii="FS Me" w:hAnsi="FS Me"/>
          <w:b/>
          <w:bCs/>
          <w:sz w:val="28"/>
          <w:szCs w:val="28"/>
        </w:rPr>
        <w:t>4 Please explain your answer.</w:t>
      </w:r>
    </w:p>
    <w:p w14:paraId="7E7E2346" w14:textId="77777777" w:rsidR="00DE02B0" w:rsidRPr="006D1E0D" w:rsidRDefault="00DE02B0" w:rsidP="00DE02B0">
      <w:pPr>
        <w:rPr>
          <w:rFonts w:ascii="FS Me" w:hAnsi="FS Me"/>
          <w:b/>
          <w:bCs/>
          <w:sz w:val="28"/>
          <w:szCs w:val="28"/>
        </w:rPr>
      </w:pPr>
      <w:r w:rsidRPr="006D1E0D">
        <w:rPr>
          <w:rFonts w:ascii="FS Me" w:hAnsi="FS Me"/>
          <w:b/>
          <w:bCs/>
          <w:sz w:val="28"/>
          <w:szCs w:val="28"/>
        </w:rPr>
        <w:t>Please explain your answer.:</w:t>
      </w:r>
    </w:p>
    <w:p w14:paraId="518DF5E7" w14:textId="2A83D2C1" w:rsidR="00DE02B0" w:rsidRPr="00DE02B0" w:rsidRDefault="00DE02B0" w:rsidP="00DE02B0">
      <w:pPr>
        <w:rPr>
          <w:rFonts w:ascii="FS Me" w:hAnsi="FS Me"/>
          <w:sz w:val="28"/>
          <w:szCs w:val="28"/>
        </w:rPr>
      </w:pPr>
      <w:r w:rsidRPr="00DE02B0">
        <w:rPr>
          <w:rFonts w:ascii="FS Me" w:hAnsi="FS Me"/>
          <w:sz w:val="28"/>
          <w:szCs w:val="28"/>
        </w:rPr>
        <w:t>Age Scotland believes that greater transparency is needed regarding funeral costs, and we firmly believe that the Scottish Government has an invaluable</w:t>
      </w:r>
      <w:r w:rsidR="006D1E0D">
        <w:rPr>
          <w:rFonts w:ascii="FS Me" w:hAnsi="FS Me"/>
          <w:sz w:val="28"/>
          <w:szCs w:val="28"/>
        </w:rPr>
        <w:t xml:space="preserve"> </w:t>
      </w:r>
      <w:r w:rsidRPr="00DE02B0">
        <w:rPr>
          <w:rFonts w:ascii="FS Me" w:hAnsi="FS Me"/>
          <w:sz w:val="28"/>
          <w:szCs w:val="28"/>
        </w:rPr>
        <w:t>opportunity to encourage this through the Statutory Guidance on Funeral Costs. This information should be presented clearly and using simple language, and</w:t>
      </w:r>
      <w:r w:rsidR="006D1E0D">
        <w:rPr>
          <w:rFonts w:ascii="FS Me" w:hAnsi="FS Me"/>
          <w:sz w:val="28"/>
          <w:szCs w:val="28"/>
        </w:rPr>
        <w:t xml:space="preserve"> </w:t>
      </w:r>
      <w:r w:rsidRPr="00DE02B0">
        <w:rPr>
          <w:rFonts w:ascii="FS Me" w:hAnsi="FS Me"/>
          <w:sz w:val="28"/>
          <w:szCs w:val="28"/>
        </w:rPr>
        <w:t>should be accessible for people living with dementia – and have cognitive impairment, or those with disabilities.</w:t>
      </w:r>
    </w:p>
    <w:p w14:paraId="7A8A5602" w14:textId="12DB6C1B" w:rsidR="00DE02B0" w:rsidRPr="00DE02B0" w:rsidRDefault="00DE02B0" w:rsidP="00DE02B0">
      <w:pPr>
        <w:rPr>
          <w:rFonts w:ascii="FS Me" w:hAnsi="FS Me"/>
          <w:sz w:val="28"/>
          <w:szCs w:val="28"/>
        </w:rPr>
      </w:pPr>
      <w:r w:rsidRPr="00DE02B0">
        <w:rPr>
          <w:rFonts w:ascii="FS Me" w:hAnsi="FS Me"/>
          <w:sz w:val="28"/>
          <w:szCs w:val="28"/>
        </w:rPr>
        <w:t>It is important, however, that pricing information is not provided online only and should be available in printed form. The Scottish Household Survey found that</w:t>
      </w:r>
      <w:r w:rsidR="006D1E0D">
        <w:rPr>
          <w:rFonts w:ascii="FS Me" w:hAnsi="FS Me"/>
          <w:sz w:val="28"/>
          <w:szCs w:val="28"/>
        </w:rPr>
        <w:t xml:space="preserve"> </w:t>
      </w:r>
      <w:r w:rsidRPr="00DE02B0">
        <w:rPr>
          <w:rFonts w:ascii="FS Me" w:hAnsi="FS Me"/>
          <w:sz w:val="28"/>
          <w:szCs w:val="28"/>
        </w:rPr>
        <w:t>there is a clear relationship between age and internet use, with only one per cent of adults aged 16 to 24 reporting not using the internet, compared to 67% of</w:t>
      </w:r>
      <w:r w:rsidR="006D1E0D">
        <w:rPr>
          <w:rFonts w:ascii="FS Me" w:hAnsi="FS Me"/>
          <w:sz w:val="28"/>
          <w:szCs w:val="28"/>
        </w:rPr>
        <w:t xml:space="preserve"> </w:t>
      </w:r>
      <w:r w:rsidRPr="00DE02B0">
        <w:rPr>
          <w:rFonts w:ascii="FS Me" w:hAnsi="FS Me"/>
          <w:sz w:val="28"/>
          <w:szCs w:val="28"/>
        </w:rPr>
        <w:t>those aged 75 and over.[1]</w:t>
      </w:r>
    </w:p>
    <w:p w14:paraId="67A29E13" w14:textId="4F1D5F16" w:rsidR="00DE02B0" w:rsidRPr="00DE02B0" w:rsidRDefault="00DE02B0" w:rsidP="00DE02B0">
      <w:pPr>
        <w:rPr>
          <w:rFonts w:ascii="FS Me" w:hAnsi="FS Me"/>
          <w:sz w:val="28"/>
          <w:szCs w:val="28"/>
        </w:rPr>
      </w:pPr>
      <w:r w:rsidRPr="00DE02B0">
        <w:rPr>
          <w:rFonts w:ascii="FS Me" w:hAnsi="FS Me"/>
          <w:sz w:val="28"/>
          <w:szCs w:val="28"/>
        </w:rPr>
        <w:t>People should be able to request pricing information in different formats, including over the phone, easy read, braille, audio, and large print. By providing pricing</w:t>
      </w:r>
      <w:r w:rsidR="006D1E0D">
        <w:rPr>
          <w:rFonts w:ascii="FS Me" w:hAnsi="FS Me"/>
          <w:sz w:val="28"/>
          <w:szCs w:val="28"/>
        </w:rPr>
        <w:t xml:space="preserve"> </w:t>
      </w:r>
      <w:r w:rsidRPr="00DE02B0">
        <w:rPr>
          <w:rFonts w:ascii="FS Me" w:hAnsi="FS Me"/>
          <w:sz w:val="28"/>
          <w:szCs w:val="28"/>
        </w:rPr>
        <w:t>information in different formats it will ensure that they accessible to all, and will enable people to make an informed decision.</w:t>
      </w:r>
    </w:p>
    <w:p w14:paraId="1110FE23" w14:textId="77777777" w:rsidR="006D1E0D" w:rsidRDefault="006D1E0D" w:rsidP="00DE02B0">
      <w:pPr>
        <w:rPr>
          <w:rFonts w:ascii="FS Me" w:hAnsi="FS Me"/>
          <w:b/>
          <w:bCs/>
          <w:sz w:val="28"/>
          <w:szCs w:val="28"/>
        </w:rPr>
      </w:pPr>
    </w:p>
    <w:p w14:paraId="64972CBF" w14:textId="7FBD025F" w:rsidR="00DE02B0" w:rsidRPr="006D1E0D" w:rsidRDefault="00DE02B0" w:rsidP="00DE02B0">
      <w:pPr>
        <w:rPr>
          <w:rFonts w:ascii="FS Me" w:hAnsi="FS Me"/>
          <w:b/>
          <w:bCs/>
          <w:sz w:val="28"/>
          <w:szCs w:val="28"/>
        </w:rPr>
      </w:pPr>
      <w:r w:rsidRPr="006D1E0D">
        <w:rPr>
          <w:rFonts w:ascii="FS Me" w:hAnsi="FS Me"/>
          <w:b/>
          <w:bCs/>
          <w:sz w:val="28"/>
          <w:szCs w:val="28"/>
        </w:rPr>
        <w:t>Theme 3 - Transparency of cremation charges</w:t>
      </w:r>
    </w:p>
    <w:p w14:paraId="0CEDB0DD" w14:textId="7BFF9BF4" w:rsidR="00DE02B0" w:rsidRPr="006D1E0D" w:rsidRDefault="00DE02B0" w:rsidP="00DE02B0">
      <w:pPr>
        <w:rPr>
          <w:rFonts w:ascii="FS Me" w:hAnsi="FS Me"/>
          <w:b/>
          <w:bCs/>
          <w:sz w:val="28"/>
          <w:szCs w:val="28"/>
        </w:rPr>
      </w:pPr>
      <w:r w:rsidRPr="006D1E0D">
        <w:rPr>
          <w:rFonts w:ascii="FS Me" w:hAnsi="FS Me"/>
          <w:b/>
          <w:bCs/>
          <w:sz w:val="28"/>
          <w:szCs w:val="28"/>
        </w:rPr>
        <w:t>5 In order for crematoriums to display their prices in a consistent manner, the Scottish Government proposes that all crematoriums</w:t>
      </w:r>
      <w:r w:rsidR="006D1E0D" w:rsidRPr="006D1E0D">
        <w:rPr>
          <w:rFonts w:ascii="FS Me" w:hAnsi="FS Me"/>
          <w:b/>
          <w:bCs/>
          <w:sz w:val="28"/>
          <w:szCs w:val="28"/>
        </w:rPr>
        <w:t xml:space="preserve"> </w:t>
      </w:r>
      <w:r w:rsidRPr="006D1E0D">
        <w:rPr>
          <w:rFonts w:ascii="FS Me" w:hAnsi="FS Me"/>
          <w:b/>
          <w:bCs/>
          <w:sz w:val="28"/>
          <w:szCs w:val="28"/>
        </w:rPr>
        <w:t xml:space="preserve">should base their standard cremation service charge on a common set of components. </w:t>
      </w:r>
    </w:p>
    <w:p w14:paraId="05352CED" w14:textId="180ECA7E" w:rsidR="00DE02B0" w:rsidRPr="00DE02B0" w:rsidRDefault="00DE02B0" w:rsidP="006D1E0D">
      <w:pPr>
        <w:rPr>
          <w:rFonts w:ascii="FS Me" w:hAnsi="FS Me"/>
          <w:sz w:val="28"/>
          <w:szCs w:val="28"/>
        </w:rPr>
      </w:pPr>
      <w:r w:rsidRPr="00DE02B0">
        <w:rPr>
          <w:rFonts w:ascii="FS Me" w:hAnsi="FS Me"/>
          <w:sz w:val="28"/>
          <w:szCs w:val="28"/>
        </w:rPr>
        <w:t>Yes</w:t>
      </w:r>
    </w:p>
    <w:p w14:paraId="0D15107A" w14:textId="77777777" w:rsidR="006D1E0D" w:rsidRDefault="006D1E0D" w:rsidP="00DE02B0">
      <w:pPr>
        <w:rPr>
          <w:rFonts w:ascii="FS Me" w:hAnsi="FS Me"/>
          <w:sz w:val="28"/>
          <w:szCs w:val="28"/>
        </w:rPr>
      </w:pPr>
    </w:p>
    <w:p w14:paraId="539D4509" w14:textId="77777777" w:rsidR="006D1E0D" w:rsidRDefault="006D1E0D" w:rsidP="00DE02B0">
      <w:pPr>
        <w:rPr>
          <w:rFonts w:ascii="FS Me" w:hAnsi="FS Me"/>
          <w:sz w:val="28"/>
          <w:szCs w:val="28"/>
        </w:rPr>
      </w:pPr>
    </w:p>
    <w:p w14:paraId="64093C0A" w14:textId="7C25DD07" w:rsidR="00DE02B0" w:rsidRPr="006D1E0D" w:rsidRDefault="00DE02B0" w:rsidP="00DE02B0">
      <w:pPr>
        <w:rPr>
          <w:rFonts w:ascii="FS Me" w:hAnsi="FS Me"/>
          <w:b/>
          <w:bCs/>
          <w:sz w:val="28"/>
          <w:szCs w:val="28"/>
        </w:rPr>
      </w:pPr>
      <w:r w:rsidRPr="006D1E0D">
        <w:rPr>
          <w:rFonts w:ascii="FS Me" w:hAnsi="FS Me"/>
          <w:b/>
          <w:bCs/>
          <w:sz w:val="28"/>
          <w:szCs w:val="28"/>
        </w:rPr>
        <w:lastRenderedPageBreak/>
        <w:t>Theme 4 – Definition of a simple funeral</w:t>
      </w:r>
    </w:p>
    <w:p w14:paraId="557E7C62" w14:textId="6A8B8D58" w:rsidR="00DE02B0" w:rsidRPr="006D1E0D" w:rsidRDefault="00DE02B0" w:rsidP="00DE02B0">
      <w:pPr>
        <w:rPr>
          <w:rFonts w:ascii="FS Me" w:hAnsi="FS Me"/>
          <w:b/>
          <w:bCs/>
          <w:sz w:val="28"/>
          <w:szCs w:val="28"/>
        </w:rPr>
      </w:pPr>
      <w:r w:rsidRPr="006D1E0D">
        <w:rPr>
          <w:rFonts w:ascii="FS Me" w:hAnsi="FS Me"/>
          <w:b/>
          <w:bCs/>
          <w:sz w:val="28"/>
          <w:szCs w:val="28"/>
        </w:rPr>
        <w:t>7 To help consumers make comparisons between funeral directors, we have proposed a standard definition for a simple funeral. This is</w:t>
      </w:r>
      <w:r w:rsidR="006D1E0D" w:rsidRPr="006D1E0D">
        <w:rPr>
          <w:rFonts w:ascii="FS Me" w:hAnsi="FS Me"/>
          <w:b/>
          <w:bCs/>
          <w:sz w:val="28"/>
          <w:szCs w:val="28"/>
        </w:rPr>
        <w:t xml:space="preserve"> </w:t>
      </w:r>
      <w:r w:rsidRPr="006D1E0D">
        <w:rPr>
          <w:rFonts w:ascii="FS Me" w:hAnsi="FS Me"/>
          <w:b/>
          <w:bCs/>
          <w:sz w:val="28"/>
          <w:szCs w:val="28"/>
        </w:rPr>
        <w:t>set out in paragraph 9 of the draft guidance for funeral directors and also in the drop-down box above. Do you think that the simple funeral</w:t>
      </w:r>
      <w:r w:rsidR="006D1E0D" w:rsidRPr="006D1E0D">
        <w:rPr>
          <w:rFonts w:ascii="FS Me" w:hAnsi="FS Me"/>
          <w:b/>
          <w:bCs/>
          <w:sz w:val="28"/>
          <w:szCs w:val="28"/>
        </w:rPr>
        <w:t xml:space="preserve"> </w:t>
      </w:r>
      <w:r w:rsidRPr="006D1E0D">
        <w:rPr>
          <w:rFonts w:ascii="FS Me" w:hAnsi="FS Me"/>
          <w:b/>
          <w:bCs/>
          <w:sz w:val="28"/>
          <w:szCs w:val="28"/>
        </w:rPr>
        <w:t>service definition set out in the draft guidance captures all of the necessary elements?</w:t>
      </w:r>
    </w:p>
    <w:p w14:paraId="2E285322" w14:textId="35033574" w:rsidR="00DE02B0" w:rsidRDefault="00DE02B0" w:rsidP="006D1E0D">
      <w:pPr>
        <w:rPr>
          <w:rFonts w:ascii="FS Me" w:hAnsi="FS Me"/>
          <w:sz w:val="28"/>
          <w:szCs w:val="28"/>
        </w:rPr>
      </w:pPr>
      <w:r w:rsidRPr="00DE02B0">
        <w:rPr>
          <w:rFonts w:ascii="FS Me" w:hAnsi="FS Me"/>
          <w:sz w:val="28"/>
          <w:szCs w:val="28"/>
        </w:rPr>
        <w:t>Yes</w:t>
      </w:r>
    </w:p>
    <w:p w14:paraId="57268538" w14:textId="77777777" w:rsidR="006D1E0D" w:rsidRPr="00DE02B0" w:rsidRDefault="006D1E0D" w:rsidP="006D1E0D">
      <w:pPr>
        <w:rPr>
          <w:rFonts w:ascii="FS Me" w:hAnsi="FS Me"/>
          <w:sz w:val="28"/>
          <w:szCs w:val="28"/>
        </w:rPr>
      </w:pPr>
    </w:p>
    <w:p w14:paraId="5C09F9A5" w14:textId="77777777" w:rsidR="00DE02B0" w:rsidRPr="006D1E0D" w:rsidRDefault="00DE02B0" w:rsidP="00DE02B0">
      <w:pPr>
        <w:rPr>
          <w:rFonts w:ascii="FS Me" w:hAnsi="FS Me"/>
          <w:b/>
          <w:bCs/>
          <w:sz w:val="28"/>
          <w:szCs w:val="28"/>
        </w:rPr>
      </w:pPr>
      <w:r w:rsidRPr="006D1E0D">
        <w:rPr>
          <w:rFonts w:ascii="FS Me" w:hAnsi="FS Me"/>
          <w:b/>
          <w:bCs/>
          <w:sz w:val="28"/>
          <w:szCs w:val="28"/>
        </w:rPr>
        <w:t>Theme 5 – Transparency of pricing at the point of sale</w:t>
      </w:r>
    </w:p>
    <w:p w14:paraId="751E5D60" w14:textId="35D87CEC" w:rsidR="00DE02B0" w:rsidRPr="006D1E0D" w:rsidRDefault="00DE02B0" w:rsidP="00DE02B0">
      <w:pPr>
        <w:rPr>
          <w:rFonts w:ascii="FS Me" w:hAnsi="FS Me"/>
          <w:b/>
          <w:bCs/>
          <w:sz w:val="28"/>
          <w:szCs w:val="28"/>
        </w:rPr>
      </w:pPr>
      <w:r w:rsidRPr="006D1E0D">
        <w:rPr>
          <w:rFonts w:ascii="FS Me" w:hAnsi="FS Me"/>
          <w:b/>
          <w:bCs/>
          <w:sz w:val="28"/>
          <w:szCs w:val="28"/>
        </w:rPr>
        <w:t>9 Do you think that the guidance for funeral directors should include a measure suggesting that funeral directors should describe their</w:t>
      </w:r>
      <w:r w:rsidR="006D1E0D">
        <w:rPr>
          <w:rFonts w:ascii="FS Me" w:hAnsi="FS Me"/>
          <w:b/>
          <w:bCs/>
          <w:sz w:val="28"/>
          <w:szCs w:val="28"/>
        </w:rPr>
        <w:t xml:space="preserve"> </w:t>
      </w:r>
      <w:r w:rsidRPr="006D1E0D">
        <w:rPr>
          <w:rFonts w:ascii="FS Me" w:hAnsi="FS Me"/>
          <w:b/>
          <w:bCs/>
          <w:sz w:val="28"/>
          <w:szCs w:val="28"/>
        </w:rPr>
        <w:t>processes for care of the deceased to help consumers understand costs associated with this?</w:t>
      </w:r>
    </w:p>
    <w:p w14:paraId="28F11C32" w14:textId="4D3D3AE2" w:rsidR="00DE02B0" w:rsidRDefault="00DE02B0" w:rsidP="00DE02B0">
      <w:pPr>
        <w:rPr>
          <w:rFonts w:ascii="FS Me" w:hAnsi="FS Me"/>
          <w:sz w:val="28"/>
          <w:szCs w:val="28"/>
        </w:rPr>
      </w:pPr>
      <w:r w:rsidRPr="00DE02B0">
        <w:rPr>
          <w:rFonts w:ascii="FS Me" w:hAnsi="FS Me"/>
          <w:sz w:val="28"/>
          <w:szCs w:val="28"/>
        </w:rPr>
        <w:t>Yes</w:t>
      </w:r>
    </w:p>
    <w:p w14:paraId="4108BF14" w14:textId="77777777" w:rsidR="006D1E0D" w:rsidRPr="00DE02B0" w:rsidRDefault="006D1E0D" w:rsidP="00DE02B0">
      <w:pPr>
        <w:rPr>
          <w:rFonts w:ascii="FS Me" w:hAnsi="FS Me"/>
          <w:sz w:val="28"/>
          <w:szCs w:val="28"/>
        </w:rPr>
      </w:pPr>
    </w:p>
    <w:p w14:paraId="44D3686E" w14:textId="77777777" w:rsidR="00DE02B0" w:rsidRPr="006D1E0D" w:rsidRDefault="00DE02B0" w:rsidP="00DE02B0">
      <w:pPr>
        <w:rPr>
          <w:rFonts w:ascii="FS Me" w:hAnsi="FS Me"/>
          <w:b/>
          <w:bCs/>
          <w:sz w:val="28"/>
          <w:szCs w:val="28"/>
        </w:rPr>
      </w:pPr>
      <w:r w:rsidRPr="006D1E0D">
        <w:rPr>
          <w:rFonts w:ascii="FS Me" w:hAnsi="FS Me"/>
          <w:b/>
          <w:bCs/>
          <w:sz w:val="28"/>
          <w:szCs w:val="28"/>
        </w:rPr>
        <w:t>10 Please explain your answer.</w:t>
      </w:r>
    </w:p>
    <w:p w14:paraId="7D5A1BA0" w14:textId="77777777" w:rsidR="00DE02B0" w:rsidRPr="006D1E0D" w:rsidRDefault="00DE02B0" w:rsidP="00DE02B0">
      <w:pPr>
        <w:rPr>
          <w:rFonts w:ascii="FS Me" w:hAnsi="FS Me"/>
          <w:b/>
          <w:bCs/>
          <w:sz w:val="28"/>
          <w:szCs w:val="28"/>
        </w:rPr>
      </w:pPr>
      <w:r w:rsidRPr="006D1E0D">
        <w:rPr>
          <w:rFonts w:ascii="FS Me" w:hAnsi="FS Me"/>
          <w:b/>
          <w:bCs/>
          <w:sz w:val="28"/>
          <w:szCs w:val="28"/>
        </w:rPr>
        <w:t>If you answered “no”, please explain your answer.:</w:t>
      </w:r>
    </w:p>
    <w:p w14:paraId="088F4D15" w14:textId="588707E8" w:rsidR="00DE02B0" w:rsidRDefault="00DE02B0" w:rsidP="00DE02B0">
      <w:pPr>
        <w:rPr>
          <w:rFonts w:ascii="FS Me" w:hAnsi="FS Me"/>
          <w:sz w:val="28"/>
          <w:szCs w:val="28"/>
        </w:rPr>
      </w:pPr>
      <w:r w:rsidRPr="00DE02B0">
        <w:rPr>
          <w:rFonts w:ascii="FS Me" w:hAnsi="FS Me"/>
          <w:sz w:val="28"/>
          <w:szCs w:val="28"/>
        </w:rPr>
        <w:t>Age Scotland welcomes any measure to make the work of funeral directors more transparent and believe that by providing information on the work that Funeral</w:t>
      </w:r>
      <w:r w:rsidR="006D1E0D">
        <w:rPr>
          <w:rFonts w:ascii="FS Me" w:hAnsi="FS Me"/>
          <w:sz w:val="28"/>
          <w:szCs w:val="28"/>
        </w:rPr>
        <w:t xml:space="preserve"> </w:t>
      </w:r>
      <w:r w:rsidRPr="00DE02B0">
        <w:rPr>
          <w:rFonts w:ascii="FS Me" w:hAnsi="FS Me"/>
          <w:sz w:val="28"/>
          <w:szCs w:val="28"/>
        </w:rPr>
        <w:t>Directors carry out will help to deliver this.</w:t>
      </w:r>
    </w:p>
    <w:p w14:paraId="4F4726F2" w14:textId="77777777" w:rsidR="006D1E0D" w:rsidRPr="00DE02B0" w:rsidRDefault="006D1E0D" w:rsidP="00DE02B0">
      <w:pPr>
        <w:rPr>
          <w:rFonts w:ascii="FS Me" w:hAnsi="FS Me"/>
          <w:sz w:val="28"/>
          <w:szCs w:val="28"/>
        </w:rPr>
      </w:pPr>
    </w:p>
    <w:p w14:paraId="7C8CC297" w14:textId="77777777" w:rsidR="00DE02B0" w:rsidRPr="006D1E0D" w:rsidRDefault="00DE02B0" w:rsidP="00DE02B0">
      <w:pPr>
        <w:rPr>
          <w:rFonts w:ascii="FS Me" w:hAnsi="FS Me"/>
          <w:b/>
          <w:bCs/>
          <w:sz w:val="28"/>
          <w:szCs w:val="28"/>
        </w:rPr>
      </w:pPr>
      <w:r w:rsidRPr="006D1E0D">
        <w:rPr>
          <w:rFonts w:ascii="FS Me" w:hAnsi="FS Me"/>
          <w:b/>
          <w:bCs/>
          <w:sz w:val="28"/>
          <w:szCs w:val="28"/>
        </w:rPr>
        <w:t>Theme 6 - Burial or cremation without using the services of a funeral director</w:t>
      </w:r>
    </w:p>
    <w:p w14:paraId="35B8D3C8" w14:textId="6936BA62" w:rsidR="00DE02B0" w:rsidRPr="006D1E0D" w:rsidRDefault="00DE02B0" w:rsidP="00DE02B0">
      <w:pPr>
        <w:rPr>
          <w:rFonts w:ascii="FS Me" w:hAnsi="FS Me"/>
          <w:b/>
          <w:bCs/>
          <w:sz w:val="28"/>
          <w:szCs w:val="28"/>
        </w:rPr>
      </w:pPr>
      <w:r w:rsidRPr="006D1E0D">
        <w:rPr>
          <w:rFonts w:ascii="FS Me" w:hAnsi="FS Me"/>
          <w:b/>
          <w:bCs/>
          <w:sz w:val="28"/>
          <w:szCs w:val="28"/>
        </w:rPr>
        <w:t>11 Do you think the guidance should include a provision encouraging burial and cremation authorities to make reasonable efforts to</w:t>
      </w:r>
      <w:r w:rsidR="006D1E0D">
        <w:rPr>
          <w:rFonts w:ascii="FS Me" w:hAnsi="FS Me"/>
          <w:b/>
          <w:bCs/>
          <w:sz w:val="28"/>
          <w:szCs w:val="28"/>
        </w:rPr>
        <w:t xml:space="preserve"> </w:t>
      </w:r>
      <w:r w:rsidRPr="006D1E0D">
        <w:rPr>
          <w:rFonts w:ascii="FS Me" w:hAnsi="FS Me"/>
          <w:b/>
          <w:bCs/>
          <w:sz w:val="28"/>
          <w:szCs w:val="28"/>
        </w:rPr>
        <w:t>accommodate the wishes of a person that does not want to use a funeral director?</w:t>
      </w:r>
    </w:p>
    <w:p w14:paraId="0EA17407" w14:textId="73992B53" w:rsidR="00DE02B0" w:rsidRDefault="00DE02B0" w:rsidP="00DE02B0">
      <w:pPr>
        <w:rPr>
          <w:rFonts w:ascii="FS Me" w:hAnsi="FS Me"/>
          <w:sz w:val="28"/>
          <w:szCs w:val="28"/>
        </w:rPr>
      </w:pPr>
      <w:r w:rsidRPr="00DE02B0">
        <w:rPr>
          <w:rFonts w:ascii="FS Me" w:hAnsi="FS Me"/>
          <w:sz w:val="28"/>
          <w:szCs w:val="28"/>
        </w:rPr>
        <w:t>Yes</w:t>
      </w:r>
    </w:p>
    <w:p w14:paraId="5AF63789" w14:textId="77777777" w:rsidR="006D1E0D" w:rsidRDefault="006D1E0D" w:rsidP="00DE02B0">
      <w:pPr>
        <w:rPr>
          <w:rFonts w:ascii="FS Me" w:hAnsi="FS Me"/>
          <w:sz w:val="28"/>
          <w:szCs w:val="28"/>
        </w:rPr>
      </w:pPr>
    </w:p>
    <w:p w14:paraId="37FC8292" w14:textId="243855C4" w:rsidR="00DE02B0" w:rsidRPr="006D1E0D" w:rsidRDefault="006D1E0D" w:rsidP="00DE02B0">
      <w:pPr>
        <w:rPr>
          <w:rFonts w:ascii="FS Me" w:hAnsi="FS Me"/>
          <w:b/>
          <w:bCs/>
          <w:sz w:val="28"/>
          <w:szCs w:val="28"/>
        </w:rPr>
      </w:pPr>
      <w:r w:rsidRPr="006D1E0D">
        <w:rPr>
          <w:rFonts w:ascii="FS Me" w:hAnsi="FS Me"/>
          <w:b/>
          <w:bCs/>
          <w:sz w:val="28"/>
          <w:szCs w:val="28"/>
        </w:rPr>
        <w:t xml:space="preserve">12 </w:t>
      </w:r>
      <w:r w:rsidR="00DE02B0" w:rsidRPr="006D1E0D">
        <w:rPr>
          <w:rFonts w:ascii="FS Me" w:hAnsi="FS Me"/>
          <w:b/>
          <w:bCs/>
          <w:sz w:val="28"/>
          <w:szCs w:val="28"/>
        </w:rPr>
        <w:t>Please explain your answer.:</w:t>
      </w:r>
    </w:p>
    <w:p w14:paraId="7D8D2E71" w14:textId="2CDD2BF1" w:rsidR="00DE02B0" w:rsidRPr="00DE02B0" w:rsidRDefault="00DE02B0" w:rsidP="00DE02B0">
      <w:pPr>
        <w:rPr>
          <w:rFonts w:ascii="FS Me" w:hAnsi="FS Me"/>
          <w:sz w:val="28"/>
          <w:szCs w:val="28"/>
        </w:rPr>
      </w:pPr>
      <w:r w:rsidRPr="00DE02B0">
        <w:rPr>
          <w:rFonts w:ascii="FS Me" w:hAnsi="FS Me"/>
          <w:sz w:val="28"/>
          <w:szCs w:val="28"/>
        </w:rPr>
        <w:t>People should be able to plan funerals in a way that best suits their needs and wishes, including those who do not wish to use a funeral director, especially those</w:t>
      </w:r>
      <w:r w:rsidR="006D1E0D">
        <w:rPr>
          <w:rFonts w:ascii="FS Me" w:hAnsi="FS Me"/>
          <w:sz w:val="28"/>
          <w:szCs w:val="28"/>
        </w:rPr>
        <w:t xml:space="preserve"> </w:t>
      </w:r>
      <w:r w:rsidRPr="00DE02B0">
        <w:rPr>
          <w:rFonts w:ascii="FS Me" w:hAnsi="FS Me"/>
          <w:sz w:val="28"/>
          <w:szCs w:val="28"/>
        </w:rPr>
        <w:t>who would struggle to pay for the cost of a funeral and the associated fees such as a funeral director.</w:t>
      </w:r>
    </w:p>
    <w:p w14:paraId="06650A31" w14:textId="54D35015" w:rsidR="00DE02B0" w:rsidRPr="006D1E0D" w:rsidRDefault="00DE02B0" w:rsidP="00DE02B0">
      <w:pPr>
        <w:rPr>
          <w:rFonts w:ascii="FS Me" w:hAnsi="FS Me"/>
          <w:b/>
          <w:bCs/>
          <w:sz w:val="28"/>
          <w:szCs w:val="28"/>
        </w:rPr>
      </w:pPr>
      <w:r w:rsidRPr="00DE02B0">
        <w:rPr>
          <w:rFonts w:ascii="FS Me" w:hAnsi="FS Me"/>
          <w:sz w:val="28"/>
          <w:szCs w:val="28"/>
        </w:rPr>
        <w:lastRenderedPageBreak/>
        <w:t>Age Scotland, therefore, believes that guidance should include a provision for making reasonable efforts to accommodate the wishes of a person that does not</w:t>
      </w:r>
      <w:r w:rsidR="006D1E0D">
        <w:rPr>
          <w:rFonts w:ascii="FS Me" w:hAnsi="FS Me"/>
          <w:sz w:val="28"/>
          <w:szCs w:val="28"/>
        </w:rPr>
        <w:t xml:space="preserve"> </w:t>
      </w:r>
      <w:r w:rsidRPr="00DE02B0">
        <w:rPr>
          <w:rFonts w:ascii="FS Me" w:hAnsi="FS Me"/>
          <w:sz w:val="28"/>
          <w:szCs w:val="28"/>
        </w:rPr>
        <w:t>want to use a funeral director.</w:t>
      </w:r>
    </w:p>
    <w:p w14:paraId="6D44BA16" w14:textId="77777777" w:rsidR="00DE02B0" w:rsidRPr="006D1E0D" w:rsidRDefault="00DE02B0" w:rsidP="00DE02B0">
      <w:pPr>
        <w:rPr>
          <w:rFonts w:ascii="FS Me" w:hAnsi="FS Me"/>
          <w:b/>
          <w:bCs/>
          <w:sz w:val="28"/>
          <w:szCs w:val="28"/>
        </w:rPr>
      </w:pPr>
      <w:r w:rsidRPr="006D1E0D">
        <w:rPr>
          <w:rFonts w:ascii="FS Me" w:hAnsi="FS Me"/>
          <w:b/>
          <w:bCs/>
          <w:sz w:val="28"/>
          <w:szCs w:val="28"/>
        </w:rPr>
        <w:t>Theme 7 – Understanding local authority charges</w:t>
      </w:r>
    </w:p>
    <w:p w14:paraId="28AFC000" w14:textId="1B85E2FC" w:rsidR="00DE02B0" w:rsidRPr="006D1E0D" w:rsidRDefault="00DE02B0" w:rsidP="00DE02B0">
      <w:pPr>
        <w:rPr>
          <w:rFonts w:ascii="FS Me" w:hAnsi="FS Me"/>
          <w:b/>
          <w:bCs/>
          <w:sz w:val="28"/>
          <w:szCs w:val="28"/>
        </w:rPr>
      </w:pPr>
      <w:r w:rsidRPr="006D1E0D">
        <w:rPr>
          <w:rFonts w:ascii="FS Me" w:hAnsi="FS Me"/>
          <w:b/>
          <w:bCs/>
          <w:sz w:val="28"/>
          <w:szCs w:val="28"/>
        </w:rPr>
        <w:t>13 Paragraphs 3 and 4 of the draft guidance for local authorities suggest that local authorities should consult the public when developing</w:t>
      </w:r>
      <w:r w:rsidR="006D1E0D" w:rsidRPr="006D1E0D">
        <w:rPr>
          <w:rFonts w:ascii="FS Me" w:hAnsi="FS Me"/>
          <w:b/>
          <w:bCs/>
          <w:sz w:val="28"/>
          <w:szCs w:val="28"/>
        </w:rPr>
        <w:t xml:space="preserve"> </w:t>
      </w:r>
      <w:r w:rsidRPr="006D1E0D">
        <w:rPr>
          <w:rFonts w:ascii="FS Me" w:hAnsi="FS Me"/>
          <w:b/>
          <w:bCs/>
          <w:sz w:val="28"/>
          <w:szCs w:val="28"/>
        </w:rPr>
        <w:t>charging proposals and explain the reasons for any proposed changes to charges.</w:t>
      </w:r>
    </w:p>
    <w:p w14:paraId="79658887" w14:textId="77777777" w:rsidR="00DE02B0" w:rsidRPr="00DE02B0" w:rsidRDefault="00DE02B0" w:rsidP="00DE02B0">
      <w:pPr>
        <w:rPr>
          <w:rFonts w:ascii="FS Me" w:hAnsi="FS Me"/>
          <w:sz w:val="28"/>
          <w:szCs w:val="28"/>
        </w:rPr>
      </w:pPr>
      <w:r w:rsidRPr="00DE02B0">
        <w:rPr>
          <w:rFonts w:ascii="FS Me" w:hAnsi="FS Me"/>
          <w:sz w:val="28"/>
          <w:szCs w:val="28"/>
        </w:rPr>
        <w:t>Yes</w:t>
      </w:r>
    </w:p>
    <w:p w14:paraId="0D6CB4B0" w14:textId="77777777" w:rsidR="006D1E0D" w:rsidRDefault="006D1E0D" w:rsidP="00DE02B0">
      <w:pPr>
        <w:rPr>
          <w:rFonts w:ascii="FS Me" w:hAnsi="FS Me"/>
          <w:sz w:val="28"/>
          <w:szCs w:val="28"/>
        </w:rPr>
      </w:pPr>
    </w:p>
    <w:p w14:paraId="4733A827" w14:textId="7A619A63" w:rsidR="00DE02B0" w:rsidRPr="006D1E0D" w:rsidRDefault="00DE02B0" w:rsidP="00DE02B0">
      <w:pPr>
        <w:rPr>
          <w:rFonts w:ascii="FS Me" w:hAnsi="FS Me"/>
          <w:b/>
          <w:bCs/>
          <w:sz w:val="28"/>
          <w:szCs w:val="28"/>
        </w:rPr>
      </w:pPr>
      <w:r w:rsidRPr="006D1E0D">
        <w:rPr>
          <w:rFonts w:ascii="FS Me" w:hAnsi="FS Me"/>
          <w:b/>
          <w:bCs/>
          <w:sz w:val="28"/>
          <w:szCs w:val="28"/>
        </w:rPr>
        <w:t>14 Please explain your answer.</w:t>
      </w:r>
    </w:p>
    <w:p w14:paraId="1AEEA3FC" w14:textId="77777777" w:rsidR="00DE02B0" w:rsidRPr="00DE02B0" w:rsidRDefault="00DE02B0" w:rsidP="00DE02B0">
      <w:pPr>
        <w:rPr>
          <w:rFonts w:ascii="FS Me" w:hAnsi="FS Me"/>
          <w:sz w:val="28"/>
          <w:szCs w:val="28"/>
        </w:rPr>
      </w:pPr>
      <w:r w:rsidRPr="00DE02B0">
        <w:rPr>
          <w:rFonts w:ascii="FS Me" w:hAnsi="FS Me"/>
          <w:sz w:val="28"/>
          <w:szCs w:val="28"/>
        </w:rPr>
        <w:t>Age Scotland welcomes the inclusion in the draft guidance for council’s to consult with the public their charge setting process.</w:t>
      </w:r>
    </w:p>
    <w:p w14:paraId="6EA4811A" w14:textId="29E4B19D" w:rsidR="00DE02B0" w:rsidRDefault="00DE02B0" w:rsidP="00DE02B0">
      <w:pPr>
        <w:rPr>
          <w:rFonts w:ascii="FS Me" w:hAnsi="FS Me"/>
          <w:sz w:val="28"/>
          <w:szCs w:val="28"/>
        </w:rPr>
      </w:pPr>
      <w:r w:rsidRPr="00DE02B0">
        <w:rPr>
          <w:rFonts w:ascii="FS Me" w:hAnsi="FS Me"/>
          <w:sz w:val="28"/>
          <w:szCs w:val="28"/>
        </w:rPr>
        <w:t>Transparency is key when developing charging proposals, and local authorities should ensure that their consultation with the public goes beyond a tick box</w:t>
      </w:r>
      <w:r w:rsidR="006D1E0D">
        <w:rPr>
          <w:rFonts w:ascii="FS Me" w:hAnsi="FS Me"/>
          <w:sz w:val="28"/>
          <w:szCs w:val="28"/>
        </w:rPr>
        <w:t xml:space="preserve"> </w:t>
      </w:r>
      <w:r w:rsidRPr="00DE02B0">
        <w:rPr>
          <w:rFonts w:ascii="FS Me" w:hAnsi="FS Me"/>
          <w:sz w:val="28"/>
          <w:szCs w:val="28"/>
        </w:rPr>
        <w:t>exercise, and strives to embody the principles of co-production when producing, or changing, the charge setting process.</w:t>
      </w:r>
    </w:p>
    <w:p w14:paraId="457E9B11" w14:textId="77777777" w:rsidR="006D1E0D" w:rsidRPr="00DE02B0" w:rsidRDefault="006D1E0D" w:rsidP="00DE02B0">
      <w:pPr>
        <w:rPr>
          <w:rFonts w:ascii="FS Me" w:hAnsi="FS Me"/>
          <w:sz w:val="28"/>
          <w:szCs w:val="28"/>
        </w:rPr>
      </w:pPr>
    </w:p>
    <w:p w14:paraId="0431C125" w14:textId="010238F6" w:rsidR="00DE02B0" w:rsidRPr="006D1E0D" w:rsidRDefault="00DE02B0" w:rsidP="00DE02B0">
      <w:pPr>
        <w:rPr>
          <w:rFonts w:ascii="FS Me" w:hAnsi="FS Me"/>
          <w:b/>
          <w:bCs/>
          <w:sz w:val="28"/>
          <w:szCs w:val="28"/>
        </w:rPr>
      </w:pPr>
      <w:r w:rsidRPr="006D1E0D">
        <w:rPr>
          <w:rFonts w:ascii="FS Me" w:hAnsi="FS Me"/>
          <w:b/>
          <w:bCs/>
          <w:sz w:val="28"/>
          <w:szCs w:val="28"/>
        </w:rPr>
        <w:t>15 Paragraph 5 of the draft guidance for local authorities suggests that local authorities should publish information from their Local</w:t>
      </w:r>
      <w:r w:rsidR="006D1E0D" w:rsidRPr="006D1E0D">
        <w:rPr>
          <w:rFonts w:ascii="FS Me" w:hAnsi="FS Me"/>
          <w:b/>
          <w:bCs/>
          <w:sz w:val="28"/>
          <w:szCs w:val="28"/>
        </w:rPr>
        <w:t xml:space="preserve"> </w:t>
      </w:r>
      <w:r w:rsidRPr="006D1E0D">
        <w:rPr>
          <w:rFonts w:ascii="FS Me" w:hAnsi="FS Me"/>
          <w:b/>
          <w:bCs/>
          <w:sz w:val="28"/>
          <w:szCs w:val="28"/>
        </w:rPr>
        <w:t>Financial Returns annually on their websites, showing income generated and expenditure incurred through the provision of burial and</w:t>
      </w:r>
      <w:r w:rsidR="006D1E0D" w:rsidRPr="006D1E0D">
        <w:rPr>
          <w:rFonts w:ascii="FS Me" w:hAnsi="FS Me"/>
          <w:b/>
          <w:bCs/>
          <w:sz w:val="28"/>
          <w:szCs w:val="28"/>
        </w:rPr>
        <w:t xml:space="preserve"> </w:t>
      </w:r>
      <w:r w:rsidRPr="006D1E0D">
        <w:rPr>
          <w:rFonts w:ascii="FS Me" w:hAnsi="FS Me"/>
          <w:b/>
          <w:bCs/>
          <w:sz w:val="28"/>
          <w:szCs w:val="28"/>
        </w:rPr>
        <w:t>cremation services.</w:t>
      </w:r>
    </w:p>
    <w:p w14:paraId="03CB5016" w14:textId="4D4FD3DD" w:rsidR="00DE02B0" w:rsidRDefault="00DE02B0" w:rsidP="00DE02B0">
      <w:pPr>
        <w:rPr>
          <w:rFonts w:ascii="FS Me" w:hAnsi="FS Me"/>
          <w:sz w:val="28"/>
          <w:szCs w:val="28"/>
        </w:rPr>
      </w:pPr>
      <w:r w:rsidRPr="00DE02B0">
        <w:rPr>
          <w:rFonts w:ascii="FS Me" w:hAnsi="FS Me"/>
          <w:sz w:val="28"/>
          <w:szCs w:val="28"/>
        </w:rPr>
        <w:t>Yes</w:t>
      </w:r>
    </w:p>
    <w:p w14:paraId="0A7F9C5B" w14:textId="77777777" w:rsidR="006D1E0D" w:rsidRPr="00DE02B0" w:rsidRDefault="006D1E0D" w:rsidP="00DE02B0">
      <w:pPr>
        <w:rPr>
          <w:rFonts w:ascii="FS Me" w:hAnsi="FS Me"/>
          <w:sz w:val="28"/>
          <w:szCs w:val="28"/>
        </w:rPr>
      </w:pPr>
    </w:p>
    <w:p w14:paraId="29CC0379" w14:textId="77777777" w:rsidR="00DE02B0" w:rsidRPr="006D1E0D" w:rsidRDefault="00DE02B0" w:rsidP="00DE02B0">
      <w:pPr>
        <w:rPr>
          <w:rFonts w:ascii="FS Me" w:hAnsi="FS Me"/>
          <w:b/>
          <w:bCs/>
          <w:sz w:val="28"/>
          <w:szCs w:val="28"/>
        </w:rPr>
      </w:pPr>
      <w:r w:rsidRPr="006D1E0D">
        <w:rPr>
          <w:rFonts w:ascii="FS Me" w:hAnsi="FS Me"/>
          <w:b/>
          <w:bCs/>
          <w:sz w:val="28"/>
          <w:szCs w:val="28"/>
        </w:rPr>
        <w:t>16 Please explain your answer.</w:t>
      </w:r>
    </w:p>
    <w:p w14:paraId="4D944EF1" w14:textId="1576D18D" w:rsidR="00DE02B0" w:rsidRDefault="00DE02B0" w:rsidP="00DE02B0">
      <w:pPr>
        <w:rPr>
          <w:rFonts w:ascii="FS Me" w:hAnsi="FS Me"/>
          <w:sz w:val="28"/>
          <w:szCs w:val="28"/>
        </w:rPr>
      </w:pPr>
      <w:r w:rsidRPr="00DE02B0">
        <w:rPr>
          <w:rFonts w:ascii="FS Me" w:hAnsi="FS Me"/>
          <w:sz w:val="28"/>
          <w:szCs w:val="28"/>
        </w:rPr>
        <w:t>This is certainly a measure that could help to increase public understanding of the costs associated with local authorities’ provision of these services but must not</w:t>
      </w:r>
      <w:r w:rsidR="006D1E0D">
        <w:rPr>
          <w:rFonts w:ascii="FS Me" w:hAnsi="FS Me"/>
          <w:sz w:val="28"/>
          <w:szCs w:val="28"/>
        </w:rPr>
        <w:t xml:space="preserve"> </w:t>
      </w:r>
      <w:r w:rsidRPr="00DE02B0">
        <w:rPr>
          <w:rFonts w:ascii="FS Me" w:hAnsi="FS Me"/>
          <w:sz w:val="28"/>
          <w:szCs w:val="28"/>
        </w:rPr>
        <w:t>be relied upon as the only method of increasing understanding. As we have answered previously, any engagement with the public must not be digital by default,</w:t>
      </w:r>
      <w:r w:rsidR="006D1E0D">
        <w:rPr>
          <w:rFonts w:ascii="FS Me" w:hAnsi="FS Me"/>
          <w:sz w:val="28"/>
          <w:szCs w:val="28"/>
        </w:rPr>
        <w:t xml:space="preserve"> </w:t>
      </w:r>
      <w:r w:rsidRPr="00DE02B0">
        <w:rPr>
          <w:rFonts w:ascii="FS Me" w:hAnsi="FS Me"/>
          <w:sz w:val="28"/>
          <w:szCs w:val="28"/>
        </w:rPr>
        <w:t>and local authorities should ensure they can provide information by other methods in an accessible way.</w:t>
      </w:r>
    </w:p>
    <w:p w14:paraId="0A51C959" w14:textId="77777777" w:rsidR="006D1E0D" w:rsidRPr="00DE02B0" w:rsidRDefault="006D1E0D" w:rsidP="00DE02B0">
      <w:pPr>
        <w:rPr>
          <w:rFonts w:ascii="FS Me" w:hAnsi="FS Me"/>
          <w:sz w:val="28"/>
          <w:szCs w:val="28"/>
        </w:rPr>
      </w:pPr>
    </w:p>
    <w:p w14:paraId="4DA557BB" w14:textId="77777777" w:rsidR="00DE02B0" w:rsidRPr="006D1E0D" w:rsidRDefault="00DE02B0" w:rsidP="00DE02B0">
      <w:pPr>
        <w:rPr>
          <w:rFonts w:ascii="FS Me" w:hAnsi="FS Me"/>
          <w:b/>
          <w:bCs/>
          <w:sz w:val="28"/>
          <w:szCs w:val="28"/>
        </w:rPr>
      </w:pPr>
      <w:r w:rsidRPr="006D1E0D">
        <w:rPr>
          <w:rFonts w:ascii="FS Me" w:hAnsi="FS Me"/>
          <w:b/>
          <w:bCs/>
          <w:sz w:val="28"/>
          <w:szCs w:val="28"/>
        </w:rPr>
        <w:t>Theme 8 – Local authority measures to reduce funeral poverty</w:t>
      </w:r>
    </w:p>
    <w:p w14:paraId="7A52394C" w14:textId="43147290" w:rsidR="00DE02B0" w:rsidRPr="006D1E0D" w:rsidRDefault="00DE02B0" w:rsidP="00DE02B0">
      <w:pPr>
        <w:rPr>
          <w:rFonts w:ascii="FS Me" w:hAnsi="FS Me"/>
          <w:b/>
          <w:bCs/>
          <w:sz w:val="28"/>
          <w:szCs w:val="28"/>
        </w:rPr>
      </w:pPr>
      <w:r w:rsidRPr="006D1E0D">
        <w:rPr>
          <w:rFonts w:ascii="FS Me" w:hAnsi="FS Me"/>
          <w:b/>
          <w:bCs/>
          <w:sz w:val="28"/>
          <w:szCs w:val="28"/>
        </w:rPr>
        <w:t>17 Do you think the guidance should encourage local authorities to link burial and cremation charge setting to broader strategies and</w:t>
      </w:r>
      <w:r w:rsidR="006D1E0D" w:rsidRPr="006D1E0D">
        <w:rPr>
          <w:rFonts w:ascii="FS Me" w:hAnsi="FS Me"/>
          <w:b/>
          <w:bCs/>
          <w:sz w:val="28"/>
          <w:szCs w:val="28"/>
        </w:rPr>
        <w:t xml:space="preserve"> </w:t>
      </w:r>
      <w:r w:rsidRPr="006D1E0D">
        <w:rPr>
          <w:rFonts w:ascii="FS Me" w:hAnsi="FS Me"/>
          <w:b/>
          <w:bCs/>
          <w:sz w:val="28"/>
          <w:szCs w:val="28"/>
        </w:rPr>
        <w:t>duties aimed at reducing poverty?</w:t>
      </w:r>
    </w:p>
    <w:p w14:paraId="3F6D1A89" w14:textId="2C316689" w:rsidR="00DE02B0" w:rsidRDefault="00DE02B0" w:rsidP="00DE02B0">
      <w:pPr>
        <w:rPr>
          <w:rFonts w:ascii="FS Me" w:hAnsi="FS Me"/>
          <w:sz w:val="28"/>
          <w:szCs w:val="28"/>
        </w:rPr>
      </w:pPr>
      <w:r w:rsidRPr="00DE02B0">
        <w:rPr>
          <w:rFonts w:ascii="FS Me" w:hAnsi="FS Me"/>
          <w:sz w:val="28"/>
          <w:szCs w:val="28"/>
        </w:rPr>
        <w:lastRenderedPageBreak/>
        <w:t>Yes</w:t>
      </w:r>
    </w:p>
    <w:p w14:paraId="7E375DD9" w14:textId="77777777" w:rsidR="006D1E0D" w:rsidRPr="00DE02B0" w:rsidRDefault="006D1E0D" w:rsidP="00DE02B0">
      <w:pPr>
        <w:rPr>
          <w:rFonts w:ascii="FS Me" w:hAnsi="FS Me"/>
          <w:sz w:val="28"/>
          <w:szCs w:val="28"/>
        </w:rPr>
      </w:pPr>
    </w:p>
    <w:p w14:paraId="579FD269" w14:textId="77777777" w:rsidR="00DE02B0" w:rsidRPr="006D1E0D" w:rsidRDefault="00DE02B0" w:rsidP="00DE02B0">
      <w:pPr>
        <w:rPr>
          <w:rFonts w:ascii="FS Me" w:hAnsi="FS Me"/>
          <w:b/>
          <w:bCs/>
          <w:sz w:val="28"/>
          <w:szCs w:val="28"/>
        </w:rPr>
      </w:pPr>
      <w:r w:rsidRPr="006D1E0D">
        <w:rPr>
          <w:rFonts w:ascii="FS Me" w:hAnsi="FS Me"/>
          <w:b/>
          <w:bCs/>
          <w:sz w:val="28"/>
          <w:szCs w:val="28"/>
        </w:rPr>
        <w:t>18 Please explain your answer.</w:t>
      </w:r>
    </w:p>
    <w:p w14:paraId="6F665F27" w14:textId="44AEE62B" w:rsidR="00DE02B0" w:rsidRPr="00DE02B0" w:rsidRDefault="00DE02B0" w:rsidP="00DE02B0">
      <w:pPr>
        <w:rPr>
          <w:rFonts w:ascii="FS Me" w:hAnsi="FS Me"/>
          <w:sz w:val="28"/>
          <w:szCs w:val="28"/>
        </w:rPr>
      </w:pPr>
      <w:r w:rsidRPr="00DE02B0">
        <w:rPr>
          <w:rFonts w:ascii="FS Me" w:hAnsi="FS Me"/>
          <w:sz w:val="28"/>
          <w:szCs w:val="28"/>
        </w:rPr>
        <w:t>We have heard from our Freephone helpline, which provides information, friendship, and advice to older people, of instances where older people, and their</w:t>
      </w:r>
      <w:r w:rsidR="006D1E0D">
        <w:rPr>
          <w:rFonts w:ascii="FS Me" w:hAnsi="FS Me"/>
          <w:sz w:val="28"/>
          <w:szCs w:val="28"/>
        </w:rPr>
        <w:t xml:space="preserve"> </w:t>
      </w:r>
      <w:r w:rsidRPr="00DE02B0">
        <w:rPr>
          <w:rFonts w:ascii="FS Me" w:hAnsi="FS Me"/>
          <w:sz w:val="28"/>
          <w:szCs w:val="28"/>
        </w:rPr>
        <w:t>families have struggled to meet the cost of a funeral. Age Scotland would, therefore, welcome local authorities linking burial and cremation charge setting to</w:t>
      </w:r>
      <w:r w:rsidR="006D1E0D">
        <w:rPr>
          <w:rFonts w:ascii="FS Me" w:hAnsi="FS Me"/>
          <w:sz w:val="28"/>
          <w:szCs w:val="28"/>
        </w:rPr>
        <w:t xml:space="preserve"> </w:t>
      </w:r>
      <w:r w:rsidRPr="00DE02B0">
        <w:rPr>
          <w:rFonts w:ascii="FS Me" w:hAnsi="FS Me"/>
          <w:sz w:val="28"/>
          <w:szCs w:val="28"/>
        </w:rPr>
        <w:t>broader strategies and duties aimed at reducing poverty.</w:t>
      </w:r>
    </w:p>
    <w:p w14:paraId="63A82831" w14:textId="525DF2F6" w:rsidR="00DE02B0" w:rsidRPr="00DE02B0" w:rsidRDefault="00DE02B0" w:rsidP="00DE02B0">
      <w:pPr>
        <w:rPr>
          <w:rFonts w:ascii="FS Me" w:hAnsi="FS Me"/>
          <w:sz w:val="28"/>
          <w:szCs w:val="28"/>
        </w:rPr>
      </w:pPr>
      <w:r w:rsidRPr="00DE02B0">
        <w:rPr>
          <w:rFonts w:ascii="FS Me" w:hAnsi="FS Me"/>
          <w:sz w:val="28"/>
          <w:szCs w:val="28"/>
        </w:rPr>
        <w:t>Research from Citizen Advice Scotland has found that the average total cost for a basic funeral for a cremation is £2,610 and £3,240 for a burial. There is also a</w:t>
      </w:r>
      <w:r w:rsidR="006D1E0D">
        <w:rPr>
          <w:rFonts w:ascii="FS Me" w:hAnsi="FS Me"/>
          <w:sz w:val="28"/>
          <w:szCs w:val="28"/>
        </w:rPr>
        <w:t xml:space="preserve"> </w:t>
      </w:r>
      <w:r w:rsidRPr="00DE02B0">
        <w:rPr>
          <w:rFonts w:ascii="FS Me" w:hAnsi="FS Me"/>
          <w:sz w:val="28"/>
          <w:szCs w:val="28"/>
        </w:rPr>
        <w:t>massive disparity in funeral costs for burials and cremations across the country, with some people facing financial hardship on the basis of where they live. The</w:t>
      </w:r>
      <w:r w:rsidR="006D1E0D">
        <w:rPr>
          <w:rFonts w:ascii="FS Me" w:hAnsi="FS Me"/>
          <w:sz w:val="28"/>
          <w:szCs w:val="28"/>
        </w:rPr>
        <w:t xml:space="preserve"> </w:t>
      </w:r>
      <w:r w:rsidRPr="00DE02B0">
        <w:rPr>
          <w:rFonts w:ascii="FS Me" w:hAnsi="FS Me"/>
          <w:sz w:val="28"/>
          <w:szCs w:val="28"/>
        </w:rPr>
        <w:t>average cost for a funeral in East Dunbartonshire, for example, costs four times more than holding a funeral in East Renfrewshire.</w:t>
      </w:r>
    </w:p>
    <w:p w14:paraId="31B1A7D0" w14:textId="711A72AD" w:rsidR="00DE02B0" w:rsidRPr="006D1E0D" w:rsidRDefault="00DE02B0" w:rsidP="00DE02B0">
      <w:pPr>
        <w:rPr>
          <w:rFonts w:ascii="FS Me" w:hAnsi="FS Me"/>
          <w:b/>
          <w:bCs/>
          <w:sz w:val="28"/>
          <w:szCs w:val="28"/>
        </w:rPr>
      </w:pPr>
      <w:r w:rsidRPr="00DE02B0">
        <w:rPr>
          <w:rFonts w:ascii="FS Me" w:hAnsi="FS Me"/>
          <w:sz w:val="28"/>
          <w:szCs w:val="28"/>
        </w:rPr>
        <w:t>Following on from the Scottish Government’s Action on funeral poverty, it is right for councils to also recognise this as an issue which they can help to address in</w:t>
      </w:r>
      <w:r w:rsidR="006D1E0D">
        <w:rPr>
          <w:rFonts w:ascii="FS Me" w:hAnsi="FS Me"/>
          <w:sz w:val="28"/>
          <w:szCs w:val="28"/>
        </w:rPr>
        <w:t xml:space="preserve"> </w:t>
      </w:r>
      <w:r w:rsidRPr="00DE02B0">
        <w:rPr>
          <w:rFonts w:ascii="FS Me" w:hAnsi="FS Me"/>
          <w:sz w:val="28"/>
          <w:szCs w:val="28"/>
        </w:rPr>
        <w:t>their local community.</w:t>
      </w:r>
    </w:p>
    <w:p w14:paraId="4250120D" w14:textId="77777777" w:rsidR="006D1E0D" w:rsidRDefault="006D1E0D" w:rsidP="00DE02B0">
      <w:pPr>
        <w:rPr>
          <w:rFonts w:ascii="FS Me" w:hAnsi="FS Me"/>
          <w:b/>
          <w:bCs/>
          <w:sz w:val="28"/>
          <w:szCs w:val="28"/>
        </w:rPr>
      </w:pPr>
    </w:p>
    <w:p w14:paraId="49292AE2" w14:textId="4D43EFB7" w:rsidR="00DE02B0" w:rsidRPr="006D1E0D" w:rsidRDefault="00DE02B0" w:rsidP="00DE02B0">
      <w:pPr>
        <w:rPr>
          <w:rFonts w:ascii="FS Me" w:hAnsi="FS Me"/>
          <w:b/>
          <w:bCs/>
          <w:sz w:val="28"/>
          <w:szCs w:val="28"/>
        </w:rPr>
      </w:pPr>
      <w:r w:rsidRPr="006D1E0D">
        <w:rPr>
          <w:rFonts w:ascii="FS Me" w:hAnsi="FS Me"/>
          <w:b/>
          <w:bCs/>
          <w:sz w:val="28"/>
          <w:szCs w:val="28"/>
        </w:rPr>
        <w:t>19 Do you think that local authorities should be encouraged to take actions to support individuals who are struggling with the costs of a</w:t>
      </w:r>
      <w:r w:rsidR="006D1E0D">
        <w:rPr>
          <w:rFonts w:ascii="FS Me" w:hAnsi="FS Me"/>
          <w:b/>
          <w:bCs/>
          <w:sz w:val="28"/>
          <w:szCs w:val="28"/>
        </w:rPr>
        <w:t xml:space="preserve"> </w:t>
      </w:r>
      <w:r w:rsidRPr="006D1E0D">
        <w:rPr>
          <w:rFonts w:ascii="FS Me" w:hAnsi="FS Me"/>
          <w:b/>
          <w:bCs/>
          <w:sz w:val="28"/>
          <w:szCs w:val="28"/>
        </w:rPr>
        <w:t>funeral?</w:t>
      </w:r>
    </w:p>
    <w:p w14:paraId="4B5EF37F" w14:textId="77777777" w:rsidR="00DE02B0" w:rsidRPr="00DE02B0" w:rsidRDefault="00DE02B0" w:rsidP="00DE02B0">
      <w:pPr>
        <w:rPr>
          <w:rFonts w:ascii="FS Me" w:hAnsi="FS Me"/>
          <w:sz w:val="28"/>
          <w:szCs w:val="28"/>
        </w:rPr>
      </w:pPr>
      <w:r w:rsidRPr="00DE02B0">
        <w:rPr>
          <w:rFonts w:ascii="FS Me" w:hAnsi="FS Me"/>
          <w:sz w:val="28"/>
          <w:szCs w:val="28"/>
        </w:rPr>
        <w:t>Yes</w:t>
      </w:r>
    </w:p>
    <w:p w14:paraId="3EE9D8DD" w14:textId="77777777" w:rsidR="006D1E0D" w:rsidRDefault="006D1E0D" w:rsidP="00DE02B0">
      <w:pPr>
        <w:rPr>
          <w:rFonts w:ascii="FS Me" w:hAnsi="FS Me"/>
          <w:b/>
          <w:bCs/>
          <w:sz w:val="28"/>
          <w:szCs w:val="28"/>
        </w:rPr>
      </w:pPr>
    </w:p>
    <w:p w14:paraId="14B02F59" w14:textId="14D15D02" w:rsidR="00DE02B0" w:rsidRPr="006D1E0D" w:rsidRDefault="00DE02B0" w:rsidP="00DE02B0">
      <w:pPr>
        <w:rPr>
          <w:rFonts w:ascii="FS Me" w:hAnsi="FS Me"/>
          <w:b/>
          <w:bCs/>
          <w:sz w:val="28"/>
          <w:szCs w:val="28"/>
        </w:rPr>
      </w:pPr>
      <w:r w:rsidRPr="006D1E0D">
        <w:rPr>
          <w:rFonts w:ascii="FS Me" w:hAnsi="FS Me"/>
          <w:b/>
          <w:bCs/>
          <w:sz w:val="28"/>
          <w:szCs w:val="28"/>
        </w:rPr>
        <w:t>20 Please explain your answer.</w:t>
      </w:r>
    </w:p>
    <w:p w14:paraId="4069B37F" w14:textId="2A171FB4" w:rsidR="00DE02B0" w:rsidRPr="00DE02B0" w:rsidRDefault="00DE02B0" w:rsidP="00DE02B0">
      <w:pPr>
        <w:rPr>
          <w:rFonts w:ascii="FS Me" w:hAnsi="FS Me"/>
          <w:sz w:val="28"/>
          <w:szCs w:val="28"/>
        </w:rPr>
      </w:pPr>
      <w:r w:rsidRPr="00DE02B0">
        <w:rPr>
          <w:rFonts w:ascii="FS Me" w:hAnsi="FS Me"/>
          <w:sz w:val="28"/>
          <w:szCs w:val="28"/>
        </w:rPr>
        <w:t>In our evidence to the Social Security Committee regarding the draft regulations on the newly devolved Funeral Expense Payment, Age Scotland highlighted the</w:t>
      </w:r>
      <w:r w:rsidR="006D1E0D">
        <w:rPr>
          <w:rFonts w:ascii="FS Me" w:hAnsi="FS Me"/>
          <w:sz w:val="28"/>
          <w:szCs w:val="28"/>
        </w:rPr>
        <w:t xml:space="preserve"> </w:t>
      </w:r>
      <w:r w:rsidRPr="00DE02B0">
        <w:rPr>
          <w:rFonts w:ascii="FS Me" w:hAnsi="FS Me"/>
          <w:sz w:val="28"/>
          <w:szCs w:val="28"/>
        </w:rPr>
        <w:t>issue that it is likely there will be occasions where the spouse of the deceased person is living in a care home, and has a low income, is supported mainly by</w:t>
      </w:r>
      <w:r w:rsidR="006D1E0D">
        <w:rPr>
          <w:rFonts w:ascii="FS Me" w:hAnsi="FS Me"/>
          <w:sz w:val="28"/>
          <w:szCs w:val="28"/>
        </w:rPr>
        <w:t xml:space="preserve"> </w:t>
      </w:r>
      <w:r w:rsidRPr="00DE02B0">
        <w:rPr>
          <w:rFonts w:ascii="FS Me" w:hAnsi="FS Me"/>
          <w:sz w:val="28"/>
          <w:szCs w:val="28"/>
        </w:rPr>
        <w:t>public funds, but has no entitlement to Government financial assistance. We therefore support the proposal to encourage local authorities to take actions to</w:t>
      </w:r>
      <w:r w:rsidR="006D1E0D">
        <w:rPr>
          <w:rFonts w:ascii="FS Me" w:hAnsi="FS Me"/>
          <w:sz w:val="28"/>
          <w:szCs w:val="28"/>
        </w:rPr>
        <w:t xml:space="preserve"> </w:t>
      </w:r>
      <w:r w:rsidRPr="00DE02B0">
        <w:rPr>
          <w:rFonts w:ascii="FS Me" w:hAnsi="FS Me"/>
          <w:sz w:val="28"/>
          <w:szCs w:val="28"/>
        </w:rPr>
        <w:t>support individuals who are struggling with the costs of a funeral.</w:t>
      </w:r>
    </w:p>
    <w:p w14:paraId="5C3D1A60" w14:textId="1C719A94" w:rsidR="00DE02B0" w:rsidRPr="00DE02B0" w:rsidRDefault="00DE02B0" w:rsidP="00DE02B0">
      <w:pPr>
        <w:rPr>
          <w:rFonts w:ascii="FS Me" w:hAnsi="FS Me"/>
          <w:sz w:val="28"/>
          <w:szCs w:val="28"/>
        </w:rPr>
      </w:pPr>
      <w:r w:rsidRPr="00DE02B0">
        <w:rPr>
          <w:rFonts w:ascii="FS Me" w:hAnsi="FS Me"/>
          <w:sz w:val="28"/>
          <w:szCs w:val="28"/>
        </w:rPr>
        <w:t>Local Authorities and Social Security Scotland’s FEA Advisors also have an invaluable opportunity to act as a point for further support, and should able to</w:t>
      </w:r>
      <w:r w:rsidR="006D1E0D">
        <w:rPr>
          <w:rFonts w:ascii="FS Me" w:hAnsi="FS Me"/>
          <w:sz w:val="28"/>
          <w:szCs w:val="28"/>
        </w:rPr>
        <w:t xml:space="preserve"> </w:t>
      </w:r>
      <w:r w:rsidRPr="00DE02B0">
        <w:rPr>
          <w:rFonts w:ascii="FS Me" w:hAnsi="FS Me"/>
          <w:sz w:val="28"/>
          <w:szCs w:val="28"/>
        </w:rPr>
        <w:t>signpost people to services such as bereavement charities, and information and advice services such as Age Scotland’s Freephone helpline.</w:t>
      </w:r>
    </w:p>
    <w:p w14:paraId="39DD7627" w14:textId="77777777" w:rsidR="00A52D7B" w:rsidRPr="00A52D7B" w:rsidRDefault="00972300" w:rsidP="00A52D7B">
      <w:pPr>
        <w:rPr>
          <w:rFonts w:ascii="FS Me" w:hAnsi="FS Me"/>
          <w:sz w:val="28"/>
        </w:rPr>
      </w:pPr>
      <w:bookmarkStart w:id="0" w:name="_GoBack"/>
      <w:bookmarkEnd w:id="0"/>
      <w:r>
        <w:rPr>
          <w:rFonts w:ascii="FS Me" w:hAnsi="FS Me"/>
          <w:noProof/>
          <w:sz w:val="28"/>
          <w:lang w:eastAsia="en-GB"/>
        </w:rPr>
        <w:lastRenderedPageBreak/>
        <mc:AlternateContent>
          <mc:Choice Requires="wpg">
            <w:drawing>
              <wp:anchor distT="0" distB="0" distL="114300" distR="114300" simplePos="0" relativeHeight="251812352" behindDoc="0" locked="0" layoutInCell="1" allowOverlap="1" wp14:anchorId="4C2FDEEB" wp14:editId="3B10F34F">
                <wp:simplePos x="0" y="0"/>
                <wp:positionH relativeFrom="column">
                  <wp:posOffset>146050</wp:posOffset>
                </wp:positionH>
                <wp:positionV relativeFrom="paragraph">
                  <wp:posOffset>462280</wp:posOffset>
                </wp:positionV>
                <wp:extent cx="6816725" cy="3433445"/>
                <wp:effectExtent l="0" t="0" r="3175" b="0"/>
                <wp:wrapSquare wrapText="bothSides"/>
                <wp:docPr id="194" name="Group 194"/>
                <wp:cNvGraphicFramePr/>
                <a:graphic xmlns:a="http://schemas.openxmlformats.org/drawingml/2006/main">
                  <a:graphicData uri="http://schemas.microsoft.com/office/word/2010/wordprocessingGroup">
                    <wpg:wgp>
                      <wpg:cNvGrpSpPr/>
                      <wpg:grpSpPr>
                        <a:xfrm>
                          <a:off x="0" y="0"/>
                          <a:ext cx="6816725" cy="3433445"/>
                          <a:chOff x="0" y="0"/>
                          <a:chExt cx="6816725" cy="3435454"/>
                        </a:xfrm>
                      </wpg:grpSpPr>
                      <wps:wsp>
                        <wps:cNvPr id="217" name="Text Box 2"/>
                        <wps:cNvSpPr txBox="1">
                          <a:spLocks noChangeArrowheads="1"/>
                        </wps:cNvSpPr>
                        <wps:spPr bwMode="auto">
                          <a:xfrm>
                            <a:off x="0" y="0"/>
                            <a:ext cx="3772534" cy="3435454"/>
                          </a:xfrm>
                          <a:prstGeom prst="rect">
                            <a:avLst/>
                          </a:prstGeom>
                          <a:solidFill>
                            <a:srgbClr val="FFFFFF"/>
                          </a:solidFill>
                          <a:ln w="9525">
                            <a:noFill/>
                            <a:miter lim="800000"/>
                            <a:headEnd/>
                            <a:tailEnd/>
                          </a:ln>
                        </wps:spPr>
                        <wps:txbx>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wps:txbx>
                        <wps:bodyPr rot="0" vert="horz" wrap="square" lIns="91440" tIns="45720" rIns="91440" bIns="45720" anchor="t" anchorCtr="0">
                          <a:spAutoFit/>
                        </wps:bodyPr>
                      </wps:wsp>
                      <wps:wsp>
                        <wps:cNvPr id="193" name="Text Box 2"/>
                        <wps:cNvSpPr txBox="1">
                          <a:spLocks noChangeArrowheads="1"/>
                        </wps:cNvSpPr>
                        <wps:spPr bwMode="auto">
                          <a:xfrm>
                            <a:off x="3971925" y="543243"/>
                            <a:ext cx="2844800" cy="2791841"/>
                          </a:xfrm>
                          <a:prstGeom prst="rect">
                            <a:avLst/>
                          </a:prstGeom>
                          <a:solidFill>
                            <a:schemeClr val="accent1">
                              <a:lumMod val="20000"/>
                              <a:lumOff val="80000"/>
                            </a:schemeClr>
                          </a:solidFill>
                          <a:ln w="9525">
                            <a:noFill/>
                            <a:miter lim="800000"/>
                            <a:headEnd/>
                            <a:tailEnd/>
                          </a:ln>
                        </wps:spPr>
                        <wps:txb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6D1E0D">
                              <w:pPr>
                                <w:rPr>
                                  <w:rFonts w:ascii="FS Me" w:hAnsi="FS Me"/>
                                  <w:sz w:val="24"/>
                                </w:rPr>
                              </w:pPr>
                              <w:hyperlink r:id="rId11"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2" w:history="1">
                                <w:r w:rsidRPr="00EA02D9">
                                  <w:rPr>
                                    <w:rStyle w:val="Hyperlink"/>
                                    <w:rFonts w:ascii="FS Me" w:hAnsi="FS Me"/>
                                    <w:sz w:val="24"/>
                                  </w:rPr>
                                  <w:t>@agescotland</w:t>
                                </w:r>
                              </w:hyperlink>
                            </w:p>
                            <w:p w14:paraId="300BC18E" w14:textId="77777777" w:rsidR="00EA02D9" w:rsidRDefault="00EA02D9">
                              <w:pPr>
                                <w:rPr>
                                  <w:rFonts w:ascii="FS Me" w:hAnsi="FS Me"/>
                                  <w:sz w:val="24"/>
                                </w:rPr>
                              </w:pPr>
                              <w:r>
                                <w:rPr>
                                  <w:rFonts w:ascii="FS Me" w:hAnsi="FS Me"/>
                                  <w:sz w:val="24"/>
                                </w:rPr>
                                <w:t xml:space="preserve">Facebook </w:t>
                              </w:r>
                              <w:hyperlink r:id="rId13" w:history="1">
                                <w:r w:rsidRPr="00EA02D9">
                                  <w:rPr>
                                    <w:rStyle w:val="Hyperlink"/>
                                    <w:rFonts w:ascii="FS Me" w:hAnsi="FS Me"/>
                                    <w:sz w:val="24"/>
                                  </w:rPr>
                                  <w:t>/agescotland</w:t>
                                </w:r>
                              </w:hyperlink>
                            </w:p>
                            <w:p w14:paraId="4E0D2147" w14:textId="77777777" w:rsidR="00EA02D9" w:rsidRDefault="00EA02D9">
                              <w:pPr>
                                <w:rPr>
                                  <w:rFonts w:ascii="FS Me" w:hAnsi="FS Me"/>
                                  <w:sz w:val="24"/>
                                </w:rPr>
                              </w:pPr>
                              <w:r>
                                <w:rPr>
                                  <w:rFonts w:ascii="FS Me" w:hAnsi="FS Me"/>
                                  <w:sz w:val="24"/>
                                </w:rPr>
                                <w:t xml:space="preserve">Linkedin </w:t>
                              </w:r>
                              <w:hyperlink r:id="rId14"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6D1E0D">
                              <w:pPr>
                                <w:rPr>
                                  <w:rFonts w:ascii="FS Me" w:hAnsi="FS Me"/>
                                  <w:sz w:val="24"/>
                                </w:rPr>
                              </w:pPr>
                              <w:hyperlink r:id="rId15"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wps:txbx>
                        <wps:bodyPr rot="0" vert="horz" wrap="square" lIns="91440" tIns="45720" rIns="91440" bIns="45720" anchor="t" anchorCtr="0">
                          <a:noAutofit/>
                        </wps:bodyPr>
                      </wps:wsp>
                    </wpg:wgp>
                  </a:graphicData>
                </a:graphic>
              </wp:anchor>
            </w:drawing>
          </mc:Choice>
          <mc:Fallback>
            <w:pict>
              <v:group w14:anchorId="4C2FDEEB" id="Group 194" o:spid="_x0000_s1031" style="position:absolute;margin-left:11.5pt;margin-top:36.4pt;width:536.75pt;height:270.35pt;z-index:251812352"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">
                <v:shape id="Text Box 2" o:spid="_x0000_s1032"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v:textbox>
                </v:shape>
                <v:shape id="Text Box 2" o:spid="_x0000_s1033" type="#_x0000_t202" style="position:absolute;left:39719;top:5432;width:28448;height:27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6D1E0D">
                        <w:pPr>
                          <w:rPr>
                            <w:rFonts w:ascii="FS Me" w:hAnsi="FS Me"/>
                            <w:sz w:val="24"/>
                          </w:rPr>
                        </w:pPr>
                        <w:hyperlink r:id="rId16"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7" w:history="1">
                          <w:r w:rsidRPr="00EA02D9">
                            <w:rPr>
                              <w:rStyle w:val="Hyperlink"/>
                              <w:rFonts w:ascii="FS Me" w:hAnsi="FS Me"/>
                              <w:sz w:val="24"/>
                            </w:rPr>
                            <w:t>@agescotland</w:t>
                          </w:r>
                        </w:hyperlink>
                      </w:p>
                      <w:p w14:paraId="300BC18E" w14:textId="77777777" w:rsidR="00EA02D9" w:rsidRDefault="00EA02D9">
                        <w:pPr>
                          <w:rPr>
                            <w:rFonts w:ascii="FS Me" w:hAnsi="FS Me"/>
                            <w:sz w:val="24"/>
                          </w:rPr>
                        </w:pPr>
                        <w:r>
                          <w:rPr>
                            <w:rFonts w:ascii="FS Me" w:hAnsi="FS Me"/>
                            <w:sz w:val="24"/>
                          </w:rPr>
                          <w:t xml:space="preserve">Facebook </w:t>
                        </w:r>
                        <w:hyperlink r:id="rId18" w:history="1">
                          <w:r w:rsidRPr="00EA02D9">
                            <w:rPr>
                              <w:rStyle w:val="Hyperlink"/>
                              <w:rFonts w:ascii="FS Me" w:hAnsi="FS Me"/>
                              <w:sz w:val="24"/>
                            </w:rPr>
                            <w:t>/agescotland</w:t>
                          </w:r>
                        </w:hyperlink>
                      </w:p>
                      <w:p w14:paraId="4E0D2147" w14:textId="77777777" w:rsidR="00EA02D9" w:rsidRDefault="00EA02D9">
                        <w:pPr>
                          <w:rPr>
                            <w:rFonts w:ascii="FS Me" w:hAnsi="FS Me"/>
                            <w:sz w:val="24"/>
                          </w:rPr>
                        </w:pPr>
                        <w:r>
                          <w:rPr>
                            <w:rFonts w:ascii="FS Me" w:hAnsi="FS Me"/>
                            <w:sz w:val="24"/>
                          </w:rPr>
                          <w:t xml:space="preserve">Linkedin </w:t>
                        </w:r>
                        <w:hyperlink r:id="rId19"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6D1E0D">
                        <w:pPr>
                          <w:rPr>
                            <w:rFonts w:ascii="FS Me" w:hAnsi="FS Me"/>
                            <w:sz w:val="24"/>
                          </w:rPr>
                        </w:pPr>
                        <w:hyperlink r:id="rId20"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v:textbox>
                </v:shape>
                <w10:wrap type="square"/>
              </v:group>
            </w:pict>
          </mc:Fallback>
        </mc:AlternateContent>
      </w:r>
    </w:p>
    <w:p w14:paraId="000A8140" w14:textId="77777777" w:rsidR="00A52D7B" w:rsidRDefault="00A52D7B" w:rsidP="00A52D7B">
      <w:pPr>
        <w:rPr>
          <w:rFonts w:ascii="FS Me" w:hAnsi="FS Me"/>
          <w:sz w:val="28"/>
        </w:rPr>
      </w:pPr>
    </w:p>
    <w:p w14:paraId="2E0D27E1" w14:textId="77777777" w:rsidR="00972300" w:rsidRPr="00A52D7B" w:rsidRDefault="00972300" w:rsidP="00A52D7B">
      <w:pPr>
        <w:rPr>
          <w:rFonts w:ascii="FS Me" w:hAnsi="FS Me"/>
          <w:sz w:val="28"/>
        </w:rPr>
      </w:pPr>
    </w:p>
    <w:sectPr w:rsidR="00972300" w:rsidRPr="00A52D7B" w:rsidSect="00510AE0">
      <w:headerReference w:type="default" r:id="rId21"/>
      <w:headerReference w:type="first" r:id="rId22"/>
      <w:footerReference w:type="first" r:id="rId23"/>
      <w:pgSz w:w="11906" w:h="16838"/>
      <w:pgMar w:top="2061" w:right="340" w:bottom="232" w:left="3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49A44" w14:textId="77777777" w:rsidR="00472B02" w:rsidRDefault="00472B02" w:rsidP="004464B0">
      <w:pPr>
        <w:spacing w:after="0" w:line="240" w:lineRule="auto"/>
      </w:pPr>
      <w:r>
        <w:separator/>
      </w:r>
    </w:p>
  </w:endnote>
  <w:endnote w:type="continuationSeparator" w:id="0">
    <w:p w14:paraId="3D0C7164" w14:textId="77777777" w:rsidR="00472B02" w:rsidRDefault="00472B02" w:rsidP="0044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016400"/>
      <w:docPartObj>
        <w:docPartGallery w:val="Page Numbers (Bottom of Page)"/>
        <w:docPartUnique/>
      </w:docPartObj>
    </w:sdtPr>
    <w:sdtEndPr>
      <w:rPr>
        <w:noProof/>
      </w:rPr>
    </w:sdtEndPr>
    <w:sdtContent>
      <w:p w14:paraId="09765508" w14:textId="35B6639C" w:rsidR="002C50AC" w:rsidRDefault="002C50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2A38FB" w14:textId="3C50F93C" w:rsidR="00510AE0" w:rsidRPr="00510AE0" w:rsidRDefault="00510AE0" w:rsidP="00510AE0">
    <w:pPr>
      <w:pStyle w:val="Footer"/>
      <w:tabs>
        <w:tab w:val="clear" w:pos="4513"/>
        <w:tab w:val="clear" w:pos="9026"/>
      </w:tabs>
      <w:jc w:val="center"/>
      <w:rPr>
        <w:rFonts w:ascii="FS Me" w:hAnsi="FS Me" w:cs="Open Sans"/>
        <w:color w:val="14176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B148B" w14:textId="77777777" w:rsidR="00472B02" w:rsidRDefault="00472B02" w:rsidP="004464B0">
      <w:pPr>
        <w:spacing w:after="0" w:line="240" w:lineRule="auto"/>
      </w:pPr>
      <w:r>
        <w:separator/>
      </w:r>
    </w:p>
  </w:footnote>
  <w:footnote w:type="continuationSeparator" w:id="0">
    <w:p w14:paraId="5C827B9F" w14:textId="77777777" w:rsidR="00472B02" w:rsidRDefault="00472B02" w:rsidP="00446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A389" w14:textId="77777777"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61312" behindDoc="0" locked="0" layoutInCell="1" allowOverlap="1" wp14:anchorId="5FE6519B" wp14:editId="185D1ADD">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solidFill>
                            <a:srgbClr val="CB0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FE6519B" id="Group 192" o:spid="_x0000_s1034" style="position:absolute;margin-left:19.75pt;margin-top:-53.45pt;width:510.75pt;height:97.5pt;z-index:251661312;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">
              <v:shapetype id="_x0000_t202" coordsize="21600,21600" o:spt="202" path="m,l,21600r21600,l21600,xe">
                <v:stroke joinstyle="miter"/>
                <v:path gradientshapeok="t" o:connecttype="rect"/>
              </v:shapetype>
              <v:shape id="Text Box 2" o:spid="_x0000_s1035"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6"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37"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" fillcolor="#cb007a" stroked="f" strokeweight="1pt">
                  <v:stroke joinstyle="miter"/>
                </v:roundrect>
                <v:shape id="Text Box 2" o:spid="_x0000_s1038"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v:textbox>
                </v:shape>
              </v:group>
              <w10:wrap type="square"/>
            </v:group>
          </w:pict>
        </mc:Fallback>
      </mc:AlternateContent>
    </w:r>
  </w:p>
  <w:p w14:paraId="29D17565" w14:textId="77777777" w:rsidR="00A52D7B" w:rsidRPr="00A52D7B" w:rsidRDefault="00A52D7B" w:rsidP="00E51989">
    <w:pPr>
      <w:pStyle w:val="Header"/>
      <w:tabs>
        <w:tab w:val="clear" w:pos="4513"/>
        <w:tab w:val="clear" w:pos="9026"/>
        <w:tab w:val="left" w:pos="2385"/>
      </w:tabs>
      <w:ind w:firstLine="720"/>
      <w:rPr>
        <w:b/>
      </w:rPr>
    </w:pPr>
  </w:p>
  <w:p w14:paraId="63916720"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7D758" w14:textId="77777777" w:rsidR="00510AE0" w:rsidRDefault="00510AE0">
    <w:pPr>
      <w:pStyle w:val="Header"/>
    </w:pPr>
    <w:r>
      <w:rPr>
        <w:noProof/>
        <w:lang w:eastAsia="en-GB"/>
      </w:rPr>
      <mc:AlternateContent>
        <mc:Choice Requires="wpg">
          <w:drawing>
            <wp:anchor distT="0" distB="0" distL="114300" distR="114300" simplePos="0" relativeHeight="251663360" behindDoc="0" locked="0" layoutInCell="1" allowOverlap="1" wp14:anchorId="19BC5E77" wp14:editId="4BEE6258">
              <wp:simplePos x="0" y="0"/>
              <wp:positionH relativeFrom="margin">
                <wp:align>center</wp:align>
              </wp:positionH>
              <wp:positionV relativeFrom="paragraph">
                <wp:posOffset>-735965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9BC5E77" id="Group 7" o:spid="_x0000_s1039" style="position:absolute;margin-left:0;margin-top:-57.95pt;width:510.75pt;height:97.5pt;z-index:251663360;mso-position-horizontal:center;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">
              <v:shapetype id="_x0000_t202" coordsize="21600,21600" o:spt="202" path="m,l,21600r21600,l21600,xe">
                <v:stroke joinstyle="miter"/>
                <v:path gradientshapeok="t" o:connecttype="rect"/>
              </v:shapetype>
              <v:shape id="Text Box 2" o:spid="_x0000_s1040"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1"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2"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" fillcolor="#cb007a" stroked="f" strokeweight="1pt">
                  <v:stroke joinstyle="miter"/>
                </v:roundrect>
                <v:shape id="Text Box 2" o:spid="_x0000_s1043"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6"/>
  </w:num>
  <w:num w:numId="5">
    <w:abstractNumId w:val="7"/>
  </w:num>
  <w:num w:numId="6">
    <w:abstractNumId w:val="4"/>
  </w:num>
  <w:num w:numId="7">
    <w:abstractNumId w:val="2"/>
  </w:num>
  <w:num w:numId="8">
    <w:abstractNumId w:val="0"/>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02"/>
    <w:rsid w:val="000A7EAC"/>
    <w:rsid w:val="0024321B"/>
    <w:rsid w:val="002C50AC"/>
    <w:rsid w:val="00311ECB"/>
    <w:rsid w:val="00346A6A"/>
    <w:rsid w:val="003A25B9"/>
    <w:rsid w:val="003D185B"/>
    <w:rsid w:val="003E6A95"/>
    <w:rsid w:val="004464B0"/>
    <w:rsid w:val="00466CB0"/>
    <w:rsid w:val="004712C9"/>
    <w:rsid w:val="00472B02"/>
    <w:rsid w:val="004A00E5"/>
    <w:rsid w:val="004B775C"/>
    <w:rsid w:val="004E3ECD"/>
    <w:rsid w:val="00510AE0"/>
    <w:rsid w:val="0068572D"/>
    <w:rsid w:val="006D1E0D"/>
    <w:rsid w:val="00712EC7"/>
    <w:rsid w:val="00783088"/>
    <w:rsid w:val="007F6D35"/>
    <w:rsid w:val="00972300"/>
    <w:rsid w:val="009A6544"/>
    <w:rsid w:val="009F6159"/>
    <w:rsid w:val="00A52D7B"/>
    <w:rsid w:val="00AF77A4"/>
    <w:rsid w:val="00B604CB"/>
    <w:rsid w:val="00B62FE0"/>
    <w:rsid w:val="00CD4F65"/>
    <w:rsid w:val="00DA45EA"/>
    <w:rsid w:val="00DE02B0"/>
    <w:rsid w:val="00DF505D"/>
    <w:rsid w:val="00E51989"/>
    <w:rsid w:val="00EA02D9"/>
    <w:rsid w:val="00F70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2A23DC"/>
  <w15:chartTrackingRefBased/>
  <w15:docId w15:val="{5FE2E703-22CE-4AEE-B315-45BA89D4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gescotland" TargetMode="External"/><Relationship Id="rId18" Type="http://schemas.openxmlformats.org/officeDocument/2006/relationships/hyperlink" Target="http://www.facebook.com/agescotlan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witter.com/agescotland" TargetMode="External"/><Relationship Id="rId17" Type="http://schemas.openxmlformats.org/officeDocument/2006/relationships/hyperlink" Target="http://www.twitter.com/agescotla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olicycomms@agescotland.org.uk" TargetMode="External"/><Relationship Id="rId20" Type="http://schemas.openxmlformats.org/officeDocument/2006/relationships/hyperlink" Target="http://www.ag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comms@agescotland.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gescotland.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nkedin.com/company/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age-scotland/"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gescotland.sharepoint.com/PolicyComms/Shared%20Documents/Document%20templates/Age%20Scotland%20Policy%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1" ma:contentTypeDescription="Create a new document." ma:contentTypeScope="" ma:versionID="f7186a177987636204d3932e63ff27ec">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bb37db1b6e746591d337ad6e8fa03c0"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501A0-C4A9-46DC-85C6-EF5BD17D5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3.xml><?xml version="1.0" encoding="utf-8"?>
<ds:datastoreItem xmlns:ds="http://schemas.openxmlformats.org/officeDocument/2006/customXml" ds:itemID="{20A988B8-9459-4933-96C0-AD3FF762F6EA}">
  <ds:schemaRefs>
    <ds:schemaRef ds:uri="http://purl.org/dc/elements/1.1/"/>
    <ds:schemaRef ds:uri="http://schemas.microsoft.com/office/2006/metadata/properties"/>
    <ds:schemaRef ds:uri="4fdd4dd7-de06-40c0-a915-229cbacd166b"/>
    <ds:schemaRef ds:uri="http://purl.org/dc/terms/"/>
    <ds:schemaRef ds:uri="http://schemas.openxmlformats.org/package/2006/metadata/core-properties"/>
    <ds:schemaRef ds:uri="2b9e443f-d350-4459-a99d-5ff4c234effe"/>
    <ds:schemaRef ds:uri="http://schemas.microsoft.com/office/2006/documentManagement/types"/>
    <ds:schemaRef ds:uri="http://schemas.microsoft.com/office/infopath/2007/PartnerControls"/>
    <ds:schemaRef ds:uri="fa7528e9-55e3-4613-8093-8e0b3331abb7"/>
    <ds:schemaRef ds:uri="http://www.w3.org/XML/1998/namespace"/>
    <ds:schemaRef ds:uri="http://purl.org/dc/dcmitype/"/>
  </ds:schemaRefs>
</ds:datastoreItem>
</file>

<file path=customXml/itemProps4.xml><?xml version="1.0" encoding="utf-8"?>
<ds:datastoreItem xmlns:ds="http://schemas.openxmlformats.org/officeDocument/2006/customXml" ds:itemID="{ADBE3B25-9DA4-4705-A95C-384BA091F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Age%20Scotland%20Policy%20Briefing</Template>
  <TotalTime>9</TotalTime>
  <Pages>6</Pages>
  <Words>1322</Words>
  <Characters>7539</Characters>
  <Application>Microsoft Office Word</Application>
  <DocSecurity>6</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Ashleigh de Verteuil</cp:lastModifiedBy>
  <cp:revision>2</cp:revision>
  <dcterms:created xsi:type="dcterms:W3CDTF">2019-09-05T15:16:00Z</dcterms:created>
  <dcterms:modified xsi:type="dcterms:W3CDTF">2019-09-05T15:16:00Z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