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C531" w14:textId="053C30B4"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3EA484AF" wp14:editId="37D95B8B">
                <wp:simplePos x="0" y="0"/>
                <wp:positionH relativeFrom="margin">
                  <wp:posOffset>326390</wp:posOffset>
                </wp:positionH>
                <wp:positionV relativeFrom="paragraph">
                  <wp:posOffset>-286385</wp:posOffset>
                </wp:positionV>
                <wp:extent cx="6339205"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205" cy="1295400"/>
                          <a:chOff x="9525" y="-304799"/>
                          <a:chExt cx="6515533" cy="2145165"/>
                        </a:xfrm>
                      </wpg:grpSpPr>
                      <wpg:grpSp>
                        <wpg:cNvPr id="23" name="Group 23"/>
                        <wpg:cNvGrpSpPr/>
                        <wpg:grpSpPr>
                          <a:xfrm>
                            <a:off x="9525" y="-304799"/>
                            <a:ext cx="6515533" cy="2145165"/>
                            <a:chOff x="9525" y="-304799"/>
                            <a:chExt cx="6515533"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01FA2B62" w14:textId="6A33753E" w:rsidR="00783088" w:rsidRPr="00D77055" w:rsidRDefault="00153762">
                                <w:pPr>
                                  <w:rPr>
                                    <w:rFonts w:ascii="FS Me" w:hAnsi="FS Me"/>
                                    <w:b/>
                                    <w:sz w:val="56"/>
                                    <w:szCs w:val="56"/>
                                  </w:rPr>
                                </w:pPr>
                                <w:r>
                                  <w:fldChar w:fldCharType="begin"/>
                                </w:r>
                                <w:r>
                                  <w:instrText xml:space="preserve"> HYPERLINK "https://www.parliament.scot/parliamentarybusiness/CurrentCommittees/113970.aspx" </w:instrText>
                                </w:r>
                                <w:r>
                                  <w:fldChar w:fldCharType="separate"/>
                                </w:r>
                                <w:r w:rsidR="009B6D3A" w:rsidRPr="007B2F49">
                                  <w:rPr>
                                    <w:rStyle w:val="Hyperlink"/>
                                    <w:rFonts w:ascii="FS Me" w:hAnsi="FS Me"/>
                                    <w:b/>
                                    <w:sz w:val="56"/>
                                    <w:szCs w:val="56"/>
                                  </w:rPr>
                                  <w:t>COVID-19 and Care at Home</w:t>
                                </w:r>
                                <w:r>
                                  <w:rPr>
                                    <w:rStyle w:val="Hyperlink"/>
                                    <w:rFonts w:ascii="FS Me" w:hAnsi="FS Me"/>
                                    <w:b/>
                                    <w:sz w:val="56"/>
                                    <w:szCs w:val="56"/>
                                  </w:rPr>
                                  <w:fldChar w:fldCharType="end"/>
                                </w:r>
                              </w:p>
                              <w:p w14:paraId="755F10D6" w14:textId="3408CB1B" w:rsidR="0068572D" w:rsidRPr="0024321B" w:rsidRDefault="009B6D3A">
                                <w:pPr>
                                  <w:rPr>
                                    <w:rFonts w:ascii="FS Me" w:hAnsi="FS Me"/>
                                    <w:sz w:val="28"/>
                                    <w:szCs w:val="28"/>
                                  </w:rPr>
                                </w:pPr>
                                <w:r>
                                  <w:rPr>
                                    <w:rFonts w:ascii="FS Me" w:hAnsi="FS Me"/>
                                    <w:sz w:val="28"/>
                                    <w:szCs w:val="28"/>
                                  </w:rPr>
                                  <w:t>Scottish Parliament: Health and Sport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4728277" y="1296350"/>
                              <a:ext cx="1796781" cy="544016"/>
                            </a:xfrm>
                            <a:prstGeom prst="rect">
                              <a:avLst/>
                            </a:prstGeom>
                            <a:solidFill>
                              <a:srgbClr val="FFFFFF"/>
                            </a:solidFill>
                            <a:ln w="9525">
                              <a:noFill/>
                              <a:miter lim="800000"/>
                              <a:headEnd/>
                              <a:tailEnd/>
                            </a:ln>
                          </wps:spPr>
                          <wps:txbx>
                            <w:txbxContent>
                              <w:p w14:paraId="6F11860A" w14:textId="1C4DFBB4" w:rsidR="0068572D" w:rsidRPr="0024321B" w:rsidRDefault="009B6D3A" w:rsidP="009B6D3A">
                                <w:pPr>
                                  <w:rPr>
                                    <w:rFonts w:ascii="FS Me" w:hAnsi="FS Me"/>
                                    <w:sz w:val="28"/>
                                    <w:szCs w:val="28"/>
                                  </w:rPr>
                                </w:pPr>
                                <w:r>
                                  <w:rPr>
                                    <w:rFonts w:ascii="FS Me" w:hAnsi="FS Me"/>
                                    <w:sz w:val="28"/>
                                    <w:szCs w:val="28"/>
                                  </w:rPr>
                                  <w:t>September</w:t>
                                </w:r>
                                <w:r w:rsidR="005B076B">
                                  <w:rPr>
                                    <w:rFonts w:ascii="FS Me" w:hAnsi="FS Me"/>
                                    <w:sz w:val="28"/>
                                    <w:szCs w:val="28"/>
                                  </w:rPr>
                                  <w:t xml:space="preserve"> </w:t>
                                </w:r>
                                <w:r w:rsidR="00DF022B">
                                  <w:rPr>
                                    <w:rFonts w:ascii="FS Me" w:hAnsi="FS Me"/>
                                    <w:sz w:val="28"/>
                                    <w:szCs w:val="28"/>
                                  </w:rPr>
                                  <w:t>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A484AF" id="Group 26" o:spid="_x0000_s1026" style="position:absolute;margin-left:25.7pt;margin-top:-22.55pt;width:499.15pt;height:102pt;z-index:251613696;mso-position-horizontal-relative:margin;mso-width-relative:margin;mso-height-relative:margin" coordorigin="95,-3047" coordsize="65155,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">
                <v:group id="Group 23" o:spid="_x0000_s1027" style="position:absolute;left:95;top:-3047;width:65155;height:21450" coordorigin="95,-3047" coordsize="65155,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1FA2B62" w14:textId="6A33753E" w:rsidR="00783088" w:rsidRPr="00D77055" w:rsidRDefault="00153762">
                          <w:pPr>
                            <w:rPr>
                              <w:rFonts w:ascii="FS Me" w:hAnsi="FS Me"/>
                              <w:b/>
                              <w:sz w:val="56"/>
                              <w:szCs w:val="56"/>
                            </w:rPr>
                          </w:pPr>
                          <w:r>
                            <w:fldChar w:fldCharType="begin"/>
                          </w:r>
                          <w:r>
                            <w:instrText xml:space="preserve"> HYPERLINK "https://www.parliament.scot/parliamentarybusiness/CurrentCommittees/113970.aspx" </w:instrText>
                          </w:r>
                          <w:r>
                            <w:fldChar w:fldCharType="separate"/>
                          </w:r>
                          <w:r w:rsidR="009B6D3A" w:rsidRPr="007B2F49">
                            <w:rPr>
                              <w:rStyle w:val="Hyperlink"/>
                              <w:rFonts w:ascii="FS Me" w:hAnsi="FS Me"/>
                              <w:b/>
                              <w:sz w:val="56"/>
                              <w:szCs w:val="56"/>
                            </w:rPr>
                            <w:t>COVID-19 and Care at Home</w:t>
                          </w:r>
                          <w:r>
                            <w:rPr>
                              <w:rStyle w:val="Hyperlink"/>
                              <w:rFonts w:ascii="FS Me" w:hAnsi="FS Me"/>
                              <w:b/>
                              <w:sz w:val="56"/>
                              <w:szCs w:val="56"/>
                            </w:rPr>
                            <w:fldChar w:fldCharType="end"/>
                          </w:r>
                        </w:p>
                        <w:p w14:paraId="755F10D6" w14:textId="3408CB1B" w:rsidR="0068572D" w:rsidRPr="0024321B" w:rsidRDefault="009B6D3A">
                          <w:pPr>
                            <w:rPr>
                              <w:rFonts w:ascii="FS Me" w:hAnsi="FS Me"/>
                              <w:sz w:val="28"/>
                              <w:szCs w:val="28"/>
                            </w:rPr>
                          </w:pPr>
                          <w:r>
                            <w:rPr>
                              <w:rFonts w:ascii="FS Me" w:hAnsi="FS Me"/>
                              <w:sz w:val="28"/>
                              <w:szCs w:val="28"/>
                            </w:rPr>
                            <w:t>Scottish Parliament: Health and Sport Committee</w:t>
                          </w:r>
                        </w:p>
                      </w:txbxContent>
                    </v:textbox>
                  </v:shape>
                  <v:shape id="Text Box 2" o:spid="_x0000_s1029" type="#_x0000_t202" style="position:absolute;left:47282;top:12963;width:17968;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F11860A" w14:textId="1C4DFBB4" w:rsidR="0068572D" w:rsidRPr="0024321B" w:rsidRDefault="009B6D3A" w:rsidP="009B6D3A">
                          <w:pPr>
                            <w:rPr>
                              <w:rFonts w:ascii="FS Me" w:hAnsi="FS Me"/>
                              <w:sz w:val="28"/>
                              <w:szCs w:val="28"/>
                            </w:rPr>
                          </w:pPr>
                          <w:r>
                            <w:rPr>
                              <w:rFonts w:ascii="FS Me" w:hAnsi="FS Me"/>
                              <w:sz w:val="28"/>
                              <w:szCs w:val="28"/>
                            </w:rPr>
                            <w:t>September</w:t>
                          </w:r>
                          <w:r w:rsidR="005B076B">
                            <w:rPr>
                              <w:rFonts w:ascii="FS Me" w:hAnsi="FS Me"/>
                              <w:sz w:val="28"/>
                              <w:szCs w:val="28"/>
                            </w:rPr>
                            <w:t xml:space="preserve"> </w:t>
                          </w:r>
                          <w:r w:rsidR="00DF022B">
                            <w:rPr>
                              <w:rFonts w:ascii="FS Me" w:hAnsi="FS Me"/>
                              <w:sz w:val="28"/>
                              <w:szCs w:val="28"/>
                            </w:rPr>
                            <w:t>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BB8CEEE" w14:textId="77777777" w:rsidR="00DA45EA" w:rsidRDefault="00DA45EA" w:rsidP="00CD4F65">
      <w:pPr>
        <w:rPr>
          <w:rFonts w:ascii="FS Me" w:hAnsi="FS Me"/>
        </w:rPr>
      </w:pPr>
    </w:p>
    <w:p w14:paraId="4BE74A0A" w14:textId="77777777" w:rsidR="00CD4F65" w:rsidRDefault="00CD4F65" w:rsidP="00CD4F65">
      <w:pPr>
        <w:rPr>
          <w:rFonts w:ascii="FS Me" w:hAnsi="FS Me"/>
        </w:rPr>
      </w:pPr>
    </w:p>
    <w:p w14:paraId="031049B6" w14:textId="77777777" w:rsidR="0068572D" w:rsidRDefault="0068572D" w:rsidP="009A7E6E">
      <w:pPr>
        <w:ind w:left="426"/>
        <w:rPr>
          <w:rFonts w:ascii="FS Me" w:hAnsi="FS Me"/>
        </w:rPr>
      </w:pPr>
    </w:p>
    <w:p w14:paraId="042E09F7" w14:textId="6B77F09C" w:rsidR="00BA0044" w:rsidRPr="00BA0044" w:rsidRDefault="00BA0044" w:rsidP="00BA0044">
      <w:pPr>
        <w:ind w:left="567" w:right="425"/>
        <w:rPr>
          <w:rFonts w:ascii="FS Me" w:hAnsi="FS Me"/>
          <w:b/>
          <w:bCs/>
          <w:sz w:val="28"/>
          <w:szCs w:val="28"/>
        </w:rPr>
      </w:pPr>
      <w:r w:rsidRPr="00BA0044">
        <w:rPr>
          <w:rFonts w:ascii="FS Me" w:hAnsi="FS Me"/>
          <w:b/>
          <w:bCs/>
          <w:sz w:val="28"/>
          <w:szCs w:val="28"/>
        </w:rPr>
        <w:t>Introduction</w:t>
      </w:r>
    </w:p>
    <w:p w14:paraId="72D3BFDA" w14:textId="53DDEF31" w:rsidR="00CA24FF" w:rsidRPr="00617293" w:rsidRDefault="00BA0044" w:rsidP="00BA0044">
      <w:pPr>
        <w:ind w:left="567" w:right="425"/>
        <w:rPr>
          <w:rFonts w:ascii="FS Me" w:eastAsia="Times New Roman" w:hAnsi="FS Me" w:cs="Times New Roman"/>
          <w:sz w:val="24"/>
          <w:szCs w:val="24"/>
          <w:lang w:eastAsia="en-GB"/>
        </w:rPr>
      </w:pPr>
      <w:r w:rsidRPr="00617293">
        <w:rPr>
          <w:rFonts w:ascii="FS Me" w:hAnsi="FS Me"/>
          <w:sz w:val="24"/>
          <w:szCs w:val="24"/>
        </w:rPr>
        <w:t>C</w:t>
      </w:r>
      <w:r w:rsidR="003B4942" w:rsidRPr="00617293">
        <w:rPr>
          <w:rFonts w:ascii="FS Me" w:hAnsi="FS Me"/>
          <w:sz w:val="24"/>
          <w:szCs w:val="24"/>
        </w:rPr>
        <w:t xml:space="preserve">are at home is a vital </w:t>
      </w:r>
      <w:r w:rsidRPr="00617293">
        <w:rPr>
          <w:rFonts w:ascii="FS Me" w:hAnsi="FS Me"/>
          <w:sz w:val="24"/>
          <w:szCs w:val="24"/>
        </w:rPr>
        <w:t xml:space="preserve">social care </w:t>
      </w:r>
      <w:r w:rsidR="003B4942" w:rsidRPr="00617293">
        <w:rPr>
          <w:rFonts w:ascii="FS Me" w:hAnsi="FS Me"/>
          <w:sz w:val="24"/>
          <w:szCs w:val="24"/>
        </w:rPr>
        <w:t xml:space="preserve">service </w:t>
      </w:r>
      <w:r w:rsidRPr="00617293">
        <w:rPr>
          <w:rFonts w:ascii="FS Me" w:hAnsi="FS Me"/>
          <w:sz w:val="24"/>
          <w:szCs w:val="24"/>
        </w:rPr>
        <w:t xml:space="preserve">received by </w:t>
      </w:r>
      <w:r w:rsidR="003B4942" w:rsidRPr="00617293">
        <w:rPr>
          <w:rFonts w:ascii="FS Me" w:hAnsi="FS Me"/>
          <w:sz w:val="24"/>
          <w:szCs w:val="24"/>
        </w:rPr>
        <w:t xml:space="preserve">tens of thousands of people in Scotland whose needs require varying degrees of support to </w:t>
      </w:r>
      <w:r w:rsidRPr="00617293">
        <w:rPr>
          <w:rFonts w:ascii="FS Me" w:hAnsi="FS Me"/>
          <w:sz w:val="24"/>
          <w:szCs w:val="24"/>
        </w:rPr>
        <w:t xml:space="preserve">enable them to </w:t>
      </w:r>
      <w:r w:rsidR="003B4942" w:rsidRPr="00617293">
        <w:rPr>
          <w:rFonts w:ascii="FS Me" w:hAnsi="FS Me"/>
          <w:sz w:val="24"/>
          <w:szCs w:val="24"/>
        </w:rPr>
        <w:t xml:space="preserve">live well and independently. </w:t>
      </w:r>
      <w:r w:rsidR="00CA24FF" w:rsidRPr="00617293">
        <w:rPr>
          <w:rFonts w:ascii="FS Me" w:hAnsi="FS Me"/>
          <w:sz w:val="24"/>
          <w:szCs w:val="24"/>
        </w:rPr>
        <w:t xml:space="preserve">According to official figures, </w:t>
      </w:r>
      <w:r w:rsidR="00CA24FF" w:rsidRPr="00617293">
        <w:rPr>
          <w:rFonts w:ascii="FS Me" w:eastAsia="Times New Roman" w:hAnsi="FS Me" w:cs="Segoe UI"/>
          <w:sz w:val="24"/>
          <w:szCs w:val="24"/>
          <w:lang w:eastAsia="en-GB"/>
        </w:rPr>
        <w:t>67,985 people in Scotland received home care</w:t>
      </w:r>
      <w:r w:rsidR="00CA24FF" w:rsidRPr="00617293">
        <w:rPr>
          <w:rStyle w:val="EndnoteReference"/>
          <w:rFonts w:ascii="FS Me" w:eastAsia="Times New Roman" w:hAnsi="FS Me" w:cs="Segoe UI"/>
          <w:sz w:val="24"/>
          <w:szCs w:val="24"/>
          <w:lang w:eastAsia="en-GB"/>
        </w:rPr>
        <w:endnoteReference w:id="1"/>
      </w:r>
      <w:r w:rsidR="00CA24FF" w:rsidRPr="00617293">
        <w:rPr>
          <w:rFonts w:ascii="FS Me" w:eastAsia="Times New Roman" w:hAnsi="FS Me" w:cs="Segoe UI"/>
          <w:sz w:val="24"/>
          <w:szCs w:val="24"/>
          <w:lang w:eastAsia="en-GB"/>
        </w:rPr>
        <w:t xml:space="preserve"> between January-March 2018 and r</w:t>
      </w:r>
      <w:r w:rsidR="00CA24FF" w:rsidRPr="00617293">
        <w:rPr>
          <w:rFonts w:ascii="FS Me" w:eastAsia="Times New Roman" w:hAnsi="FS Me" w:cs="Times New Roman"/>
          <w:sz w:val="24"/>
          <w:szCs w:val="24"/>
          <w:lang w:eastAsia="en-GB"/>
        </w:rPr>
        <w:t>oughly 71,350 people work in care at home or housing support services</w:t>
      </w:r>
      <w:r w:rsidR="00CA24FF" w:rsidRPr="00617293">
        <w:rPr>
          <w:rStyle w:val="EndnoteReference"/>
          <w:rFonts w:ascii="FS Me" w:eastAsia="Times New Roman" w:hAnsi="FS Me" w:cs="Times New Roman"/>
          <w:sz w:val="24"/>
          <w:szCs w:val="24"/>
          <w:lang w:eastAsia="en-GB"/>
        </w:rPr>
        <w:endnoteReference w:id="2"/>
      </w:r>
      <w:r w:rsidR="00CA24FF" w:rsidRPr="00617293">
        <w:rPr>
          <w:rFonts w:ascii="FS Me" w:eastAsia="Times New Roman" w:hAnsi="FS Me" w:cs="Times New Roman"/>
          <w:sz w:val="24"/>
          <w:szCs w:val="24"/>
          <w:lang w:eastAsia="en-GB"/>
        </w:rPr>
        <w:t>.</w:t>
      </w:r>
      <w:r w:rsidRPr="00617293">
        <w:rPr>
          <w:rFonts w:ascii="FS Me" w:eastAsia="Times New Roman" w:hAnsi="FS Me" w:cs="Times New Roman"/>
          <w:sz w:val="24"/>
          <w:szCs w:val="24"/>
          <w:lang w:eastAsia="en-GB"/>
        </w:rPr>
        <w:t xml:space="preserve"> </w:t>
      </w:r>
      <w:r w:rsidRPr="00617293">
        <w:rPr>
          <w:rFonts w:ascii="FS Me" w:hAnsi="FS Me"/>
          <w:sz w:val="24"/>
          <w:szCs w:val="24"/>
        </w:rPr>
        <w:t>For many recipients, their care and assistance packages can be the difference between life and death.</w:t>
      </w:r>
    </w:p>
    <w:p w14:paraId="38CBF91B" w14:textId="43D39124" w:rsidR="00CA24FF" w:rsidRDefault="00B34BB5" w:rsidP="00CA24FF">
      <w:pPr>
        <w:ind w:left="567"/>
        <w:rPr>
          <w:rFonts w:ascii="FS Me" w:eastAsia="Times New Roman" w:hAnsi="FS Me" w:cs="Times New Roman"/>
          <w:sz w:val="24"/>
          <w:szCs w:val="24"/>
          <w:lang w:eastAsia="en-GB"/>
        </w:rPr>
      </w:pPr>
      <w:r w:rsidRPr="00B34BB5">
        <w:rPr>
          <w:rFonts w:ascii="FS Me" w:eastAsia="Times New Roman" w:hAnsi="FS Me" w:cs="Times New Roman"/>
          <w:sz w:val="24"/>
          <w:szCs w:val="24"/>
          <w:lang w:eastAsia="en-GB"/>
        </w:rPr>
        <w:t xml:space="preserve">Age Scotland </w:t>
      </w:r>
      <w:r w:rsidR="0093108E">
        <w:rPr>
          <w:rFonts w:ascii="FS Me" w:eastAsia="Times New Roman" w:hAnsi="FS Me" w:cs="Times New Roman"/>
          <w:sz w:val="24"/>
          <w:szCs w:val="24"/>
          <w:lang w:eastAsia="en-GB"/>
        </w:rPr>
        <w:t>is</w:t>
      </w:r>
      <w:r w:rsidRPr="00B34BB5">
        <w:rPr>
          <w:rFonts w:ascii="FS Me" w:eastAsia="Times New Roman" w:hAnsi="FS Me" w:cs="Times New Roman"/>
          <w:sz w:val="24"/>
          <w:szCs w:val="24"/>
          <w:lang w:eastAsia="en-GB"/>
        </w:rPr>
        <w:t xml:space="preserve"> extremely concerned </w:t>
      </w:r>
      <w:r>
        <w:rPr>
          <w:rFonts w:ascii="FS Me" w:eastAsia="Times New Roman" w:hAnsi="FS Me" w:cs="Times New Roman"/>
          <w:sz w:val="24"/>
          <w:szCs w:val="24"/>
          <w:lang w:eastAsia="en-GB"/>
        </w:rPr>
        <w:t xml:space="preserve">that </w:t>
      </w:r>
      <w:r w:rsidR="0093108E">
        <w:rPr>
          <w:rFonts w:ascii="FS Me" w:eastAsia="Times New Roman" w:hAnsi="FS Me" w:cs="Times New Roman"/>
          <w:sz w:val="24"/>
          <w:szCs w:val="24"/>
          <w:lang w:eastAsia="en-GB"/>
        </w:rPr>
        <w:t xml:space="preserve">from mid-March </w:t>
      </w:r>
      <w:r>
        <w:rPr>
          <w:rFonts w:ascii="FS Me" w:eastAsia="Times New Roman" w:hAnsi="FS Me" w:cs="Times New Roman"/>
          <w:sz w:val="24"/>
          <w:szCs w:val="24"/>
          <w:lang w:eastAsia="en-GB"/>
        </w:rPr>
        <w:t xml:space="preserve">care at home packages were removed </w:t>
      </w:r>
      <w:r w:rsidR="0093108E">
        <w:rPr>
          <w:rFonts w:ascii="FS Me" w:eastAsia="Times New Roman" w:hAnsi="FS Me" w:cs="Times New Roman"/>
          <w:sz w:val="24"/>
          <w:szCs w:val="24"/>
          <w:lang w:eastAsia="en-GB"/>
        </w:rPr>
        <w:t xml:space="preserve">or severely reduced almost overnight from </w:t>
      </w:r>
      <w:r w:rsidR="00BA0044">
        <w:rPr>
          <w:rFonts w:ascii="FS Me" w:eastAsia="Times New Roman" w:hAnsi="FS Me" w:cs="Times New Roman"/>
          <w:sz w:val="24"/>
          <w:szCs w:val="24"/>
          <w:lang w:eastAsia="en-GB"/>
        </w:rPr>
        <w:t>older people</w:t>
      </w:r>
      <w:r w:rsidR="0093108E">
        <w:rPr>
          <w:rFonts w:ascii="FS Me" w:eastAsia="Times New Roman" w:hAnsi="FS Me" w:cs="Times New Roman"/>
          <w:sz w:val="24"/>
          <w:szCs w:val="24"/>
          <w:lang w:eastAsia="en-GB"/>
        </w:rPr>
        <w:t xml:space="preserve"> across Scotland. The impact of which not only caused considerable distress and anxiety, but the implications on the health and wellbeing is hard to measure.</w:t>
      </w:r>
    </w:p>
    <w:p w14:paraId="7789104F" w14:textId="63826D00" w:rsidR="00CA24FF" w:rsidRPr="00BA0044" w:rsidRDefault="00CA24FF" w:rsidP="00CA24FF">
      <w:pPr>
        <w:ind w:left="567"/>
        <w:rPr>
          <w:rFonts w:ascii="FS Me" w:eastAsia="Times New Roman" w:hAnsi="FS Me" w:cs="Times New Roman"/>
          <w:b/>
          <w:bCs/>
          <w:sz w:val="28"/>
          <w:szCs w:val="28"/>
          <w:lang w:eastAsia="en-GB"/>
        </w:rPr>
      </w:pPr>
      <w:r w:rsidRPr="00BA0044">
        <w:rPr>
          <w:rFonts w:ascii="FS Me" w:eastAsia="Times New Roman" w:hAnsi="FS Me" w:cs="Times New Roman"/>
          <w:b/>
          <w:bCs/>
          <w:sz w:val="28"/>
          <w:szCs w:val="28"/>
          <w:lang w:eastAsia="en-GB"/>
        </w:rPr>
        <w:t>Insight from Age Scotland’s Helpline</w:t>
      </w:r>
      <w:r w:rsidR="005C7832" w:rsidRPr="00BA0044">
        <w:rPr>
          <w:rFonts w:ascii="FS Me" w:eastAsia="Times New Roman" w:hAnsi="FS Me" w:cs="Times New Roman"/>
          <w:b/>
          <w:bCs/>
          <w:sz w:val="28"/>
          <w:szCs w:val="28"/>
          <w:lang w:eastAsia="en-GB"/>
        </w:rPr>
        <w:t xml:space="preserve"> – removal of care at home packages</w:t>
      </w:r>
    </w:p>
    <w:p w14:paraId="1AC877C0" w14:textId="59DE1443" w:rsidR="005D7051" w:rsidRPr="00CA24FF" w:rsidRDefault="005C7832" w:rsidP="00370E0F">
      <w:pPr>
        <w:ind w:left="567" w:right="425"/>
        <w:rPr>
          <w:rFonts w:ascii="FS Me" w:hAnsi="FS Me"/>
        </w:rPr>
      </w:pPr>
      <w:r>
        <w:rPr>
          <w:rFonts w:ascii="FS Me" w:hAnsi="FS Me"/>
          <w:sz w:val="24"/>
          <w:szCs w:val="24"/>
        </w:rPr>
        <w:t xml:space="preserve">From mid-March 2020 demand for information, friendship and advice from our national helpline increased dramatically. At their </w:t>
      </w:r>
      <w:r w:rsidR="00BA0044">
        <w:rPr>
          <w:rFonts w:ascii="FS Me" w:hAnsi="FS Me"/>
          <w:sz w:val="24"/>
          <w:szCs w:val="24"/>
        </w:rPr>
        <w:t>peak,</w:t>
      </w:r>
      <w:r>
        <w:rPr>
          <w:rFonts w:ascii="FS Me" w:hAnsi="FS Me"/>
          <w:sz w:val="24"/>
          <w:szCs w:val="24"/>
        </w:rPr>
        <w:t xml:space="preserve"> this figure was </w:t>
      </w:r>
      <w:r w:rsidR="0093108E">
        <w:rPr>
          <w:rFonts w:ascii="FS Me" w:hAnsi="FS Me"/>
          <w:sz w:val="24"/>
          <w:szCs w:val="24"/>
        </w:rPr>
        <w:t xml:space="preserve">ten times </w:t>
      </w:r>
      <w:r>
        <w:rPr>
          <w:rFonts w:ascii="FS Me" w:hAnsi="FS Me"/>
          <w:sz w:val="24"/>
          <w:szCs w:val="24"/>
        </w:rPr>
        <w:t>higher than average. Calls from older people, their family and carers reached, at times, well over 800 a day</w:t>
      </w:r>
      <w:r w:rsidR="00012CD7">
        <w:rPr>
          <w:rFonts w:ascii="FS Me" w:hAnsi="FS Me"/>
          <w:sz w:val="24"/>
          <w:szCs w:val="24"/>
        </w:rPr>
        <w:t xml:space="preserve"> with the vast majority seeking answers or support to the national response to COVID-19.</w:t>
      </w:r>
      <w:r w:rsidR="00BA0044">
        <w:rPr>
          <w:rFonts w:ascii="FS Me" w:hAnsi="FS Me"/>
          <w:sz w:val="24"/>
          <w:szCs w:val="24"/>
        </w:rPr>
        <w:t xml:space="preserve"> </w:t>
      </w:r>
      <w:r w:rsidR="0068733B" w:rsidRPr="0068733B">
        <w:rPr>
          <w:rFonts w:ascii="FS Me" w:hAnsi="FS Me"/>
          <w:sz w:val="24"/>
          <w:szCs w:val="24"/>
        </w:rPr>
        <w:t>We believe the issues raised to us will be of use to the committee as it explores the impact of COVID-19 on care at home services.</w:t>
      </w:r>
    </w:p>
    <w:p w14:paraId="0979E41E" w14:textId="6D73D6C5" w:rsidR="00CA24FF" w:rsidRDefault="00C50B05" w:rsidP="007B731B">
      <w:pPr>
        <w:ind w:left="567" w:right="425"/>
        <w:rPr>
          <w:rFonts w:ascii="FS Me" w:hAnsi="FS Me"/>
          <w:sz w:val="24"/>
          <w:szCs w:val="24"/>
        </w:rPr>
      </w:pPr>
      <w:r>
        <w:rPr>
          <w:rFonts w:ascii="FS Me" w:hAnsi="FS Me"/>
          <w:sz w:val="24"/>
          <w:szCs w:val="24"/>
        </w:rPr>
        <w:t>In many cases this has had a devastating impact on people who rely on support, unpaid carers, and families during an already stressful time as significant restrictions to everyday life came into force.</w:t>
      </w:r>
    </w:p>
    <w:p w14:paraId="652EC769" w14:textId="22402A13" w:rsidR="00CA24FF" w:rsidRDefault="00CA24FF" w:rsidP="00370E0F">
      <w:pPr>
        <w:ind w:left="567" w:right="425"/>
        <w:rPr>
          <w:rFonts w:ascii="FS Me" w:hAnsi="FS Me"/>
          <w:b/>
          <w:bCs/>
          <w:sz w:val="24"/>
          <w:szCs w:val="24"/>
        </w:rPr>
      </w:pPr>
      <w:r w:rsidRPr="00CA24FF">
        <w:rPr>
          <w:rFonts w:ascii="FS Me" w:hAnsi="FS Me"/>
          <w:b/>
          <w:bCs/>
          <w:sz w:val="24"/>
          <w:szCs w:val="24"/>
        </w:rPr>
        <w:t>Examples of care at home being removed</w:t>
      </w:r>
    </w:p>
    <w:p w14:paraId="129ADA85" w14:textId="4A8990DA" w:rsidR="00012CD7" w:rsidRPr="00012CD7" w:rsidRDefault="00012CD7" w:rsidP="00012CD7">
      <w:pPr>
        <w:ind w:left="567" w:right="425"/>
        <w:rPr>
          <w:rFonts w:ascii="FS Me" w:hAnsi="FS Me"/>
          <w:sz w:val="24"/>
          <w:szCs w:val="24"/>
        </w:rPr>
      </w:pPr>
      <w:r>
        <w:rPr>
          <w:rFonts w:ascii="FS Me" w:hAnsi="FS Me"/>
          <w:sz w:val="24"/>
          <w:szCs w:val="24"/>
        </w:rPr>
        <w:t>We are aware of early examples of wholesale withdrawal of packages from the 16</w:t>
      </w:r>
      <w:r w:rsidRPr="00012CD7">
        <w:rPr>
          <w:rFonts w:ascii="FS Me" w:hAnsi="FS Me"/>
          <w:sz w:val="24"/>
          <w:szCs w:val="24"/>
          <w:vertAlign w:val="superscript"/>
        </w:rPr>
        <w:t>th</w:t>
      </w:r>
      <w:r>
        <w:rPr>
          <w:rFonts w:ascii="FS Me" w:hAnsi="FS Me"/>
          <w:sz w:val="24"/>
          <w:szCs w:val="24"/>
        </w:rPr>
        <w:t xml:space="preserve"> March in Falkirk, Edinburgh and Glasgow local authorities. In Glasgow, Cordia are the providers of the council’s social care service</w:t>
      </w:r>
      <w:r w:rsidR="007B731B">
        <w:rPr>
          <w:rFonts w:ascii="FS Me" w:hAnsi="FS Me"/>
          <w:sz w:val="24"/>
          <w:szCs w:val="24"/>
        </w:rPr>
        <w:t xml:space="preserve"> and appear to have implemented drastic removal of social care packages with almost no notice to the </w:t>
      </w:r>
      <w:r w:rsidR="00B34BB5">
        <w:rPr>
          <w:rFonts w:ascii="FS Me" w:hAnsi="FS Me"/>
          <w:sz w:val="24"/>
          <w:szCs w:val="24"/>
        </w:rPr>
        <w:t>recipient</w:t>
      </w:r>
      <w:r w:rsidR="007B731B">
        <w:rPr>
          <w:rFonts w:ascii="FS Me" w:hAnsi="FS Me"/>
          <w:sz w:val="24"/>
          <w:szCs w:val="24"/>
        </w:rPr>
        <w:t>.</w:t>
      </w:r>
    </w:p>
    <w:p w14:paraId="4D8D4899" w14:textId="3C0645F9" w:rsidR="00E5682D" w:rsidRDefault="00E5682D" w:rsidP="00012CD7">
      <w:pPr>
        <w:pStyle w:val="ListParagraph"/>
        <w:numPr>
          <w:ilvl w:val="0"/>
          <w:numId w:val="16"/>
        </w:numPr>
        <w:ind w:right="425"/>
        <w:rPr>
          <w:rFonts w:ascii="FS Me" w:hAnsi="FS Me" w:cs="Sabon Next LT"/>
          <w:sz w:val="24"/>
          <w:szCs w:val="24"/>
        </w:rPr>
      </w:pPr>
      <w:r w:rsidRPr="00012CD7">
        <w:rPr>
          <w:rFonts w:ascii="FS Me" w:hAnsi="FS Me" w:cs="Sabon Next LT"/>
          <w:sz w:val="24"/>
          <w:szCs w:val="24"/>
        </w:rPr>
        <w:t xml:space="preserve">We heard from a woman (aged 87) who lived alone and had been recovering from a broken arm after falling in the shower and now struggled with dressing and washing herself. Previously her package of care included a daily visit, however, with no explanation she was informed that her service would be stopped. Although her family could help with shopping, they were not confident providing </w:t>
      </w:r>
      <w:r w:rsidRPr="00012CD7">
        <w:rPr>
          <w:rFonts w:ascii="FS Me" w:hAnsi="FS Me" w:cs="Sabon Next LT"/>
          <w:sz w:val="24"/>
          <w:szCs w:val="24"/>
        </w:rPr>
        <w:lastRenderedPageBreak/>
        <w:t xml:space="preserve">personal care. The abrupt removal of her care package meant this woman had been left to cope on her own, despite being too anxious to use the shower due to a previous fall. </w:t>
      </w:r>
    </w:p>
    <w:p w14:paraId="57B737EC" w14:textId="77777777" w:rsidR="00012CD7" w:rsidRPr="00012CD7" w:rsidRDefault="00012CD7" w:rsidP="00012CD7">
      <w:pPr>
        <w:pStyle w:val="ListParagraph"/>
        <w:ind w:left="1287" w:right="425"/>
        <w:rPr>
          <w:rFonts w:ascii="FS Me" w:hAnsi="FS Me" w:cs="Sabon Next LT"/>
          <w:sz w:val="24"/>
          <w:szCs w:val="24"/>
        </w:rPr>
      </w:pPr>
    </w:p>
    <w:p w14:paraId="3109706A" w14:textId="75167E34" w:rsidR="00E5682D" w:rsidRDefault="00E5682D" w:rsidP="00012CD7">
      <w:pPr>
        <w:pStyle w:val="ListParagraph"/>
        <w:numPr>
          <w:ilvl w:val="0"/>
          <w:numId w:val="16"/>
        </w:numPr>
        <w:ind w:right="425"/>
        <w:rPr>
          <w:rFonts w:ascii="FS Me" w:hAnsi="FS Me"/>
          <w:sz w:val="24"/>
          <w:szCs w:val="24"/>
        </w:rPr>
      </w:pPr>
      <w:r w:rsidRPr="00012CD7">
        <w:rPr>
          <w:rFonts w:ascii="FS Me" w:hAnsi="FS Me"/>
          <w:sz w:val="24"/>
          <w:szCs w:val="24"/>
        </w:rPr>
        <w:t>Another instance we’d like to highlight to the committee was from a woman calling in relation to her mother</w:t>
      </w:r>
      <w:r w:rsidR="00012CD7">
        <w:rPr>
          <w:rFonts w:ascii="FS Me" w:hAnsi="FS Me"/>
          <w:sz w:val="24"/>
          <w:szCs w:val="24"/>
        </w:rPr>
        <w:t xml:space="preserve"> (</w:t>
      </w:r>
      <w:r w:rsidRPr="00012CD7">
        <w:rPr>
          <w:rFonts w:ascii="FS Me" w:hAnsi="FS Me"/>
          <w:sz w:val="24"/>
          <w:szCs w:val="24"/>
        </w:rPr>
        <w:t>aged 84</w:t>
      </w:r>
      <w:r w:rsidR="00012CD7">
        <w:rPr>
          <w:rFonts w:ascii="FS Me" w:hAnsi="FS Me"/>
          <w:sz w:val="24"/>
          <w:szCs w:val="24"/>
        </w:rPr>
        <w:t>)</w:t>
      </w:r>
      <w:r w:rsidRPr="00012CD7">
        <w:rPr>
          <w:rFonts w:ascii="FS Me" w:hAnsi="FS Me"/>
          <w:sz w:val="24"/>
          <w:szCs w:val="24"/>
        </w:rPr>
        <w:t xml:space="preserve"> who </w:t>
      </w:r>
      <w:r w:rsidR="00012CD7" w:rsidRPr="00012CD7">
        <w:rPr>
          <w:rFonts w:ascii="FS Me" w:hAnsi="FS Me"/>
          <w:sz w:val="24"/>
          <w:szCs w:val="24"/>
        </w:rPr>
        <w:t>lives with</w:t>
      </w:r>
      <w:r w:rsidRPr="00012CD7">
        <w:rPr>
          <w:rFonts w:ascii="FS Me" w:hAnsi="FS Me"/>
          <w:sz w:val="24"/>
          <w:szCs w:val="24"/>
        </w:rPr>
        <w:t xml:space="preserve"> dementia. Her mother has important medication requirements and timings that she is unable to manage on her own, and previously received four daily visits as part of her care package. </w:t>
      </w:r>
      <w:r w:rsidR="00012CD7">
        <w:rPr>
          <w:rFonts w:ascii="FS Me" w:hAnsi="FS Me"/>
          <w:sz w:val="24"/>
          <w:szCs w:val="24"/>
        </w:rPr>
        <w:t>Just prior to</w:t>
      </w:r>
      <w:r w:rsidRPr="00012CD7">
        <w:rPr>
          <w:rFonts w:ascii="FS Me" w:hAnsi="FS Me"/>
          <w:sz w:val="24"/>
          <w:szCs w:val="24"/>
        </w:rPr>
        <w:t xml:space="preserve"> lockdown the caller was informed from the service that they would no longer assist her mother as she had family living nearby</w:t>
      </w:r>
      <w:r w:rsidR="00012CD7">
        <w:rPr>
          <w:rFonts w:ascii="FS Me" w:hAnsi="FS Me"/>
          <w:sz w:val="24"/>
          <w:szCs w:val="24"/>
        </w:rPr>
        <w:t xml:space="preserve"> who should step in to provide this help instead</w:t>
      </w:r>
      <w:r w:rsidRPr="00012CD7">
        <w:rPr>
          <w:rFonts w:ascii="FS Me" w:hAnsi="FS Me"/>
          <w:sz w:val="24"/>
          <w:szCs w:val="24"/>
        </w:rPr>
        <w:t xml:space="preserve">. While strictly speaking this was correct, the </w:t>
      </w:r>
      <w:r w:rsidR="00012CD7">
        <w:rPr>
          <w:rFonts w:ascii="FS Me" w:hAnsi="FS Me"/>
          <w:sz w:val="24"/>
          <w:szCs w:val="24"/>
        </w:rPr>
        <w:t>family member</w:t>
      </w:r>
      <w:r w:rsidRPr="00012CD7">
        <w:rPr>
          <w:rFonts w:ascii="FS Me" w:hAnsi="FS Me"/>
          <w:sz w:val="24"/>
          <w:szCs w:val="24"/>
        </w:rPr>
        <w:t xml:space="preserve"> was </w:t>
      </w:r>
      <w:r w:rsidR="007B731B">
        <w:rPr>
          <w:rFonts w:ascii="FS Me" w:hAnsi="FS Me"/>
          <w:sz w:val="24"/>
          <w:szCs w:val="24"/>
        </w:rPr>
        <w:t>self-</w:t>
      </w:r>
      <w:r w:rsidR="00012CD7">
        <w:rPr>
          <w:rFonts w:ascii="FS Me" w:hAnsi="FS Me"/>
          <w:sz w:val="24"/>
          <w:szCs w:val="24"/>
        </w:rPr>
        <w:t>isolating</w:t>
      </w:r>
      <w:r w:rsidRPr="00012CD7">
        <w:rPr>
          <w:rFonts w:ascii="FS Me" w:hAnsi="FS Me"/>
          <w:sz w:val="24"/>
          <w:szCs w:val="24"/>
        </w:rPr>
        <w:t xml:space="preserve"> due to underlying health conditions and other family members were either receiving care themselves or did not live nearby, therefore, not in a position where they could replace the</w:t>
      </w:r>
      <w:r w:rsidR="007B731B">
        <w:rPr>
          <w:rFonts w:ascii="FS Me" w:hAnsi="FS Me"/>
          <w:sz w:val="24"/>
          <w:szCs w:val="24"/>
        </w:rPr>
        <w:t xml:space="preserve"> critical</w:t>
      </w:r>
      <w:r w:rsidRPr="00012CD7">
        <w:rPr>
          <w:rFonts w:ascii="FS Me" w:hAnsi="FS Me"/>
          <w:sz w:val="24"/>
          <w:szCs w:val="24"/>
        </w:rPr>
        <w:t xml:space="preserve"> level of care her mother previously received. </w:t>
      </w:r>
    </w:p>
    <w:p w14:paraId="2E3C6A0F" w14:textId="77777777" w:rsidR="007B731B" w:rsidRPr="007B731B" w:rsidRDefault="007B731B" w:rsidP="007B731B">
      <w:pPr>
        <w:pStyle w:val="ListParagraph"/>
        <w:rPr>
          <w:rFonts w:ascii="FS Me" w:hAnsi="FS Me"/>
          <w:sz w:val="24"/>
          <w:szCs w:val="24"/>
        </w:rPr>
      </w:pPr>
    </w:p>
    <w:p w14:paraId="6D9A975B" w14:textId="20980E34" w:rsidR="007B731B" w:rsidRPr="007B731B" w:rsidRDefault="007B731B" w:rsidP="007B731B">
      <w:pPr>
        <w:pStyle w:val="ListParagraph"/>
        <w:numPr>
          <w:ilvl w:val="0"/>
          <w:numId w:val="16"/>
        </w:numPr>
        <w:ind w:right="425"/>
        <w:rPr>
          <w:rFonts w:ascii="FS Me" w:hAnsi="FS Me"/>
          <w:sz w:val="24"/>
          <w:szCs w:val="24"/>
        </w:rPr>
      </w:pPr>
      <w:r w:rsidRPr="007B731B">
        <w:rPr>
          <w:rFonts w:ascii="FS Me" w:hAnsi="FS Me"/>
          <w:sz w:val="24"/>
          <w:szCs w:val="24"/>
        </w:rPr>
        <w:t xml:space="preserve">A further example is of a women (aged 96), registered blind and with limited dexterity, who was previously receiving four daily visits from Cordia in Glasgow before being informed that this was to end in four </w:t>
      </w:r>
      <w:proofErr w:type="spellStart"/>
      <w:r w:rsidRPr="007B731B">
        <w:rPr>
          <w:rFonts w:ascii="FS Me" w:hAnsi="FS Me"/>
          <w:sz w:val="24"/>
          <w:szCs w:val="24"/>
        </w:rPr>
        <w:t>days time</w:t>
      </w:r>
      <w:proofErr w:type="spellEnd"/>
      <w:r>
        <w:rPr>
          <w:rFonts w:ascii="FS Me" w:hAnsi="FS Me"/>
          <w:sz w:val="24"/>
          <w:szCs w:val="24"/>
        </w:rPr>
        <w:t xml:space="preserve"> because she has family living nearby who should instead act as her </w:t>
      </w:r>
      <w:proofErr w:type="spellStart"/>
      <w:r>
        <w:rPr>
          <w:rFonts w:ascii="FS Me" w:hAnsi="FS Me"/>
          <w:sz w:val="24"/>
          <w:szCs w:val="24"/>
        </w:rPr>
        <w:t>carer</w:t>
      </w:r>
      <w:proofErr w:type="spellEnd"/>
      <w:r>
        <w:rPr>
          <w:rFonts w:ascii="FS Me" w:hAnsi="FS Me"/>
          <w:sz w:val="24"/>
          <w:szCs w:val="24"/>
        </w:rPr>
        <w:t xml:space="preserve">. The particular family member asked to provide this care did not live nearby and others were self-isolating on government advice. </w:t>
      </w:r>
      <w:r w:rsidR="00257F7E">
        <w:rPr>
          <w:rFonts w:ascii="FS Me" w:hAnsi="FS Me"/>
          <w:sz w:val="24"/>
          <w:szCs w:val="24"/>
        </w:rPr>
        <w:t>Whilst she</w:t>
      </w:r>
      <w:r>
        <w:rPr>
          <w:rFonts w:ascii="FS Me" w:hAnsi="FS Me"/>
          <w:sz w:val="24"/>
          <w:szCs w:val="24"/>
        </w:rPr>
        <w:t xml:space="preserve"> </w:t>
      </w:r>
      <w:r w:rsidR="00B34BB5">
        <w:rPr>
          <w:rFonts w:ascii="FS Me" w:hAnsi="FS Me"/>
          <w:sz w:val="24"/>
          <w:szCs w:val="24"/>
        </w:rPr>
        <w:t xml:space="preserve">was able to </w:t>
      </w:r>
      <w:r w:rsidR="00120806">
        <w:rPr>
          <w:rFonts w:ascii="FS Me" w:hAnsi="FS Me"/>
          <w:sz w:val="24"/>
          <w:szCs w:val="24"/>
        </w:rPr>
        <w:t>retain some</w:t>
      </w:r>
      <w:r w:rsidR="00B34BB5">
        <w:rPr>
          <w:rFonts w:ascii="FS Me" w:hAnsi="FS Me"/>
          <w:sz w:val="24"/>
          <w:szCs w:val="24"/>
        </w:rPr>
        <w:t xml:space="preserve"> care</w:t>
      </w:r>
      <w:r w:rsidR="00120806">
        <w:rPr>
          <w:rFonts w:ascii="FS Me" w:hAnsi="FS Me"/>
          <w:sz w:val="24"/>
          <w:szCs w:val="24"/>
        </w:rPr>
        <w:t xml:space="preserve">, </w:t>
      </w:r>
      <w:r w:rsidR="00B34BB5">
        <w:rPr>
          <w:rFonts w:ascii="FS Me" w:hAnsi="FS Me"/>
          <w:sz w:val="24"/>
          <w:szCs w:val="24"/>
        </w:rPr>
        <w:t xml:space="preserve">provided </w:t>
      </w:r>
      <w:r w:rsidR="00120806">
        <w:rPr>
          <w:rFonts w:ascii="FS Me" w:hAnsi="FS Me"/>
          <w:sz w:val="24"/>
          <w:szCs w:val="24"/>
        </w:rPr>
        <w:t>by</w:t>
      </w:r>
      <w:r w:rsidR="00B34BB5">
        <w:rPr>
          <w:rFonts w:ascii="FS Me" w:hAnsi="FS Me"/>
          <w:sz w:val="24"/>
          <w:szCs w:val="24"/>
        </w:rPr>
        <w:t xml:space="preserve"> the health service twice a week,</w:t>
      </w:r>
      <w:r w:rsidR="00257F7E">
        <w:rPr>
          <w:rFonts w:ascii="FS Me" w:hAnsi="FS Me"/>
          <w:sz w:val="24"/>
          <w:szCs w:val="24"/>
        </w:rPr>
        <w:t xml:space="preserve"> it did not provide</w:t>
      </w:r>
      <w:r w:rsidR="00B34BB5">
        <w:rPr>
          <w:rFonts w:ascii="FS Me" w:hAnsi="FS Me"/>
          <w:sz w:val="24"/>
          <w:szCs w:val="24"/>
        </w:rPr>
        <w:t xml:space="preserve"> the necessary level of care</w:t>
      </w:r>
      <w:r w:rsidR="00257F7E">
        <w:rPr>
          <w:rFonts w:ascii="FS Me" w:hAnsi="FS Me"/>
          <w:sz w:val="24"/>
          <w:szCs w:val="24"/>
        </w:rPr>
        <w:t xml:space="preserve"> she needed, or used to receive</w:t>
      </w:r>
      <w:r w:rsidR="00B34BB5">
        <w:rPr>
          <w:rFonts w:ascii="FS Me" w:hAnsi="FS Me"/>
          <w:sz w:val="24"/>
          <w:szCs w:val="24"/>
        </w:rPr>
        <w:t>.</w:t>
      </w:r>
    </w:p>
    <w:p w14:paraId="5EAD8168" w14:textId="77777777" w:rsidR="007B731B" w:rsidRPr="007B731B" w:rsidRDefault="007B731B" w:rsidP="007B731B">
      <w:pPr>
        <w:pStyle w:val="ListParagraph"/>
        <w:rPr>
          <w:rFonts w:ascii="FS Me" w:hAnsi="FS Me"/>
          <w:sz w:val="24"/>
          <w:szCs w:val="24"/>
        </w:rPr>
      </w:pPr>
    </w:p>
    <w:p w14:paraId="48280073" w14:textId="351F01BA" w:rsidR="00B34BB5" w:rsidRDefault="0093108E" w:rsidP="007B731B">
      <w:pPr>
        <w:pStyle w:val="ListParagraph"/>
        <w:ind w:left="567" w:right="425"/>
        <w:rPr>
          <w:rFonts w:ascii="FS Me" w:hAnsi="FS Me"/>
          <w:sz w:val="24"/>
          <w:szCs w:val="24"/>
        </w:rPr>
      </w:pPr>
      <w:r>
        <w:rPr>
          <w:rFonts w:ascii="FS Me" w:hAnsi="FS Me"/>
          <w:sz w:val="24"/>
          <w:szCs w:val="24"/>
        </w:rPr>
        <w:t xml:space="preserve">There is no doubt that </w:t>
      </w:r>
      <w:r w:rsidR="007E477A">
        <w:rPr>
          <w:rFonts w:ascii="FS Me" w:hAnsi="FS Me"/>
          <w:sz w:val="24"/>
          <w:szCs w:val="24"/>
        </w:rPr>
        <w:t xml:space="preserve">social care providers were faced with </w:t>
      </w:r>
      <w:r>
        <w:rPr>
          <w:rFonts w:ascii="FS Me" w:hAnsi="FS Me"/>
          <w:sz w:val="24"/>
          <w:szCs w:val="24"/>
        </w:rPr>
        <w:t xml:space="preserve">challenging decisions </w:t>
      </w:r>
      <w:r w:rsidR="007E477A">
        <w:rPr>
          <w:rFonts w:ascii="FS Me" w:hAnsi="FS Me"/>
          <w:sz w:val="24"/>
          <w:szCs w:val="24"/>
        </w:rPr>
        <w:t>at that time</w:t>
      </w:r>
      <w:r w:rsidR="00E5682D" w:rsidRPr="007B731B">
        <w:rPr>
          <w:rFonts w:ascii="FS Me" w:hAnsi="FS Me"/>
          <w:sz w:val="24"/>
          <w:szCs w:val="24"/>
        </w:rPr>
        <w:t xml:space="preserve">, </w:t>
      </w:r>
      <w:r>
        <w:rPr>
          <w:rFonts w:ascii="FS Me" w:hAnsi="FS Me"/>
          <w:sz w:val="24"/>
          <w:szCs w:val="24"/>
        </w:rPr>
        <w:t>but these</w:t>
      </w:r>
      <w:r w:rsidR="00E5682D" w:rsidRPr="007B731B">
        <w:rPr>
          <w:rFonts w:ascii="FS Me" w:hAnsi="FS Me"/>
          <w:sz w:val="24"/>
          <w:szCs w:val="24"/>
        </w:rPr>
        <w:t xml:space="preserve"> did not </w:t>
      </w:r>
      <w:r>
        <w:rPr>
          <w:rFonts w:ascii="FS Me" w:hAnsi="FS Me"/>
          <w:sz w:val="24"/>
          <w:szCs w:val="24"/>
        </w:rPr>
        <w:t xml:space="preserve">sufficiently </w:t>
      </w:r>
      <w:r w:rsidR="00E5682D" w:rsidRPr="007B731B">
        <w:rPr>
          <w:rFonts w:ascii="FS Me" w:hAnsi="FS Me"/>
          <w:sz w:val="24"/>
          <w:szCs w:val="24"/>
        </w:rPr>
        <w:t>take into account whether or not family</w:t>
      </w:r>
      <w:r>
        <w:rPr>
          <w:rFonts w:ascii="FS Me" w:hAnsi="FS Me"/>
          <w:sz w:val="24"/>
          <w:szCs w:val="24"/>
        </w:rPr>
        <w:t xml:space="preserve"> members</w:t>
      </w:r>
      <w:r w:rsidR="00E5682D" w:rsidRPr="007B731B">
        <w:rPr>
          <w:rFonts w:ascii="FS Me" w:hAnsi="FS Me"/>
          <w:sz w:val="24"/>
          <w:szCs w:val="24"/>
        </w:rPr>
        <w:t xml:space="preserve"> were </w:t>
      </w:r>
      <w:r w:rsidR="00B34BB5">
        <w:rPr>
          <w:rFonts w:ascii="FS Me" w:hAnsi="FS Me"/>
          <w:sz w:val="24"/>
          <w:szCs w:val="24"/>
        </w:rPr>
        <w:t xml:space="preserve">actually </w:t>
      </w:r>
      <w:r w:rsidR="00E5682D" w:rsidRPr="007B731B">
        <w:rPr>
          <w:rFonts w:ascii="FS Me" w:hAnsi="FS Me"/>
          <w:sz w:val="24"/>
          <w:szCs w:val="24"/>
        </w:rPr>
        <w:t xml:space="preserve">able to provide </w:t>
      </w:r>
      <w:r>
        <w:rPr>
          <w:rFonts w:ascii="FS Me" w:hAnsi="FS Me"/>
          <w:sz w:val="24"/>
          <w:szCs w:val="24"/>
        </w:rPr>
        <w:t xml:space="preserve">the </w:t>
      </w:r>
      <w:r w:rsidR="00E5682D" w:rsidRPr="007B731B">
        <w:rPr>
          <w:rFonts w:ascii="FS Me" w:hAnsi="FS Me"/>
          <w:sz w:val="24"/>
          <w:szCs w:val="24"/>
        </w:rPr>
        <w:t>care, and</w:t>
      </w:r>
      <w:r w:rsidR="00C75FD6" w:rsidRPr="007B731B">
        <w:rPr>
          <w:rFonts w:ascii="FS Me" w:hAnsi="FS Me"/>
          <w:sz w:val="24"/>
          <w:szCs w:val="24"/>
        </w:rPr>
        <w:t xml:space="preserve"> blanket decisions failed to recognise</w:t>
      </w:r>
      <w:r w:rsidR="00E5682D" w:rsidRPr="007B731B">
        <w:rPr>
          <w:rFonts w:ascii="FS Me" w:hAnsi="FS Me"/>
          <w:sz w:val="24"/>
          <w:szCs w:val="24"/>
        </w:rPr>
        <w:t xml:space="preserve"> individual circumstances. These cases demonstrate that there was little communication or transparency around what basis these decisions were being made.</w:t>
      </w:r>
      <w:r w:rsidR="00B34BB5">
        <w:rPr>
          <w:rFonts w:ascii="FS Me" w:hAnsi="FS Me"/>
          <w:sz w:val="24"/>
          <w:szCs w:val="24"/>
        </w:rPr>
        <w:t xml:space="preserve"> </w:t>
      </w:r>
    </w:p>
    <w:p w14:paraId="1CDFD154" w14:textId="77777777" w:rsidR="00B34BB5" w:rsidRDefault="00B34BB5" w:rsidP="007B731B">
      <w:pPr>
        <w:pStyle w:val="ListParagraph"/>
        <w:ind w:left="567" w:right="425"/>
        <w:rPr>
          <w:rFonts w:ascii="FS Me" w:hAnsi="FS Me"/>
          <w:sz w:val="24"/>
          <w:szCs w:val="24"/>
        </w:rPr>
      </w:pPr>
    </w:p>
    <w:p w14:paraId="31383466" w14:textId="6BE5B1B2" w:rsidR="00BF1FCB" w:rsidRPr="007B731B" w:rsidRDefault="00E5682D" w:rsidP="007B731B">
      <w:pPr>
        <w:pStyle w:val="ListParagraph"/>
        <w:ind w:left="567" w:right="425"/>
        <w:rPr>
          <w:rFonts w:ascii="FS Me" w:hAnsi="FS Me"/>
          <w:sz w:val="24"/>
          <w:szCs w:val="24"/>
        </w:rPr>
      </w:pPr>
      <w:r w:rsidRPr="007B731B">
        <w:rPr>
          <w:rFonts w:ascii="FS Me" w:hAnsi="FS Me"/>
          <w:sz w:val="24"/>
          <w:szCs w:val="24"/>
        </w:rPr>
        <w:t>We raised</w:t>
      </w:r>
      <w:r w:rsidR="0093108E">
        <w:rPr>
          <w:rFonts w:ascii="FS Me" w:hAnsi="FS Me"/>
          <w:sz w:val="24"/>
          <w:szCs w:val="24"/>
        </w:rPr>
        <w:t xml:space="preserve"> various</w:t>
      </w:r>
      <w:r w:rsidRPr="007B731B">
        <w:rPr>
          <w:rFonts w:ascii="FS Me" w:hAnsi="FS Me"/>
          <w:sz w:val="24"/>
          <w:szCs w:val="24"/>
        </w:rPr>
        <w:t xml:space="preserve"> cases immediately, and directly, with the Minister for Older</w:t>
      </w:r>
      <w:r w:rsidR="007E477A">
        <w:rPr>
          <w:rFonts w:ascii="FS Me" w:hAnsi="FS Me"/>
          <w:sz w:val="24"/>
          <w:szCs w:val="24"/>
        </w:rPr>
        <w:t xml:space="preserve"> People</w:t>
      </w:r>
      <w:r w:rsidR="0093108E">
        <w:rPr>
          <w:rFonts w:ascii="FS Me" w:hAnsi="FS Me"/>
          <w:sz w:val="24"/>
          <w:szCs w:val="24"/>
        </w:rPr>
        <w:t xml:space="preserve"> </w:t>
      </w:r>
      <w:r w:rsidR="00B34BB5">
        <w:rPr>
          <w:rFonts w:ascii="FS Me" w:hAnsi="FS Me"/>
          <w:sz w:val="24"/>
          <w:szCs w:val="24"/>
        </w:rPr>
        <w:t xml:space="preserve">who pursued </w:t>
      </w:r>
      <w:r w:rsidR="0093108E">
        <w:rPr>
          <w:rFonts w:ascii="FS Me" w:hAnsi="FS Me"/>
          <w:sz w:val="24"/>
          <w:szCs w:val="24"/>
        </w:rPr>
        <w:t xml:space="preserve">these </w:t>
      </w:r>
      <w:r w:rsidR="00B34BB5">
        <w:rPr>
          <w:rFonts w:ascii="FS Me" w:hAnsi="FS Me"/>
          <w:sz w:val="24"/>
          <w:szCs w:val="24"/>
        </w:rPr>
        <w:t>with Scottish Government officials.</w:t>
      </w:r>
    </w:p>
    <w:p w14:paraId="5ACC56C9" w14:textId="567FD2F0" w:rsidR="005A6C54" w:rsidRDefault="005A6C54" w:rsidP="00BF1FCB">
      <w:pPr>
        <w:ind w:left="567" w:right="425"/>
        <w:rPr>
          <w:rFonts w:ascii="FS Me" w:hAnsi="FS Me"/>
          <w:sz w:val="24"/>
          <w:szCs w:val="24"/>
        </w:rPr>
      </w:pPr>
      <w:r>
        <w:rPr>
          <w:rFonts w:ascii="FS Me" w:hAnsi="FS Me"/>
          <w:sz w:val="24"/>
          <w:szCs w:val="24"/>
        </w:rPr>
        <w:t xml:space="preserve">It is extremely concerning that the most vulnerable in our society were left to fend for themselves with little warning or alternatives for support. </w:t>
      </w:r>
      <w:r w:rsidR="00E5682D">
        <w:rPr>
          <w:rFonts w:ascii="FS Me" w:hAnsi="FS Me"/>
          <w:sz w:val="24"/>
          <w:szCs w:val="24"/>
        </w:rPr>
        <w:t>Th</w:t>
      </w:r>
      <w:r w:rsidR="00B34BB5">
        <w:rPr>
          <w:rFonts w:ascii="FS Me" w:hAnsi="FS Me"/>
          <w:sz w:val="24"/>
          <w:szCs w:val="24"/>
        </w:rPr>
        <w:t>is</w:t>
      </w:r>
      <w:r w:rsidR="00E5682D">
        <w:rPr>
          <w:rFonts w:ascii="FS Me" w:hAnsi="FS Me"/>
          <w:sz w:val="24"/>
          <w:szCs w:val="24"/>
        </w:rPr>
        <w:t xml:space="preserve"> </w:t>
      </w:r>
      <w:r w:rsidR="00B34BB5">
        <w:rPr>
          <w:rFonts w:ascii="FS Me" w:hAnsi="FS Me"/>
          <w:sz w:val="24"/>
          <w:szCs w:val="24"/>
        </w:rPr>
        <w:t xml:space="preserve">distressing </w:t>
      </w:r>
      <w:r w:rsidR="00E5682D">
        <w:rPr>
          <w:rFonts w:ascii="FS Me" w:hAnsi="FS Me"/>
          <w:sz w:val="24"/>
          <w:szCs w:val="24"/>
        </w:rPr>
        <w:t xml:space="preserve">situation was </w:t>
      </w:r>
      <w:r w:rsidR="00B34BB5">
        <w:rPr>
          <w:rFonts w:ascii="FS Me" w:hAnsi="FS Me"/>
          <w:sz w:val="24"/>
          <w:szCs w:val="24"/>
        </w:rPr>
        <w:t>compounded</w:t>
      </w:r>
      <w:r w:rsidR="00E5682D">
        <w:rPr>
          <w:rFonts w:ascii="FS Me" w:hAnsi="FS Me"/>
          <w:sz w:val="24"/>
          <w:szCs w:val="24"/>
        </w:rPr>
        <w:t xml:space="preserve"> by the fact </w:t>
      </w:r>
      <w:r w:rsidR="0093108E">
        <w:rPr>
          <w:rFonts w:ascii="FS Me" w:hAnsi="FS Me"/>
          <w:sz w:val="24"/>
          <w:szCs w:val="24"/>
        </w:rPr>
        <w:t xml:space="preserve">recipients and their families </w:t>
      </w:r>
      <w:r w:rsidR="00B34BB5">
        <w:rPr>
          <w:rFonts w:ascii="FS Me" w:hAnsi="FS Me"/>
          <w:sz w:val="24"/>
          <w:szCs w:val="24"/>
        </w:rPr>
        <w:t xml:space="preserve">were unaware </w:t>
      </w:r>
      <w:r w:rsidR="0093108E">
        <w:rPr>
          <w:rFonts w:ascii="FS Me" w:hAnsi="FS Me"/>
          <w:sz w:val="24"/>
          <w:szCs w:val="24"/>
        </w:rPr>
        <w:t xml:space="preserve">of </w:t>
      </w:r>
      <w:r w:rsidR="00B34BB5">
        <w:rPr>
          <w:rFonts w:ascii="FS Me" w:hAnsi="FS Me"/>
          <w:sz w:val="24"/>
          <w:szCs w:val="24"/>
        </w:rPr>
        <w:t>when</w:t>
      </w:r>
      <w:r w:rsidR="00E5682D">
        <w:rPr>
          <w:rFonts w:ascii="FS Me" w:hAnsi="FS Me"/>
          <w:sz w:val="24"/>
          <w:szCs w:val="24"/>
        </w:rPr>
        <w:t xml:space="preserve">, or if, their </w:t>
      </w:r>
      <w:r w:rsidR="00B34BB5">
        <w:rPr>
          <w:rFonts w:ascii="FS Me" w:hAnsi="FS Me"/>
          <w:sz w:val="24"/>
          <w:szCs w:val="24"/>
        </w:rPr>
        <w:t xml:space="preserve">necessary </w:t>
      </w:r>
      <w:r w:rsidR="00E5682D">
        <w:rPr>
          <w:rFonts w:ascii="FS Me" w:hAnsi="FS Me"/>
          <w:sz w:val="24"/>
          <w:szCs w:val="24"/>
        </w:rPr>
        <w:t>care packages would resume.</w:t>
      </w:r>
      <w:r>
        <w:rPr>
          <w:rFonts w:ascii="FS Me" w:hAnsi="FS Me"/>
          <w:sz w:val="24"/>
          <w:szCs w:val="24"/>
        </w:rPr>
        <w:t xml:space="preserve"> </w:t>
      </w:r>
    </w:p>
    <w:p w14:paraId="0C49C90E" w14:textId="77777777" w:rsidR="0092471D" w:rsidRDefault="001C1B42" w:rsidP="001C1B42">
      <w:pPr>
        <w:ind w:left="567"/>
        <w:rPr>
          <w:rFonts w:ascii="FS Me" w:hAnsi="FS Me"/>
          <w:sz w:val="24"/>
          <w:szCs w:val="24"/>
        </w:rPr>
      </w:pPr>
      <w:r>
        <w:rPr>
          <w:rFonts w:ascii="FS Me" w:hAnsi="FS Me"/>
          <w:sz w:val="24"/>
          <w:szCs w:val="24"/>
        </w:rPr>
        <w:t xml:space="preserve">These issues have demonstrated the lack of resilience in the social care sector which was clearly already under pressure before the pandemic hit. There has been a consistent lack of resource for social care, exacerbated by difficulties recruiting and retaining staff. </w:t>
      </w:r>
    </w:p>
    <w:p w14:paraId="1E81578E" w14:textId="73973E9C" w:rsidR="001C1B42" w:rsidRDefault="001C1B42" w:rsidP="001C1B42">
      <w:pPr>
        <w:ind w:left="567"/>
        <w:rPr>
          <w:rFonts w:ascii="FS Me" w:hAnsi="FS Me"/>
          <w:sz w:val="24"/>
          <w:szCs w:val="24"/>
        </w:rPr>
      </w:pPr>
      <w:r>
        <w:rPr>
          <w:rFonts w:ascii="FS Me" w:hAnsi="FS Me"/>
          <w:sz w:val="24"/>
          <w:szCs w:val="24"/>
        </w:rPr>
        <w:t>We welcome the recent announcement of an independent review of adult social care which is in desperate need of reform and investment.</w:t>
      </w:r>
    </w:p>
    <w:p w14:paraId="1AF4DBE4" w14:textId="3343B58D" w:rsidR="00972300" w:rsidRPr="00CA24FF" w:rsidRDefault="000269BA" w:rsidP="0093108E">
      <w:pPr>
        <w:ind w:left="567" w:right="425"/>
        <w:rPr>
          <w:rFonts w:ascii="FS Me" w:hAnsi="FS Me"/>
          <w:sz w:val="24"/>
          <w:szCs w:val="24"/>
        </w:rPr>
      </w:pPr>
      <w:r>
        <w:rPr>
          <w:rFonts w:ascii="FS Me" w:hAnsi="FS Me"/>
          <w:noProof/>
          <w:sz w:val="28"/>
        </w:rPr>
        <w:lastRenderedPageBreak/>
        <mc:AlternateContent>
          <mc:Choice Requires="wpg">
            <w:drawing>
              <wp:anchor distT="0" distB="0" distL="114300" distR="114300" simplePos="0" relativeHeight="251812352" behindDoc="0" locked="0" layoutInCell="1" allowOverlap="1" wp14:anchorId="62A40300" wp14:editId="49140D63">
                <wp:simplePos x="0" y="0"/>
                <wp:positionH relativeFrom="column">
                  <wp:posOffset>332740</wp:posOffset>
                </wp:positionH>
                <wp:positionV relativeFrom="paragraph">
                  <wp:posOffset>465455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3171C527" w14:textId="77777777" w:rsidR="004A00E5" w:rsidRDefault="00972300">
                              <w:pPr>
                                <w:rPr>
                                  <w:rFonts w:ascii="FS Me" w:hAnsi="FS Me"/>
                                  <w:b/>
                                  <w:sz w:val="52"/>
                                </w:rPr>
                              </w:pPr>
                              <w:r w:rsidRPr="00972300">
                                <w:rPr>
                                  <w:rFonts w:ascii="FS Me" w:hAnsi="FS Me"/>
                                  <w:b/>
                                  <w:sz w:val="52"/>
                                </w:rPr>
                                <w:t>Want to find out more?</w:t>
                              </w:r>
                            </w:p>
                            <w:p w14:paraId="74A53C56"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0208A0EA"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2011D341"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0AD17263" w14:textId="77777777" w:rsidR="00972300" w:rsidRPr="00972300" w:rsidRDefault="00972300">
                              <w:pPr>
                                <w:rPr>
                                  <w:rFonts w:ascii="FS Me" w:hAnsi="FS Me"/>
                                  <w:b/>
                                  <w:sz w:val="28"/>
                                </w:rPr>
                              </w:pPr>
                              <w:r w:rsidRPr="00972300">
                                <w:rPr>
                                  <w:rFonts w:ascii="FS Me" w:hAnsi="FS Me"/>
                                  <w:b/>
                                  <w:sz w:val="28"/>
                                </w:rPr>
                                <w:t>Further information</w:t>
                              </w:r>
                            </w:p>
                            <w:p w14:paraId="201DFBAF"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94D397F" w14:textId="77777777" w:rsidR="004A00E5" w:rsidRDefault="00257F7E">
                              <w:pPr>
                                <w:rPr>
                                  <w:rFonts w:ascii="FS Me" w:hAnsi="FS Me"/>
                                  <w:sz w:val="24"/>
                                </w:rPr>
                              </w:pPr>
                              <w:hyperlink r:id="rId11" w:history="1">
                                <w:r w:rsidR="004A00E5" w:rsidRPr="00C55B2D">
                                  <w:rPr>
                                    <w:rStyle w:val="Hyperlink"/>
                                    <w:rFonts w:ascii="FS Me" w:hAnsi="FS Me"/>
                                    <w:sz w:val="24"/>
                                  </w:rPr>
                                  <w:t>policycomms@agescotland.org.uk</w:t>
                                </w:r>
                              </w:hyperlink>
                            </w:p>
                            <w:p w14:paraId="62A39D91" w14:textId="77777777" w:rsidR="004A00E5" w:rsidRDefault="004A00E5">
                              <w:pPr>
                                <w:rPr>
                                  <w:rFonts w:ascii="FS Me" w:hAnsi="FS Me"/>
                                  <w:sz w:val="24"/>
                                </w:rPr>
                              </w:pPr>
                              <w:r>
                                <w:rPr>
                                  <w:rFonts w:ascii="FS Me" w:hAnsi="FS Me"/>
                                  <w:sz w:val="24"/>
                                </w:rPr>
                                <w:t>0333 323 2400</w:t>
                              </w:r>
                            </w:p>
                            <w:p w14:paraId="39E0BB1D"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7D770F8A"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B9C1053"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0D2B2F46" w14:textId="77777777" w:rsidR="00EA02D9" w:rsidRDefault="00257F7E">
                              <w:pPr>
                                <w:rPr>
                                  <w:rFonts w:ascii="FS Me" w:hAnsi="FS Me"/>
                                  <w:sz w:val="24"/>
                                </w:rPr>
                              </w:pPr>
                              <w:hyperlink r:id="rId15" w:history="1">
                                <w:r w:rsidR="00EA02D9" w:rsidRPr="00C55B2D">
                                  <w:rPr>
                                    <w:rStyle w:val="Hyperlink"/>
                                    <w:rFonts w:ascii="FS Me" w:hAnsi="FS Me"/>
                                    <w:sz w:val="24"/>
                                  </w:rPr>
                                  <w:t>www.agescotland.org.uk</w:t>
                                </w:r>
                              </w:hyperlink>
                            </w:p>
                            <w:p w14:paraId="4CC15237" w14:textId="77777777" w:rsidR="00EA02D9" w:rsidRDefault="00EA02D9">
                              <w:pPr>
                                <w:rPr>
                                  <w:rFonts w:ascii="FS Me" w:hAnsi="FS Me"/>
                                  <w:sz w:val="24"/>
                                </w:rPr>
                              </w:pPr>
                            </w:p>
                            <w:p w14:paraId="2F7BF441"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A40300" id="Group 194" o:spid="_x0000_s1031" style="position:absolute;left:0;text-align:left;margin-left:26.2pt;margin-top:36.65pt;width:493.5pt;height:270.35pt;z-index:251812352;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171C527" w14:textId="77777777" w:rsidR="004A00E5" w:rsidRDefault="00972300">
                        <w:pPr>
                          <w:rPr>
                            <w:rFonts w:ascii="FS Me" w:hAnsi="FS Me"/>
                            <w:b/>
                            <w:sz w:val="52"/>
                          </w:rPr>
                        </w:pPr>
                        <w:r w:rsidRPr="00972300">
                          <w:rPr>
                            <w:rFonts w:ascii="FS Me" w:hAnsi="FS Me"/>
                            <w:b/>
                            <w:sz w:val="52"/>
                          </w:rPr>
                          <w:t>Want to find out more?</w:t>
                        </w:r>
                      </w:p>
                      <w:p w14:paraId="74A53C56"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0208A0EA"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2011D341"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AD17263" w14:textId="77777777" w:rsidR="00972300" w:rsidRPr="00972300" w:rsidRDefault="00972300">
                        <w:pPr>
                          <w:rPr>
                            <w:rFonts w:ascii="FS Me" w:hAnsi="FS Me"/>
                            <w:b/>
                            <w:sz w:val="28"/>
                          </w:rPr>
                        </w:pPr>
                        <w:r w:rsidRPr="00972300">
                          <w:rPr>
                            <w:rFonts w:ascii="FS Me" w:hAnsi="FS Me"/>
                            <w:b/>
                            <w:sz w:val="28"/>
                          </w:rPr>
                          <w:t>Further information</w:t>
                        </w:r>
                      </w:p>
                      <w:p w14:paraId="201DFBAF"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394D397F" w14:textId="77777777" w:rsidR="004A00E5" w:rsidRDefault="00257F7E">
                        <w:pPr>
                          <w:rPr>
                            <w:rFonts w:ascii="FS Me" w:hAnsi="FS Me"/>
                            <w:sz w:val="24"/>
                          </w:rPr>
                        </w:pPr>
                        <w:hyperlink r:id="rId16" w:history="1">
                          <w:r w:rsidR="004A00E5" w:rsidRPr="00C55B2D">
                            <w:rPr>
                              <w:rStyle w:val="Hyperlink"/>
                              <w:rFonts w:ascii="FS Me" w:hAnsi="FS Me"/>
                              <w:sz w:val="24"/>
                            </w:rPr>
                            <w:t>policycomms@agescotland.org.uk</w:t>
                          </w:r>
                        </w:hyperlink>
                      </w:p>
                      <w:p w14:paraId="62A39D91" w14:textId="77777777" w:rsidR="004A00E5" w:rsidRDefault="004A00E5">
                        <w:pPr>
                          <w:rPr>
                            <w:rFonts w:ascii="FS Me" w:hAnsi="FS Me"/>
                            <w:sz w:val="24"/>
                          </w:rPr>
                        </w:pPr>
                        <w:r>
                          <w:rPr>
                            <w:rFonts w:ascii="FS Me" w:hAnsi="FS Me"/>
                            <w:sz w:val="24"/>
                          </w:rPr>
                          <w:t>0333 323 2400</w:t>
                        </w:r>
                      </w:p>
                      <w:p w14:paraId="39E0BB1D"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7D770F8A"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B9C1053"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0D2B2F46" w14:textId="77777777" w:rsidR="00EA02D9" w:rsidRDefault="00257F7E">
                        <w:pPr>
                          <w:rPr>
                            <w:rFonts w:ascii="FS Me" w:hAnsi="FS Me"/>
                            <w:sz w:val="24"/>
                          </w:rPr>
                        </w:pPr>
                        <w:hyperlink r:id="rId20" w:history="1">
                          <w:r w:rsidR="00EA02D9" w:rsidRPr="00C55B2D">
                            <w:rPr>
                              <w:rStyle w:val="Hyperlink"/>
                              <w:rFonts w:ascii="FS Me" w:hAnsi="FS Me"/>
                              <w:sz w:val="24"/>
                            </w:rPr>
                            <w:t>www.agescotland.org.uk</w:t>
                          </w:r>
                        </w:hyperlink>
                      </w:p>
                      <w:p w14:paraId="4CC15237" w14:textId="77777777" w:rsidR="00EA02D9" w:rsidRDefault="00EA02D9">
                        <w:pPr>
                          <w:rPr>
                            <w:rFonts w:ascii="FS Me" w:hAnsi="FS Me"/>
                            <w:sz w:val="24"/>
                          </w:rPr>
                        </w:pPr>
                      </w:p>
                      <w:p w14:paraId="2F7BF441" w14:textId="77777777" w:rsidR="00EA02D9" w:rsidRPr="00972300" w:rsidRDefault="00EA02D9">
                        <w:pPr>
                          <w:rPr>
                            <w:rFonts w:ascii="FS Me" w:hAnsi="FS Me"/>
                            <w:sz w:val="24"/>
                          </w:rPr>
                        </w:pPr>
                      </w:p>
                    </w:txbxContent>
                  </v:textbox>
                </v:shape>
                <w10:wrap type="square"/>
              </v:group>
            </w:pict>
          </mc:Fallback>
        </mc:AlternateContent>
      </w:r>
    </w:p>
    <w:sectPr w:rsidR="00972300" w:rsidRPr="00CA24FF" w:rsidSect="00B34BB5">
      <w:headerReference w:type="default" r:id="rId21"/>
      <w:headerReference w:type="first" r:id="rId22"/>
      <w:footerReference w:type="first" r:id="rId23"/>
      <w:pgSz w:w="11906" w:h="16838"/>
      <w:pgMar w:top="2061" w:right="849" w:bottom="851"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E9D06" w14:textId="77777777" w:rsidR="00153762" w:rsidRDefault="00153762" w:rsidP="004464B0">
      <w:pPr>
        <w:spacing w:after="0" w:line="240" w:lineRule="auto"/>
      </w:pPr>
      <w:r>
        <w:separator/>
      </w:r>
    </w:p>
  </w:endnote>
  <w:endnote w:type="continuationSeparator" w:id="0">
    <w:p w14:paraId="53ADE272" w14:textId="77777777" w:rsidR="00153762" w:rsidRDefault="00153762" w:rsidP="004464B0">
      <w:pPr>
        <w:spacing w:after="0" w:line="240" w:lineRule="auto"/>
      </w:pPr>
      <w:r>
        <w:continuationSeparator/>
      </w:r>
    </w:p>
  </w:endnote>
  <w:endnote w:id="1">
    <w:p w14:paraId="1C9FE1C7" w14:textId="77777777" w:rsidR="00CA24FF" w:rsidRPr="00CA24FF" w:rsidRDefault="00CA24FF" w:rsidP="00CA24FF">
      <w:pPr>
        <w:pStyle w:val="EndnoteText"/>
        <w:ind w:left="709"/>
        <w:rPr>
          <w:rFonts w:ascii="FS Me" w:hAnsi="FS Me"/>
          <w:sz w:val="16"/>
          <w:szCs w:val="16"/>
        </w:rPr>
      </w:pPr>
    </w:p>
    <w:p w14:paraId="6791242F" w14:textId="44FC42EA" w:rsidR="00CA24FF" w:rsidRPr="00CA24FF" w:rsidRDefault="00CA24FF" w:rsidP="00CA24FF">
      <w:pPr>
        <w:pStyle w:val="EndnoteText"/>
        <w:ind w:left="709"/>
        <w:rPr>
          <w:rFonts w:ascii="FS Me" w:hAnsi="FS Me"/>
          <w:b/>
          <w:bCs/>
          <w:sz w:val="16"/>
          <w:szCs w:val="16"/>
        </w:rPr>
      </w:pPr>
      <w:r w:rsidRPr="00CA24FF">
        <w:rPr>
          <w:rFonts w:ascii="FS Me" w:hAnsi="FS Me"/>
          <w:b/>
          <w:bCs/>
          <w:sz w:val="16"/>
          <w:szCs w:val="16"/>
        </w:rPr>
        <w:t>References:</w:t>
      </w:r>
    </w:p>
    <w:p w14:paraId="144EF2D9" w14:textId="77777777" w:rsidR="00CA24FF" w:rsidRPr="00CA24FF" w:rsidRDefault="00CA24FF" w:rsidP="00CA24FF">
      <w:pPr>
        <w:pStyle w:val="EndnoteText"/>
        <w:ind w:left="709"/>
        <w:rPr>
          <w:rFonts w:ascii="FS Me" w:hAnsi="FS Me"/>
          <w:sz w:val="16"/>
          <w:szCs w:val="16"/>
        </w:rPr>
      </w:pPr>
      <w:r w:rsidRPr="00CA24FF">
        <w:rPr>
          <w:rStyle w:val="EndnoteReference"/>
          <w:rFonts w:ascii="FS Me" w:hAnsi="FS Me"/>
          <w:sz w:val="16"/>
          <w:szCs w:val="16"/>
        </w:rPr>
        <w:endnoteRef/>
      </w:r>
      <w:hyperlink r:id="rId1" w:history="1">
        <w:r w:rsidRPr="00CA24FF">
          <w:rPr>
            <w:rStyle w:val="Hyperlink"/>
            <w:rFonts w:ascii="FS Me" w:hAnsi="FS Me"/>
            <w:sz w:val="16"/>
            <w:szCs w:val="16"/>
          </w:rPr>
          <w:t>https://www.isdscotland.org/Health-Topics/Health-and-Social-Community-Care/Publications/2019-06-11/2019-06-11-Social-Care-Summary.pdf</w:t>
        </w:r>
      </w:hyperlink>
    </w:p>
    <w:p w14:paraId="6A574D75" w14:textId="4137CA0C" w:rsidR="00CA24FF" w:rsidRPr="00CA24FF" w:rsidRDefault="00CA24FF" w:rsidP="00CA24FF">
      <w:pPr>
        <w:pStyle w:val="EndnoteText"/>
        <w:ind w:left="709"/>
        <w:rPr>
          <w:rFonts w:ascii="FS Me" w:hAnsi="FS Me"/>
          <w:sz w:val="16"/>
          <w:szCs w:val="16"/>
        </w:rPr>
      </w:pPr>
      <w:r w:rsidRPr="00CA24FF">
        <w:rPr>
          <w:rFonts w:ascii="FS Me" w:hAnsi="FS Me"/>
          <w:sz w:val="16"/>
          <w:szCs w:val="16"/>
        </w:rPr>
        <w:t xml:space="preserve"> </w:t>
      </w:r>
    </w:p>
  </w:endnote>
  <w:endnote w:id="2">
    <w:p w14:paraId="229FE983" w14:textId="291C5561" w:rsidR="00CA24FF" w:rsidRDefault="00CA24FF" w:rsidP="00CA24FF">
      <w:pPr>
        <w:pStyle w:val="EndnoteText"/>
        <w:ind w:left="709" w:right="-1"/>
      </w:pPr>
      <w:r w:rsidRPr="00CA24FF">
        <w:rPr>
          <w:rStyle w:val="EndnoteReference"/>
          <w:rFonts w:ascii="FS Me" w:hAnsi="FS Me"/>
          <w:sz w:val="16"/>
          <w:szCs w:val="16"/>
        </w:rPr>
        <w:endnoteRef/>
      </w:r>
      <w:r w:rsidRPr="00CA24FF">
        <w:rPr>
          <w:rFonts w:ascii="FS Me" w:hAnsi="FS Me"/>
          <w:sz w:val="16"/>
          <w:szCs w:val="16"/>
        </w:rPr>
        <w:t xml:space="preserve"> Staff vacancies in care services: </w:t>
      </w:r>
      <w:hyperlink r:id="rId2" w:history="1">
        <w:r w:rsidRPr="00CA24FF">
          <w:rPr>
            <w:rStyle w:val="Hyperlink"/>
            <w:rFonts w:ascii="FS Me" w:hAnsi="FS Me"/>
            <w:sz w:val="16"/>
            <w:szCs w:val="16"/>
          </w:rPr>
          <w:t>https://www.careinspectorate.com/images/documents/5532/Staff%20vacancies%20in%20care%20services%202018.pdf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Sabon Next LT">
    <w:charset w:val="00"/>
    <w:family w:val="auto"/>
    <w:pitch w:val="variable"/>
    <w:sig w:usb0="A11526FF" w:usb1="D000000B" w:usb2="0001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79D5" w14:textId="628DCD30" w:rsidR="00BF1FCB" w:rsidRDefault="00BF1FCB" w:rsidP="00510AE0">
    <w:pPr>
      <w:pStyle w:val="Footer"/>
      <w:jc w:val="center"/>
      <w:rPr>
        <w:rFonts w:ascii="FS Me" w:hAnsi="FS Me" w:cs="Open Sans"/>
        <w:color w:val="141760"/>
        <w:sz w:val="16"/>
        <w:szCs w:val="16"/>
      </w:rPr>
    </w:pPr>
    <w:r>
      <w:rPr>
        <w:rFonts w:ascii="FS Me" w:hAnsi="FS Me" w:cs="Open Sans"/>
        <w:noProof/>
        <w:color w:val="141760"/>
        <w:sz w:val="16"/>
        <w:szCs w:val="16"/>
      </w:rPr>
      <mc:AlternateContent>
        <mc:Choice Requires="wps">
          <w:drawing>
            <wp:anchor distT="0" distB="0" distL="114300" distR="114300" simplePos="0" relativeHeight="251664384" behindDoc="0" locked="0" layoutInCell="1" allowOverlap="1" wp14:anchorId="75058F37" wp14:editId="56CF5D2D">
              <wp:simplePos x="0" y="0"/>
              <wp:positionH relativeFrom="column">
                <wp:posOffset>370840</wp:posOffset>
              </wp:positionH>
              <wp:positionV relativeFrom="paragraph">
                <wp:posOffset>59055</wp:posOffset>
              </wp:positionV>
              <wp:extent cx="6172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1F546"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2pt,4.65pt" to="51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" strokecolor="#5b9bd5 [3204]" strokeweight=".5pt">
              <v:stroke joinstyle="miter"/>
            </v:line>
          </w:pict>
        </mc:Fallback>
      </mc:AlternateContent>
    </w:r>
  </w:p>
  <w:p w14:paraId="71ADD04A" w14:textId="04905481" w:rsidR="00510AE0" w:rsidRPr="00BF1FCB" w:rsidRDefault="00510AE0" w:rsidP="00510AE0">
    <w:pPr>
      <w:pStyle w:val="Footer"/>
      <w:jc w:val="center"/>
      <w:rPr>
        <w:rFonts w:ascii="FS Me" w:hAnsi="FS Me" w:cs="Open Sans"/>
        <w:color w:val="141760"/>
        <w:sz w:val="16"/>
        <w:szCs w:val="16"/>
      </w:rPr>
    </w:pPr>
    <w:r w:rsidRPr="00BF1FCB">
      <w:rPr>
        <w:rFonts w:ascii="FS Me" w:hAnsi="FS Me" w:cs="Open Sans"/>
        <w:color w:val="141760"/>
        <w:sz w:val="16"/>
        <w:szCs w:val="16"/>
      </w:rPr>
      <w:t xml:space="preserve">Age Scotland, </w:t>
    </w:r>
    <w:proofErr w:type="spellStart"/>
    <w:r w:rsidRPr="00BF1FCB">
      <w:rPr>
        <w:rFonts w:ascii="FS Me" w:hAnsi="FS Me" w:cs="Open Sans"/>
        <w:color w:val="141760"/>
        <w:sz w:val="16"/>
        <w:szCs w:val="16"/>
      </w:rPr>
      <w:t>Causewayside</w:t>
    </w:r>
    <w:proofErr w:type="spellEnd"/>
    <w:r w:rsidRPr="00BF1FCB">
      <w:rPr>
        <w:rFonts w:ascii="FS Me" w:hAnsi="FS Me" w:cs="Open Sans"/>
        <w:color w:val="141760"/>
        <w:sz w:val="16"/>
        <w:szCs w:val="16"/>
      </w:rPr>
      <w:t xml:space="preserve"> House, 160 </w:t>
    </w:r>
    <w:proofErr w:type="spellStart"/>
    <w:r w:rsidRPr="00BF1FCB">
      <w:rPr>
        <w:rFonts w:ascii="FS Me" w:hAnsi="FS Me" w:cs="Open Sans"/>
        <w:color w:val="141760"/>
        <w:sz w:val="16"/>
        <w:szCs w:val="16"/>
      </w:rPr>
      <w:t>Causewayside</w:t>
    </w:r>
    <w:proofErr w:type="spellEnd"/>
    <w:r w:rsidRPr="00BF1FCB">
      <w:rPr>
        <w:rFonts w:ascii="FS Me" w:hAnsi="FS Me" w:cs="Open Sans"/>
        <w:color w:val="141760"/>
        <w:sz w:val="16"/>
        <w:szCs w:val="16"/>
      </w:rPr>
      <w:t>, Edinburgh, EH9 1PR</w:t>
    </w:r>
  </w:p>
  <w:p w14:paraId="341C8F56" w14:textId="77777777" w:rsidR="00510AE0" w:rsidRPr="00BF1FCB" w:rsidRDefault="00510AE0" w:rsidP="00510AE0">
    <w:pPr>
      <w:pStyle w:val="Footer"/>
      <w:jc w:val="center"/>
      <w:rPr>
        <w:rFonts w:ascii="FS Me" w:hAnsi="FS Me" w:cs="Open Sans"/>
        <w:color w:val="141760"/>
        <w:sz w:val="16"/>
        <w:szCs w:val="16"/>
      </w:rPr>
    </w:pPr>
    <w:r w:rsidRPr="00BF1FCB">
      <w:rPr>
        <w:rFonts w:ascii="FS Me" w:hAnsi="FS Me" w:cs="Open Sans"/>
        <w:color w:val="141760"/>
        <w:sz w:val="16"/>
        <w:szCs w:val="16"/>
      </w:rPr>
      <w:t xml:space="preserve">Tel. 0333 323 2400    Email: </w:t>
    </w:r>
    <w:hyperlink r:id="rId1" w:history="1">
      <w:r w:rsidRPr="00BF1FCB">
        <w:rPr>
          <w:rStyle w:val="Hyperlink"/>
          <w:rFonts w:ascii="FS Me" w:hAnsi="FS Me" w:cs="Open Sans"/>
          <w:sz w:val="16"/>
          <w:szCs w:val="16"/>
        </w:rPr>
        <w:t>policycomms@agescotland.org.uk</w:t>
      </w:r>
    </w:hyperlink>
  </w:p>
  <w:p w14:paraId="46B3A8BD" w14:textId="77777777" w:rsidR="00510AE0" w:rsidRPr="00BF1FCB" w:rsidRDefault="00510AE0" w:rsidP="00510AE0">
    <w:pPr>
      <w:pStyle w:val="Footer"/>
      <w:tabs>
        <w:tab w:val="clear" w:pos="4513"/>
        <w:tab w:val="clear" w:pos="9026"/>
      </w:tabs>
      <w:jc w:val="center"/>
      <w:rPr>
        <w:rFonts w:ascii="FS Me" w:hAnsi="FS Me" w:cs="Open Sans"/>
        <w:color w:val="141760"/>
        <w:sz w:val="16"/>
        <w:szCs w:val="16"/>
      </w:rPr>
    </w:pPr>
    <w:r w:rsidRPr="00BF1FCB">
      <w:rPr>
        <w:rFonts w:ascii="FS Me" w:hAnsi="FS Me" w:cs="Open Sans"/>
        <w:color w:val="141760"/>
        <w:sz w:val="16"/>
        <w:szCs w:val="16"/>
      </w:rPr>
      <w:t xml:space="preserve">Web: </w:t>
    </w:r>
    <w:hyperlink r:id="rId2" w:history="1">
      <w:r w:rsidRPr="00BF1FCB">
        <w:rPr>
          <w:rStyle w:val="Hyperlink"/>
          <w:rFonts w:ascii="FS Me" w:hAnsi="FS Me" w:cs="Open Sans"/>
          <w:sz w:val="16"/>
          <w:szCs w:val="16"/>
        </w:rPr>
        <w:t>www.agescotland.org.uk</w:t>
      </w:r>
    </w:hyperlink>
    <w:r w:rsidRPr="00BF1FCB">
      <w:rPr>
        <w:rFonts w:ascii="FS Me" w:hAnsi="FS Me" w:cs="Open Sans"/>
        <w:sz w:val="16"/>
        <w:szCs w:val="16"/>
      </w:rPr>
      <w:t xml:space="preserve">    </w:t>
    </w:r>
    <w:r w:rsidRPr="00BF1FCB">
      <w:rPr>
        <w:rFonts w:ascii="FS Me" w:hAnsi="FS Me" w:cs="Open Sans"/>
        <w:color w:val="141760"/>
        <w:sz w:val="16"/>
        <w:szCs w:val="16"/>
      </w:rPr>
      <w:t xml:space="preserve">Facebook: </w:t>
    </w:r>
    <w:hyperlink r:id="rId3" w:history="1">
      <w:r w:rsidRPr="00BF1FCB">
        <w:rPr>
          <w:rStyle w:val="Hyperlink"/>
          <w:rFonts w:ascii="FS Me" w:hAnsi="FS Me" w:cs="Open Sans"/>
          <w:sz w:val="16"/>
          <w:szCs w:val="16"/>
        </w:rPr>
        <w:t>fb.me/</w:t>
      </w:r>
      <w:proofErr w:type="spellStart"/>
      <w:r w:rsidRPr="00BF1FCB">
        <w:rPr>
          <w:rStyle w:val="Hyperlink"/>
          <w:rFonts w:ascii="FS Me" w:hAnsi="FS Me" w:cs="Open Sans"/>
          <w:sz w:val="16"/>
          <w:szCs w:val="16"/>
        </w:rPr>
        <w:t>agescotland</w:t>
      </w:r>
      <w:proofErr w:type="spellEnd"/>
    </w:hyperlink>
    <w:r w:rsidRPr="00BF1FCB">
      <w:rPr>
        <w:rFonts w:ascii="FS Me" w:hAnsi="FS Me" w:cs="Open Sans"/>
        <w:sz w:val="16"/>
        <w:szCs w:val="16"/>
      </w:rPr>
      <w:t xml:space="preserve">    </w:t>
    </w:r>
    <w:r w:rsidRPr="00BF1FCB">
      <w:rPr>
        <w:rFonts w:ascii="FS Me" w:hAnsi="FS Me" w:cs="Open Sans"/>
        <w:color w:val="141760"/>
        <w:sz w:val="16"/>
        <w:szCs w:val="16"/>
      </w:rPr>
      <w:t xml:space="preserve">Twitter: </w:t>
    </w:r>
    <w:hyperlink r:id="rId4" w:history="1">
      <w:r w:rsidRPr="00BF1FCB">
        <w:rPr>
          <w:rStyle w:val="Hyperlink"/>
          <w:rFonts w:ascii="FS Me" w:hAnsi="FS Me" w:cs="Open Sans"/>
          <w:sz w:val="16"/>
          <w:szCs w:val="16"/>
        </w:rPr>
        <w:t>@agescotland</w:t>
      </w:r>
    </w:hyperlink>
  </w:p>
  <w:p w14:paraId="755D33F9" w14:textId="77777777" w:rsidR="00510AE0" w:rsidRPr="00BF1FCB" w:rsidRDefault="00510AE0" w:rsidP="00510AE0">
    <w:pPr>
      <w:pStyle w:val="Footer"/>
      <w:tabs>
        <w:tab w:val="clear" w:pos="4513"/>
        <w:tab w:val="clear" w:pos="9026"/>
      </w:tabs>
      <w:jc w:val="center"/>
      <w:rPr>
        <w:rFonts w:ascii="FS Me" w:hAnsi="FS Me" w:cs="Open Sans"/>
        <w:sz w:val="16"/>
        <w:szCs w:val="16"/>
      </w:rPr>
    </w:pPr>
  </w:p>
  <w:p w14:paraId="139FC515" w14:textId="77777777" w:rsidR="00510AE0" w:rsidRPr="00BF1FCB" w:rsidRDefault="00510AE0" w:rsidP="00510AE0">
    <w:pPr>
      <w:pStyle w:val="Footer"/>
      <w:tabs>
        <w:tab w:val="clear" w:pos="4513"/>
        <w:tab w:val="clear" w:pos="9026"/>
      </w:tabs>
      <w:jc w:val="center"/>
      <w:rPr>
        <w:rFonts w:ascii="FS Me" w:hAnsi="FS Me" w:cs="Open Sans"/>
        <w:color w:val="141760"/>
        <w:sz w:val="16"/>
        <w:szCs w:val="16"/>
      </w:rPr>
    </w:pPr>
    <w:r w:rsidRPr="00BF1FCB">
      <w:rPr>
        <w:rFonts w:ascii="FS Me" w:hAnsi="FS Me" w:cs="Open Sans"/>
        <w:color w:val="141760"/>
        <w:sz w:val="16"/>
        <w:szCs w:val="16"/>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78C0" w14:textId="77777777" w:rsidR="00153762" w:rsidRDefault="00153762" w:rsidP="004464B0">
      <w:pPr>
        <w:spacing w:after="0" w:line="240" w:lineRule="auto"/>
      </w:pPr>
      <w:r>
        <w:separator/>
      </w:r>
    </w:p>
  </w:footnote>
  <w:footnote w:type="continuationSeparator" w:id="0">
    <w:p w14:paraId="6CBC2A5A" w14:textId="77777777" w:rsidR="00153762" w:rsidRDefault="0015376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29B2"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016C31A9" wp14:editId="2EB9CB1B">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F6FC695" w14:textId="77777777" w:rsidR="004464B0" w:rsidRDefault="00510AE0" w:rsidP="004464B0">
                            <w:r>
                              <w:rPr>
                                <w:noProof/>
                                <w:lang w:eastAsia="en-GB"/>
                              </w:rPr>
                              <w:drawing>
                                <wp:inline distT="0" distB="0" distL="0" distR="0" wp14:anchorId="3F5C0121" wp14:editId="47A435B7">
                                  <wp:extent cx="1790700" cy="8046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2DE28768"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66715BBF" w14:textId="77777777"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16C31A9"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F6FC695" w14:textId="77777777" w:rsidR="004464B0" w:rsidRDefault="00510AE0" w:rsidP="004464B0">
                      <w:r>
                        <w:rPr>
                          <w:noProof/>
                          <w:lang w:eastAsia="en-GB"/>
                        </w:rPr>
                        <w:drawing>
                          <wp:inline distT="0" distB="0" distL="0" distR="0" wp14:anchorId="3F5C0121" wp14:editId="47A435B7">
                            <wp:extent cx="1790700" cy="8046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DE28768"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66715BBF" w14:textId="77777777"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46955F84" w14:textId="77777777" w:rsidR="00A52D7B" w:rsidRPr="00A52D7B" w:rsidRDefault="00A52D7B" w:rsidP="00E51989">
    <w:pPr>
      <w:pStyle w:val="Header"/>
      <w:tabs>
        <w:tab w:val="clear" w:pos="4513"/>
        <w:tab w:val="clear" w:pos="9026"/>
        <w:tab w:val="left" w:pos="2385"/>
      </w:tabs>
      <w:ind w:firstLine="720"/>
      <w:rPr>
        <w:b/>
      </w:rPr>
    </w:pPr>
  </w:p>
  <w:p w14:paraId="6B7E1A3A"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FCC1"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28B192D1" wp14:editId="3F5A3042">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AC3CBC3" w14:textId="77777777" w:rsidR="00510AE0" w:rsidRDefault="00510AE0" w:rsidP="00510AE0">
                            <w:r>
                              <w:rPr>
                                <w:noProof/>
                                <w:lang w:eastAsia="en-GB"/>
                              </w:rPr>
                              <w:drawing>
                                <wp:inline distT="0" distB="0" distL="0" distR="0" wp14:anchorId="01AD8873" wp14:editId="79584485">
                                  <wp:extent cx="1790700" cy="8046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BD4C77B"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8B192D1" id="Group 7" o:spid="_x0000_s1039" style="position:absolute;margin-left:459.55pt;margin-top:-61.45pt;width:510.75pt;height:97.5pt;z-index:251663360;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C3CBC3" w14:textId="77777777" w:rsidR="00510AE0" w:rsidRDefault="00510AE0" w:rsidP="00510AE0">
                      <w:r>
                        <w:rPr>
                          <w:noProof/>
                          <w:lang w:eastAsia="en-GB"/>
                        </w:rPr>
                        <w:drawing>
                          <wp:inline distT="0" distB="0" distL="0" distR="0" wp14:anchorId="01AD8873" wp14:editId="79584485">
                            <wp:extent cx="1790700" cy="8046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BD4C77B"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77DDF"/>
    <w:multiLevelType w:val="hybridMultilevel"/>
    <w:tmpl w:val="C6842D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1"/>
  </w:num>
  <w:num w:numId="5">
    <w:abstractNumId w:val="13"/>
  </w:num>
  <w:num w:numId="6">
    <w:abstractNumId w:val="7"/>
  </w:num>
  <w:num w:numId="7">
    <w:abstractNumId w:val="5"/>
  </w:num>
  <w:num w:numId="8">
    <w:abstractNumId w:val="0"/>
  </w:num>
  <w:num w:numId="9">
    <w:abstractNumId w:val="0"/>
  </w:num>
  <w:num w:numId="10">
    <w:abstractNumId w:val="8"/>
  </w:num>
  <w:num w:numId="11">
    <w:abstractNumId w:val="4"/>
  </w:num>
  <w:num w:numId="12">
    <w:abstractNumId w:val="12"/>
  </w:num>
  <w:num w:numId="13">
    <w:abstractNumId w:val="2"/>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3A"/>
    <w:rsid w:val="000117B7"/>
    <w:rsid w:val="00012CD7"/>
    <w:rsid w:val="0002550D"/>
    <w:rsid w:val="000269BA"/>
    <w:rsid w:val="000322AB"/>
    <w:rsid w:val="0008490A"/>
    <w:rsid w:val="000A7EAC"/>
    <w:rsid w:val="000F1481"/>
    <w:rsid w:val="00120806"/>
    <w:rsid w:val="00126174"/>
    <w:rsid w:val="00134714"/>
    <w:rsid w:val="00153762"/>
    <w:rsid w:val="00176FFE"/>
    <w:rsid w:val="001B19B1"/>
    <w:rsid w:val="001C1B42"/>
    <w:rsid w:val="001E19F5"/>
    <w:rsid w:val="001E43CA"/>
    <w:rsid w:val="00234216"/>
    <w:rsid w:val="0024321B"/>
    <w:rsid w:val="00254208"/>
    <w:rsid w:val="00257F7E"/>
    <w:rsid w:val="00280592"/>
    <w:rsid w:val="0028665C"/>
    <w:rsid w:val="002D3AF3"/>
    <w:rsid w:val="00301EC4"/>
    <w:rsid w:val="00310AEC"/>
    <w:rsid w:val="00311ECB"/>
    <w:rsid w:val="003123FB"/>
    <w:rsid w:val="00324998"/>
    <w:rsid w:val="00333640"/>
    <w:rsid w:val="00346A6A"/>
    <w:rsid w:val="00351F62"/>
    <w:rsid w:val="00352352"/>
    <w:rsid w:val="00370E0F"/>
    <w:rsid w:val="003A25B9"/>
    <w:rsid w:val="003B3F2A"/>
    <w:rsid w:val="003B4942"/>
    <w:rsid w:val="003D185B"/>
    <w:rsid w:val="003E44F2"/>
    <w:rsid w:val="003E6A95"/>
    <w:rsid w:val="003F43E1"/>
    <w:rsid w:val="00401B71"/>
    <w:rsid w:val="004464B0"/>
    <w:rsid w:val="00466CB0"/>
    <w:rsid w:val="004712C9"/>
    <w:rsid w:val="00472B02"/>
    <w:rsid w:val="00482347"/>
    <w:rsid w:val="004A00E5"/>
    <w:rsid w:val="004B775C"/>
    <w:rsid w:val="004C5460"/>
    <w:rsid w:val="004E07F8"/>
    <w:rsid w:val="004E3ECD"/>
    <w:rsid w:val="00510AE0"/>
    <w:rsid w:val="00595014"/>
    <w:rsid w:val="005A6C54"/>
    <w:rsid w:val="005A6FD6"/>
    <w:rsid w:val="005A73FC"/>
    <w:rsid w:val="005B076B"/>
    <w:rsid w:val="005C40E9"/>
    <w:rsid w:val="005C7832"/>
    <w:rsid w:val="005D05CC"/>
    <w:rsid w:val="005D0BCF"/>
    <w:rsid w:val="005D63C5"/>
    <w:rsid w:val="005D7051"/>
    <w:rsid w:val="005E4CEA"/>
    <w:rsid w:val="005E5C86"/>
    <w:rsid w:val="00617293"/>
    <w:rsid w:val="00621484"/>
    <w:rsid w:val="00633BA4"/>
    <w:rsid w:val="006346DC"/>
    <w:rsid w:val="006476BC"/>
    <w:rsid w:val="0068038C"/>
    <w:rsid w:val="0068572D"/>
    <w:rsid w:val="0068733B"/>
    <w:rsid w:val="006B0D85"/>
    <w:rsid w:val="006B1E13"/>
    <w:rsid w:val="006B653E"/>
    <w:rsid w:val="006C6B7F"/>
    <w:rsid w:val="006D2CA1"/>
    <w:rsid w:val="00712EC7"/>
    <w:rsid w:val="007143C5"/>
    <w:rsid w:val="007168F3"/>
    <w:rsid w:val="0073681C"/>
    <w:rsid w:val="00745F53"/>
    <w:rsid w:val="007729B4"/>
    <w:rsid w:val="00775CB4"/>
    <w:rsid w:val="007818B7"/>
    <w:rsid w:val="00782777"/>
    <w:rsid w:val="00783088"/>
    <w:rsid w:val="007A61BE"/>
    <w:rsid w:val="007A7153"/>
    <w:rsid w:val="007B2F49"/>
    <w:rsid w:val="007B731B"/>
    <w:rsid w:val="007C4F62"/>
    <w:rsid w:val="007E3734"/>
    <w:rsid w:val="007E477A"/>
    <w:rsid w:val="007F6D35"/>
    <w:rsid w:val="008004C0"/>
    <w:rsid w:val="00846901"/>
    <w:rsid w:val="0084694A"/>
    <w:rsid w:val="008D0102"/>
    <w:rsid w:val="008D34CE"/>
    <w:rsid w:val="008D5567"/>
    <w:rsid w:val="008D612A"/>
    <w:rsid w:val="00917C02"/>
    <w:rsid w:val="0092471D"/>
    <w:rsid w:val="0093108E"/>
    <w:rsid w:val="00933757"/>
    <w:rsid w:val="00937FB8"/>
    <w:rsid w:val="00972300"/>
    <w:rsid w:val="009A0F4E"/>
    <w:rsid w:val="009A6544"/>
    <w:rsid w:val="009A7E6E"/>
    <w:rsid w:val="009B57A2"/>
    <w:rsid w:val="009B6D3A"/>
    <w:rsid w:val="009C184E"/>
    <w:rsid w:val="009C584C"/>
    <w:rsid w:val="009D0988"/>
    <w:rsid w:val="009F0798"/>
    <w:rsid w:val="009F6159"/>
    <w:rsid w:val="00A16C2A"/>
    <w:rsid w:val="00A2015D"/>
    <w:rsid w:val="00A522C1"/>
    <w:rsid w:val="00A52D7B"/>
    <w:rsid w:val="00A91905"/>
    <w:rsid w:val="00AA0E9F"/>
    <w:rsid w:val="00AB473C"/>
    <w:rsid w:val="00AD0A70"/>
    <w:rsid w:val="00AE46C6"/>
    <w:rsid w:val="00AE508A"/>
    <w:rsid w:val="00AF1C33"/>
    <w:rsid w:val="00AF77A4"/>
    <w:rsid w:val="00B04CE7"/>
    <w:rsid w:val="00B136C6"/>
    <w:rsid w:val="00B16DFA"/>
    <w:rsid w:val="00B17CC3"/>
    <w:rsid w:val="00B34BB5"/>
    <w:rsid w:val="00B427CB"/>
    <w:rsid w:val="00B51E08"/>
    <w:rsid w:val="00B62FE0"/>
    <w:rsid w:val="00B90794"/>
    <w:rsid w:val="00B93C3B"/>
    <w:rsid w:val="00BA0044"/>
    <w:rsid w:val="00BA0963"/>
    <w:rsid w:val="00BE7905"/>
    <w:rsid w:val="00BF1FCB"/>
    <w:rsid w:val="00C50B05"/>
    <w:rsid w:val="00C52B09"/>
    <w:rsid w:val="00C56C12"/>
    <w:rsid w:val="00C75FD6"/>
    <w:rsid w:val="00C82419"/>
    <w:rsid w:val="00C91333"/>
    <w:rsid w:val="00C92791"/>
    <w:rsid w:val="00CA24FF"/>
    <w:rsid w:val="00CC1944"/>
    <w:rsid w:val="00CC6628"/>
    <w:rsid w:val="00CD4F65"/>
    <w:rsid w:val="00CE51F8"/>
    <w:rsid w:val="00D04E1D"/>
    <w:rsid w:val="00D1058D"/>
    <w:rsid w:val="00D16BDB"/>
    <w:rsid w:val="00D333C3"/>
    <w:rsid w:val="00D46F27"/>
    <w:rsid w:val="00D51202"/>
    <w:rsid w:val="00D72890"/>
    <w:rsid w:val="00D74F53"/>
    <w:rsid w:val="00D75068"/>
    <w:rsid w:val="00D77055"/>
    <w:rsid w:val="00D97C01"/>
    <w:rsid w:val="00DA3305"/>
    <w:rsid w:val="00DA45EA"/>
    <w:rsid w:val="00DC6467"/>
    <w:rsid w:val="00DF022B"/>
    <w:rsid w:val="00DF505D"/>
    <w:rsid w:val="00DF571C"/>
    <w:rsid w:val="00E04B89"/>
    <w:rsid w:val="00E25C44"/>
    <w:rsid w:val="00E51989"/>
    <w:rsid w:val="00E5682D"/>
    <w:rsid w:val="00E60762"/>
    <w:rsid w:val="00E77E0D"/>
    <w:rsid w:val="00E925EE"/>
    <w:rsid w:val="00EA02D9"/>
    <w:rsid w:val="00EB2549"/>
    <w:rsid w:val="00ED0176"/>
    <w:rsid w:val="00EE7A0E"/>
    <w:rsid w:val="00EF3BC2"/>
    <w:rsid w:val="00F03D29"/>
    <w:rsid w:val="00F568C4"/>
    <w:rsid w:val="00F63F84"/>
    <w:rsid w:val="00F70B23"/>
    <w:rsid w:val="00FB7224"/>
    <w:rsid w:val="00FC5216"/>
    <w:rsid w:val="00FD3BA2"/>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7BA53"/>
  <w15:chartTrackingRefBased/>
  <w15:docId w15:val="{F24284C8-6FAA-4FC1-86F3-7AA9FD99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paragraph" w:styleId="EndnoteText">
    <w:name w:val="endnote text"/>
    <w:basedOn w:val="Normal"/>
    <w:link w:val="EndnoteTextChar"/>
    <w:uiPriority w:val="99"/>
    <w:semiHidden/>
    <w:unhideWhenUsed/>
    <w:rsid w:val="00CA2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4FF"/>
    <w:rPr>
      <w:sz w:val="20"/>
      <w:szCs w:val="20"/>
    </w:rPr>
  </w:style>
  <w:style w:type="character" w:styleId="EndnoteReference">
    <w:name w:val="endnote reference"/>
    <w:basedOn w:val="DefaultParagraphFont"/>
    <w:uiPriority w:val="99"/>
    <w:semiHidden/>
    <w:unhideWhenUsed/>
    <w:rsid w:val="00CA2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4421">
      <w:bodyDiv w:val="1"/>
      <w:marLeft w:val="0"/>
      <w:marRight w:val="0"/>
      <w:marTop w:val="0"/>
      <w:marBottom w:val="0"/>
      <w:divBdr>
        <w:top w:val="none" w:sz="0" w:space="0" w:color="auto"/>
        <w:left w:val="none" w:sz="0" w:space="0" w:color="auto"/>
        <w:bottom w:val="none" w:sz="0" w:space="0" w:color="auto"/>
        <w:right w:val="none" w:sz="0" w:space="0" w:color="auto"/>
      </w:divBdr>
    </w:div>
    <w:div w:id="154995153">
      <w:bodyDiv w:val="1"/>
      <w:marLeft w:val="0"/>
      <w:marRight w:val="0"/>
      <w:marTop w:val="0"/>
      <w:marBottom w:val="0"/>
      <w:divBdr>
        <w:top w:val="none" w:sz="0" w:space="0" w:color="auto"/>
        <w:left w:val="none" w:sz="0" w:space="0" w:color="auto"/>
        <w:bottom w:val="none" w:sz="0" w:space="0" w:color="auto"/>
        <w:right w:val="none" w:sz="0" w:space="0" w:color="auto"/>
      </w:divBdr>
      <w:divsChild>
        <w:div w:id="1905217265">
          <w:marLeft w:val="0"/>
          <w:marRight w:val="0"/>
          <w:marTop w:val="0"/>
          <w:marBottom w:val="0"/>
          <w:divBdr>
            <w:top w:val="none" w:sz="0" w:space="0" w:color="auto"/>
            <w:left w:val="none" w:sz="0" w:space="0" w:color="auto"/>
            <w:bottom w:val="none" w:sz="0" w:space="0" w:color="auto"/>
            <w:right w:val="none" w:sz="0" w:space="0" w:color="auto"/>
          </w:divBdr>
        </w:div>
      </w:divsChild>
    </w:div>
    <w:div w:id="3308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careinspectorate.com/images/documents/5532/Staff%20vacancies%20in%20care%20services%202018.pdf" TargetMode="External"/><Relationship Id="rId1" Type="http://schemas.openxmlformats.org/officeDocument/2006/relationships/hyperlink" Target="https://www.isdscotland.org/Health-Topics/Health-and-Social-Community-Care/Publications/2019-06-11/2019-06-11-Social-Care-Summary.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12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8</cp:revision>
  <cp:lastPrinted>2020-02-04T13:55:00Z</cp:lastPrinted>
  <dcterms:created xsi:type="dcterms:W3CDTF">2020-09-04T09:05:00Z</dcterms:created>
  <dcterms:modified xsi:type="dcterms:W3CDTF">2020-09-04T10:23:00Z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