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01D44A3B">
                <wp:simplePos x="0" y="0"/>
                <wp:positionH relativeFrom="margin">
                  <wp:align>right</wp:align>
                </wp:positionH>
                <wp:positionV relativeFrom="paragraph">
                  <wp:posOffset>-283017</wp:posOffset>
                </wp:positionV>
                <wp:extent cx="6575425"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5" cy="985129"/>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2D2CED9E" w:rsidR="006746F8" w:rsidRPr="007F0730" w:rsidRDefault="007F0730">
                                <w:pPr>
                                  <w:rPr>
                                    <w:rStyle w:val="Hyperlink"/>
                                    <w:rFonts w:ascii="FS Me" w:hAnsi="FS Me"/>
                                    <w:b/>
                                    <w:sz w:val="40"/>
                                    <w:szCs w:val="40"/>
                                  </w:rPr>
                                </w:pPr>
                                <w:r>
                                  <w:rPr>
                                    <w:rFonts w:ascii="FS Me" w:hAnsi="FS Me"/>
                                    <w:b/>
                                    <w:sz w:val="40"/>
                                    <w:szCs w:val="40"/>
                                  </w:rPr>
                                  <w:fldChar w:fldCharType="begin"/>
                                </w:r>
                                <w:r>
                                  <w:rPr>
                                    <w:rFonts w:ascii="FS Me" w:hAnsi="FS Me"/>
                                    <w:b/>
                                    <w:sz w:val="40"/>
                                    <w:szCs w:val="40"/>
                                  </w:rPr>
                                  <w:instrText xml:space="preserve"> HYPERLINK "https://consult.gov.scot/pandemic-response/annes-law-legislation/" </w:instrText>
                                </w:r>
                                <w:r>
                                  <w:rPr>
                                    <w:rFonts w:ascii="FS Me" w:hAnsi="FS Me"/>
                                    <w:b/>
                                    <w:sz w:val="40"/>
                                    <w:szCs w:val="40"/>
                                  </w:rPr>
                                  <w:fldChar w:fldCharType="separate"/>
                                </w:r>
                                <w:r w:rsidR="009D73A1" w:rsidRPr="007F0730">
                                  <w:rPr>
                                    <w:rStyle w:val="Hyperlink"/>
                                    <w:rFonts w:ascii="FS Me" w:hAnsi="FS Me"/>
                                    <w:b/>
                                    <w:sz w:val="40"/>
                                    <w:szCs w:val="40"/>
                                  </w:rPr>
                                  <w:t>Anne’s Law</w:t>
                                </w:r>
                              </w:p>
                              <w:p w14:paraId="4AF1EB59" w14:textId="54809BCE" w:rsidR="006746F8" w:rsidRPr="007A5B3F" w:rsidRDefault="007F0730">
                                <w:pPr>
                                  <w:rPr>
                                    <w:rFonts w:ascii="FS Me" w:hAnsi="FS Me"/>
                                    <w:sz w:val="32"/>
                                    <w:szCs w:val="32"/>
                                  </w:rPr>
                                </w:pPr>
                                <w:r>
                                  <w:rPr>
                                    <w:rFonts w:ascii="FS Me" w:hAnsi="FS Me"/>
                                    <w:b/>
                                    <w:sz w:val="40"/>
                                    <w:szCs w:val="40"/>
                                  </w:rPr>
                                  <w:fldChar w:fldCharType="end"/>
                                </w:r>
                                <w:r w:rsidR="006746F8" w:rsidRPr="007A5B3F">
                                  <w:rPr>
                                    <w:rFonts w:ascii="FS Me" w:hAnsi="FS Me"/>
                                    <w:sz w:val="32"/>
                                    <w:szCs w:val="32"/>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69F7205F" w:rsidR="006746F8" w:rsidRPr="0024321B" w:rsidRDefault="00654B48" w:rsidP="005B076B">
                                <w:pPr>
                                  <w:jc w:val="right"/>
                                  <w:rPr>
                                    <w:rFonts w:ascii="FS Me" w:hAnsi="FS Me"/>
                                    <w:sz w:val="28"/>
                                    <w:szCs w:val="28"/>
                                  </w:rPr>
                                </w:pPr>
                                <w:r>
                                  <w:rPr>
                                    <w:rFonts w:ascii="FS Me" w:hAnsi="FS Me"/>
                                    <w:sz w:val="28"/>
                                    <w:szCs w:val="28"/>
                                  </w:rPr>
                                  <w:t>November</w:t>
                                </w:r>
                                <w:r w:rsidR="00BC2D88">
                                  <w:rPr>
                                    <w:rFonts w:ascii="FS Me" w:hAnsi="FS Me"/>
                                    <w:sz w:val="28"/>
                                    <w:szCs w:val="28"/>
                                  </w:rPr>
                                  <w:t xml:space="preserve"> </w:t>
                                </w:r>
                                <w:r w:rsidR="006746F8">
                                  <w:rPr>
                                    <w:rFonts w:ascii="FS Me" w:hAnsi="FS Me"/>
                                    <w:sz w:val="28"/>
                                    <w:szCs w:val="28"/>
                                  </w:rPr>
                                  <w:t>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22.3pt;width:517.75pt;height:77.55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2D2CED9E" w:rsidR="006746F8" w:rsidRPr="007F0730" w:rsidRDefault="007F0730">
                          <w:pPr>
                            <w:rPr>
                              <w:rStyle w:val="Hyperlink"/>
                              <w:rFonts w:ascii="FS Me" w:hAnsi="FS Me"/>
                              <w:b/>
                              <w:sz w:val="40"/>
                              <w:szCs w:val="40"/>
                            </w:rPr>
                          </w:pPr>
                          <w:r>
                            <w:rPr>
                              <w:rFonts w:ascii="FS Me" w:hAnsi="FS Me"/>
                              <w:b/>
                              <w:sz w:val="40"/>
                              <w:szCs w:val="40"/>
                            </w:rPr>
                            <w:fldChar w:fldCharType="begin"/>
                          </w:r>
                          <w:r>
                            <w:rPr>
                              <w:rFonts w:ascii="FS Me" w:hAnsi="FS Me"/>
                              <w:b/>
                              <w:sz w:val="40"/>
                              <w:szCs w:val="40"/>
                            </w:rPr>
                            <w:instrText xml:space="preserve"> HYPERLINK "https://consult.gov.scot/pandemic-response/annes-law-legislation/" </w:instrText>
                          </w:r>
                          <w:r>
                            <w:rPr>
                              <w:rFonts w:ascii="FS Me" w:hAnsi="FS Me"/>
                              <w:b/>
                              <w:sz w:val="40"/>
                              <w:szCs w:val="40"/>
                            </w:rPr>
                            <w:fldChar w:fldCharType="separate"/>
                          </w:r>
                          <w:r w:rsidR="009D73A1" w:rsidRPr="007F0730">
                            <w:rPr>
                              <w:rStyle w:val="Hyperlink"/>
                              <w:rFonts w:ascii="FS Me" w:hAnsi="FS Me"/>
                              <w:b/>
                              <w:sz w:val="40"/>
                              <w:szCs w:val="40"/>
                            </w:rPr>
                            <w:t>Anne’s Law</w:t>
                          </w:r>
                        </w:p>
                        <w:p w14:paraId="4AF1EB59" w14:textId="54809BCE" w:rsidR="006746F8" w:rsidRPr="007A5B3F" w:rsidRDefault="007F0730">
                          <w:pPr>
                            <w:rPr>
                              <w:rFonts w:ascii="FS Me" w:hAnsi="FS Me"/>
                              <w:sz w:val="32"/>
                              <w:szCs w:val="32"/>
                            </w:rPr>
                          </w:pPr>
                          <w:r>
                            <w:rPr>
                              <w:rFonts w:ascii="FS Me" w:hAnsi="FS Me"/>
                              <w:b/>
                              <w:sz w:val="40"/>
                              <w:szCs w:val="40"/>
                            </w:rPr>
                            <w:fldChar w:fldCharType="end"/>
                          </w:r>
                          <w:r w:rsidR="006746F8" w:rsidRPr="007A5B3F">
                            <w:rPr>
                              <w:rFonts w:ascii="FS Me" w:hAnsi="FS Me"/>
                              <w:sz w:val="32"/>
                              <w:szCs w:val="32"/>
                            </w:rPr>
                            <w:t>Scottish Government</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69F7205F" w:rsidR="006746F8" w:rsidRPr="0024321B" w:rsidRDefault="00654B48" w:rsidP="005B076B">
                          <w:pPr>
                            <w:jc w:val="right"/>
                            <w:rPr>
                              <w:rFonts w:ascii="FS Me" w:hAnsi="FS Me"/>
                              <w:sz w:val="28"/>
                              <w:szCs w:val="28"/>
                            </w:rPr>
                          </w:pPr>
                          <w:r>
                            <w:rPr>
                              <w:rFonts w:ascii="FS Me" w:hAnsi="FS Me"/>
                              <w:sz w:val="28"/>
                              <w:szCs w:val="28"/>
                            </w:rPr>
                            <w:t>November</w:t>
                          </w:r>
                          <w:r w:rsidR="00BC2D88">
                            <w:rPr>
                              <w:rFonts w:ascii="FS Me" w:hAnsi="FS Me"/>
                              <w:sz w:val="28"/>
                              <w:szCs w:val="28"/>
                            </w:rPr>
                            <w:t xml:space="preserve"> </w:t>
                          </w:r>
                          <w:r w:rsidR="006746F8">
                            <w:rPr>
                              <w:rFonts w:ascii="FS Me" w:hAnsi="FS Me"/>
                              <w:sz w:val="28"/>
                              <w:szCs w:val="28"/>
                            </w:rPr>
                            <w:t>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65ED461E" w14:textId="07E38721" w:rsidR="0091476A"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r w:rsidRPr="00451C6B">
        <w:rPr>
          <w:rFonts w:ascii="FS Me" w:eastAsiaTheme="minorHAnsi" w:hAnsi="FS Me" w:cstheme="minorBidi"/>
          <w:b/>
          <w:bCs/>
          <w:lang w:eastAsia="en-US"/>
        </w:rPr>
        <w:t>This consultation seeks views on the Scottish Government’s proposals for delivering Anne’s Law in primary legislation, to ensure that people who live in adult care homes have rights to see and spend time with the people who are important to them.</w:t>
      </w:r>
    </w:p>
    <w:p w14:paraId="3B288044" w14:textId="77777777" w:rsidR="00451C6B" w:rsidRDefault="00451C6B" w:rsidP="00786F4D">
      <w:pPr>
        <w:pStyle w:val="NormalWeb"/>
        <w:spacing w:before="0" w:beforeAutospacing="0" w:after="0" w:afterAutospacing="0" w:line="276" w:lineRule="auto"/>
        <w:ind w:left="360"/>
        <w:rPr>
          <w:rFonts w:ascii="FS Me" w:hAnsi="FS Me"/>
        </w:rPr>
      </w:pPr>
    </w:p>
    <w:p w14:paraId="24725396" w14:textId="3AC69AC6" w:rsidR="00707974" w:rsidRPr="00707974" w:rsidRDefault="00BF3D23" w:rsidP="00786F4D">
      <w:pPr>
        <w:pStyle w:val="NormalWeb"/>
        <w:numPr>
          <w:ilvl w:val="0"/>
          <w:numId w:val="16"/>
        </w:numPr>
        <w:spacing w:before="0" w:beforeAutospacing="0" w:after="0" w:afterAutospacing="0" w:line="276" w:lineRule="auto"/>
        <w:rPr>
          <w:rFonts w:ascii="FS Me" w:hAnsi="FS Me"/>
        </w:rPr>
      </w:pPr>
      <w:r w:rsidRPr="00BF3D23">
        <w:rPr>
          <w:rFonts w:ascii="FS Me" w:hAnsi="FS Me"/>
          <w:b/>
          <w:bCs/>
        </w:rPr>
        <w:t xml:space="preserve">Do you agree with the overall aim that people living in adult care homes have the right to see and spend time with those who are important to them </w:t>
      </w:r>
      <w:proofErr w:type="gramStart"/>
      <w:r w:rsidRPr="00BF3D23">
        <w:rPr>
          <w:rFonts w:ascii="FS Me" w:hAnsi="FS Me"/>
          <w:b/>
          <w:bCs/>
        </w:rPr>
        <w:t>in order to</w:t>
      </w:r>
      <w:proofErr w:type="gramEnd"/>
      <w:r w:rsidRPr="00BF3D23">
        <w:rPr>
          <w:rFonts w:ascii="FS Me" w:hAnsi="FS Me"/>
          <w:b/>
          <w:bCs/>
        </w:rPr>
        <w:t xml:space="preserve"> support their health and wellbeing?</w:t>
      </w:r>
      <w:r w:rsidR="00A027DC">
        <w:rPr>
          <w:rFonts w:ascii="FS Me" w:hAnsi="FS Me"/>
          <w:b/>
          <w:bCs/>
        </w:rPr>
        <w:t xml:space="preserve"> </w:t>
      </w:r>
    </w:p>
    <w:p w14:paraId="58B89780" w14:textId="01C61D16" w:rsidR="00426F05" w:rsidRDefault="00A027DC" w:rsidP="00786F4D">
      <w:pPr>
        <w:pStyle w:val="NormalWeb"/>
        <w:spacing w:before="0" w:beforeAutospacing="0" w:after="0" w:afterAutospacing="0" w:line="276" w:lineRule="auto"/>
        <w:ind w:left="720"/>
        <w:rPr>
          <w:rFonts w:ascii="FS Me" w:hAnsi="FS Me"/>
        </w:rPr>
      </w:pPr>
      <w:r w:rsidRPr="00673D35">
        <w:rPr>
          <w:rFonts w:ascii="FS Me" w:hAnsi="FS Me"/>
        </w:rPr>
        <w:t>(</w:t>
      </w:r>
      <w:r w:rsidRPr="00CA38EF">
        <w:rPr>
          <w:rFonts w:ascii="FS Me" w:hAnsi="FS Me"/>
          <w:b/>
          <w:bCs/>
        </w:rPr>
        <w:t>Yes</w:t>
      </w:r>
      <w:r w:rsidRPr="00673D35">
        <w:rPr>
          <w:rFonts w:ascii="FS Me" w:hAnsi="FS Me"/>
        </w:rPr>
        <w:t xml:space="preserve">, </w:t>
      </w:r>
      <w:proofErr w:type="gramStart"/>
      <w:r w:rsidRPr="00673D35">
        <w:rPr>
          <w:rFonts w:ascii="FS Me" w:hAnsi="FS Me"/>
        </w:rPr>
        <w:t>No</w:t>
      </w:r>
      <w:proofErr w:type="gramEnd"/>
      <w:r w:rsidRPr="00673D35">
        <w:rPr>
          <w:rFonts w:ascii="FS Me" w:hAnsi="FS Me"/>
        </w:rPr>
        <w:t>, I don’t know</w:t>
      </w:r>
      <w:r w:rsidR="00673D35" w:rsidRPr="00673D35">
        <w:rPr>
          <w:rFonts w:ascii="FS Me" w:hAnsi="FS Me"/>
        </w:rPr>
        <w:t>)</w:t>
      </w:r>
    </w:p>
    <w:p w14:paraId="54A060E0" w14:textId="77777777" w:rsidR="00426F05" w:rsidRDefault="00426F05" w:rsidP="00786F4D">
      <w:pPr>
        <w:pStyle w:val="NormalWeb"/>
        <w:spacing w:before="0" w:beforeAutospacing="0" w:after="0" w:afterAutospacing="0" w:line="276" w:lineRule="auto"/>
        <w:ind w:left="720"/>
        <w:rPr>
          <w:rFonts w:ascii="FS Me" w:hAnsi="FS Me"/>
        </w:rPr>
      </w:pPr>
    </w:p>
    <w:p w14:paraId="60BFD1DE" w14:textId="473FB402" w:rsidR="00FA5EC2" w:rsidRDefault="007D2B4B" w:rsidP="00786F4D">
      <w:pPr>
        <w:pStyle w:val="NormalWeb"/>
        <w:spacing w:before="0" w:beforeAutospacing="0" w:after="0" w:afterAutospacing="0" w:line="276" w:lineRule="auto"/>
        <w:ind w:left="720"/>
        <w:rPr>
          <w:rFonts w:ascii="FS Me" w:hAnsi="FS Me"/>
        </w:rPr>
      </w:pPr>
      <w:r w:rsidRPr="005318D6">
        <w:rPr>
          <w:rFonts w:ascii="FS Me" w:hAnsi="FS Me"/>
        </w:rPr>
        <w:t>The negative impact of visiting restrictions</w:t>
      </w:r>
      <w:r w:rsidR="0087545E" w:rsidRPr="005318D6">
        <w:rPr>
          <w:rFonts w:ascii="FS Me" w:hAnsi="FS Me"/>
        </w:rPr>
        <w:t xml:space="preserve"> over the course of the pandemic</w:t>
      </w:r>
      <w:r w:rsidRPr="005318D6">
        <w:rPr>
          <w:rFonts w:ascii="FS Me" w:hAnsi="FS Me"/>
        </w:rPr>
        <w:t xml:space="preserve"> </w:t>
      </w:r>
      <w:r w:rsidR="00426F05" w:rsidRPr="005318D6">
        <w:rPr>
          <w:rFonts w:ascii="FS Me" w:hAnsi="FS Me"/>
        </w:rPr>
        <w:t>on the health and wellbeing of care home residents</w:t>
      </w:r>
      <w:r w:rsidRPr="005318D6">
        <w:rPr>
          <w:rFonts w:ascii="FS Me" w:hAnsi="FS Me"/>
        </w:rPr>
        <w:t xml:space="preserve"> cannot be overstated</w:t>
      </w:r>
      <w:r w:rsidR="00EC3741" w:rsidRPr="005318D6">
        <w:rPr>
          <w:rFonts w:ascii="FS Me" w:hAnsi="FS Me"/>
        </w:rPr>
        <w:t>.</w:t>
      </w:r>
      <w:r w:rsidR="00426F05" w:rsidRPr="005318D6">
        <w:rPr>
          <w:rFonts w:ascii="FS Me" w:hAnsi="FS Me"/>
        </w:rPr>
        <w:t xml:space="preserve"> </w:t>
      </w:r>
      <w:r w:rsidR="00770980" w:rsidRPr="005318D6">
        <w:rPr>
          <w:rFonts w:ascii="FS Me" w:hAnsi="FS Me"/>
        </w:rPr>
        <w:t xml:space="preserve">Levels of loneliness have </w:t>
      </w:r>
      <w:r w:rsidR="00C501F7" w:rsidRPr="005318D6">
        <w:rPr>
          <w:rFonts w:ascii="FS Me" w:hAnsi="FS Me"/>
        </w:rPr>
        <w:t>risen</w:t>
      </w:r>
      <w:r w:rsidR="00770980" w:rsidRPr="005318D6">
        <w:rPr>
          <w:rFonts w:ascii="FS Me" w:hAnsi="FS Me"/>
        </w:rPr>
        <w:t>, residents may have experienced physical deconditioning</w:t>
      </w:r>
      <w:r w:rsidR="005C05AC" w:rsidRPr="005318D6">
        <w:rPr>
          <w:rFonts w:ascii="FS Me" w:hAnsi="FS Me"/>
        </w:rPr>
        <w:t>,</w:t>
      </w:r>
      <w:r w:rsidR="00770980" w:rsidRPr="005318D6">
        <w:rPr>
          <w:rFonts w:ascii="FS Me" w:hAnsi="FS Me"/>
        </w:rPr>
        <w:t xml:space="preserve"> and </w:t>
      </w:r>
      <w:r w:rsidR="001A4FC2" w:rsidRPr="005318D6">
        <w:rPr>
          <w:rFonts w:ascii="FS Me" w:hAnsi="FS Me"/>
        </w:rPr>
        <w:t xml:space="preserve">a noticeable </w:t>
      </w:r>
      <w:r w:rsidR="00FD6C26" w:rsidRPr="005318D6">
        <w:rPr>
          <w:rFonts w:ascii="FS Me" w:hAnsi="FS Me"/>
        </w:rPr>
        <w:t>acceleration in conditions such as dementia ha</w:t>
      </w:r>
      <w:r w:rsidR="008E5009">
        <w:rPr>
          <w:rFonts w:ascii="FS Me" w:hAnsi="FS Me"/>
        </w:rPr>
        <w:t>s</w:t>
      </w:r>
      <w:r w:rsidR="00FD6C26" w:rsidRPr="005318D6">
        <w:rPr>
          <w:rFonts w:ascii="FS Me" w:hAnsi="FS Me"/>
        </w:rPr>
        <w:t xml:space="preserve"> been observed.</w:t>
      </w:r>
      <w:r w:rsidR="00770980" w:rsidRPr="005318D6">
        <w:rPr>
          <w:rFonts w:ascii="FS Me" w:hAnsi="FS Me"/>
        </w:rPr>
        <w:t xml:space="preserve"> </w:t>
      </w:r>
      <w:r w:rsidR="0028495B" w:rsidRPr="005318D6">
        <w:rPr>
          <w:rFonts w:ascii="FS Me" w:hAnsi="FS Me"/>
        </w:rPr>
        <w:t xml:space="preserve">The lasting impact of </w:t>
      </w:r>
      <w:r w:rsidR="00E21D5E" w:rsidRPr="005318D6">
        <w:rPr>
          <w:rFonts w:ascii="FS Me" w:hAnsi="FS Me"/>
        </w:rPr>
        <w:t>visiting restrictions</w:t>
      </w:r>
      <w:r w:rsidR="0028495B" w:rsidRPr="005318D6">
        <w:rPr>
          <w:rFonts w:ascii="FS Me" w:hAnsi="FS Me"/>
        </w:rPr>
        <w:t xml:space="preserve"> will be felt not only by residents, but by </w:t>
      </w:r>
      <w:r w:rsidR="00E21D5E" w:rsidRPr="005318D6">
        <w:rPr>
          <w:rFonts w:ascii="FS Me" w:hAnsi="FS Me"/>
        </w:rPr>
        <w:t xml:space="preserve">their </w:t>
      </w:r>
      <w:r w:rsidR="0028495B" w:rsidRPr="005318D6">
        <w:rPr>
          <w:rFonts w:ascii="FS Me" w:hAnsi="FS Me"/>
        </w:rPr>
        <w:t>families and friends</w:t>
      </w:r>
      <w:r w:rsidR="00100C1F" w:rsidRPr="005318D6">
        <w:rPr>
          <w:rFonts w:ascii="FS Me" w:hAnsi="FS Me"/>
        </w:rPr>
        <w:t>,</w:t>
      </w:r>
      <w:r w:rsidR="0028495B" w:rsidRPr="005318D6">
        <w:rPr>
          <w:rFonts w:ascii="FS Me" w:hAnsi="FS Me"/>
        </w:rPr>
        <w:t xml:space="preserve"> and care home staff as well.</w:t>
      </w:r>
      <w:r w:rsidR="0028495B">
        <w:rPr>
          <w:rFonts w:ascii="FS Me" w:hAnsi="FS Me"/>
        </w:rPr>
        <w:t xml:space="preserve"> </w:t>
      </w:r>
    </w:p>
    <w:p w14:paraId="38A7831B" w14:textId="46F166AB" w:rsidR="00F14DE8" w:rsidRDefault="00F14DE8" w:rsidP="00786F4D">
      <w:pPr>
        <w:pStyle w:val="NormalWeb"/>
        <w:spacing w:before="0" w:beforeAutospacing="0" w:after="0" w:afterAutospacing="0" w:line="276" w:lineRule="auto"/>
        <w:ind w:left="720"/>
        <w:rPr>
          <w:rFonts w:ascii="FS Me" w:hAnsi="FS Me"/>
        </w:rPr>
      </w:pPr>
    </w:p>
    <w:p w14:paraId="6574D487" w14:textId="122ACB0F" w:rsidR="00232ABE" w:rsidRDefault="00F14DE8" w:rsidP="00786F4D">
      <w:pPr>
        <w:pStyle w:val="NormalWeb"/>
        <w:spacing w:before="0" w:beforeAutospacing="0" w:after="0" w:afterAutospacing="0" w:line="276" w:lineRule="auto"/>
        <w:ind w:left="720"/>
        <w:rPr>
          <w:rFonts w:ascii="FS Me" w:hAnsi="FS Me"/>
        </w:rPr>
      </w:pPr>
      <w:r>
        <w:rPr>
          <w:rFonts w:ascii="FS Me" w:hAnsi="FS Me"/>
        </w:rPr>
        <w:t>We understand t</w:t>
      </w:r>
      <w:r w:rsidR="0019671D">
        <w:rPr>
          <w:rFonts w:ascii="FS Me" w:hAnsi="FS Me"/>
        </w:rPr>
        <w:t>he</w:t>
      </w:r>
      <w:r>
        <w:rPr>
          <w:rFonts w:ascii="FS Me" w:hAnsi="FS Me"/>
        </w:rPr>
        <w:t xml:space="preserve"> guidance</w:t>
      </w:r>
      <w:r w:rsidR="0019671D">
        <w:rPr>
          <w:rFonts w:ascii="FS Me" w:hAnsi="FS Me"/>
        </w:rPr>
        <w:t xml:space="preserve"> put</w:t>
      </w:r>
      <w:r>
        <w:rPr>
          <w:rFonts w:ascii="FS Me" w:hAnsi="FS Me"/>
        </w:rPr>
        <w:t xml:space="preserve"> in</w:t>
      </w:r>
      <w:r w:rsidR="0019671D">
        <w:rPr>
          <w:rFonts w:ascii="FS Me" w:hAnsi="FS Me"/>
        </w:rPr>
        <w:t>to</w:t>
      </w:r>
      <w:r>
        <w:rPr>
          <w:rFonts w:ascii="FS Me" w:hAnsi="FS Me"/>
        </w:rPr>
        <w:t xml:space="preserve"> place</w:t>
      </w:r>
      <w:r w:rsidR="00506F37">
        <w:rPr>
          <w:rFonts w:ascii="FS Me" w:hAnsi="FS Me"/>
        </w:rPr>
        <w:t xml:space="preserve"> concerning care home visiting</w:t>
      </w:r>
      <w:r>
        <w:rPr>
          <w:rFonts w:ascii="FS Me" w:hAnsi="FS Me"/>
        </w:rPr>
        <w:t xml:space="preserve"> </w:t>
      </w:r>
      <w:r w:rsidR="00100C1F">
        <w:rPr>
          <w:rFonts w:ascii="FS Me" w:hAnsi="FS Me"/>
        </w:rPr>
        <w:t>attempted</w:t>
      </w:r>
      <w:r>
        <w:rPr>
          <w:rFonts w:ascii="FS Me" w:hAnsi="FS Me"/>
        </w:rPr>
        <w:t xml:space="preserve"> to strike a balance between protecting </w:t>
      </w:r>
      <w:r w:rsidR="00837628">
        <w:rPr>
          <w:rFonts w:ascii="FS Me" w:hAnsi="FS Me"/>
        </w:rPr>
        <w:t xml:space="preserve">staff and residents </w:t>
      </w:r>
      <w:r>
        <w:rPr>
          <w:rFonts w:ascii="FS Me" w:hAnsi="FS Me"/>
        </w:rPr>
        <w:t xml:space="preserve">from public health harms and combating the detrimental impact of keeping loved ones apart. </w:t>
      </w:r>
      <w:r w:rsidR="00A342C1">
        <w:rPr>
          <w:rFonts w:ascii="FS Me" w:hAnsi="FS Me"/>
        </w:rPr>
        <w:t xml:space="preserve">However, </w:t>
      </w:r>
      <w:r w:rsidR="005C05AC">
        <w:rPr>
          <w:rFonts w:ascii="FS Me" w:hAnsi="FS Me"/>
        </w:rPr>
        <w:t xml:space="preserve">the </w:t>
      </w:r>
      <w:r w:rsidR="007031F5">
        <w:rPr>
          <w:rFonts w:ascii="FS Me" w:hAnsi="FS Me"/>
        </w:rPr>
        <w:t>right</w:t>
      </w:r>
      <w:r w:rsidR="00232ABE">
        <w:rPr>
          <w:rFonts w:ascii="FS Me" w:hAnsi="FS Me"/>
        </w:rPr>
        <w:t xml:space="preserve"> to private and family life </w:t>
      </w:r>
      <w:r w:rsidR="007031F5">
        <w:rPr>
          <w:rFonts w:ascii="FS Me" w:hAnsi="FS Me"/>
        </w:rPr>
        <w:t>of</w:t>
      </w:r>
      <w:r w:rsidR="005C05AC">
        <w:rPr>
          <w:rFonts w:ascii="FS Me" w:hAnsi="FS Me"/>
        </w:rPr>
        <w:t xml:space="preserve"> </w:t>
      </w:r>
      <w:r w:rsidR="007031F5">
        <w:rPr>
          <w:rFonts w:ascii="FS Me" w:hAnsi="FS Me"/>
        </w:rPr>
        <w:t>care home r</w:t>
      </w:r>
      <w:r w:rsidR="009C1FC4" w:rsidRPr="009C1FC4">
        <w:rPr>
          <w:rFonts w:ascii="FS Me" w:hAnsi="FS Me"/>
        </w:rPr>
        <w:t xml:space="preserve">esidents and their families </w:t>
      </w:r>
      <w:r w:rsidR="00A342C1">
        <w:rPr>
          <w:rFonts w:ascii="FS Me" w:hAnsi="FS Me"/>
        </w:rPr>
        <w:t>must</w:t>
      </w:r>
      <w:r w:rsidR="009C1FC4" w:rsidRPr="009C1FC4">
        <w:rPr>
          <w:rFonts w:ascii="FS Me" w:hAnsi="FS Me"/>
        </w:rPr>
        <w:t xml:space="preserve"> be respected</w:t>
      </w:r>
      <w:r w:rsidR="00786B7B">
        <w:rPr>
          <w:rFonts w:ascii="FS Me" w:hAnsi="FS Me"/>
        </w:rPr>
        <w:t xml:space="preserve"> and protected</w:t>
      </w:r>
      <w:r w:rsidR="009C1FC4" w:rsidRPr="009C1FC4">
        <w:rPr>
          <w:rFonts w:ascii="FS Me" w:hAnsi="FS Me"/>
        </w:rPr>
        <w:t xml:space="preserve">. </w:t>
      </w:r>
      <w:r w:rsidR="00506F37">
        <w:rPr>
          <w:rFonts w:ascii="FS Me" w:hAnsi="FS Me"/>
        </w:rPr>
        <w:t xml:space="preserve">It should always be recognised that the care home setting is the resident’s home, and they must be able to receive contact from family and friends if they wish to. </w:t>
      </w:r>
      <w:r w:rsidR="00D42653">
        <w:rPr>
          <w:rFonts w:ascii="FS Me" w:hAnsi="FS Me"/>
        </w:rPr>
        <w:t>As such, we</w:t>
      </w:r>
      <w:r w:rsidR="005C05AC">
        <w:rPr>
          <w:rFonts w:ascii="FS Me" w:hAnsi="FS Me"/>
        </w:rPr>
        <w:t xml:space="preserve"> support </w:t>
      </w:r>
      <w:r w:rsidR="00D42653">
        <w:rPr>
          <w:rFonts w:ascii="FS Me" w:hAnsi="FS Me"/>
        </w:rPr>
        <w:t xml:space="preserve">the </w:t>
      </w:r>
      <w:r w:rsidR="005C05AC">
        <w:rPr>
          <w:rFonts w:ascii="FS Me" w:hAnsi="FS Me"/>
        </w:rPr>
        <w:t xml:space="preserve">proposals </w:t>
      </w:r>
      <w:r w:rsidR="00D42653">
        <w:rPr>
          <w:rFonts w:ascii="FS Me" w:hAnsi="FS Me"/>
        </w:rPr>
        <w:t>to give residents</w:t>
      </w:r>
      <w:r>
        <w:rPr>
          <w:rFonts w:ascii="FS Me" w:hAnsi="FS Me"/>
        </w:rPr>
        <w:t xml:space="preserve"> the right </w:t>
      </w:r>
      <w:r w:rsidR="006A1436">
        <w:rPr>
          <w:rFonts w:ascii="FS Me" w:hAnsi="FS Me"/>
        </w:rPr>
        <w:t>in law</w:t>
      </w:r>
      <w:r>
        <w:rPr>
          <w:rFonts w:ascii="FS Me" w:hAnsi="FS Me"/>
        </w:rPr>
        <w:t xml:space="preserve"> to </w:t>
      </w:r>
      <w:r w:rsidR="00837628">
        <w:rPr>
          <w:rFonts w:ascii="FS Me" w:hAnsi="FS Me"/>
        </w:rPr>
        <w:t>receive visits from the people who are</w:t>
      </w:r>
      <w:r>
        <w:rPr>
          <w:rFonts w:ascii="FS Me" w:hAnsi="FS Me"/>
        </w:rPr>
        <w:t xml:space="preserve"> most important to them. </w:t>
      </w:r>
    </w:p>
    <w:p w14:paraId="76C7EC7C" w14:textId="68C41F31" w:rsidR="00232ABE" w:rsidRDefault="00232ABE" w:rsidP="00786F4D">
      <w:pPr>
        <w:pStyle w:val="NormalWeb"/>
        <w:spacing w:before="0" w:beforeAutospacing="0" w:after="0" w:afterAutospacing="0" w:line="276" w:lineRule="auto"/>
        <w:ind w:left="720"/>
        <w:rPr>
          <w:rFonts w:ascii="FS Me" w:hAnsi="FS Me"/>
        </w:rPr>
      </w:pPr>
    </w:p>
    <w:p w14:paraId="5614A61F" w14:textId="788A9666" w:rsidR="00F14DE8" w:rsidRDefault="00F14DE8" w:rsidP="00F14DE8">
      <w:pPr>
        <w:pStyle w:val="NormalWeb"/>
        <w:spacing w:before="0" w:beforeAutospacing="0" w:after="0" w:afterAutospacing="0" w:line="276" w:lineRule="auto"/>
        <w:ind w:left="720"/>
        <w:rPr>
          <w:rFonts w:ascii="FS Me" w:hAnsi="FS Me"/>
        </w:rPr>
      </w:pPr>
      <w:r>
        <w:rPr>
          <w:rFonts w:ascii="FS Me" w:hAnsi="FS Me"/>
        </w:rPr>
        <w:t xml:space="preserve">It is </w:t>
      </w:r>
      <w:r w:rsidR="00400A06">
        <w:rPr>
          <w:rFonts w:ascii="FS Me" w:hAnsi="FS Me"/>
        </w:rPr>
        <w:t xml:space="preserve">significant </w:t>
      </w:r>
      <w:r>
        <w:rPr>
          <w:rFonts w:ascii="FS Me" w:hAnsi="FS Me"/>
        </w:rPr>
        <w:t xml:space="preserve">that the vital role played by family and friends in care home residents’ health, wellbeing and quality of life is recognised through these proposals. </w:t>
      </w:r>
      <w:r w:rsidR="00F15F97">
        <w:rPr>
          <w:rFonts w:ascii="FS Me" w:hAnsi="FS Me"/>
        </w:rPr>
        <w:t>T</w:t>
      </w:r>
      <w:r w:rsidR="00575EC9">
        <w:rPr>
          <w:rFonts w:ascii="FS Me" w:hAnsi="FS Me"/>
        </w:rPr>
        <w:t>hey are</w:t>
      </w:r>
      <w:r w:rsidR="00F15F97">
        <w:rPr>
          <w:rFonts w:ascii="FS Me" w:hAnsi="FS Me"/>
        </w:rPr>
        <w:t xml:space="preserve"> often</w:t>
      </w:r>
      <w:r>
        <w:rPr>
          <w:rFonts w:ascii="FS Me" w:hAnsi="FS Me"/>
        </w:rPr>
        <w:t xml:space="preserve"> the ones who know the resident best and </w:t>
      </w:r>
      <w:r w:rsidR="00575EC9">
        <w:rPr>
          <w:rFonts w:ascii="FS Me" w:hAnsi="FS Me"/>
        </w:rPr>
        <w:t xml:space="preserve">will be able to </w:t>
      </w:r>
      <w:r w:rsidR="00837628">
        <w:rPr>
          <w:rFonts w:ascii="FS Me" w:hAnsi="FS Me"/>
        </w:rPr>
        <w:t>detect</w:t>
      </w:r>
      <w:r w:rsidR="00575EC9">
        <w:rPr>
          <w:rFonts w:ascii="FS Me" w:hAnsi="FS Me"/>
        </w:rPr>
        <w:t xml:space="preserve"> </w:t>
      </w:r>
      <w:r w:rsidR="00565807">
        <w:rPr>
          <w:rFonts w:ascii="FS Me" w:hAnsi="FS Me"/>
        </w:rPr>
        <w:t xml:space="preserve">changes in their condition which others </w:t>
      </w:r>
      <w:r w:rsidR="00575EC9">
        <w:rPr>
          <w:rFonts w:ascii="FS Me" w:hAnsi="FS Me"/>
        </w:rPr>
        <w:t>may not</w:t>
      </w:r>
      <w:r>
        <w:rPr>
          <w:rFonts w:ascii="FS Me" w:hAnsi="FS Me"/>
        </w:rPr>
        <w:t xml:space="preserve">. It is also important that family and friends can satisfy themselves as to the </w:t>
      </w:r>
      <w:r w:rsidR="00865089">
        <w:rPr>
          <w:rFonts w:ascii="FS Me" w:hAnsi="FS Me"/>
        </w:rPr>
        <w:t>wellbeing</w:t>
      </w:r>
      <w:r>
        <w:rPr>
          <w:rFonts w:ascii="FS Me" w:hAnsi="FS Me"/>
        </w:rPr>
        <w:t xml:space="preserve"> of their loved one and </w:t>
      </w:r>
      <w:r w:rsidR="00575EC9">
        <w:rPr>
          <w:rFonts w:ascii="FS Me" w:hAnsi="FS Me"/>
        </w:rPr>
        <w:t>raise concerns</w:t>
      </w:r>
      <w:r>
        <w:rPr>
          <w:rFonts w:ascii="FS Me" w:hAnsi="FS Me"/>
        </w:rPr>
        <w:t xml:space="preserve"> if required. </w:t>
      </w:r>
    </w:p>
    <w:p w14:paraId="575A51C1" w14:textId="77777777" w:rsidR="00426F05" w:rsidRDefault="00426F05" w:rsidP="00786F4D">
      <w:pPr>
        <w:pStyle w:val="NormalWeb"/>
        <w:spacing w:before="0" w:beforeAutospacing="0" w:after="0" w:afterAutospacing="0" w:line="276" w:lineRule="auto"/>
        <w:ind w:left="720"/>
        <w:rPr>
          <w:rFonts w:ascii="FS Me" w:hAnsi="FS Me"/>
        </w:rPr>
      </w:pPr>
    </w:p>
    <w:p w14:paraId="3C73B9FE" w14:textId="77777777" w:rsidR="001E5118" w:rsidRDefault="001E5118" w:rsidP="00786F4D">
      <w:pPr>
        <w:pStyle w:val="NormalWeb"/>
        <w:spacing w:before="0" w:beforeAutospacing="0" w:after="0" w:afterAutospacing="0" w:line="276" w:lineRule="auto"/>
        <w:ind w:left="720"/>
        <w:rPr>
          <w:rFonts w:ascii="FS Me" w:hAnsi="FS Me"/>
        </w:rPr>
      </w:pPr>
    </w:p>
    <w:p w14:paraId="77C91832" w14:textId="77777777" w:rsidR="001E5118" w:rsidRDefault="001E5118" w:rsidP="00786F4D">
      <w:pPr>
        <w:pStyle w:val="NormalWeb"/>
        <w:spacing w:before="0" w:beforeAutospacing="0" w:after="0" w:afterAutospacing="0" w:line="276" w:lineRule="auto"/>
        <w:ind w:left="720"/>
        <w:rPr>
          <w:rFonts w:ascii="FS Me" w:hAnsi="FS Me"/>
        </w:rPr>
      </w:pPr>
    </w:p>
    <w:p w14:paraId="688BDDEE" w14:textId="77777777" w:rsidR="001E5118" w:rsidRDefault="001E5118" w:rsidP="00786F4D">
      <w:pPr>
        <w:pStyle w:val="NormalWeb"/>
        <w:spacing w:before="0" w:beforeAutospacing="0" w:after="0" w:afterAutospacing="0" w:line="276" w:lineRule="auto"/>
        <w:ind w:left="720"/>
        <w:rPr>
          <w:rFonts w:ascii="FS Me" w:hAnsi="FS Me"/>
        </w:rPr>
      </w:pPr>
    </w:p>
    <w:p w14:paraId="6CCDB7AC" w14:textId="77777777" w:rsidR="001E5118" w:rsidRPr="00673D35" w:rsidRDefault="001E5118" w:rsidP="00786F4D">
      <w:pPr>
        <w:pStyle w:val="NormalWeb"/>
        <w:spacing w:before="0" w:beforeAutospacing="0" w:after="0" w:afterAutospacing="0" w:line="276" w:lineRule="auto"/>
        <w:ind w:left="720"/>
        <w:rPr>
          <w:rFonts w:ascii="FS Me" w:hAnsi="FS Me"/>
        </w:rPr>
      </w:pPr>
    </w:p>
    <w:p w14:paraId="3F6F8224" w14:textId="7FB5F15D" w:rsidR="00A027DC" w:rsidRDefault="00673D35" w:rsidP="00786F4D">
      <w:pPr>
        <w:pStyle w:val="NormalWeb"/>
        <w:numPr>
          <w:ilvl w:val="0"/>
          <w:numId w:val="16"/>
        </w:numPr>
        <w:spacing w:before="0" w:beforeAutospacing="0" w:after="0" w:afterAutospacing="0" w:line="276" w:lineRule="auto"/>
        <w:rPr>
          <w:rFonts w:ascii="FS Me" w:hAnsi="FS Me"/>
          <w:b/>
          <w:bCs/>
        </w:rPr>
      </w:pPr>
      <w:r w:rsidRPr="00673D35">
        <w:rPr>
          <w:rFonts w:ascii="FS Me" w:hAnsi="FS Me"/>
          <w:b/>
          <w:bCs/>
        </w:rPr>
        <w:t>What do you think should be the main aims of Anne’s Law?</w:t>
      </w:r>
    </w:p>
    <w:p w14:paraId="540F13F6" w14:textId="617DA65F" w:rsidR="00575EC9" w:rsidRDefault="00575EC9" w:rsidP="00786F4D">
      <w:pPr>
        <w:pStyle w:val="NormalWeb"/>
        <w:spacing w:before="0" w:beforeAutospacing="0" w:after="0" w:afterAutospacing="0" w:line="276" w:lineRule="auto"/>
        <w:ind w:left="720"/>
        <w:rPr>
          <w:rFonts w:ascii="FS Me" w:hAnsi="FS Me"/>
        </w:rPr>
      </w:pPr>
    </w:p>
    <w:p w14:paraId="168EE485" w14:textId="35AB8C3F" w:rsidR="0023357F" w:rsidRPr="00FA1695" w:rsidRDefault="00575EC9" w:rsidP="00786F4D">
      <w:pPr>
        <w:pStyle w:val="NormalWeb"/>
        <w:spacing w:before="0" w:beforeAutospacing="0" w:after="0" w:afterAutospacing="0" w:line="276" w:lineRule="auto"/>
        <w:ind w:left="720"/>
        <w:rPr>
          <w:rFonts w:ascii="FS Me" w:hAnsi="FS Me"/>
        </w:rPr>
      </w:pPr>
      <w:r>
        <w:rPr>
          <w:rFonts w:ascii="FS Me" w:hAnsi="FS Me"/>
        </w:rPr>
        <w:t xml:space="preserve">Anne’s Law should </w:t>
      </w:r>
      <w:r w:rsidR="00C11471">
        <w:rPr>
          <w:rFonts w:ascii="FS Me" w:hAnsi="FS Me"/>
        </w:rPr>
        <w:t>allow care home residents the right to</w:t>
      </w:r>
      <w:r w:rsidR="0023357F">
        <w:rPr>
          <w:rFonts w:ascii="FS Me" w:hAnsi="FS Me"/>
        </w:rPr>
        <w:t xml:space="preserve"> </w:t>
      </w:r>
      <w:r w:rsidR="00B90FEC">
        <w:rPr>
          <w:rFonts w:ascii="FS Me" w:hAnsi="FS Me"/>
        </w:rPr>
        <w:t xml:space="preserve">always </w:t>
      </w:r>
      <w:r w:rsidR="00E1167A">
        <w:rPr>
          <w:rFonts w:ascii="FS Me" w:hAnsi="FS Me"/>
        </w:rPr>
        <w:t xml:space="preserve">receive </w:t>
      </w:r>
      <w:r w:rsidR="00AD6C0E">
        <w:rPr>
          <w:rFonts w:ascii="FS Me" w:hAnsi="FS Me"/>
        </w:rPr>
        <w:t>regular</w:t>
      </w:r>
      <w:r w:rsidR="00B90FEC">
        <w:rPr>
          <w:rFonts w:ascii="FS Me" w:hAnsi="FS Me"/>
        </w:rPr>
        <w:t>, and in person,</w:t>
      </w:r>
      <w:r w:rsidR="00AD6C0E">
        <w:rPr>
          <w:rFonts w:ascii="FS Me" w:hAnsi="FS Me"/>
        </w:rPr>
        <w:t xml:space="preserve"> </w:t>
      </w:r>
      <w:r w:rsidR="00E1167A">
        <w:rPr>
          <w:rFonts w:ascii="FS Me" w:hAnsi="FS Me"/>
        </w:rPr>
        <w:t>visits from designated visitor</w:t>
      </w:r>
      <w:r w:rsidR="00AD6C0E">
        <w:rPr>
          <w:rFonts w:ascii="FS Me" w:hAnsi="FS Me"/>
        </w:rPr>
        <w:t>s</w:t>
      </w:r>
      <w:r w:rsidR="005318D6">
        <w:rPr>
          <w:rFonts w:ascii="FS Me" w:hAnsi="FS Me"/>
        </w:rPr>
        <w:t xml:space="preserve"> </w:t>
      </w:r>
      <w:proofErr w:type="gramStart"/>
      <w:r w:rsidR="002761D7">
        <w:rPr>
          <w:rFonts w:ascii="FS Me" w:hAnsi="FS Me"/>
        </w:rPr>
        <w:t>in order</w:t>
      </w:r>
      <w:r w:rsidR="00E1167A">
        <w:rPr>
          <w:rFonts w:ascii="FS Me" w:hAnsi="FS Me"/>
        </w:rPr>
        <w:t xml:space="preserve"> </w:t>
      </w:r>
      <w:r w:rsidR="00C7746F">
        <w:rPr>
          <w:rFonts w:ascii="FS Me" w:hAnsi="FS Me"/>
        </w:rPr>
        <w:t>to</w:t>
      </w:r>
      <w:proofErr w:type="gramEnd"/>
      <w:r w:rsidR="00C7746F">
        <w:rPr>
          <w:rFonts w:ascii="FS Me" w:hAnsi="FS Me"/>
        </w:rPr>
        <w:t xml:space="preserve"> s</w:t>
      </w:r>
      <w:r w:rsidR="00E1167A">
        <w:rPr>
          <w:rFonts w:ascii="FS Me" w:hAnsi="FS Me"/>
        </w:rPr>
        <w:t>upport their health, wellbeing, and quality of life</w:t>
      </w:r>
      <w:r w:rsidR="0032665A">
        <w:rPr>
          <w:rFonts w:ascii="FS Me" w:hAnsi="FS Me"/>
        </w:rPr>
        <w:t>.</w:t>
      </w:r>
      <w:r w:rsidR="00E1167A">
        <w:rPr>
          <w:rFonts w:ascii="FS Me" w:hAnsi="FS Me"/>
        </w:rPr>
        <w:t xml:space="preserve"> The legislation should </w:t>
      </w:r>
      <w:r w:rsidR="000B0975">
        <w:rPr>
          <w:rFonts w:ascii="FS Me" w:hAnsi="FS Me"/>
        </w:rPr>
        <w:t>underpin</w:t>
      </w:r>
      <w:r w:rsidR="00E1167A">
        <w:rPr>
          <w:rFonts w:ascii="FS Me" w:hAnsi="FS Me"/>
        </w:rPr>
        <w:t xml:space="preserve"> residents’ rights in law</w:t>
      </w:r>
      <w:r w:rsidR="0032665A">
        <w:rPr>
          <w:rFonts w:ascii="FS Me" w:hAnsi="FS Me"/>
        </w:rPr>
        <w:t>, while respecting the rights and wishes of other residents and staff.</w:t>
      </w:r>
      <w:r w:rsidR="00E1167A">
        <w:rPr>
          <w:rFonts w:ascii="FS Me" w:hAnsi="FS Me"/>
        </w:rPr>
        <w:t xml:space="preserve"> </w:t>
      </w:r>
      <w:r w:rsidR="00DE38CE">
        <w:rPr>
          <w:rFonts w:ascii="FS Me" w:hAnsi="FS Me"/>
        </w:rPr>
        <w:t>We welcome the fact that the</w:t>
      </w:r>
      <w:r w:rsidR="0032665A">
        <w:rPr>
          <w:rFonts w:ascii="FS Me" w:hAnsi="FS Me"/>
        </w:rPr>
        <w:t xml:space="preserve"> provisions within Anne’s Law</w:t>
      </w:r>
      <w:r w:rsidR="0023357F">
        <w:rPr>
          <w:rFonts w:ascii="FS Me" w:hAnsi="FS Me"/>
        </w:rPr>
        <w:t xml:space="preserve"> </w:t>
      </w:r>
      <w:r w:rsidR="0032665A">
        <w:rPr>
          <w:rFonts w:ascii="FS Me" w:hAnsi="FS Me"/>
        </w:rPr>
        <w:t xml:space="preserve">are being </w:t>
      </w:r>
      <w:r w:rsidR="0023357F">
        <w:rPr>
          <w:rFonts w:ascii="FS Me" w:hAnsi="FS Me"/>
        </w:rPr>
        <w:t xml:space="preserve">enacted via legislation, rather than solely through guidance, so </w:t>
      </w:r>
      <w:r w:rsidR="0032665A">
        <w:rPr>
          <w:rFonts w:ascii="FS Me" w:hAnsi="FS Me"/>
        </w:rPr>
        <w:t>the requirements can be enforced</w:t>
      </w:r>
      <w:r w:rsidR="00AB6DC6">
        <w:rPr>
          <w:rFonts w:ascii="FS Me" w:hAnsi="FS Me"/>
        </w:rPr>
        <w:t xml:space="preserve"> and deliver much more consistency across </w:t>
      </w:r>
      <w:r w:rsidR="00DE0411">
        <w:rPr>
          <w:rFonts w:ascii="FS Me" w:hAnsi="FS Me"/>
        </w:rPr>
        <w:t>the country</w:t>
      </w:r>
      <w:r w:rsidR="0023357F">
        <w:rPr>
          <w:rFonts w:ascii="FS Me" w:hAnsi="FS Me"/>
        </w:rPr>
        <w:t xml:space="preserve">. </w:t>
      </w:r>
    </w:p>
    <w:p w14:paraId="0FD3939A" w14:textId="77777777" w:rsidR="001E5118" w:rsidRDefault="001E5118" w:rsidP="00786F4D">
      <w:pPr>
        <w:pStyle w:val="NormalWeb"/>
        <w:spacing w:before="0" w:beforeAutospacing="0" w:after="0" w:afterAutospacing="0" w:line="276" w:lineRule="auto"/>
        <w:ind w:left="720"/>
        <w:rPr>
          <w:rFonts w:ascii="FS Me" w:hAnsi="FS Me"/>
          <w:b/>
          <w:bCs/>
        </w:rPr>
      </w:pPr>
    </w:p>
    <w:p w14:paraId="433CB149" w14:textId="77777777" w:rsidR="00707974" w:rsidRDefault="00673D35" w:rsidP="00786F4D">
      <w:pPr>
        <w:pStyle w:val="NormalWeb"/>
        <w:numPr>
          <w:ilvl w:val="0"/>
          <w:numId w:val="16"/>
        </w:numPr>
        <w:spacing w:before="0" w:beforeAutospacing="0" w:after="0" w:afterAutospacing="0" w:line="276" w:lineRule="auto"/>
        <w:rPr>
          <w:rFonts w:ascii="FS Me" w:hAnsi="FS Me"/>
          <w:b/>
          <w:bCs/>
        </w:rPr>
      </w:pPr>
      <w:r w:rsidRPr="00673D35">
        <w:rPr>
          <w:rFonts w:ascii="FS Me" w:hAnsi="FS Me"/>
          <w:b/>
          <w:bCs/>
        </w:rPr>
        <w:t>Do you think this should be a right for residents or for the visitor</w:t>
      </w:r>
      <w:r>
        <w:rPr>
          <w:rFonts w:ascii="FS Me" w:hAnsi="FS Me"/>
          <w:b/>
          <w:bCs/>
        </w:rPr>
        <w:t xml:space="preserve">(s)? </w:t>
      </w:r>
    </w:p>
    <w:p w14:paraId="67ACB438" w14:textId="77024406" w:rsidR="00D44639" w:rsidRDefault="00A42934" w:rsidP="00786F4D">
      <w:pPr>
        <w:pStyle w:val="NormalWeb"/>
        <w:spacing w:before="0" w:beforeAutospacing="0" w:after="0" w:afterAutospacing="0" w:line="276" w:lineRule="auto"/>
        <w:ind w:left="720"/>
        <w:rPr>
          <w:rFonts w:ascii="FS Me" w:hAnsi="FS Me"/>
        </w:rPr>
      </w:pPr>
      <w:r w:rsidRPr="00024C8D">
        <w:rPr>
          <w:rFonts w:ascii="FS Me" w:hAnsi="FS Me"/>
        </w:rPr>
        <w:t xml:space="preserve">(For resident, for visitor(s), </w:t>
      </w:r>
      <w:r w:rsidRPr="00024C8D">
        <w:rPr>
          <w:rFonts w:ascii="FS Me" w:hAnsi="FS Me"/>
          <w:b/>
          <w:bCs/>
        </w:rPr>
        <w:t>for both</w:t>
      </w:r>
      <w:r w:rsidRPr="00024C8D">
        <w:rPr>
          <w:rFonts w:ascii="FS Me" w:hAnsi="FS Me"/>
        </w:rPr>
        <w:t>, I do not think there should be rights for either resident or visitor, and explain why)</w:t>
      </w:r>
    </w:p>
    <w:p w14:paraId="2CF89523" w14:textId="28DB4D62" w:rsidR="00C77AF2" w:rsidRDefault="00C77AF2" w:rsidP="00786F4D">
      <w:pPr>
        <w:pStyle w:val="NormalWeb"/>
        <w:spacing w:before="0" w:beforeAutospacing="0" w:after="0" w:afterAutospacing="0" w:line="276" w:lineRule="auto"/>
        <w:ind w:left="720"/>
        <w:rPr>
          <w:rFonts w:ascii="FS Me" w:hAnsi="FS Me"/>
        </w:rPr>
      </w:pPr>
    </w:p>
    <w:p w14:paraId="68A19183" w14:textId="37271526" w:rsidR="00CA0E01" w:rsidRDefault="00CE3349" w:rsidP="00786F4D">
      <w:pPr>
        <w:pStyle w:val="NormalWeb"/>
        <w:spacing w:before="0" w:beforeAutospacing="0" w:after="0" w:afterAutospacing="0" w:line="276" w:lineRule="auto"/>
        <w:ind w:left="720"/>
        <w:rPr>
          <w:rFonts w:ascii="FS Me" w:hAnsi="FS Me"/>
        </w:rPr>
      </w:pPr>
      <w:r>
        <w:rPr>
          <w:rFonts w:ascii="FS Me" w:hAnsi="FS Me"/>
        </w:rPr>
        <w:t xml:space="preserve">The </w:t>
      </w:r>
      <w:r w:rsidR="0049640B">
        <w:rPr>
          <w:rFonts w:ascii="FS Me" w:hAnsi="FS Me"/>
        </w:rPr>
        <w:t xml:space="preserve">needs and rights of the </w:t>
      </w:r>
      <w:r>
        <w:rPr>
          <w:rFonts w:ascii="FS Me" w:hAnsi="FS Me"/>
        </w:rPr>
        <w:t xml:space="preserve">person who lives in the care home should be the </w:t>
      </w:r>
      <w:proofErr w:type="gramStart"/>
      <w:r>
        <w:rPr>
          <w:rFonts w:ascii="FS Me" w:hAnsi="FS Me"/>
        </w:rPr>
        <w:t>first priority</w:t>
      </w:r>
      <w:proofErr w:type="gramEnd"/>
      <w:r w:rsidR="005D67B0">
        <w:rPr>
          <w:rFonts w:ascii="FS Me" w:hAnsi="FS Me"/>
        </w:rPr>
        <w:t xml:space="preserve"> and ensuring that </w:t>
      </w:r>
      <w:r w:rsidR="006537D6">
        <w:rPr>
          <w:rFonts w:ascii="FS Me" w:hAnsi="FS Me"/>
        </w:rPr>
        <w:t xml:space="preserve">they can have whoever they wish to </w:t>
      </w:r>
      <w:r w:rsidR="00A05197">
        <w:rPr>
          <w:rFonts w:ascii="FS Me" w:hAnsi="FS Me"/>
        </w:rPr>
        <w:t>be their designated</w:t>
      </w:r>
      <w:r w:rsidR="002702B8">
        <w:rPr>
          <w:rFonts w:ascii="FS Me" w:hAnsi="FS Me"/>
        </w:rPr>
        <w:t xml:space="preserve"> visitor</w:t>
      </w:r>
      <w:r w:rsidR="009834D2">
        <w:rPr>
          <w:rFonts w:ascii="FS Me" w:hAnsi="FS Me"/>
        </w:rPr>
        <w:t>, or visitors,</w:t>
      </w:r>
      <w:r w:rsidR="002702B8">
        <w:rPr>
          <w:rFonts w:ascii="FS Me" w:hAnsi="FS Me"/>
        </w:rPr>
        <w:t xml:space="preserve"> is critical to this law.</w:t>
      </w:r>
      <w:r w:rsidR="008D7F64">
        <w:rPr>
          <w:rFonts w:ascii="FS Me" w:hAnsi="FS Me"/>
        </w:rPr>
        <w:t xml:space="preserve"> </w:t>
      </w:r>
      <w:r w:rsidR="00524E7C">
        <w:rPr>
          <w:rFonts w:ascii="FS Me" w:hAnsi="FS Me"/>
        </w:rPr>
        <w:t xml:space="preserve">This could be a spouse, partner, child, friend, or other family member. </w:t>
      </w:r>
      <w:r w:rsidR="00CA0E01">
        <w:rPr>
          <w:rFonts w:ascii="FS Me" w:hAnsi="FS Me"/>
        </w:rPr>
        <w:t>T</w:t>
      </w:r>
      <w:r w:rsidR="00524E7C">
        <w:rPr>
          <w:rFonts w:ascii="FS Me" w:hAnsi="FS Me"/>
        </w:rPr>
        <w:t xml:space="preserve">he </w:t>
      </w:r>
      <w:r w:rsidR="00D97A28">
        <w:rPr>
          <w:rFonts w:ascii="FS Me" w:hAnsi="FS Me"/>
        </w:rPr>
        <w:t xml:space="preserve">preference </w:t>
      </w:r>
      <w:r w:rsidR="00524E7C">
        <w:rPr>
          <w:rFonts w:ascii="FS Me" w:hAnsi="FS Me"/>
        </w:rPr>
        <w:t xml:space="preserve">of the care home resident is </w:t>
      </w:r>
      <w:r w:rsidR="00151D8A">
        <w:rPr>
          <w:rFonts w:ascii="FS Me" w:hAnsi="FS Me"/>
        </w:rPr>
        <w:t>paramount,</w:t>
      </w:r>
      <w:r w:rsidR="00294726">
        <w:rPr>
          <w:rFonts w:ascii="FS Me" w:hAnsi="FS Me"/>
        </w:rPr>
        <w:t xml:space="preserve"> and it could look different depending on the </w:t>
      </w:r>
      <w:r w:rsidR="00536219">
        <w:rPr>
          <w:rFonts w:ascii="FS Me" w:hAnsi="FS Me"/>
        </w:rPr>
        <w:t>individual</w:t>
      </w:r>
      <w:r w:rsidR="003E4300">
        <w:rPr>
          <w:rFonts w:ascii="FS Me" w:hAnsi="FS Me"/>
        </w:rPr>
        <w:t xml:space="preserve"> or change over time as their needs </w:t>
      </w:r>
      <w:r w:rsidR="003C62DF">
        <w:rPr>
          <w:rFonts w:ascii="FS Me" w:hAnsi="FS Me"/>
        </w:rPr>
        <w:t>and priorities evolve.</w:t>
      </w:r>
      <w:r w:rsidR="00AF6175">
        <w:rPr>
          <w:rFonts w:ascii="FS Me" w:hAnsi="FS Me"/>
        </w:rPr>
        <w:t xml:space="preserve"> </w:t>
      </w:r>
    </w:p>
    <w:p w14:paraId="55706B3C" w14:textId="77777777" w:rsidR="00BE3A8F" w:rsidRDefault="00BE3A8F" w:rsidP="00786F4D">
      <w:pPr>
        <w:pStyle w:val="NormalWeb"/>
        <w:spacing w:before="0" w:beforeAutospacing="0" w:after="0" w:afterAutospacing="0" w:line="276" w:lineRule="auto"/>
        <w:ind w:left="720"/>
        <w:rPr>
          <w:rFonts w:ascii="FS Me" w:hAnsi="FS Me"/>
        </w:rPr>
      </w:pPr>
    </w:p>
    <w:p w14:paraId="12E46F0D" w14:textId="15FD788D" w:rsidR="00BE3A8F" w:rsidRDefault="00BE3A8F" w:rsidP="00BE3A8F">
      <w:pPr>
        <w:pStyle w:val="NormalWeb"/>
        <w:spacing w:before="0" w:beforeAutospacing="0" w:after="0" w:afterAutospacing="0" w:line="276" w:lineRule="auto"/>
        <w:ind w:left="720"/>
        <w:rPr>
          <w:rFonts w:ascii="FS Me" w:hAnsi="FS Me"/>
        </w:rPr>
      </w:pPr>
      <w:r>
        <w:rPr>
          <w:rFonts w:ascii="FS Me" w:hAnsi="FS Me"/>
        </w:rPr>
        <w:t xml:space="preserve">We think it is important to acknowledge that the consultation </w:t>
      </w:r>
      <w:r w:rsidR="009321DF">
        <w:rPr>
          <w:rFonts w:ascii="FS Me" w:hAnsi="FS Me"/>
        </w:rPr>
        <w:t>opens</w:t>
      </w:r>
      <w:r>
        <w:rPr>
          <w:rFonts w:ascii="FS Me" w:hAnsi="FS Me"/>
        </w:rPr>
        <w:t xml:space="preserve"> questions about who </w:t>
      </w:r>
      <w:r w:rsidR="009321DF">
        <w:rPr>
          <w:rFonts w:ascii="FS Me" w:hAnsi="FS Me"/>
        </w:rPr>
        <w:t>decides</w:t>
      </w:r>
      <w:r>
        <w:rPr>
          <w:rFonts w:ascii="FS Me" w:hAnsi="FS Me"/>
        </w:rPr>
        <w:t xml:space="preserve"> who the designated visitor(s) should be. This is a particularly pertinent issue if the care home resident does not have the mental capacity to legally have their decision recognised, but they may be able to articulate a </w:t>
      </w:r>
      <w:r w:rsidR="00246597">
        <w:rPr>
          <w:rFonts w:ascii="FS Me" w:hAnsi="FS Me"/>
        </w:rPr>
        <w:t>preference,</w:t>
      </w:r>
      <w:r>
        <w:rPr>
          <w:rFonts w:ascii="FS Me" w:hAnsi="FS Me"/>
        </w:rPr>
        <w:t xml:space="preserve"> nonetheless.</w:t>
      </w:r>
      <w:r w:rsidR="002434DE">
        <w:rPr>
          <w:rFonts w:ascii="FS Me" w:hAnsi="FS Me"/>
        </w:rPr>
        <w:t xml:space="preserve"> If they have </w:t>
      </w:r>
      <w:r w:rsidR="00A44B23">
        <w:rPr>
          <w:rFonts w:ascii="FS Me" w:hAnsi="FS Me"/>
        </w:rPr>
        <w:t>capacity, then of course, the resident’s wishes must be respected</w:t>
      </w:r>
      <w:r w:rsidR="00B71C37">
        <w:rPr>
          <w:rFonts w:ascii="FS Me" w:hAnsi="FS Me"/>
        </w:rPr>
        <w:t xml:space="preserve"> and acted upon</w:t>
      </w:r>
      <w:r w:rsidR="005C58A3">
        <w:rPr>
          <w:rFonts w:ascii="FS Me" w:hAnsi="FS Me"/>
        </w:rPr>
        <w:t xml:space="preserve">. But if capacity is lacking and there is </w:t>
      </w:r>
      <w:r w:rsidR="00B751CB">
        <w:rPr>
          <w:rFonts w:ascii="FS Me" w:hAnsi="FS Me"/>
        </w:rPr>
        <w:t xml:space="preserve">somebody acting </w:t>
      </w:r>
      <w:r w:rsidR="00872EB3">
        <w:rPr>
          <w:rFonts w:ascii="FS Me" w:hAnsi="FS Me"/>
        </w:rPr>
        <w:t xml:space="preserve">legally as </w:t>
      </w:r>
      <w:r w:rsidR="00E5225E">
        <w:rPr>
          <w:rFonts w:ascii="FS Me" w:hAnsi="FS Me"/>
        </w:rPr>
        <w:t xml:space="preserve">Welfare </w:t>
      </w:r>
      <w:r w:rsidR="00872EB3">
        <w:rPr>
          <w:rFonts w:ascii="FS Me" w:hAnsi="FS Me"/>
        </w:rPr>
        <w:t>Power of Attorney</w:t>
      </w:r>
      <w:r w:rsidR="00B855FB">
        <w:rPr>
          <w:rFonts w:ascii="FS Me" w:hAnsi="FS Me"/>
        </w:rPr>
        <w:t>, then they should be able to register</w:t>
      </w:r>
      <w:r w:rsidR="006632D0">
        <w:rPr>
          <w:rFonts w:ascii="FS Me" w:hAnsi="FS Me"/>
        </w:rPr>
        <w:t xml:space="preserve"> who the designated visitor(s)</w:t>
      </w:r>
      <w:r w:rsidR="00812A9F">
        <w:rPr>
          <w:rFonts w:ascii="FS Me" w:hAnsi="FS Me"/>
        </w:rPr>
        <w:t xml:space="preserve"> is</w:t>
      </w:r>
      <w:r w:rsidR="007D54E1">
        <w:rPr>
          <w:rFonts w:ascii="FS Me" w:hAnsi="FS Me"/>
        </w:rPr>
        <w:t xml:space="preserve">. Our hope would be that the Attorney </w:t>
      </w:r>
      <w:r w:rsidR="00507C00">
        <w:rPr>
          <w:rFonts w:ascii="FS Me" w:hAnsi="FS Me"/>
        </w:rPr>
        <w:t>seeks the views of</w:t>
      </w:r>
      <w:r w:rsidR="005552AD">
        <w:rPr>
          <w:rFonts w:ascii="FS Me" w:hAnsi="FS Me"/>
        </w:rPr>
        <w:t xml:space="preserve"> the resident to </w:t>
      </w:r>
      <w:r w:rsidR="00332E4E">
        <w:rPr>
          <w:rFonts w:ascii="FS Me" w:hAnsi="FS Me"/>
        </w:rPr>
        <w:t xml:space="preserve">find out </w:t>
      </w:r>
      <w:r w:rsidR="005552AD">
        <w:rPr>
          <w:rFonts w:ascii="FS Me" w:hAnsi="FS Me"/>
        </w:rPr>
        <w:t xml:space="preserve">their preference as </w:t>
      </w:r>
      <w:r w:rsidR="009A1EF5">
        <w:rPr>
          <w:rFonts w:ascii="FS Me" w:hAnsi="FS Me"/>
        </w:rPr>
        <w:t>to who will be</w:t>
      </w:r>
      <w:r w:rsidR="0050656A">
        <w:rPr>
          <w:rFonts w:ascii="FS Me" w:hAnsi="FS Me"/>
        </w:rPr>
        <w:t xml:space="preserve"> best able to support them </w:t>
      </w:r>
      <w:r w:rsidR="009A1EF5">
        <w:rPr>
          <w:rFonts w:ascii="FS Me" w:hAnsi="FS Me"/>
        </w:rPr>
        <w:t xml:space="preserve">as it </w:t>
      </w:r>
      <w:r w:rsidR="0050656A">
        <w:rPr>
          <w:rFonts w:ascii="FS Me" w:hAnsi="FS Me"/>
        </w:rPr>
        <w:t>might not be the Attorney in every instance.</w:t>
      </w:r>
    </w:p>
    <w:p w14:paraId="691BF2B6" w14:textId="77777777" w:rsidR="00CA0E01" w:rsidRDefault="00CA0E01" w:rsidP="00786F4D">
      <w:pPr>
        <w:pStyle w:val="NormalWeb"/>
        <w:spacing w:before="0" w:beforeAutospacing="0" w:after="0" w:afterAutospacing="0" w:line="276" w:lineRule="auto"/>
        <w:ind w:left="720"/>
        <w:rPr>
          <w:rFonts w:ascii="FS Me" w:hAnsi="FS Me"/>
        </w:rPr>
      </w:pPr>
    </w:p>
    <w:p w14:paraId="003469B8" w14:textId="68861692" w:rsidR="00CE3349" w:rsidRDefault="004D351F" w:rsidP="00786F4D">
      <w:pPr>
        <w:pStyle w:val="NormalWeb"/>
        <w:spacing w:before="0" w:beforeAutospacing="0" w:after="0" w:afterAutospacing="0" w:line="276" w:lineRule="auto"/>
        <w:ind w:left="720"/>
        <w:rPr>
          <w:rFonts w:ascii="FS Me" w:hAnsi="FS Me"/>
        </w:rPr>
      </w:pPr>
      <w:r>
        <w:rPr>
          <w:rFonts w:ascii="FS Me" w:hAnsi="FS Me"/>
        </w:rPr>
        <w:t>The</w:t>
      </w:r>
      <w:r w:rsidR="003A5EA0">
        <w:rPr>
          <w:rFonts w:ascii="FS Me" w:hAnsi="FS Me"/>
        </w:rPr>
        <w:t xml:space="preserve"> </w:t>
      </w:r>
      <w:r w:rsidR="008D7F64">
        <w:rPr>
          <w:rFonts w:ascii="FS Me" w:hAnsi="FS Me"/>
        </w:rPr>
        <w:t>rights of their visitor(s) are also an important consideration</w:t>
      </w:r>
      <w:r w:rsidR="00DE0411">
        <w:rPr>
          <w:rFonts w:ascii="FS Me" w:hAnsi="FS Me"/>
        </w:rPr>
        <w:t>, particularly if the</w:t>
      </w:r>
      <w:r w:rsidR="009E7D7D">
        <w:rPr>
          <w:rFonts w:ascii="FS Me" w:hAnsi="FS Me"/>
        </w:rPr>
        <w:t>y</w:t>
      </w:r>
      <w:r w:rsidR="00DE0411">
        <w:rPr>
          <w:rFonts w:ascii="FS Me" w:hAnsi="FS Me"/>
        </w:rPr>
        <w:t xml:space="preserve"> </w:t>
      </w:r>
      <w:r w:rsidR="009E7D7D">
        <w:rPr>
          <w:rFonts w:ascii="FS Me" w:hAnsi="FS Me"/>
        </w:rPr>
        <w:t>are</w:t>
      </w:r>
      <w:r w:rsidR="00DB6147">
        <w:rPr>
          <w:rFonts w:ascii="FS Me" w:hAnsi="FS Me"/>
        </w:rPr>
        <w:t xml:space="preserve"> acting as </w:t>
      </w:r>
      <w:r w:rsidR="00FC2D86">
        <w:rPr>
          <w:rFonts w:ascii="FS Me" w:hAnsi="FS Me"/>
        </w:rPr>
        <w:t xml:space="preserve">Welfare </w:t>
      </w:r>
      <w:r w:rsidR="00DB6147">
        <w:rPr>
          <w:rFonts w:ascii="FS Me" w:hAnsi="FS Me"/>
        </w:rPr>
        <w:t>Power of Attorney or Guardian</w:t>
      </w:r>
      <w:r w:rsidR="00245A23">
        <w:rPr>
          <w:rFonts w:ascii="FS Me" w:hAnsi="FS Me"/>
        </w:rPr>
        <w:t xml:space="preserve"> and have legal responsibilities and rights</w:t>
      </w:r>
      <w:r w:rsidR="009E2BF2">
        <w:rPr>
          <w:rFonts w:ascii="FS Me" w:hAnsi="FS Me"/>
        </w:rPr>
        <w:t xml:space="preserve"> which would otherwise</w:t>
      </w:r>
      <w:r w:rsidR="00464435">
        <w:rPr>
          <w:rFonts w:ascii="FS Me" w:hAnsi="FS Me"/>
        </w:rPr>
        <w:t xml:space="preserve"> be impeded by a lack of </w:t>
      </w:r>
      <w:r w:rsidR="00CB1301">
        <w:rPr>
          <w:rFonts w:ascii="FS Me" w:hAnsi="FS Me"/>
        </w:rPr>
        <w:t xml:space="preserve">regular </w:t>
      </w:r>
      <w:r w:rsidR="00464435">
        <w:rPr>
          <w:rFonts w:ascii="FS Me" w:hAnsi="FS Me"/>
        </w:rPr>
        <w:t>access</w:t>
      </w:r>
      <w:r w:rsidR="007365F4">
        <w:rPr>
          <w:rFonts w:ascii="FS Me" w:hAnsi="FS Me"/>
        </w:rPr>
        <w:t>.</w:t>
      </w:r>
      <w:r w:rsidR="00633AAE">
        <w:rPr>
          <w:rFonts w:ascii="FS Me" w:hAnsi="FS Me"/>
        </w:rPr>
        <w:t xml:space="preserve"> </w:t>
      </w:r>
      <w:proofErr w:type="gramStart"/>
      <w:r w:rsidR="00633AAE">
        <w:rPr>
          <w:rFonts w:ascii="FS Me" w:hAnsi="FS Me"/>
        </w:rPr>
        <w:t>In order to</w:t>
      </w:r>
      <w:proofErr w:type="gramEnd"/>
      <w:r w:rsidR="00633AAE">
        <w:rPr>
          <w:rFonts w:ascii="FS Me" w:hAnsi="FS Me"/>
        </w:rPr>
        <w:t xml:space="preserve"> do their job and fulfil their legal and personal responsibilities</w:t>
      </w:r>
      <w:r w:rsidR="00B21B3A">
        <w:rPr>
          <w:rFonts w:ascii="FS Me" w:hAnsi="FS Me"/>
        </w:rPr>
        <w:t xml:space="preserve"> to the person living in a care home, they should have the </w:t>
      </w:r>
      <w:r w:rsidR="00E87D0A">
        <w:rPr>
          <w:rFonts w:ascii="FS Me" w:hAnsi="FS Me"/>
        </w:rPr>
        <w:t>right by de</w:t>
      </w:r>
      <w:r w:rsidR="00233213">
        <w:rPr>
          <w:rFonts w:ascii="FS Me" w:hAnsi="FS Me"/>
        </w:rPr>
        <w:t>fault</w:t>
      </w:r>
      <w:r w:rsidR="00BA4507">
        <w:rPr>
          <w:rFonts w:ascii="FS Me" w:hAnsi="FS Me"/>
        </w:rPr>
        <w:t xml:space="preserve"> as a </w:t>
      </w:r>
      <w:r w:rsidR="009F2B9C">
        <w:rPr>
          <w:rFonts w:ascii="FS Me" w:hAnsi="FS Me"/>
        </w:rPr>
        <w:t>designated visitor</w:t>
      </w:r>
      <w:r w:rsidR="00C23F89">
        <w:rPr>
          <w:rFonts w:ascii="FS Me" w:hAnsi="FS Me"/>
        </w:rPr>
        <w:t xml:space="preserve">. </w:t>
      </w:r>
      <w:r w:rsidR="00E44670">
        <w:rPr>
          <w:rFonts w:ascii="FS Me" w:hAnsi="FS Me"/>
        </w:rPr>
        <w:t xml:space="preserve">It may be the case that they are unable to </w:t>
      </w:r>
      <w:r w:rsidR="00510EBE">
        <w:rPr>
          <w:rFonts w:ascii="FS Me" w:hAnsi="FS Me"/>
        </w:rPr>
        <w:t>visit regularly as they live</w:t>
      </w:r>
      <w:r w:rsidR="00685FE4">
        <w:rPr>
          <w:rFonts w:ascii="FS Me" w:hAnsi="FS Me"/>
        </w:rPr>
        <w:t xml:space="preserve"> a considerable distance away, but their access </w:t>
      </w:r>
      <w:r w:rsidR="007E4C9F">
        <w:rPr>
          <w:rFonts w:ascii="FS Me" w:hAnsi="FS Me"/>
        </w:rPr>
        <w:t xml:space="preserve">when </w:t>
      </w:r>
      <w:r w:rsidR="00D0563B">
        <w:rPr>
          <w:rFonts w:ascii="FS Me" w:hAnsi="FS Me"/>
        </w:rPr>
        <w:t xml:space="preserve">they need it </w:t>
      </w:r>
      <w:r w:rsidR="00685FE4">
        <w:rPr>
          <w:rFonts w:ascii="FS Me" w:hAnsi="FS Me"/>
        </w:rPr>
        <w:t xml:space="preserve">shouldn’t </w:t>
      </w:r>
      <w:r w:rsidR="006D7316">
        <w:rPr>
          <w:rFonts w:ascii="FS Me" w:hAnsi="FS Me"/>
        </w:rPr>
        <w:t xml:space="preserve">be impacted. </w:t>
      </w:r>
    </w:p>
    <w:p w14:paraId="4C419D7F" w14:textId="77777777" w:rsidR="00F326A0" w:rsidRDefault="00F326A0" w:rsidP="00786F4D">
      <w:pPr>
        <w:pStyle w:val="NormalWeb"/>
        <w:spacing w:before="0" w:beforeAutospacing="0" w:after="0" w:afterAutospacing="0" w:line="276" w:lineRule="auto"/>
        <w:ind w:left="720"/>
        <w:rPr>
          <w:rFonts w:ascii="FS Me" w:hAnsi="FS Me"/>
        </w:rPr>
      </w:pPr>
    </w:p>
    <w:p w14:paraId="5A5542F8" w14:textId="272C0E3E" w:rsidR="00F326A0" w:rsidRDefault="00F326A0" w:rsidP="00786F4D">
      <w:pPr>
        <w:pStyle w:val="NormalWeb"/>
        <w:spacing w:before="0" w:beforeAutospacing="0" w:after="0" w:afterAutospacing="0" w:line="276" w:lineRule="auto"/>
        <w:ind w:left="720"/>
        <w:rPr>
          <w:rFonts w:ascii="FS Me" w:hAnsi="FS Me"/>
        </w:rPr>
      </w:pPr>
      <w:r>
        <w:rPr>
          <w:rFonts w:ascii="FS Me" w:hAnsi="FS Me"/>
        </w:rPr>
        <w:t>This question leads us to conclude that one designated visitor isn’t sufficient</w:t>
      </w:r>
      <w:r w:rsidR="00AE1B92">
        <w:rPr>
          <w:rFonts w:ascii="FS Me" w:hAnsi="FS Me"/>
        </w:rPr>
        <w:t xml:space="preserve">. While it would neither be practical nor </w:t>
      </w:r>
      <w:r w:rsidR="00FE5362">
        <w:rPr>
          <w:rFonts w:ascii="FS Me" w:hAnsi="FS Me"/>
        </w:rPr>
        <w:t xml:space="preserve">reasonable to have </w:t>
      </w:r>
      <w:r w:rsidR="00ED49CC">
        <w:rPr>
          <w:rFonts w:ascii="FS Me" w:hAnsi="FS Me"/>
        </w:rPr>
        <w:t>a</w:t>
      </w:r>
      <w:r w:rsidR="00FE5362">
        <w:rPr>
          <w:rFonts w:ascii="FS Me" w:hAnsi="FS Me"/>
        </w:rPr>
        <w:t xml:space="preserve"> long list of people with visiting access rights</w:t>
      </w:r>
      <w:r w:rsidR="00572262">
        <w:rPr>
          <w:rFonts w:ascii="FS Me" w:hAnsi="FS Me"/>
        </w:rPr>
        <w:t xml:space="preserve"> in the scenario such as we have been living through with Covid-19</w:t>
      </w:r>
      <w:r w:rsidR="00EA72E1">
        <w:rPr>
          <w:rFonts w:ascii="FS Me" w:hAnsi="FS Me"/>
        </w:rPr>
        <w:t xml:space="preserve">, there will be regular instances where </w:t>
      </w:r>
      <w:r w:rsidR="008D4875">
        <w:rPr>
          <w:rFonts w:ascii="FS Me" w:hAnsi="FS Me"/>
        </w:rPr>
        <w:t>a solo designated visitor</w:t>
      </w:r>
      <w:r w:rsidR="008521C9">
        <w:rPr>
          <w:rFonts w:ascii="FS Me" w:hAnsi="FS Me"/>
        </w:rPr>
        <w:t>, such as the person acting as Power of Attorney</w:t>
      </w:r>
      <w:r w:rsidR="00521C5A">
        <w:rPr>
          <w:rFonts w:ascii="FS Me" w:hAnsi="FS Me"/>
        </w:rPr>
        <w:t>,</w:t>
      </w:r>
      <w:r w:rsidR="008D4875">
        <w:rPr>
          <w:rFonts w:ascii="FS Me" w:hAnsi="FS Me"/>
        </w:rPr>
        <w:t xml:space="preserve"> is unable to be present</w:t>
      </w:r>
      <w:r w:rsidR="00D0563B">
        <w:rPr>
          <w:rFonts w:ascii="FS Me" w:hAnsi="FS Me"/>
        </w:rPr>
        <w:t xml:space="preserve"> for extended periods of time</w:t>
      </w:r>
      <w:r w:rsidR="008D4875">
        <w:rPr>
          <w:rFonts w:ascii="FS Me" w:hAnsi="FS Me"/>
        </w:rPr>
        <w:t>. This could be due to their own ill health</w:t>
      </w:r>
      <w:r w:rsidR="007E4C9F">
        <w:rPr>
          <w:rFonts w:ascii="FS Me" w:hAnsi="FS Me"/>
        </w:rPr>
        <w:t>,</w:t>
      </w:r>
      <w:r w:rsidR="00137001">
        <w:rPr>
          <w:rFonts w:ascii="FS Me" w:hAnsi="FS Me"/>
        </w:rPr>
        <w:t xml:space="preserve"> other caring responsibilities, </w:t>
      </w:r>
      <w:r w:rsidR="006A42BB">
        <w:rPr>
          <w:rFonts w:ascii="FS Me" w:hAnsi="FS Me"/>
        </w:rPr>
        <w:t xml:space="preserve">work, </w:t>
      </w:r>
      <w:r w:rsidR="001A4654">
        <w:rPr>
          <w:rFonts w:ascii="FS Me" w:hAnsi="FS Me"/>
        </w:rPr>
        <w:t xml:space="preserve">challenges with travel or distance, </w:t>
      </w:r>
      <w:r w:rsidR="00334C50">
        <w:rPr>
          <w:rFonts w:ascii="FS Me" w:hAnsi="FS Me"/>
        </w:rPr>
        <w:t>or they are</w:t>
      </w:r>
      <w:r w:rsidR="001A4654">
        <w:rPr>
          <w:rFonts w:ascii="FS Me" w:hAnsi="FS Me"/>
        </w:rPr>
        <w:t xml:space="preserve"> impacted by “lockdown”</w:t>
      </w:r>
      <w:r w:rsidR="00A911BB">
        <w:rPr>
          <w:rFonts w:ascii="FS Me" w:hAnsi="FS Me"/>
        </w:rPr>
        <w:t xml:space="preserve"> restrictions</w:t>
      </w:r>
      <w:r w:rsidR="00334C50">
        <w:rPr>
          <w:rFonts w:ascii="FS Me" w:hAnsi="FS Me"/>
        </w:rPr>
        <w:t xml:space="preserve">. </w:t>
      </w:r>
      <w:r w:rsidR="008B548E">
        <w:rPr>
          <w:rFonts w:ascii="FS Me" w:hAnsi="FS Me"/>
        </w:rPr>
        <w:t xml:space="preserve">So having </w:t>
      </w:r>
      <w:r w:rsidR="00CC3F92">
        <w:rPr>
          <w:rFonts w:ascii="FS Me" w:hAnsi="FS Me"/>
        </w:rPr>
        <w:t>more people</w:t>
      </w:r>
      <w:r w:rsidR="00C3348D">
        <w:rPr>
          <w:rFonts w:ascii="FS Me" w:hAnsi="FS Me"/>
        </w:rPr>
        <w:t xml:space="preserve"> who would be available as alternative designated</w:t>
      </w:r>
      <w:r w:rsidR="008B548E">
        <w:rPr>
          <w:rFonts w:ascii="FS Me" w:hAnsi="FS Me"/>
        </w:rPr>
        <w:t xml:space="preserve"> </w:t>
      </w:r>
      <w:r w:rsidR="00703599">
        <w:rPr>
          <w:rFonts w:ascii="FS Me" w:hAnsi="FS Me"/>
        </w:rPr>
        <w:t>visitors</w:t>
      </w:r>
      <w:r w:rsidR="008B548E">
        <w:rPr>
          <w:rFonts w:ascii="FS Me" w:hAnsi="FS Me"/>
        </w:rPr>
        <w:t xml:space="preserve"> to provide company</w:t>
      </w:r>
      <w:r w:rsidR="0011271F">
        <w:rPr>
          <w:rFonts w:ascii="FS Me" w:hAnsi="FS Me"/>
        </w:rPr>
        <w:t>, care and welfare checks</w:t>
      </w:r>
      <w:r w:rsidR="00495D96">
        <w:rPr>
          <w:rFonts w:ascii="FS Me" w:hAnsi="FS Me"/>
        </w:rPr>
        <w:t xml:space="preserve"> would be prudent.</w:t>
      </w:r>
    </w:p>
    <w:p w14:paraId="38C297F7" w14:textId="77777777" w:rsidR="00334C50" w:rsidRDefault="00334C50" w:rsidP="00786F4D">
      <w:pPr>
        <w:pStyle w:val="NormalWeb"/>
        <w:spacing w:before="0" w:beforeAutospacing="0" w:after="0" w:afterAutospacing="0" w:line="276" w:lineRule="auto"/>
        <w:ind w:left="720"/>
        <w:rPr>
          <w:rFonts w:ascii="FS Me" w:hAnsi="FS Me"/>
        </w:rPr>
      </w:pPr>
    </w:p>
    <w:p w14:paraId="6BC45FFF" w14:textId="2724F5EF" w:rsidR="00334C50" w:rsidRDefault="00334C50" w:rsidP="00786F4D">
      <w:pPr>
        <w:pStyle w:val="NormalWeb"/>
        <w:spacing w:before="0" w:beforeAutospacing="0" w:after="0" w:afterAutospacing="0" w:line="276" w:lineRule="auto"/>
        <w:ind w:left="720"/>
        <w:rPr>
          <w:rFonts w:ascii="FS Me" w:hAnsi="FS Me"/>
        </w:rPr>
      </w:pPr>
      <w:r>
        <w:rPr>
          <w:rFonts w:ascii="FS Me" w:hAnsi="FS Me"/>
        </w:rPr>
        <w:t xml:space="preserve">One example raised with us while </w:t>
      </w:r>
      <w:r w:rsidR="008D1487">
        <w:rPr>
          <w:rFonts w:ascii="FS Me" w:hAnsi="FS Me"/>
        </w:rPr>
        <w:t xml:space="preserve">seeking views on this consultation was from </w:t>
      </w:r>
      <w:r w:rsidR="00E36AFC">
        <w:rPr>
          <w:rFonts w:ascii="FS Me" w:hAnsi="FS Me"/>
        </w:rPr>
        <w:t xml:space="preserve">someone who </w:t>
      </w:r>
      <w:r w:rsidR="00600B0F">
        <w:rPr>
          <w:rFonts w:ascii="FS Me" w:hAnsi="FS Me"/>
        </w:rPr>
        <w:t>in the past had been</w:t>
      </w:r>
      <w:r w:rsidR="00E36AFC">
        <w:rPr>
          <w:rFonts w:ascii="FS Me" w:hAnsi="FS Me"/>
        </w:rPr>
        <w:t xml:space="preserve"> acting as Power of Attorney for a parent</w:t>
      </w:r>
      <w:r w:rsidR="006A42BB">
        <w:rPr>
          <w:rFonts w:ascii="FS Me" w:hAnsi="FS Me"/>
        </w:rPr>
        <w:t xml:space="preserve"> living in the </w:t>
      </w:r>
      <w:r w:rsidR="00427637">
        <w:rPr>
          <w:rFonts w:ascii="FS Me" w:hAnsi="FS Me"/>
        </w:rPr>
        <w:t>H</w:t>
      </w:r>
      <w:r w:rsidR="006A42BB">
        <w:rPr>
          <w:rFonts w:ascii="FS Me" w:hAnsi="FS Me"/>
        </w:rPr>
        <w:t xml:space="preserve">ighlands. They themselves lived in the Scottish Borders and would be unable to </w:t>
      </w:r>
      <w:r w:rsidR="00600B0F">
        <w:rPr>
          <w:rFonts w:ascii="FS Me" w:hAnsi="FS Me"/>
        </w:rPr>
        <w:t>visit weekly</w:t>
      </w:r>
      <w:r w:rsidR="004B0B46">
        <w:rPr>
          <w:rFonts w:ascii="FS Me" w:hAnsi="FS Me"/>
        </w:rPr>
        <w:t xml:space="preserve"> d</w:t>
      </w:r>
      <w:r w:rsidR="00600B0F">
        <w:rPr>
          <w:rFonts w:ascii="FS Me" w:hAnsi="FS Me"/>
        </w:rPr>
        <w:t xml:space="preserve">ue to </w:t>
      </w:r>
      <w:r w:rsidR="001815DF">
        <w:rPr>
          <w:rFonts w:ascii="FS Me" w:hAnsi="FS Me"/>
        </w:rPr>
        <w:t>work and childcare responsibilities, as well as the vast distance</w:t>
      </w:r>
      <w:r w:rsidR="00FD7FEB">
        <w:rPr>
          <w:rFonts w:ascii="FS Me" w:hAnsi="FS Me"/>
        </w:rPr>
        <w:t xml:space="preserve">. </w:t>
      </w:r>
      <w:r w:rsidR="00281C6A">
        <w:rPr>
          <w:rFonts w:ascii="FS Me" w:hAnsi="FS Me"/>
        </w:rPr>
        <w:t xml:space="preserve">However, </w:t>
      </w:r>
      <w:r w:rsidR="001815DF">
        <w:rPr>
          <w:rFonts w:ascii="FS Me" w:hAnsi="FS Me"/>
        </w:rPr>
        <w:t xml:space="preserve">they were </w:t>
      </w:r>
      <w:r w:rsidR="00E5280A">
        <w:rPr>
          <w:rFonts w:ascii="FS Me" w:hAnsi="FS Me"/>
        </w:rPr>
        <w:t>responsible for the</w:t>
      </w:r>
      <w:r w:rsidR="00281C6A">
        <w:rPr>
          <w:rFonts w:ascii="FS Me" w:hAnsi="FS Me"/>
        </w:rPr>
        <w:t>ir</w:t>
      </w:r>
      <w:r w:rsidR="00E5280A">
        <w:rPr>
          <w:rFonts w:ascii="FS Me" w:hAnsi="FS Me"/>
        </w:rPr>
        <w:t xml:space="preserve"> parent</w:t>
      </w:r>
      <w:r w:rsidR="00281C6A">
        <w:rPr>
          <w:rFonts w:ascii="FS Me" w:hAnsi="FS Me"/>
        </w:rPr>
        <w:t>’</w:t>
      </w:r>
      <w:r w:rsidR="00E5280A">
        <w:rPr>
          <w:rFonts w:ascii="FS Me" w:hAnsi="FS Me"/>
        </w:rPr>
        <w:t>s welfare and financial affairs. A sibling who lived more locally</w:t>
      </w:r>
      <w:r w:rsidR="005E62E9">
        <w:rPr>
          <w:rFonts w:ascii="FS Me" w:hAnsi="FS Me"/>
        </w:rPr>
        <w:t xml:space="preserve"> would have been better placed to be a “designated visitor” if that situation arose</w:t>
      </w:r>
      <w:r w:rsidR="00F82A41">
        <w:rPr>
          <w:rFonts w:ascii="FS Me" w:hAnsi="FS Me"/>
        </w:rPr>
        <w:t>, but the Attorney would still need access from time to time to meet their responsibilities</w:t>
      </w:r>
      <w:r w:rsidR="006E5F37">
        <w:rPr>
          <w:rFonts w:ascii="FS Me" w:hAnsi="FS Me"/>
        </w:rPr>
        <w:t>.</w:t>
      </w:r>
    </w:p>
    <w:p w14:paraId="3184ABEE" w14:textId="77777777" w:rsidR="006E5F37" w:rsidRDefault="006E5F37" w:rsidP="00786F4D">
      <w:pPr>
        <w:pStyle w:val="NormalWeb"/>
        <w:spacing w:before="0" w:beforeAutospacing="0" w:after="0" w:afterAutospacing="0" w:line="276" w:lineRule="auto"/>
        <w:ind w:left="720"/>
        <w:rPr>
          <w:rFonts w:ascii="FS Me" w:hAnsi="FS Me"/>
        </w:rPr>
      </w:pPr>
    </w:p>
    <w:p w14:paraId="16A2BF31" w14:textId="72BEF9E1" w:rsidR="006E5F37" w:rsidRDefault="006E5F37" w:rsidP="00786F4D">
      <w:pPr>
        <w:pStyle w:val="NormalWeb"/>
        <w:spacing w:before="0" w:beforeAutospacing="0" w:after="0" w:afterAutospacing="0" w:line="276" w:lineRule="auto"/>
        <w:ind w:left="720"/>
        <w:rPr>
          <w:rFonts w:ascii="FS Me" w:hAnsi="FS Me"/>
        </w:rPr>
      </w:pPr>
      <w:r>
        <w:rPr>
          <w:rFonts w:ascii="FS Me" w:hAnsi="FS Me"/>
        </w:rPr>
        <w:t xml:space="preserve">We should note that Power of Attorney responsibilities could be split between </w:t>
      </w:r>
      <w:r w:rsidR="004764F5">
        <w:rPr>
          <w:rFonts w:ascii="FS Me" w:hAnsi="FS Me"/>
        </w:rPr>
        <w:t xml:space="preserve">two or more </w:t>
      </w:r>
      <w:r>
        <w:rPr>
          <w:rFonts w:ascii="FS Me" w:hAnsi="FS Me"/>
        </w:rPr>
        <w:t>people</w:t>
      </w:r>
      <w:r w:rsidR="000E7B03">
        <w:rPr>
          <w:rFonts w:ascii="FS Me" w:hAnsi="FS Me"/>
        </w:rPr>
        <w:t xml:space="preserve"> acting in the</w:t>
      </w:r>
      <w:r>
        <w:rPr>
          <w:rFonts w:ascii="FS Me" w:hAnsi="FS Me"/>
        </w:rPr>
        <w:t xml:space="preserve"> welfare and financial</w:t>
      </w:r>
      <w:r w:rsidR="000E7B03">
        <w:rPr>
          <w:rFonts w:ascii="FS Me" w:hAnsi="FS Me"/>
        </w:rPr>
        <w:t xml:space="preserve"> roles</w:t>
      </w:r>
      <w:r w:rsidR="007C469B">
        <w:rPr>
          <w:rFonts w:ascii="FS Me" w:hAnsi="FS Me"/>
        </w:rPr>
        <w:t xml:space="preserve"> – there could be more than one in each of these roles</w:t>
      </w:r>
      <w:r w:rsidR="00E44C4F">
        <w:rPr>
          <w:rFonts w:ascii="FS Me" w:hAnsi="FS Me"/>
        </w:rPr>
        <w:t xml:space="preserve"> – so all</w:t>
      </w:r>
      <w:r w:rsidR="00D31AF3">
        <w:rPr>
          <w:rFonts w:ascii="FS Me" w:hAnsi="FS Me"/>
        </w:rPr>
        <w:t xml:space="preserve"> would then need access.</w:t>
      </w:r>
      <w:r w:rsidR="00495D96">
        <w:rPr>
          <w:rFonts w:ascii="FS Me" w:hAnsi="FS Me"/>
        </w:rPr>
        <w:t xml:space="preserve"> Thus</w:t>
      </w:r>
      <w:r w:rsidR="00E44C4F">
        <w:rPr>
          <w:rFonts w:ascii="FS Me" w:hAnsi="FS Me"/>
        </w:rPr>
        <w:t>,</w:t>
      </w:r>
      <w:r w:rsidR="00495D96">
        <w:rPr>
          <w:rFonts w:ascii="FS Me" w:hAnsi="FS Me"/>
        </w:rPr>
        <w:t xml:space="preserve"> demonstrating that a single designated visitor isn’t sufficient</w:t>
      </w:r>
      <w:r w:rsidR="00BB7760">
        <w:rPr>
          <w:rFonts w:ascii="FS Me" w:hAnsi="FS Me"/>
        </w:rPr>
        <w:t xml:space="preserve">. </w:t>
      </w:r>
    </w:p>
    <w:p w14:paraId="58DF7A16" w14:textId="77777777" w:rsidR="00BB7760" w:rsidRDefault="00BB7760" w:rsidP="00786F4D">
      <w:pPr>
        <w:pStyle w:val="NormalWeb"/>
        <w:spacing w:before="0" w:beforeAutospacing="0" w:after="0" w:afterAutospacing="0" w:line="276" w:lineRule="auto"/>
        <w:ind w:left="720"/>
        <w:rPr>
          <w:rFonts w:ascii="FS Me" w:hAnsi="FS Me"/>
        </w:rPr>
      </w:pPr>
    </w:p>
    <w:p w14:paraId="23C58D60" w14:textId="52562067" w:rsidR="00BB7760" w:rsidRDefault="00BB7760" w:rsidP="00786F4D">
      <w:pPr>
        <w:pStyle w:val="NormalWeb"/>
        <w:spacing w:before="0" w:beforeAutospacing="0" w:after="0" w:afterAutospacing="0" w:line="276" w:lineRule="auto"/>
        <w:ind w:left="720"/>
        <w:rPr>
          <w:rFonts w:ascii="FS Me" w:hAnsi="FS Me"/>
        </w:rPr>
      </w:pPr>
      <w:r>
        <w:rPr>
          <w:rFonts w:ascii="FS Me" w:hAnsi="FS Me"/>
        </w:rPr>
        <w:t xml:space="preserve">The balance would then be that </w:t>
      </w:r>
      <w:r w:rsidR="00B93E2B">
        <w:rPr>
          <w:rFonts w:ascii="FS Me" w:hAnsi="FS Me"/>
        </w:rPr>
        <w:t xml:space="preserve">if a designated visitor has the right to a daily, or similarly frequent, visit by law then </w:t>
      </w:r>
      <w:r w:rsidR="00901191">
        <w:rPr>
          <w:rFonts w:ascii="FS Me" w:hAnsi="FS Me"/>
        </w:rPr>
        <w:t xml:space="preserve">it </w:t>
      </w:r>
      <w:r w:rsidR="00461F96">
        <w:rPr>
          <w:rFonts w:ascii="FS Me" w:hAnsi="FS Me"/>
        </w:rPr>
        <w:t>could</w:t>
      </w:r>
      <w:r w:rsidR="00901191">
        <w:rPr>
          <w:rFonts w:ascii="FS Me" w:hAnsi="FS Me"/>
        </w:rPr>
        <w:t xml:space="preserve"> be understandably impractical to facilitate </w:t>
      </w:r>
      <w:r w:rsidR="00C225A0">
        <w:rPr>
          <w:rFonts w:ascii="FS Me" w:hAnsi="FS Me"/>
        </w:rPr>
        <w:t xml:space="preserve">more than one of the visitors </w:t>
      </w:r>
      <w:r w:rsidR="00512E4A">
        <w:rPr>
          <w:rFonts w:ascii="FS Me" w:hAnsi="FS Me"/>
        </w:rPr>
        <w:t xml:space="preserve">at any one time. This would be particularly </w:t>
      </w:r>
      <w:r w:rsidR="00CF31C1">
        <w:rPr>
          <w:rFonts w:ascii="FS Me" w:hAnsi="FS Me"/>
        </w:rPr>
        <w:t xml:space="preserve">relevant to </w:t>
      </w:r>
      <w:r w:rsidR="00284B53">
        <w:rPr>
          <w:rFonts w:ascii="FS Me" w:hAnsi="FS Me"/>
        </w:rPr>
        <w:t xml:space="preserve">the </w:t>
      </w:r>
      <w:r w:rsidR="00B3524F">
        <w:rPr>
          <w:rFonts w:ascii="FS Me" w:hAnsi="FS Me"/>
        </w:rPr>
        <w:t xml:space="preserve">situation </w:t>
      </w:r>
      <w:r w:rsidR="00284B53">
        <w:rPr>
          <w:rFonts w:ascii="FS Me" w:hAnsi="FS Me"/>
        </w:rPr>
        <w:t xml:space="preserve">of a contagious and </w:t>
      </w:r>
      <w:r w:rsidR="00C718F6">
        <w:rPr>
          <w:rFonts w:ascii="FS Me" w:hAnsi="FS Me"/>
        </w:rPr>
        <w:t>life-threatening</w:t>
      </w:r>
      <w:r w:rsidR="00284B53">
        <w:rPr>
          <w:rFonts w:ascii="FS Me" w:hAnsi="FS Me"/>
        </w:rPr>
        <w:t xml:space="preserve"> virus</w:t>
      </w:r>
      <w:r w:rsidR="00A04A7E">
        <w:rPr>
          <w:rFonts w:ascii="FS Me" w:hAnsi="FS Me"/>
        </w:rPr>
        <w:t xml:space="preserve"> as this </w:t>
      </w:r>
      <w:r w:rsidR="000929D2">
        <w:rPr>
          <w:rFonts w:ascii="FS Me" w:hAnsi="FS Me"/>
        </w:rPr>
        <w:t>legislative proposal</w:t>
      </w:r>
      <w:r w:rsidR="003E4D82">
        <w:rPr>
          <w:rFonts w:ascii="FS Me" w:hAnsi="FS Me"/>
        </w:rPr>
        <w:t xml:space="preserve"> has originated</w:t>
      </w:r>
      <w:r w:rsidR="00C718F6">
        <w:rPr>
          <w:rFonts w:ascii="FS Me" w:hAnsi="FS Me"/>
        </w:rPr>
        <w:t xml:space="preserve"> from</w:t>
      </w:r>
      <w:r w:rsidR="003E4D82">
        <w:rPr>
          <w:rFonts w:ascii="FS Me" w:hAnsi="FS Me"/>
        </w:rPr>
        <w:t>.</w:t>
      </w:r>
    </w:p>
    <w:p w14:paraId="6C43D107" w14:textId="77777777" w:rsidR="00F52373" w:rsidRPr="00A42934" w:rsidRDefault="00F52373" w:rsidP="00786F4D">
      <w:pPr>
        <w:pStyle w:val="NormalWeb"/>
        <w:spacing w:before="0" w:beforeAutospacing="0" w:after="0" w:afterAutospacing="0" w:line="276" w:lineRule="auto"/>
        <w:ind w:left="720"/>
        <w:rPr>
          <w:rFonts w:ascii="FS Me" w:hAnsi="FS Me"/>
          <w:b/>
          <w:bCs/>
        </w:rPr>
      </w:pPr>
    </w:p>
    <w:p w14:paraId="30BD4788" w14:textId="3654D4A4" w:rsidR="00A42934" w:rsidRDefault="00A837B0" w:rsidP="00786F4D">
      <w:pPr>
        <w:pStyle w:val="NormalWeb"/>
        <w:numPr>
          <w:ilvl w:val="0"/>
          <w:numId w:val="16"/>
        </w:numPr>
        <w:spacing w:before="0" w:beforeAutospacing="0" w:after="0" w:afterAutospacing="0" w:line="276" w:lineRule="auto"/>
        <w:rPr>
          <w:rFonts w:ascii="FS Me" w:hAnsi="FS Me"/>
          <w:b/>
          <w:bCs/>
        </w:rPr>
      </w:pPr>
      <w:r w:rsidRPr="00A837B0">
        <w:rPr>
          <w:rFonts w:ascii="FS Me" w:hAnsi="FS Me"/>
          <w:b/>
          <w:bCs/>
        </w:rPr>
        <w:t>How can the rights of residents be balanced against the rights of other people in the setting for example other residents, staff, visiting professionals?</w:t>
      </w:r>
    </w:p>
    <w:p w14:paraId="793E9BD8" w14:textId="77777777" w:rsidR="00F52373" w:rsidRDefault="00F52373" w:rsidP="00786F4D">
      <w:pPr>
        <w:pStyle w:val="ListParagraph"/>
        <w:spacing w:after="0"/>
        <w:rPr>
          <w:rFonts w:ascii="FS Me" w:hAnsi="FS Me"/>
          <w:b/>
          <w:bCs/>
        </w:rPr>
      </w:pPr>
    </w:p>
    <w:p w14:paraId="7D887E5C" w14:textId="731FF640" w:rsidR="00D17164" w:rsidRDefault="008B7A1D" w:rsidP="00D17164">
      <w:pPr>
        <w:pStyle w:val="NormalWeb"/>
        <w:spacing w:before="0" w:beforeAutospacing="0" w:after="0" w:afterAutospacing="0" w:line="276" w:lineRule="auto"/>
        <w:ind w:left="720"/>
        <w:rPr>
          <w:rFonts w:ascii="FS Me" w:hAnsi="FS Me"/>
        </w:rPr>
      </w:pPr>
      <w:r>
        <w:rPr>
          <w:rFonts w:ascii="FS Me" w:hAnsi="FS Me"/>
        </w:rPr>
        <w:t xml:space="preserve">Ensuring the rights </w:t>
      </w:r>
      <w:r w:rsidR="00E365DA">
        <w:rPr>
          <w:rFonts w:ascii="FS Me" w:hAnsi="FS Me"/>
        </w:rPr>
        <w:t xml:space="preserve">of individual residents </w:t>
      </w:r>
      <w:r>
        <w:rPr>
          <w:rFonts w:ascii="FS Me" w:hAnsi="FS Me"/>
        </w:rPr>
        <w:t>are</w:t>
      </w:r>
      <w:r w:rsidR="00E365DA">
        <w:rPr>
          <w:rFonts w:ascii="FS Me" w:hAnsi="FS Me"/>
        </w:rPr>
        <w:t xml:space="preserve"> weighed up against concerns about the rights of other residents and staff</w:t>
      </w:r>
      <w:r>
        <w:rPr>
          <w:rFonts w:ascii="FS Me" w:hAnsi="FS Me"/>
        </w:rPr>
        <w:t xml:space="preserve"> will be an important consideration</w:t>
      </w:r>
      <w:r w:rsidR="00E365DA">
        <w:rPr>
          <w:rFonts w:ascii="FS Me" w:hAnsi="FS Me"/>
        </w:rPr>
        <w:t xml:space="preserve">. </w:t>
      </w:r>
      <w:r w:rsidR="006B30C5">
        <w:rPr>
          <w:rFonts w:ascii="FS Me" w:hAnsi="FS Me"/>
        </w:rPr>
        <w:t xml:space="preserve">It is worth acknowledging </w:t>
      </w:r>
      <w:r w:rsidR="00281186">
        <w:rPr>
          <w:rFonts w:ascii="FS Me" w:hAnsi="FS Me"/>
        </w:rPr>
        <w:t>the families of some care home residents</w:t>
      </w:r>
      <w:r w:rsidR="00E365DA">
        <w:rPr>
          <w:rFonts w:ascii="FS Me" w:hAnsi="FS Me"/>
        </w:rPr>
        <w:t xml:space="preserve"> contacted Age Scotland during the early stages of the pandemic to explain they were worried about care homes </w:t>
      </w:r>
      <w:r w:rsidR="00B5112F">
        <w:rPr>
          <w:rFonts w:ascii="FS Me" w:hAnsi="FS Me"/>
        </w:rPr>
        <w:t>opening</w:t>
      </w:r>
      <w:r w:rsidR="00E365DA">
        <w:rPr>
          <w:rFonts w:ascii="FS Me" w:hAnsi="FS Me"/>
        </w:rPr>
        <w:t xml:space="preserve"> for visits </w:t>
      </w:r>
      <w:r w:rsidR="00B5112F">
        <w:rPr>
          <w:rFonts w:ascii="FS Me" w:hAnsi="FS Me"/>
        </w:rPr>
        <w:t xml:space="preserve">due to the </w:t>
      </w:r>
      <w:r w:rsidR="00E365DA">
        <w:rPr>
          <w:rFonts w:ascii="FS Me" w:hAnsi="FS Me"/>
        </w:rPr>
        <w:t>possibility of infection</w:t>
      </w:r>
      <w:r w:rsidR="00D17164">
        <w:rPr>
          <w:rFonts w:ascii="FS Me" w:hAnsi="FS Me"/>
        </w:rPr>
        <w:t xml:space="preserve"> </w:t>
      </w:r>
      <w:r w:rsidR="00DF23A3">
        <w:rPr>
          <w:rFonts w:ascii="FS Me" w:hAnsi="FS Me"/>
        </w:rPr>
        <w:t>spreading and</w:t>
      </w:r>
      <w:r w:rsidR="000C2C81">
        <w:rPr>
          <w:rFonts w:ascii="FS Me" w:hAnsi="FS Me"/>
        </w:rPr>
        <w:t xml:space="preserve"> were unwilling to take that risk themselves. </w:t>
      </w:r>
      <w:r w:rsidR="000229FD">
        <w:rPr>
          <w:rFonts w:ascii="FS Me" w:hAnsi="FS Me"/>
        </w:rPr>
        <w:t>However,</w:t>
      </w:r>
      <w:r w:rsidR="00D17164" w:rsidRPr="008922C1">
        <w:rPr>
          <w:rFonts w:ascii="FS Me" w:hAnsi="FS Me"/>
        </w:rPr>
        <w:t xml:space="preserve"> there have been </w:t>
      </w:r>
      <w:r w:rsidR="00613674" w:rsidRPr="008922C1">
        <w:rPr>
          <w:rFonts w:ascii="FS Me" w:hAnsi="FS Me"/>
        </w:rPr>
        <w:t xml:space="preserve">significant </w:t>
      </w:r>
      <w:r w:rsidR="00D17164" w:rsidRPr="008922C1">
        <w:rPr>
          <w:rFonts w:ascii="FS Me" w:hAnsi="FS Me"/>
        </w:rPr>
        <w:t xml:space="preserve">advances in </w:t>
      </w:r>
      <w:r w:rsidR="00AA7EC1">
        <w:rPr>
          <w:rFonts w:ascii="FS Me" w:hAnsi="FS Me"/>
        </w:rPr>
        <w:t>the understanding of the Covid-19 virus</w:t>
      </w:r>
      <w:r w:rsidR="000D7F42">
        <w:rPr>
          <w:rFonts w:ascii="FS Me" w:hAnsi="FS Me"/>
        </w:rPr>
        <w:t xml:space="preserve"> and </w:t>
      </w:r>
      <w:r w:rsidR="00D17164" w:rsidRPr="008922C1">
        <w:rPr>
          <w:rFonts w:ascii="FS Me" w:hAnsi="FS Me"/>
        </w:rPr>
        <w:t xml:space="preserve">important </w:t>
      </w:r>
      <w:r w:rsidR="00613674" w:rsidRPr="008922C1">
        <w:rPr>
          <w:rFonts w:ascii="FS Me" w:hAnsi="FS Me"/>
        </w:rPr>
        <w:t xml:space="preserve">protection </w:t>
      </w:r>
      <w:r w:rsidR="00D17164" w:rsidRPr="008922C1">
        <w:rPr>
          <w:rFonts w:ascii="FS Me" w:hAnsi="FS Me"/>
        </w:rPr>
        <w:t>m</w:t>
      </w:r>
      <w:r w:rsidR="00F80045" w:rsidRPr="008922C1">
        <w:rPr>
          <w:rFonts w:ascii="FS Me" w:hAnsi="FS Me"/>
        </w:rPr>
        <w:t xml:space="preserve">itigations such as </w:t>
      </w:r>
      <w:r w:rsidR="00613674" w:rsidRPr="008922C1">
        <w:rPr>
          <w:rFonts w:ascii="FS Me" w:hAnsi="FS Me"/>
        </w:rPr>
        <w:t xml:space="preserve">PPE, </w:t>
      </w:r>
      <w:r w:rsidR="00F80045" w:rsidRPr="008922C1">
        <w:rPr>
          <w:rFonts w:ascii="FS Me" w:hAnsi="FS Me"/>
        </w:rPr>
        <w:t xml:space="preserve">testing and </w:t>
      </w:r>
      <w:r w:rsidR="00D17164" w:rsidRPr="008922C1">
        <w:rPr>
          <w:rFonts w:ascii="FS Me" w:hAnsi="FS Me"/>
        </w:rPr>
        <w:t xml:space="preserve">vaccination </w:t>
      </w:r>
      <w:r w:rsidR="00F80045" w:rsidRPr="008922C1">
        <w:rPr>
          <w:rFonts w:ascii="FS Me" w:hAnsi="FS Me"/>
        </w:rPr>
        <w:t xml:space="preserve">since </w:t>
      </w:r>
      <w:r w:rsidR="00DB47C8" w:rsidRPr="008922C1">
        <w:rPr>
          <w:rFonts w:ascii="FS Me" w:hAnsi="FS Me"/>
        </w:rPr>
        <w:t>then</w:t>
      </w:r>
      <w:r w:rsidR="00D17164" w:rsidRPr="008922C1">
        <w:rPr>
          <w:rFonts w:ascii="FS Me" w:hAnsi="FS Me"/>
        </w:rPr>
        <w:t>.</w:t>
      </w:r>
      <w:r w:rsidR="00D17164">
        <w:rPr>
          <w:rFonts w:ascii="FS Me" w:hAnsi="FS Me"/>
        </w:rPr>
        <w:t xml:space="preserve"> </w:t>
      </w:r>
    </w:p>
    <w:p w14:paraId="06C9CD15" w14:textId="3018DAFF" w:rsidR="00FC6C47" w:rsidRDefault="00FC6C47" w:rsidP="00786F4D">
      <w:pPr>
        <w:pStyle w:val="NormalWeb"/>
        <w:spacing w:before="0" w:beforeAutospacing="0" w:after="0" w:afterAutospacing="0" w:line="276" w:lineRule="auto"/>
        <w:ind w:left="720"/>
        <w:rPr>
          <w:rFonts w:ascii="FS Me" w:hAnsi="FS Me"/>
        </w:rPr>
      </w:pPr>
    </w:p>
    <w:p w14:paraId="70DD4F69" w14:textId="5CF781DC" w:rsidR="00915462" w:rsidRDefault="00B5112F" w:rsidP="00786F4D">
      <w:pPr>
        <w:pStyle w:val="NormalWeb"/>
        <w:spacing w:before="0" w:beforeAutospacing="0" w:after="0" w:afterAutospacing="0" w:line="276" w:lineRule="auto"/>
        <w:ind w:left="720"/>
        <w:rPr>
          <w:rFonts w:ascii="FS Me" w:hAnsi="FS Me"/>
        </w:rPr>
      </w:pPr>
      <w:r>
        <w:rPr>
          <w:rFonts w:ascii="FS Me" w:hAnsi="FS Me"/>
        </w:rPr>
        <w:t>I</w:t>
      </w:r>
      <w:r w:rsidR="00E365DA">
        <w:rPr>
          <w:rFonts w:ascii="FS Me" w:hAnsi="FS Me"/>
        </w:rPr>
        <w:t xml:space="preserve">ndividualised </w:t>
      </w:r>
      <w:r>
        <w:rPr>
          <w:rFonts w:ascii="FS Me" w:hAnsi="FS Me"/>
        </w:rPr>
        <w:t xml:space="preserve">risk </w:t>
      </w:r>
      <w:r w:rsidR="00E365DA">
        <w:rPr>
          <w:rFonts w:ascii="FS Me" w:hAnsi="FS Me"/>
        </w:rPr>
        <w:t>assessments</w:t>
      </w:r>
      <w:r w:rsidR="00CE3C5D">
        <w:rPr>
          <w:rFonts w:ascii="FS Me" w:hAnsi="FS Me"/>
        </w:rPr>
        <w:t>, which seek to facilitate visits,</w:t>
      </w:r>
      <w:r w:rsidR="00E365DA">
        <w:rPr>
          <w:rFonts w:ascii="FS Me" w:hAnsi="FS Me"/>
        </w:rPr>
        <w:t xml:space="preserve"> </w:t>
      </w:r>
      <w:r w:rsidR="008C477C">
        <w:rPr>
          <w:rFonts w:ascii="FS Me" w:hAnsi="FS Me"/>
        </w:rPr>
        <w:t xml:space="preserve">could be conducted </w:t>
      </w:r>
      <w:r w:rsidR="00E365DA">
        <w:rPr>
          <w:rFonts w:ascii="FS Me" w:hAnsi="FS Me"/>
        </w:rPr>
        <w:t xml:space="preserve">for each resident </w:t>
      </w:r>
      <w:r w:rsidR="008C477C">
        <w:rPr>
          <w:rFonts w:ascii="FS Me" w:hAnsi="FS Me"/>
        </w:rPr>
        <w:t xml:space="preserve">to </w:t>
      </w:r>
      <w:proofErr w:type="gramStart"/>
      <w:r w:rsidR="008C477C">
        <w:rPr>
          <w:rFonts w:ascii="FS Me" w:hAnsi="FS Me"/>
        </w:rPr>
        <w:t>take into account</w:t>
      </w:r>
      <w:proofErr w:type="gramEnd"/>
      <w:r w:rsidR="008C477C">
        <w:rPr>
          <w:rFonts w:ascii="FS Me" w:hAnsi="FS Me"/>
        </w:rPr>
        <w:t xml:space="preserve"> their n</w:t>
      </w:r>
      <w:r w:rsidR="00B77056">
        <w:rPr>
          <w:rFonts w:ascii="FS Me" w:hAnsi="FS Me"/>
        </w:rPr>
        <w:t xml:space="preserve">eeds. Looking at residents </w:t>
      </w:r>
      <w:r w:rsidR="00EB49E7">
        <w:rPr>
          <w:rFonts w:ascii="FS Me" w:hAnsi="FS Me"/>
        </w:rPr>
        <w:t>on a case-by-case basis, rather than enacting blanket bans for the entire care home setting, would allow the rights of residents, staff, and others to be considered</w:t>
      </w:r>
      <w:r w:rsidR="00E365DA">
        <w:rPr>
          <w:rFonts w:ascii="FS Me" w:hAnsi="FS Me"/>
        </w:rPr>
        <w:t xml:space="preserve">. These risk assessments should also </w:t>
      </w:r>
      <w:r w:rsidR="008F5364">
        <w:rPr>
          <w:rFonts w:ascii="FS Me" w:hAnsi="FS Me"/>
        </w:rPr>
        <w:t>review</w:t>
      </w:r>
      <w:r w:rsidR="00EB49E7">
        <w:rPr>
          <w:rFonts w:ascii="FS Me" w:hAnsi="FS Me"/>
        </w:rPr>
        <w:t xml:space="preserve"> </w:t>
      </w:r>
      <w:r w:rsidR="00E365DA">
        <w:rPr>
          <w:rFonts w:ascii="FS Me" w:hAnsi="FS Me"/>
        </w:rPr>
        <w:t xml:space="preserve">the potential harm to </w:t>
      </w:r>
      <w:r w:rsidR="006B30C5">
        <w:rPr>
          <w:rFonts w:ascii="FS Me" w:hAnsi="FS Me"/>
        </w:rPr>
        <w:t>a resident’s</w:t>
      </w:r>
      <w:r w:rsidR="00E365DA">
        <w:rPr>
          <w:rFonts w:ascii="FS Me" w:hAnsi="FS Me"/>
        </w:rPr>
        <w:t xml:space="preserve"> </w:t>
      </w:r>
      <w:r w:rsidR="008B5A67">
        <w:rPr>
          <w:rFonts w:ascii="FS Me" w:hAnsi="FS Me"/>
        </w:rPr>
        <w:t xml:space="preserve">health, </w:t>
      </w:r>
      <w:r w:rsidR="00E365DA">
        <w:rPr>
          <w:rFonts w:ascii="FS Me" w:hAnsi="FS Me"/>
        </w:rPr>
        <w:t>mental wellbeing</w:t>
      </w:r>
      <w:r w:rsidR="008B5A67">
        <w:rPr>
          <w:rFonts w:ascii="FS Me" w:hAnsi="FS Me"/>
        </w:rPr>
        <w:t xml:space="preserve">, </w:t>
      </w:r>
      <w:r w:rsidR="00E365DA">
        <w:rPr>
          <w:rFonts w:ascii="FS Me" w:hAnsi="FS Me"/>
        </w:rPr>
        <w:t xml:space="preserve">and </w:t>
      </w:r>
      <w:r w:rsidR="008B5A67">
        <w:rPr>
          <w:rFonts w:ascii="FS Me" w:hAnsi="FS Me"/>
        </w:rPr>
        <w:t xml:space="preserve">overall </w:t>
      </w:r>
      <w:r w:rsidR="00E365DA">
        <w:rPr>
          <w:rFonts w:ascii="FS Me" w:hAnsi="FS Me"/>
        </w:rPr>
        <w:t>quality of life</w:t>
      </w:r>
      <w:r w:rsidR="008F5364">
        <w:rPr>
          <w:rFonts w:ascii="FS Me" w:hAnsi="FS Me"/>
        </w:rPr>
        <w:t xml:space="preserve"> by visiting being prohibited</w:t>
      </w:r>
      <w:r w:rsidR="00E365DA">
        <w:rPr>
          <w:rFonts w:ascii="FS Me" w:hAnsi="FS Me"/>
        </w:rPr>
        <w:t xml:space="preserve">. </w:t>
      </w:r>
    </w:p>
    <w:p w14:paraId="26134E7F" w14:textId="77777777" w:rsidR="00915462" w:rsidRDefault="00915462" w:rsidP="00786F4D">
      <w:pPr>
        <w:pStyle w:val="NormalWeb"/>
        <w:spacing w:before="0" w:beforeAutospacing="0" w:after="0" w:afterAutospacing="0" w:line="276" w:lineRule="auto"/>
        <w:ind w:left="720"/>
        <w:rPr>
          <w:rFonts w:ascii="FS Me" w:hAnsi="FS Me"/>
        </w:rPr>
      </w:pPr>
    </w:p>
    <w:p w14:paraId="0F438490" w14:textId="77777777" w:rsidR="004E0A62" w:rsidRDefault="004E0A62" w:rsidP="00786F4D">
      <w:pPr>
        <w:pStyle w:val="NormalWeb"/>
        <w:spacing w:before="0" w:beforeAutospacing="0" w:after="0" w:afterAutospacing="0" w:line="276" w:lineRule="auto"/>
        <w:ind w:left="720"/>
        <w:rPr>
          <w:rFonts w:ascii="FS Me" w:hAnsi="FS Me"/>
        </w:rPr>
      </w:pPr>
    </w:p>
    <w:p w14:paraId="440FE033" w14:textId="284236F8" w:rsidR="00E365DA" w:rsidRDefault="00915462" w:rsidP="00786F4D">
      <w:pPr>
        <w:pStyle w:val="NormalWeb"/>
        <w:spacing w:before="0" w:beforeAutospacing="0" w:after="0" w:afterAutospacing="0" w:line="276" w:lineRule="auto"/>
        <w:ind w:left="720"/>
        <w:rPr>
          <w:rFonts w:ascii="FS Me" w:hAnsi="FS Me"/>
        </w:rPr>
      </w:pPr>
      <w:r>
        <w:rPr>
          <w:rFonts w:ascii="FS Me" w:hAnsi="FS Me"/>
        </w:rPr>
        <w:t xml:space="preserve">With regards to instances where visiting could be restricted due to </w:t>
      </w:r>
      <w:r w:rsidR="00FE26D7">
        <w:rPr>
          <w:rFonts w:ascii="FS Me" w:hAnsi="FS Me"/>
        </w:rPr>
        <w:t>virus outbreaks, e</w:t>
      </w:r>
      <w:r w:rsidR="00832DE3">
        <w:rPr>
          <w:rFonts w:ascii="FS Me" w:hAnsi="FS Me"/>
        </w:rPr>
        <w:t>nsuring the highest application of PPE standards and safe routes in and out of the care home for visitors</w:t>
      </w:r>
      <w:r w:rsidR="00927C10">
        <w:rPr>
          <w:rFonts w:ascii="FS Me" w:hAnsi="FS Me"/>
        </w:rPr>
        <w:t>, minimising contact with other</w:t>
      </w:r>
      <w:r w:rsidR="00FE26D7">
        <w:rPr>
          <w:rFonts w:ascii="FS Me" w:hAnsi="FS Me"/>
        </w:rPr>
        <w:t>s</w:t>
      </w:r>
      <w:r w:rsidR="008B5A67">
        <w:rPr>
          <w:rFonts w:ascii="FS Me" w:hAnsi="FS Me"/>
        </w:rPr>
        <w:t>,</w:t>
      </w:r>
      <w:r w:rsidR="00927C10">
        <w:rPr>
          <w:rFonts w:ascii="FS Me" w:hAnsi="FS Me"/>
        </w:rPr>
        <w:t xml:space="preserve"> would offer further protection for </w:t>
      </w:r>
      <w:r w:rsidR="00990C14">
        <w:rPr>
          <w:rFonts w:ascii="FS Me" w:hAnsi="FS Me"/>
        </w:rPr>
        <w:t>all residents.</w:t>
      </w:r>
    </w:p>
    <w:p w14:paraId="4C462FB7" w14:textId="77777777" w:rsidR="00820F53" w:rsidRDefault="00820F53" w:rsidP="00786F4D">
      <w:pPr>
        <w:pStyle w:val="NormalWeb"/>
        <w:spacing w:before="0" w:beforeAutospacing="0" w:after="0" w:afterAutospacing="0" w:line="276" w:lineRule="auto"/>
        <w:ind w:left="720"/>
        <w:rPr>
          <w:rFonts w:ascii="FS Me" w:hAnsi="FS Me"/>
        </w:rPr>
      </w:pPr>
    </w:p>
    <w:p w14:paraId="6DB298A3" w14:textId="688CA830" w:rsidR="00786F4D" w:rsidRDefault="008F5364" w:rsidP="00786F4D">
      <w:pPr>
        <w:pStyle w:val="NormalWeb"/>
        <w:spacing w:before="0" w:beforeAutospacing="0" w:after="0" w:afterAutospacing="0" w:line="276" w:lineRule="auto"/>
        <w:ind w:left="720"/>
        <w:rPr>
          <w:rFonts w:ascii="FS Me" w:hAnsi="FS Me"/>
        </w:rPr>
      </w:pPr>
      <w:r>
        <w:rPr>
          <w:rFonts w:ascii="FS Me" w:hAnsi="FS Me"/>
        </w:rPr>
        <w:t>Care home staff</w:t>
      </w:r>
      <w:r w:rsidR="00E365DA">
        <w:rPr>
          <w:rFonts w:ascii="FS Me" w:hAnsi="FS Me"/>
        </w:rPr>
        <w:t xml:space="preserve"> have done an enormous amount of work throughout the coronavirus pandemic, </w:t>
      </w:r>
      <w:r>
        <w:rPr>
          <w:rFonts w:ascii="FS Me" w:hAnsi="FS Me"/>
        </w:rPr>
        <w:t xml:space="preserve">with </w:t>
      </w:r>
      <w:r w:rsidR="00E365DA">
        <w:rPr>
          <w:rFonts w:ascii="FS Me" w:hAnsi="FS Me"/>
        </w:rPr>
        <w:t xml:space="preserve">many going above and beyond to look after those in their care. Their rights </w:t>
      </w:r>
      <w:r w:rsidR="0057381B">
        <w:rPr>
          <w:rFonts w:ascii="FS Me" w:hAnsi="FS Me"/>
        </w:rPr>
        <w:t xml:space="preserve">must also be respected and upheld, and as </w:t>
      </w:r>
      <w:r w:rsidR="00086BF7">
        <w:rPr>
          <w:rFonts w:ascii="FS Me" w:hAnsi="FS Me"/>
        </w:rPr>
        <w:t xml:space="preserve">such </w:t>
      </w:r>
      <w:r w:rsidR="006B30C5">
        <w:rPr>
          <w:rFonts w:ascii="FS Me" w:hAnsi="FS Me"/>
        </w:rPr>
        <w:t>they should always have access to adequate and</w:t>
      </w:r>
      <w:r w:rsidR="0057381B">
        <w:rPr>
          <w:rFonts w:ascii="FS Me" w:hAnsi="FS Me"/>
        </w:rPr>
        <w:t xml:space="preserve"> appropriate PPE</w:t>
      </w:r>
      <w:r w:rsidR="00A67662">
        <w:rPr>
          <w:rFonts w:ascii="FS Me" w:hAnsi="FS Me"/>
        </w:rPr>
        <w:t xml:space="preserve"> to </w:t>
      </w:r>
      <w:r w:rsidR="007865B3">
        <w:rPr>
          <w:rFonts w:ascii="FS Me" w:hAnsi="FS Me"/>
        </w:rPr>
        <w:t>minimis</w:t>
      </w:r>
      <w:r w:rsidR="00A67662">
        <w:rPr>
          <w:rFonts w:ascii="FS Me" w:hAnsi="FS Me"/>
        </w:rPr>
        <w:t>e</w:t>
      </w:r>
      <w:r w:rsidR="007865B3">
        <w:rPr>
          <w:rFonts w:ascii="FS Me" w:hAnsi="FS Me"/>
        </w:rPr>
        <w:t xml:space="preserve"> their own exposure to illness</w:t>
      </w:r>
      <w:r w:rsidR="000C0EB7">
        <w:rPr>
          <w:rFonts w:ascii="FS Me" w:hAnsi="FS Me"/>
        </w:rPr>
        <w:t xml:space="preserve">. </w:t>
      </w:r>
    </w:p>
    <w:p w14:paraId="39262F79" w14:textId="77777777" w:rsidR="001E5118" w:rsidRPr="00786F4D" w:rsidRDefault="001E5118" w:rsidP="00786F4D">
      <w:pPr>
        <w:pStyle w:val="NormalWeb"/>
        <w:spacing w:before="0" w:beforeAutospacing="0" w:after="0" w:afterAutospacing="0" w:line="276" w:lineRule="auto"/>
        <w:ind w:left="720"/>
        <w:rPr>
          <w:rFonts w:ascii="FS Me" w:hAnsi="FS Me"/>
        </w:rPr>
      </w:pPr>
    </w:p>
    <w:p w14:paraId="07EEA03C" w14:textId="6B59DBAD" w:rsidR="008D3B4C" w:rsidRDefault="008D3B4C" w:rsidP="00786F4D">
      <w:pPr>
        <w:pStyle w:val="NormalWeb"/>
        <w:numPr>
          <w:ilvl w:val="0"/>
          <w:numId w:val="16"/>
        </w:numPr>
        <w:spacing w:before="0" w:beforeAutospacing="0" w:after="0" w:afterAutospacing="0" w:line="276" w:lineRule="auto"/>
        <w:rPr>
          <w:rFonts w:ascii="FS Me" w:hAnsi="FS Me"/>
          <w:b/>
          <w:bCs/>
        </w:rPr>
      </w:pPr>
      <w:r w:rsidRPr="008D3B4C">
        <w:rPr>
          <w:rFonts w:ascii="FS Me" w:hAnsi="FS Me"/>
          <w:b/>
          <w:bCs/>
        </w:rPr>
        <w:t xml:space="preserve">What do you see as the main benefits, </w:t>
      </w:r>
      <w:proofErr w:type="gramStart"/>
      <w:r w:rsidRPr="008D3B4C">
        <w:rPr>
          <w:rFonts w:ascii="FS Me" w:hAnsi="FS Me"/>
          <w:b/>
          <w:bCs/>
        </w:rPr>
        <w:t>challenges</w:t>
      </w:r>
      <w:proofErr w:type="gramEnd"/>
      <w:r w:rsidRPr="008D3B4C">
        <w:rPr>
          <w:rFonts w:ascii="FS Me" w:hAnsi="FS Me"/>
          <w:b/>
          <w:bCs/>
        </w:rPr>
        <w:t xml:space="preserve"> and risks of the proposal to develop legislation to support people living in adult care homes to have the right to see and spend time with those who are important to them?</w:t>
      </w:r>
      <w:r>
        <w:rPr>
          <w:rFonts w:ascii="FS Me" w:hAnsi="FS Me"/>
          <w:b/>
          <w:bCs/>
        </w:rPr>
        <w:t xml:space="preserve"> </w:t>
      </w:r>
    </w:p>
    <w:p w14:paraId="1A8BE449" w14:textId="77777777" w:rsidR="00C409F4" w:rsidRDefault="00C409F4" w:rsidP="00786F4D">
      <w:pPr>
        <w:pStyle w:val="NormalWeb"/>
        <w:spacing w:before="0" w:beforeAutospacing="0" w:after="0" w:afterAutospacing="0" w:line="276" w:lineRule="auto"/>
        <w:ind w:left="720"/>
        <w:rPr>
          <w:rFonts w:ascii="FS Me" w:hAnsi="FS Me"/>
        </w:rPr>
      </w:pPr>
    </w:p>
    <w:p w14:paraId="026E3828" w14:textId="1ECCCD76" w:rsidR="006B30C5" w:rsidRDefault="008D3B4C" w:rsidP="006B30C5">
      <w:pPr>
        <w:pStyle w:val="NormalWeb"/>
        <w:spacing w:before="0" w:beforeAutospacing="0" w:after="0" w:afterAutospacing="0" w:line="276" w:lineRule="auto"/>
        <w:ind w:left="720"/>
        <w:rPr>
          <w:rFonts w:ascii="FS Me" w:hAnsi="FS Me"/>
          <w:u w:val="single"/>
        </w:rPr>
      </w:pPr>
      <w:r w:rsidRPr="00CA38EF">
        <w:rPr>
          <w:rFonts w:ascii="FS Me" w:hAnsi="FS Me"/>
          <w:u w:val="single"/>
        </w:rPr>
        <w:t>Benefits</w:t>
      </w:r>
    </w:p>
    <w:p w14:paraId="31F2DB92" w14:textId="752A2EC4" w:rsidR="006B30C5" w:rsidRDefault="0005159F" w:rsidP="006B30C5">
      <w:pPr>
        <w:pStyle w:val="NormalWeb"/>
        <w:spacing w:before="0" w:beforeAutospacing="0" w:after="0" w:afterAutospacing="0" w:line="276" w:lineRule="auto"/>
        <w:ind w:left="720"/>
        <w:rPr>
          <w:rFonts w:ascii="FS Me" w:hAnsi="FS Me"/>
        </w:rPr>
      </w:pPr>
      <w:r>
        <w:rPr>
          <w:rFonts w:ascii="FS Me" w:hAnsi="FS Me"/>
        </w:rPr>
        <w:t>The proposals will benefit care home residents’ health, wellbeing</w:t>
      </w:r>
      <w:r w:rsidR="00401550">
        <w:rPr>
          <w:rFonts w:ascii="FS Me" w:hAnsi="FS Me"/>
        </w:rPr>
        <w:t>,</w:t>
      </w:r>
      <w:r>
        <w:rPr>
          <w:rFonts w:ascii="FS Me" w:hAnsi="FS Me"/>
        </w:rPr>
        <w:t xml:space="preserve"> and quality of life</w:t>
      </w:r>
      <w:r w:rsidR="00401550">
        <w:rPr>
          <w:rFonts w:ascii="FS Me" w:hAnsi="FS Me"/>
        </w:rPr>
        <w:t xml:space="preserve"> by giving them the right to see and spend time with family and friends</w:t>
      </w:r>
      <w:r>
        <w:rPr>
          <w:rFonts w:ascii="FS Me" w:hAnsi="FS Me"/>
        </w:rPr>
        <w:t>. The</w:t>
      </w:r>
      <w:r w:rsidR="00D62A23">
        <w:rPr>
          <w:rFonts w:ascii="FS Me" w:hAnsi="FS Me"/>
        </w:rPr>
        <w:t xml:space="preserve"> proposals </w:t>
      </w:r>
      <w:r>
        <w:rPr>
          <w:rFonts w:ascii="FS Me" w:hAnsi="FS Me"/>
        </w:rPr>
        <w:t xml:space="preserve">will also ensure </w:t>
      </w:r>
      <w:r w:rsidR="00D62A23">
        <w:rPr>
          <w:rFonts w:ascii="FS Me" w:hAnsi="FS Me"/>
        </w:rPr>
        <w:t>residents’</w:t>
      </w:r>
      <w:r>
        <w:rPr>
          <w:rFonts w:ascii="FS Me" w:hAnsi="FS Me"/>
        </w:rPr>
        <w:t xml:space="preserve"> human right to a family life </w:t>
      </w:r>
      <w:r w:rsidR="00D62A23">
        <w:rPr>
          <w:rFonts w:ascii="FS Me" w:hAnsi="FS Me"/>
        </w:rPr>
        <w:t>is</w:t>
      </w:r>
      <w:r w:rsidR="00E20C46">
        <w:rPr>
          <w:rFonts w:ascii="FS Me" w:hAnsi="FS Me"/>
        </w:rPr>
        <w:t xml:space="preserve"> respected. By allowing family and friends access, they will be able to provide </w:t>
      </w:r>
      <w:r w:rsidR="00401550">
        <w:rPr>
          <w:rFonts w:ascii="FS Me" w:hAnsi="FS Me"/>
        </w:rPr>
        <w:t xml:space="preserve">additional </w:t>
      </w:r>
      <w:r w:rsidR="00E20C46">
        <w:rPr>
          <w:rFonts w:ascii="FS Me" w:hAnsi="FS Me"/>
        </w:rPr>
        <w:t xml:space="preserve">support and care and pick up on any issues in </w:t>
      </w:r>
      <w:r w:rsidR="00E20C46" w:rsidRPr="00DF1C7B">
        <w:rPr>
          <w:rFonts w:ascii="FS Me" w:hAnsi="FS Me"/>
        </w:rPr>
        <w:t xml:space="preserve">their </w:t>
      </w:r>
      <w:r w:rsidR="00401550" w:rsidRPr="00191C60">
        <w:rPr>
          <w:rFonts w:ascii="FS Me" w:hAnsi="FS Me"/>
        </w:rPr>
        <w:t>loved one</w:t>
      </w:r>
      <w:r w:rsidR="00C023FE" w:rsidRPr="0043720E">
        <w:rPr>
          <w:rFonts w:ascii="FS Me" w:hAnsi="FS Me"/>
        </w:rPr>
        <w:t xml:space="preserve"> or relative’s</w:t>
      </w:r>
      <w:r w:rsidR="00401550" w:rsidRPr="00DF1C7B">
        <w:rPr>
          <w:rFonts w:ascii="FS Me" w:hAnsi="FS Me"/>
        </w:rPr>
        <w:t xml:space="preserve"> treatment.</w:t>
      </w:r>
      <w:r w:rsidR="005B7E48" w:rsidRPr="00DF1C7B">
        <w:rPr>
          <w:rFonts w:ascii="FS Me" w:hAnsi="FS Me"/>
        </w:rPr>
        <w:t xml:space="preserve"> </w:t>
      </w:r>
      <w:r w:rsidR="008850C8" w:rsidRPr="008922C1">
        <w:rPr>
          <w:rFonts w:ascii="FS Me" w:hAnsi="FS Me"/>
        </w:rPr>
        <w:t>The proposals will ensure that f</w:t>
      </w:r>
      <w:r w:rsidR="005B7E48" w:rsidRPr="008922C1">
        <w:rPr>
          <w:rFonts w:ascii="FS Me" w:hAnsi="FS Me"/>
        </w:rPr>
        <w:t xml:space="preserve">amilies and friends </w:t>
      </w:r>
      <w:r w:rsidR="008850C8" w:rsidRPr="008922C1">
        <w:rPr>
          <w:rFonts w:ascii="FS Me" w:hAnsi="FS Me"/>
        </w:rPr>
        <w:t>are not</w:t>
      </w:r>
      <w:r w:rsidR="003C07AE" w:rsidRPr="008922C1">
        <w:rPr>
          <w:rFonts w:ascii="FS Me" w:hAnsi="FS Me"/>
        </w:rPr>
        <w:t xml:space="preserve"> </w:t>
      </w:r>
      <w:r w:rsidR="00975DD9" w:rsidRPr="008922C1">
        <w:rPr>
          <w:rFonts w:ascii="FS Me" w:hAnsi="FS Me"/>
        </w:rPr>
        <w:t>kept apart from the resident</w:t>
      </w:r>
      <w:r w:rsidR="008850C8" w:rsidRPr="008922C1">
        <w:rPr>
          <w:rFonts w:ascii="FS Me" w:hAnsi="FS Me"/>
        </w:rPr>
        <w:t xml:space="preserve"> and have their essential caregiving roles recognised</w:t>
      </w:r>
      <w:r w:rsidR="00250F6C">
        <w:rPr>
          <w:rFonts w:ascii="FS Me" w:hAnsi="FS Me"/>
        </w:rPr>
        <w:t xml:space="preserve">, ensuring that </w:t>
      </w:r>
      <w:r w:rsidR="0098239A">
        <w:rPr>
          <w:rFonts w:ascii="FS Me" w:hAnsi="FS Me"/>
        </w:rPr>
        <w:t xml:space="preserve">a </w:t>
      </w:r>
      <w:r w:rsidR="00066D67">
        <w:rPr>
          <w:rFonts w:ascii="FS Me" w:hAnsi="FS Me"/>
        </w:rPr>
        <w:t xml:space="preserve">potentially </w:t>
      </w:r>
      <w:r w:rsidR="0098239A">
        <w:rPr>
          <w:rFonts w:ascii="FS Me" w:hAnsi="FS Me"/>
        </w:rPr>
        <w:t xml:space="preserve">vulnerable </w:t>
      </w:r>
      <w:r w:rsidR="001129BC">
        <w:rPr>
          <w:rFonts w:ascii="FS Me" w:hAnsi="FS Me"/>
        </w:rPr>
        <w:t>older person</w:t>
      </w:r>
      <w:r w:rsidR="00A640CA">
        <w:rPr>
          <w:rFonts w:ascii="FS Me" w:hAnsi="FS Me"/>
        </w:rPr>
        <w:t xml:space="preserve"> isn’t </w:t>
      </w:r>
      <w:r w:rsidR="00AD1AF8">
        <w:rPr>
          <w:rFonts w:ascii="FS Me" w:hAnsi="FS Me"/>
        </w:rPr>
        <w:t xml:space="preserve">solely supported by </w:t>
      </w:r>
      <w:r w:rsidR="00066D67">
        <w:rPr>
          <w:rFonts w:ascii="FS Me" w:hAnsi="FS Me"/>
        </w:rPr>
        <w:t xml:space="preserve">those </w:t>
      </w:r>
      <w:r w:rsidR="00695A9C">
        <w:rPr>
          <w:rFonts w:ascii="FS Me" w:hAnsi="FS Me"/>
        </w:rPr>
        <w:t>unfamiliar to them</w:t>
      </w:r>
      <w:r w:rsidR="008850C8" w:rsidRPr="008922C1">
        <w:rPr>
          <w:rFonts w:ascii="FS Me" w:hAnsi="FS Me"/>
        </w:rPr>
        <w:t xml:space="preserve">. Care </w:t>
      </w:r>
      <w:r w:rsidR="00C9478B" w:rsidRPr="008922C1">
        <w:rPr>
          <w:rFonts w:ascii="FS Me" w:hAnsi="FS Me"/>
        </w:rPr>
        <w:t xml:space="preserve">home </w:t>
      </w:r>
      <w:r w:rsidR="005B7E48" w:rsidRPr="008922C1">
        <w:rPr>
          <w:rFonts w:ascii="FS Me" w:hAnsi="FS Me"/>
        </w:rPr>
        <w:t xml:space="preserve">staff </w:t>
      </w:r>
      <w:r w:rsidR="00C9478B" w:rsidRPr="008922C1">
        <w:rPr>
          <w:rFonts w:ascii="FS Me" w:hAnsi="FS Me"/>
        </w:rPr>
        <w:t xml:space="preserve">will </w:t>
      </w:r>
      <w:r w:rsidR="008850C8" w:rsidRPr="008922C1">
        <w:rPr>
          <w:rFonts w:ascii="FS Me" w:hAnsi="FS Me"/>
        </w:rPr>
        <w:t xml:space="preserve">also be </w:t>
      </w:r>
      <w:r w:rsidR="00C9478B" w:rsidRPr="008922C1">
        <w:rPr>
          <w:rFonts w:ascii="FS Me" w:hAnsi="FS Me"/>
        </w:rPr>
        <w:t>able to facilitate visiting which will benefit the residents in their care.</w:t>
      </w:r>
    </w:p>
    <w:p w14:paraId="20C36639" w14:textId="77777777" w:rsidR="00CA38EF" w:rsidRPr="00171500" w:rsidRDefault="00CA38EF" w:rsidP="00786F4D">
      <w:pPr>
        <w:pStyle w:val="NormalWeb"/>
        <w:spacing w:before="0" w:beforeAutospacing="0" w:after="0" w:afterAutospacing="0" w:line="276" w:lineRule="auto"/>
        <w:ind w:left="1080"/>
        <w:rPr>
          <w:rFonts w:ascii="FS Me" w:hAnsi="FS Me"/>
        </w:rPr>
      </w:pPr>
    </w:p>
    <w:p w14:paraId="2FE8D6B9" w14:textId="39664ECA" w:rsidR="002D7A0A" w:rsidRDefault="008D3B4C" w:rsidP="002D7A0A">
      <w:pPr>
        <w:pStyle w:val="NormalWeb"/>
        <w:spacing w:before="0" w:beforeAutospacing="0" w:after="0" w:afterAutospacing="0" w:line="276" w:lineRule="auto"/>
        <w:ind w:left="720"/>
        <w:rPr>
          <w:rFonts w:ascii="FS Me" w:hAnsi="FS Me"/>
          <w:u w:val="single"/>
        </w:rPr>
      </w:pPr>
      <w:r w:rsidRPr="00CA38EF">
        <w:rPr>
          <w:rFonts w:ascii="FS Me" w:hAnsi="FS Me"/>
          <w:u w:val="single"/>
        </w:rPr>
        <w:t>Challenges</w:t>
      </w:r>
    </w:p>
    <w:p w14:paraId="4E01E664" w14:textId="47587B10" w:rsidR="00694DD1" w:rsidRPr="00694DD1" w:rsidRDefault="00123C50" w:rsidP="002D7A0A">
      <w:pPr>
        <w:pStyle w:val="NormalWeb"/>
        <w:spacing w:before="0" w:beforeAutospacing="0" w:after="0" w:afterAutospacing="0" w:line="276" w:lineRule="auto"/>
        <w:ind w:left="720"/>
        <w:rPr>
          <w:rFonts w:ascii="FS Me" w:hAnsi="FS Me"/>
        </w:rPr>
      </w:pPr>
      <w:r>
        <w:rPr>
          <w:rFonts w:ascii="FS Me" w:hAnsi="FS Me"/>
        </w:rPr>
        <w:t>One of the main challenges of implementing the proposals will be b</w:t>
      </w:r>
      <w:r w:rsidR="00694DD1">
        <w:rPr>
          <w:rFonts w:ascii="FS Me" w:hAnsi="FS Me"/>
        </w:rPr>
        <w:t>alancing the need to uphold the right to a family life with the duty to protect the health of residents</w:t>
      </w:r>
      <w:r w:rsidR="00444ECA">
        <w:rPr>
          <w:rFonts w:ascii="FS Me" w:hAnsi="FS Me"/>
        </w:rPr>
        <w:t xml:space="preserve">, </w:t>
      </w:r>
      <w:r w:rsidR="00694DD1">
        <w:rPr>
          <w:rFonts w:ascii="FS Me" w:hAnsi="FS Me"/>
        </w:rPr>
        <w:t>staff</w:t>
      </w:r>
      <w:r w:rsidR="00444ECA">
        <w:rPr>
          <w:rFonts w:ascii="FS Me" w:hAnsi="FS Me"/>
        </w:rPr>
        <w:t>,</w:t>
      </w:r>
      <w:r w:rsidR="00694DD1">
        <w:rPr>
          <w:rFonts w:ascii="FS Me" w:hAnsi="FS Me"/>
        </w:rPr>
        <w:t xml:space="preserve"> and other visitors. Some residents and their families</w:t>
      </w:r>
      <w:r w:rsidR="00B44673">
        <w:rPr>
          <w:rFonts w:ascii="FS Me" w:hAnsi="FS Me"/>
        </w:rPr>
        <w:t xml:space="preserve"> and friends</w:t>
      </w:r>
      <w:r w:rsidR="00694DD1">
        <w:rPr>
          <w:rFonts w:ascii="FS Me" w:hAnsi="FS Me"/>
        </w:rPr>
        <w:t xml:space="preserve"> may be more cautious and feel concerned</w:t>
      </w:r>
      <w:r>
        <w:rPr>
          <w:rFonts w:ascii="FS Me" w:hAnsi="FS Me"/>
        </w:rPr>
        <w:t xml:space="preserve"> about visiting when </w:t>
      </w:r>
      <w:r w:rsidR="00132BC3">
        <w:rPr>
          <w:rFonts w:ascii="FS Me" w:hAnsi="FS Me"/>
        </w:rPr>
        <w:t>facing</w:t>
      </w:r>
      <w:r>
        <w:rPr>
          <w:rFonts w:ascii="FS Me" w:hAnsi="FS Me"/>
        </w:rPr>
        <w:t xml:space="preserve"> public health risks</w:t>
      </w:r>
      <w:r w:rsidR="00694DD1">
        <w:rPr>
          <w:rFonts w:ascii="FS Me" w:hAnsi="FS Me"/>
        </w:rPr>
        <w:t xml:space="preserve">, so their </w:t>
      </w:r>
      <w:r>
        <w:rPr>
          <w:rFonts w:ascii="FS Me" w:hAnsi="FS Me"/>
        </w:rPr>
        <w:t>concerns</w:t>
      </w:r>
      <w:r w:rsidR="00694DD1">
        <w:rPr>
          <w:rFonts w:ascii="FS Me" w:hAnsi="FS Me"/>
        </w:rPr>
        <w:t xml:space="preserve"> </w:t>
      </w:r>
      <w:r w:rsidR="00694DD1" w:rsidRPr="00DC7D5E">
        <w:rPr>
          <w:rFonts w:ascii="FS Me" w:hAnsi="FS Me"/>
        </w:rPr>
        <w:t xml:space="preserve">will also have to be </w:t>
      </w:r>
      <w:r w:rsidR="0022620D" w:rsidRPr="0043720E">
        <w:rPr>
          <w:rFonts w:ascii="FS Me" w:hAnsi="FS Me"/>
        </w:rPr>
        <w:t>considered</w:t>
      </w:r>
      <w:r w:rsidR="00694DD1" w:rsidRPr="00DC7D5E">
        <w:rPr>
          <w:rFonts w:ascii="FS Me" w:hAnsi="FS Me"/>
        </w:rPr>
        <w:t xml:space="preserve">. </w:t>
      </w:r>
      <w:r w:rsidR="009B5B34" w:rsidRPr="008922C1">
        <w:rPr>
          <w:rFonts w:ascii="FS Me" w:hAnsi="FS Me"/>
        </w:rPr>
        <w:t xml:space="preserve">Family dynamics could pose a challenge in some cases, </w:t>
      </w:r>
      <w:r w:rsidR="001218DE" w:rsidRPr="008922C1">
        <w:rPr>
          <w:rFonts w:ascii="FS Me" w:hAnsi="FS Me"/>
        </w:rPr>
        <w:t>for instance if a family cannot agree on who the designated visitor</w:t>
      </w:r>
      <w:r w:rsidR="003346BA" w:rsidRPr="008922C1">
        <w:rPr>
          <w:rFonts w:ascii="FS Me" w:hAnsi="FS Me"/>
        </w:rPr>
        <w:t xml:space="preserve"> or </w:t>
      </w:r>
      <w:r w:rsidR="00106528" w:rsidRPr="008922C1">
        <w:rPr>
          <w:rFonts w:ascii="FS Me" w:hAnsi="FS Me"/>
        </w:rPr>
        <w:t>visitors</w:t>
      </w:r>
      <w:r w:rsidR="001218DE" w:rsidRPr="008922C1">
        <w:rPr>
          <w:rFonts w:ascii="FS Me" w:hAnsi="FS Me"/>
        </w:rPr>
        <w:t xml:space="preserve"> should be</w:t>
      </w:r>
      <w:r w:rsidR="00CB3B81" w:rsidRPr="008922C1">
        <w:rPr>
          <w:rFonts w:ascii="FS Me" w:hAnsi="FS Me"/>
        </w:rPr>
        <w:t xml:space="preserve">, or indeed </w:t>
      </w:r>
      <w:r w:rsidR="00B307DC" w:rsidRPr="008922C1">
        <w:rPr>
          <w:rFonts w:ascii="FS Me" w:hAnsi="FS Me"/>
        </w:rPr>
        <w:t xml:space="preserve">if there are concerns about the conduct of </w:t>
      </w:r>
      <w:r w:rsidR="00CB3B81" w:rsidRPr="008922C1">
        <w:rPr>
          <w:rFonts w:ascii="FS Me" w:hAnsi="FS Me"/>
        </w:rPr>
        <w:t>the</w:t>
      </w:r>
      <w:r w:rsidR="009520EA" w:rsidRPr="008922C1">
        <w:rPr>
          <w:rFonts w:ascii="FS Me" w:hAnsi="FS Me"/>
        </w:rPr>
        <w:t xml:space="preserve"> only person who </w:t>
      </w:r>
      <w:r w:rsidR="00A844D6" w:rsidRPr="008922C1">
        <w:rPr>
          <w:rFonts w:ascii="FS Me" w:hAnsi="FS Me"/>
        </w:rPr>
        <w:t>is or can be the visitor. Th</w:t>
      </w:r>
      <w:r w:rsidR="00F7590A" w:rsidRPr="008922C1">
        <w:rPr>
          <w:rFonts w:ascii="FS Me" w:hAnsi="FS Me"/>
        </w:rPr>
        <w:t xml:space="preserve">e latter example could relate to where there has been </w:t>
      </w:r>
      <w:r w:rsidR="0003231E">
        <w:rPr>
          <w:rFonts w:ascii="FS Me" w:hAnsi="FS Me"/>
        </w:rPr>
        <w:t>inappropriate behaviour,</w:t>
      </w:r>
      <w:r w:rsidR="00F7590A" w:rsidRPr="008922C1">
        <w:rPr>
          <w:rFonts w:ascii="FS Me" w:hAnsi="FS Me"/>
        </w:rPr>
        <w:t xml:space="preserve"> abuse or undue influence exerted.</w:t>
      </w:r>
      <w:r w:rsidR="00D465EB">
        <w:rPr>
          <w:rFonts w:ascii="FS Me" w:hAnsi="FS Me"/>
        </w:rPr>
        <w:t xml:space="preserve"> </w:t>
      </w:r>
      <w:r w:rsidR="006F7F8F" w:rsidRPr="00493EFB">
        <w:rPr>
          <w:rFonts w:ascii="FS Me" w:hAnsi="FS Me"/>
        </w:rPr>
        <w:t>It is possible that some care home providers will remain nervous over the proposals</w:t>
      </w:r>
      <w:r w:rsidR="00C8658B" w:rsidRPr="00DC7D5E">
        <w:rPr>
          <w:rFonts w:ascii="FS Me" w:hAnsi="FS Me"/>
        </w:rPr>
        <w:t xml:space="preserve"> and face </w:t>
      </w:r>
      <w:r w:rsidR="008803E0" w:rsidRPr="00DC7D5E">
        <w:rPr>
          <w:rFonts w:ascii="FS Me" w:hAnsi="FS Me"/>
        </w:rPr>
        <w:t xml:space="preserve">operational </w:t>
      </w:r>
      <w:r w:rsidR="00AC7723" w:rsidRPr="00DC7D5E">
        <w:rPr>
          <w:rFonts w:ascii="FS Me" w:hAnsi="FS Me"/>
        </w:rPr>
        <w:t xml:space="preserve">challenges </w:t>
      </w:r>
      <w:r w:rsidR="00E927E0" w:rsidRPr="00DC7D5E">
        <w:rPr>
          <w:rFonts w:ascii="FS Me" w:hAnsi="FS Me"/>
        </w:rPr>
        <w:t>linked to staffing levels, property</w:t>
      </w:r>
      <w:r w:rsidR="00D465EB">
        <w:rPr>
          <w:rFonts w:ascii="FS Me" w:hAnsi="FS Me"/>
        </w:rPr>
        <w:t xml:space="preserve"> </w:t>
      </w:r>
      <w:r w:rsidR="00E927E0" w:rsidRPr="00DC7D5E">
        <w:rPr>
          <w:rFonts w:ascii="FS Me" w:hAnsi="FS Me"/>
        </w:rPr>
        <w:t xml:space="preserve">configurations </w:t>
      </w:r>
      <w:r w:rsidR="00DA4FA3">
        <w:rPr>
          <w:rFonts w:ascii="FS Me" w:hAnsi="FS Me"/>
        </w:rPr>
        <w:t xml:space="preserve">and </w:t>
      </w:r>
      <w:r w:rsidR="00F507E8" w:rsidRPr="00DC7D5E">
        <w:rPr>
          <w:rFonts w:ascii="FS Me" w:hAnsi="FS Me"/>
        </w:rPr>
        <w:t>liabilities. However, it is important to note that visiting has been well supported by some homes through the pandemic and learning from them is vital</w:t>
      </w:r>
      <w:r w:rsidR="000D304D">
        <w:rPr>
          <w:rFonts w:ascii="FS Me" w:hAnsi="FS Me"/>
        </w:rPr>
        <w:t xml:space="preserve">. </w:t>
      </w:r>
    </w:p>
    <w:p w14:paraId="425E0259" w14:textId="77777777" w:rsidR="006D539A" w:rsidRPr="00171500" w:rsidRDefault="006D539A" w:rsidP="00786F4D">
      <w:pPr>
        <w:pStyle w:val="NormalWeb"/>
        <w:spacing w:before="0" w:beforeAutospacing="0" w:after="0" w:afterAutospacing="0" w:line="276" w:lineRule="auto"/>
        <w:ind w:left="720"/>
        <w:rPr>
          <w:rFonts w:ascii="FS Me" w:hAnsi="FS Me"/>
        </w:rPr>
      </w:pPr>
    </w:p>
    <w:p w14:paraId="6A136BCE" w14:textId="25111DC2" w:rsidR="0022620D" w:rsidRDefault="000A79D4" w:rsidP="0022620D">
      <w:pPr>
        <w:pStyle w:val="NormalWeb"/>
        <w:spacing w:before="0" w:beforeAutospacing="0" w:after="0" w:afterAutospacing="0" w:line="276" w:lineRule="auto"/>
        <w:ind w:left="720"/>
        <w:rPr>
          <w:rFonts w:ascii="FS Me" w:hAnsi="FS Me"/>
          <w:u w:val="single"/>
        </w:rPr>
      </w:pPr>
      <w:r w:rsidRPr="00CA38EF">
        <w:rPr>
          <w:rFonts w:ascii="FS Me" w:hAnsi="FS Me"/>
          <w:u w:val="single"/>
        </w:rPr>
        <w:t>Risks</w:t>
      </w:r>
    </w:p>
    <w:p w14:paraId="1C76A66D" w14:textId="425A7DEC" w:rsidR="00694DD1" w:rsidRPr="0022620D" w:rsidRDefault="0022620D" w:rsidP="0022620D">
      <w:pPr>
        <w:pStyle w:val="NormalWeb"/>
        <w:spacing w:before="0" w:beforeAutospacing="0" w:after="0" w:afterAutospacing="0" w:line="276" w:lineRule="auto"/>
        <w:ind w:left="720"/>
        <w:rPr>
          <w:rFonts w:ascii="FS Me" w:hAnsi="FS Me"/>
        </w:rPr>
      </w:pPr>
      <w:r w:rsidRPr="0022620D">
        <w:rPr>
          <w:rFonts w:ascii="FS Me" w:hAnsi="FS Me"/>
        </w:rPr>
        <w:t>A potential risk will be p</w:t>
      </w:r>
      <w:r w:rsidR="00694DD1" w:rsidRPr="0022620D">
        <w:rPr>
          <w:rFonts w:ascii="FS Me" w:hAnsi="FS Me"/>
        </w:rPr>
        <w:t xml:space="preserve">rotecting residents, staff and </w:t>
      </w:r>
      <w:r w:rsidR="00B44673">
        <w:rPr>
          <w:rFonts w:ascii="FS Me" w:hAnsi="FS Me"/>
        </w:rPr>
        <w:t xml:space="preserve">the </w:t>
      </w:r>
      <w:r w:rsidR="00694DD1" w:rsidRPr="0022620D">
        <w:rPr>
          <w:rFonts w:ascii="FS Me" w:hAnsi="FS Me"/>
        </w:rPr>
        <w:t>wider public from serious infection</w:t>
      </w:r>
      <w:r w:rsidR="000F5D87">
        <w:rPr>
          <w:rFonts w:ascii="FS Me" w:hAnsi="FS Me"/>
        </w:rPr>
        <w:t xml:space="preserve"> or health harms in future</w:t>
      </w:r>
      <w:r>
        <w:rPr>
          <w:rFonts w:ascii="FS Me" w:hAnsi="FS Me"/>
        </w:rPr>
        <w:t xml:space="preserve">. </w:t>
      </w:r>
      <w:r w:rsidR="001F679D">
        <w:rPr>
          <w:rFonts w:ascii="FS Me" w:hAnsi="FS Me"/>
        </w:rPr>
        <w:t xml:space="preserve">However, this could be mitigated against with the highest, and consistent, standards of PPE use and </w:t>
      </w:r>
      <w:r w:rsidR="00F744DE">
        <w:rPr>
          <w:rFonts w:ascii="FS Me" w:hAnsi="FS Me"/>
        </w:rPr>
        <w:t>planning</w:t>
      </w:r>
      <w:r w:rsidR="002830DD">
        <w:rPr>
          <w:rFonts w:ascii="FS Me" w:hAnsi="FS Me"/>
        </w:rPr>
        <w:t xml:space="preserve">, </w:t>
      </w:r>
      <w:r w:rsidR="00D049F9">
        <w:rPr>
          <w:rFonts w:ascii="FS Me" w:hAnsi="FS Me"/>
        </w:rPr>
        <w:t xml:space="preserve">and </w:t>
      </w:r>
      <w:r w:rsidR="002830DD">
        <w:rPr>
          <w:rFonts w:ascii="FS Me" w:hAnsi="FS Me"/>
        </w:rPr>
        <w:t>ensuring that care homes have everything they need from government and health and social care partnerships</w:t>
      </w:r>
      <w:r w:rsidR="00D049F9">
        <w:rPr>
          <w:rFonts w:ascii="FS Me" w:hAnsi="FS Me"/>
        </w:rPr>
        <w:t>.</w:t>
      </w:r>
      <w:r w:rsidR="00D65F37">
        <w:rPr>
          <w:rFonts w:ascii="FS Me" w:hAnsi="FS Me"/>
        </w:rPr>
        <w:t xml:space="preserve"> Another risk to </w:t>
      </w:r>
      <w:r w:rsidR="008C1C7A">
        <w:rPr>
          <w:rFonts w:ascii="FS Me" w:hAnsi="FS Me"/>
        </w:rPr>
        <w:t>consider is the negative</w:t>
      </w:r>
      <w:r w:rsidR="00D77B49">
        <w:rPr>
          <w:rFonts w:ascii="FS Me" w:hAnsi="FS Me"/>
        </w:rPr>
        <w:t xml:space="preserve"> health</w:t>
      </w:r>
      <w:r w:rsidR="008C1C7A">
        <w:rPr>
          <w:rFonts w:ascii="FS Me" w:hAnsi="FS Me"/>
        </w:rPr>
        <w:t xml:space="preserve"> impact of not allowing </w:t>
      </w:r>
      <w:r w:rsidR="00D77B49">
        <w:rPr>
          <w:rFonts w:ascii="FS Me" w:hAnsi="FS Me"/>
        </w:rPr>
        <w:t>care home residents</w:t>
      </w:r>
      <w:r w:rsidR="008C1C7A">
        <w:rPr>
          <w:rFonts w:ascii="FS Me" w:hAnsi="FS Me"/>
        </w:rPr>
        <w:t xml:space="preserve"> access to loved ones</w:t>
      </w:r>
      <w:r w:rsidR="00C372B7">
        <w:rPr>
          <w:rFonts w:ascii="FS Me" w:hAnsi="FS Me"/>
        </w:rPr>
        <w:t xml:space="preserve">. </w:t>
      </w:r>
    </w:p>
    <w:p w14:paraId="34D32E12" w14:textId="77777777" w:rsidR="00F52373" w:rsidRPr="00171500" w:rsidRDefault="00F52373" w:rsidP="00786F4D">
      <w:pPr>
        <w:pStyle w:val="NormalWeb"/>
        <w:spacing w:before="0" w:beforeAutospacing="0" w:after="0" w:afterAutospacing="0" w:line="276" w:lineRule="auto"/>
        <w:ind w:left="720"/>
        <w:rPr>
          <w:rFonts w:ascii="FS Me" w:hAnsi="FS Me"/>
        </w:rPr>
      </w:pPr>
    </w:p>
    <w:p w14:paraId="2093B2AD" w14:textId="77777777" w:rsidR="00707974" w:rsidRDefault="000A79D4" w:rsidP="00786F4D">
      <w:pPr>
        <w:pStyle w:val="NormalWeb"/>
        <w:numPr>
          <w:ilvl w:val="0"/>
          <w:numId w:val="16"/>
        </w:numPr>
        <w:spacing w:before="0" w:beforeAutospacing="0" w:after="0" w:afterAutospacing="0" w:line="276" w:lineRule="auto"/>
        <w:rPr>
          <w:rFonts w:ascii="FS Me" w:hAnsi="FS Me"/>
          <w:b/>
          <w:bCs/>
        </w:rPr>
      </w:pPr>
      <w:r w:rsidRPr="000A79D4">
        <w:rPr>
          <w:rFonts w:ascii="FS Me" w:hAnsi="FS Me"/>
          <w:b/>
          <w:bCs/>
        </w:rPr>
        <w:t>Should the proposals apply only to people who live in an adult care home (residential and nursing) registered with the Care Inspectorate?</w:t>
      </w:r>
      <w:r>
        <w:rPr>
          <w:rFonts w:ascii="FS Me" w:hAnsi="FS Me"/>
          <w:b/>
          <w:bCs/>
        </w:rPr>
        <w:t xml:space="preserve"> </w:t>
      </w:r>
    </w:p>
    <w:p w14:paraId="7E6BA96F" w14:textId="10F68348" w:rsidR="008D3B4C" w:rsidRDefault="000A79D4" w:rsidP="00786F4D">
      <w:pPr>
        <w:pStyle w:val="NormalWeb"/>
        <w:spacing w:before="0" w:beforeAutospacing="0" w:after="0" w:afterAutospacing="0" w:line="276" w:lineRule="auto"/>
        <w:ind w:left="720"/>
        <w:rPr>
          <w:rFonts w:ascii="FS Me" w:hAnsi="FS Me"/>
        </w:rPr>
      </w:pPr>
      <w:r w:rsidRPr="00171500">
        <w:rPr>
          <w:rFonts w:ascii="FS Me" w:hAnsi="FS Me"/>
        </w:rPr>
        <w:t xml:space="preserve">(Yes, </w:t>
      </w:r>
      <w:proofErr w:type="gramStart"/>
      <w:r w:rsidR="00EC3741" w:rsidRPr="00EC3741">
        <w:rPr>
          <w:rFonts w:ascii="FS Me" w:hAnsi="FS Me"/>
          <w:b/>
          <w:bCs/>
        </w:rPr>
        <w:t>N</w:t>
      </w:r>
      <w:r w:rsidRPr="00EC3741">
        <w:rPr>
          <w:rFonts w:ascii="FS Me" w:hAnsi="FS Me"/>
          <w:b/>
          <w:bCs/>
        </w:rPr>
        <w:t>o</w:t>
      </w:r>
      <w:proofErr w:type="gramEnd"/>
      <w:r w:rsidRPr="00171500">
        <w:rPr>
          <w:rFonts w:ascii="FS Me" w:hAnsi="FS Me"/>
        </w:rPr>
        <w:t>, I don’t know</w:t>
      </w:r>
      <w:r w:rsidR="00171500" w:rsidRPr="00171500">
        <w:rPr>
          <w:rFonts w:ascii="FS Me" w:hAnsi="FS Me"/>
        </w:rPr>
        <w:t>)</w:t>
      </w:r>
    </w:p>
    <w:p w14:paraId="3DF171FC" w14:textId="77777777" w:rsidR="00E30736" w:rsidRPr="00F52373" w:rsidRDefault="00E30736" w:rsidP="001F00E0">
      <w:pPr>
        <w:pStyle w:val="NormalWeb"/>
        <w:spacing w:before="0" w:beforeAutospacing="0" w:after="0" w:afterAutospacing="0" w:line="276" w:lineRule="auto"/>
        <w:ind w:left="720"/>
        <w:rPr>
          <w:rFonts w:ascii="FS Me" w:hAnsi="FS Me"/>
          <w:b/>
          <w:bCs/>
        </w:rPr>
      </w:pPr>
    </w:p>
    <w:p w14:paraId="67F4C3E8" w14:textId="6CED8AFB" w:rsidR="00151064" w:rsidRDefault="009C23EE" w:rsidP="001A0950">
      <w:pPr>
        <w:pStyle w:val="NormalWeb"/>
        <w:spacing w:before="0" w:beforeAutospacing="0" w:after="0" w:afterAutospacing="0" w:line="276" w:lineRule="auto"/>
        <w:ind w:left="720"/>
        <w:rPr>
          <w:rFonts w:ascii="FS Me" w:hAnsi="FS Me"/>
        </w:rPr>
      </w:pPr>
      <w:r>
        <w:rPr>
          <w:rFonts w:ascii="FS Me" w:hAnsi="FS Me"/>
        </w:rPr>
        <w:t>The</w:t>
      </w:r>
      <w:r w:rsidR="00EC3741">
        <w:rPr>
          <w:rFonts w:ascii="FS Me" w:hAnsi="FS Me"/>
        </w:rPr>
        <w:t xml:space="preserve"> right to a designated visitor should </w:t>
      </w:r>
      <w:r w:rsidR="00C14E85">
        <w:rPr>
          <w:rFonts w:ascii="FS Me" w:hAnsi="FS Me"/>
        </w:rPr>
        <w:t xml:space="preserve">also </w:t>
      </w:r>
      <w:r w:rsidR="00EC3741">
        <w:rPr>
          <w:rFonts w:ascii="FS Me" w:hAnsi="FS Me"/>
        </w:rPr>
        <w:t xml:space="preserve">be extended to those </w:t>
      </w:r>
      <w:r w:rsidR="00604C15">
        <w:rPr>
          <w:rFonts w:ascii="FS Me" w:hAnsi="FS Me"/>
        </w:rPr>
        <w:t xml:space="preserve">under the care of the NHS and </w:t>
      </w:r>
      <w:r w:rsidR="000437D9">
        <w:rPr>
          <w:rFonts w:ascii="FS Me" w:hAnsi="FS Me"/>
        </w:rPr>
        <w:t xml:space="preserve">those </w:t>
      </w:r>
      <w:r w:rsidR="00604C15">
        <w:rPr>
          <w:rFonts w:ascii="FS Me" w:hAnsi="FS Me"/>
        </w:rPr>
        <w:t>who are either in a hospital setting for a</w:t>
      </w:r>
      <w:r w:rsidR="007212A5">
        <w:rPr>
          <w:rFonts w:ascii="FS Me" w:hAnsi="FS Me"/>
        </w:rPr>
        <w:t xml:space="preserve"> prolonged </w:t>
      </w:r>
      <w:proofErr w:type="gramStart"/>
      <w:r w:rsidR="007212A5">
        <w:rPr>
          <w:rFonts w:ascii="FS Me" w:hAnsi="FS Me"/>
        </w:rPr>
        <w:t>period of time</w:t>
      </w:r>
      <w:proofErr w:type="gramEnd"/>
      <w:r w:rsidR="00151064">
        <w:rPr>
          <w:rFonts w:ascii="FS Me" w:hAnsi="FS Me"/>
        </w:rPr>
        <w:t>, or</w:t>
      </w:r>
      <w:r w:rsidR="00604C15">
        <w:rPr>
          <w:rFonts w:ascii="FS Me" w:hAnsi="FS Me"/>
        </w:rPr>
        <w:t xml:space="preserve"> </w:t>
      </w:r>
      <w:r w:rsidR="00EC3741">
        <w:rPr>
          <w:rFonts w:ascii="FS Me" w:hAnsi="FS Me"/>
        </w:rPr>
        <w:t>who live</w:t>
      </w:r>
      <w:r w:rsidR="001A0950">
        <w:rPr>
          <w:rFonts w:ascii="FS Me" w:hAnsi="FS Me"/>
        </w:rPr>
        <w:t xml:space="preserve"> </w:t>
      </w:r>
      <w:r w:rsidR="00EC3741">
        <w:rPr>
          <w:rFonts w:ascii="FS Me" w:hAnsi="FS Me"/>
        </w:rPr>
        <w:t>in</w:t>
      </w:r>
      <w:r w:rsidR="001F00E0">
        <w:rPr>
          <w:rFonts w:ascii="FS Me" w:hAnsi="FS Me"/>
        </w:rPr>
        <w:t xml:space="preserve"> </w:t>
      </w:r>
      <w:r w:rsidR="000F397D">
        <w:rPr>
          <w:rFonts w:ascii="FS Me" w:hAnsi="FS Me"/>
        </w:rPr>
        <w:t xml:space="preserve">long-term residential facilities operated by the NHS – for example </w:t>
      </w:r>
      <w:r w:rsidR="001F00E0" w:rsidRPr="001F00E0">
        <w:rPr>
          <w:rFonts w:ascii="FS Me" w:hAnsi="FS Me"/>
        </w:rPr>
        <w:t xml:space="preserve">dementia </w:t>
      </w:r>
      <w:r w:rsidR="001F00E0">
        <w:rPr>
          <w:rFonts w:ascii="FS Me" w:hAnsi="FS Me"/>
        </w:rPr>
        <w:t xml:space="preserve">or </w:t>
      </w:r>
      <w:r w:rsidR="001F00E0" w:rsidRPr="001F00E0">
        <w:rPr>
          <w:rFonts w:ascii="FS Me" w:hAnsi="FS Me"/>
        </w:rPr>
        <w:t>psychiatric wards and</w:t>
      </w:r>
      <w:r w:rsidR="001F00E0">
        <w:rPr>
          <w:rFonts w:ascii="FS Me" w:hAnsi="FS Me"/>
        </w:rPr>
        <w:t xml:space="preserve"> dormitories</w:t>
      </w:r>
      <w:r w:rsidR="000F397D">
        <w:rPr>
          <w:rFonts w:ascii="FS Me" w:hAnsi="FS Me"/>
        </w:rPr>
        <w:t>.</w:t>
      </w:r>
      <w:r w:rsidR="001A0950">
        <w:rPr>
          <w:rFonts w:ascii="FS Me" w:hAnsi="FS Me"/>
        </w:rPr>
        <w:t xml:space="preserve"> </w:t>
      </w:r>
      <w:proofErr w:type="gramStart"/>
      <w:r w:rsidR="003D5EF3">
        <w:rPr>
          <w:rFonts w:ascii="FS Me" w:hAnsi="FS Me"/>
        </w:rPr>
        <w:t>Similar to</w:t>
      </w:r>
      <w:proofErr w:type="gramEnd"/>
      <w:r w:rsidR="003D5EF3">
        <w:rPr>
          <w:rFonts w:ascii="FS Me" w:hAnsi="FS Me"/>
        </w:rPr>
        <w:t xml:space="preserve"> care home residents, the place where</w:t>
      </w:r>
      <w:r w:rsidR="001A0950">
        <w:rPr>
          <w:rFonts w:ascii="FS Me" w:hAnsi="FS Me"/>
        </w:rPr>
        <w:t xml:space="preserve"> </w:t>
      </w:r>
      <w:r w:rsidR="003D5EF3">
        <w:rPr>
          <w:rFonts w:ascii="FS Me" w:hAnsi="FS Me"/>
        </w:rPr>
        <w:t>these people are living is their home</w:t>
      </w:r>
      <w:r w:rsidR="001A0950">
        <w:rPr>
          <w:rFonts w:ascii="FS Me" w:hAnsi="FS Me"/>
        </w:rPr>
        <w:t xml:space="preserve"> </w:t>
      </w:r>
      <w:r w:rsidR="003D5EF3">
        <w:rPr>
          <w:rFonts w:ascii="FS Me" w:hAnsi="FS Me"/>
        </w:rPr>
        <w:t>and they should also have their right to a family life</w:t>
      </w:r>
      <w:r w:rsidR="001A0950">
        <w:rPr>
          <w:rFonts w:ascii="FS Me" w:hAnsi="FS Me"/>
        </w:rPr>
        <w:t xml:space="preserve"> </w:t>
      </w:r>
      <w:r w:rsidR="003D5EF3">
        <w:rPr>
          <w:rFonts w:ascii="FS Me" w:hAnsi="FS Me"/>
        </w:rPr>
        <w:t xml:space="preserve">upheld. </w:t>
      </w:r>
    </w:p>
    <w:p w14:paraId="5DDECD75" w14:textId="77777777" w:rsidR="00151064" w:rsidRDefault="00151064" w:rsidP="001A0950">
      <w:pPr>
        <w:pStyle w:val="NormalWeb"/>
        <w:spacing w:before="0" w:beforeAutospacing="0" w:after="0" w:afterAutospacing="0" w:line="276" w:lineRule="auto"/>
        <w:ind w:left="720"/>
        <w:rPr>
          <w:rFonts w:ascii="FS Me" w:hAnsi="FS Me"/>
        </w:rPr>
      </w:pPr>
    </w:p>
    <w:p w14:paraId="107F270E" w14:textId="38DD4EEA" w:rsidR="00F52373" w:rsidRDefault="00151064" w:rsidP="001A0950">
      <w:pPr>
        <w:pStyle w:val="NormalWeb"/>
        <w:spacing w:before="0" w:beforeAutospacing="0" w:after="0" w:afterAutospacing="0" w:line="276" w:lineRule="auto"/>
        <w:ind w:left="720"/>
        <w:rPr>
          <w:rFonts w:ascii="FS Me" w:hAnsi="FS Me"/>
        </w:rPr>
      </w:pPr>
      <w:r>
        <w:rPr>
          <w:rFonts w:ascii="FS Me" w:hAnsi="FS Me"/>
        </w:rPr>
        <w:t xml:space="preserve">One example raised with </w:t>
      </w:r>
      <w:r w:rsidR="00092464">
        <w:rPr>
          <w:rFonts w:ascii="FS Me" w:hAnsi="FS Me"/>
        </w:rPr>
        <w:t xml:space="preserve">Age Scotland’s helpline in April 2020 was from the daughter of </w:t>
      </w:r>
      <w:r w:rsidR="00E46D10">
        <w:rPr>
          <w:rFonts w:ascii="FS Me" w:hAnsi="FS Me"/>
        </w:rPr>
        <w:t xml:space="preserve">a man </w:t>
      </w:r>
      <w:r w:rsidR="00E15754">
        <w:rPr>
          <w:rFonts w:ascii="FS Me" w:hAnsi="FS Me"/>
        </w:rPr>
        <w:t>living in a dementia ward at Stratheden Hospital in Fife.</w:t>
      </w:r>
      <w:r w:rsidR="00CC460D">
        <w:rPr>
          <w:rFonts w:ascii="FS Me" w:hAnsi="FS Me"/>
        </w:rPr>
        <w:t xml:space="preserve"> He was in a dementia ward with eight other older men</w:t>
      </w:r>
      <w:r w:rsidR="00847F31">
        <w:rPr>
          <w:rFonts w:ascii="FS Me" w:hAnsi="FS Me"/>
        </w:rPr>
        <w:t xml:space="preserve"> on a permanent basis. She was unable to visit</w:t>
      </w:r>
      <w:r w:rsidR="00F47150">
        <w:rPr>
          <w:rFonts w:ascii="FS Me" w:hAnsi="FS Me"/>
        </w:rPr>
        <w:t xml:space="preserve"> to</w:t>
      </w:r>
      <w:r w:rsidR="00847F31">
        <w:rPr>
          <w:rFonts w:ascii="FS Me" w:hAnsi="FS Me"/>
        </w:rPr>
        <w:t xml:space="preserve"> check on his wellbeing and found it incredibly hard to get updates from the hospital on his health and care. </w:t>
      </w:r>
      <w:r w:rsidR="00424D5B">
        <w:rPr>
          <w:rFonts w:ascii="FS Me" w:hAnsi="FS Me"/>
        </w:rPr>
        <w:t xml:space="preserve">This caused great distress and frustration. </w:t>
      </w:r>
      <w:r w:rsidR="0081691C">
        <w:rPr>
          <w:rFonts w:ascii="FS Me" w:hAnsi="FS Me"/>
        </w:rPr>
        <w:t>The circumstances seem identical to the residential nature of care homes, and as such should be included.</w:t>
      </w:r>
    </w:p>
    <w:p w14:paraId="2BA224B8" w14:textId="77777777" w:rsidR="001E5118" w:rsidRPr="001A0950" w:rsidRDefault="001E5118" w:rsidP="001A0950">
      <w:pPr>
        <w:pStyle w:val="NormalWeb"/>
        <w:spacing w:before="0" w:beforeAutospacing="0" w:after="0" w:afterAutospacing="0" w:line="276" w:lineRule="auto"/>
        <w:ind w:left="720"/>
        <w:rPr>
          <w:rFonts w:ascii="FS Me" w:hAnsi="FS Me"/>
        </w:rPr>
      </w:pPr>
    </w:p>
    <w:p w14:paraId="124514A1" w14:textId="2AD3DBD4" w:rsidR="00F52373" w:rsidRDefault="00B064F3" w:rsidP="00786F4D">
      <w:pPr>
        <w:pStyle w:val="NormalWeb"/>
        <w:numPr>
          <w:ilvl w:val="0"/>
          <w:numId w:val="16"/>
        </w:numPr>
        <w:spacing w:before="0" w:beforeAutospacing="0" w:after="0" w:afterAutospacing="0" w:line="276" w:lineRule="auto"/>
        <w:rPr>
          <w:rFonts w:ascii="FS Me" w:hAnsi="FS Me"/>
          <w:b/>
          <w:bCs/>
        </w:rPr>
      </w:pPr>
      <w:r w:rsidRPr="00B064F3">
        <w:rPr>
          <w:rFonts w:ascii="FS Me" w:hAnsi="FS Me"/>
          <w:b/>
          <w:bCs/>
        </w:rPr>
        <w:t>Please provide any further comments on the proposals</w:t>
      </w:r>
    </w:p>
    <w:p w14:paraId="3363A559" w14:textId="77777777" w:rsidR="0081691C" w:rsidRDefault="0081691C" w:rsidP="0081691C">
      <w:pPr>
        <w:pStyle w:val="NormalWeb"/>
        <w:spacing w:before="0" w:beforeAutospacing="0" w:after="0" w:afterAutospacing="0" w:line="276" w:lineRule="auto"/>
        <w:ind w:left="360"/>
        <w:rPr>
          <w:rFonts w:ascii="FS Me" w:hAnsi="FS Me"/>
          <w:b/>
          <w:bCs/>
        </w:rPr>
      </w:pPr>
    </w:p>
    <w:p w14:paraId="433F8CF4" w14:textId="44AF8F83" w:rsidR="00F37066" w:rsidRDefault="00F37066" w:rsidP="00566E90">
      <w:pPr>
        <w:pStyle w:val="NormalWeb"/>
        <w:spacing w:before="0" w:beforeAutospacing="0" w:after="0" w:afterAutospacing="0" w:line="276" w:lineRule="auto"/>
        <w:ind w:left="720"/>
        <w:rPr>
          <w:rFonts w:ascii="FS Me" w:hAnsi="FS Me"/>
        </w:rPr>
      </w:pPr>
      <w:r w:rsidRPr="008922C1">
        <w:rPr>
          <w:rFonts w:ascii="FS Me" w:hAnsi="FS Me"/>
        </w:rPr>
        <w:t xml:space="preserve">It is important that Anne’s Law is progressed in a timely manner. While it is critical that all legislation </w:t>
      </w:r>
      <w:r w:rsidR="003816C4">
        <w:rPr>
          <w:rFonts w:ascii="FS Me" w:hAnsi="FS Me"/>
        </w:rPr>
        <w:t>meets the necessary standards of parliamentary scrutiny and process</w:t>
      </w:r>
      <w:r w:rsidR="007B4611">
        <w:rPr>
          <w:rFonts w:ascii="FS Me" w:hAnsi="FS Me"/>
        </w:rPr>
        <w:t xml:space="preserve">, there is a risk that its implementation </w:t>
      </w:r>
      <w:r w:rsidR="0004468F">
        <w:rPr>
          <w:rFonts w:ascii="FS Me" w:hAnsi="FS Me"/>
        </w:rPr>
        <w:t>will be</w:t>
      </w:r>
      <w:r w:rsidR="007B4611">
        <w:rPr>
          <w:rFonts w:ascii="FS Me" w:hAnsi="FS Me"/>
        </w:rPr>
        <w:t xml:space="preserve"> too far in the future to support those living in care homes today</w:t>
      </w:r>
      <w:r w:rsidR="006E3490">
        <w:rPr>
          <w:rFonts w:ascii="FS Me" w:hAnsi="FS Me"/>
        </w:rPr>
        <w:t xml:space="preserve">, who have </w:t>
      </w:r>
      <w:r w:rsidR="007B4611">
        <w:rPr>
          <w:rFonts w:ascii="FS Me" w:hAnsi="FS Me"/>
        </w:rPr>
        <w:t xml:space="preserve">been under the </w:t>
      </w:r>
      <w:r w:rsidR="00DE3C81">
        <w:rPr>
          <w:rFonts w:ascii="FS Me" w:hAnsi="FS Me"/>
        </w:rPr>
        <w:t>most restrictive conditions in living memory.</w:t>
      </w:r>
    </w:p>
    <w:p w14:paraId="10018EB1" w14:textId="77777777" w:rsidR="00B66E51" w:rsidRDefault="00B66E51" w:rsidP="008922C1">
      <w:pPr>
        <w:pStyle w:val="NormalWeb"/>
        <w:spacing w:before="0" w:beforeAutospacing="0" w:after="0" w:afterAutospacing="0" w:line="276" w:lineRule="auto"/>
        <w:ind w:left="360"/>
        <w:rPr>
          <w:rFonts w:ascii="FS Me" w:hAnsi="FS Me"/>
        </w:rPr>
      </w:pPr>
    </w:p>
    <w:p w14:paraId="637AD1E4" w14:textId="47F46D28" w:rsidR="004C2054" w:rsidRDefault="00956C3F" w:rsidP="00566E90">
      <w:pPr>
        <w:pStyle w:val="NormalWeb"/>
        <w:spacing w:before="0" w:beforeAutospacing="0" w:after="0" w:afterAutospacing="0" w:line="276" w:lineRule="auto"/>
        <w:ind w:left="720"/>
        <w:rPr>
          <w:rFonts w:ascii="FS Me" w:hAnsi="FS Me"/>
        </w:rPr>
      </w:pPr>
      <w:r>
        <w:rPr>
          <w:rFonts w:ascii="FS Me" w:hAnsi="FS Me"/>
        </w:rPr>
        <w:t xml:space="preserve">Although the proposals </w:t>
      </w:r>
      <w:r w:rsidR="009B5BA7">
        <w:rPr>
          <w:rFonts w:ascii="FS Me" w:hAnsi="FS Me"/>
        </w:rPr>
        <w:t>suggest that designated visitors would have the same access rights to care homes as staff</w:t>
      </w:r>
      <w:r w:rsidR="0042178C">
        <w:rPr>
          <w:rFonts w:ascii="FS Me" w:hAnsi="FS Me"/>
        </w:rPr>
        <w:t xml:space="preserve"> (</w:t>
      </w:r>
      <w:r w:rsidR="00811BDA">
        <w:rPr>
          <w:rFonts w:ascii="FS Me" w:hAnsi="FS Me"/>
        </w:rPr>
        <w:t>subject to their following infection control protocols)</w:t>
      </w:r>
      <w:r w:rsidR="00B40BA2">
        <w:rPr>
          <w:rFonts w:ascii="FS Me" w:hAnsi="FS Me"/>
        </w:rPr>
        <w:t>,</w:t>
      </w:r>
      <w:r w:rsidR="00811BDA">
        <w:rPr>
          <w:rFonts w:ascii="FS Me" w:hAnsi="FS Me"/>
        </w:rPr>
        <w:t xml:space="preserve"> </w:t>
      </w:r>
      <w:r w:rsidR="00DD6A25">
        <w:rPr>
          <w:rFonts w:ascii="FS Me" w:hAnsi="FS Me"/>
        </w:rPr>
        <w:t xml:space="preserve">Anne’s Law must ensure that these visits can happen on a meaningfully regular basis at a frequency which is </w:t>
      </w:r>
      <w:r w:rsidR="006A3103">
        <w:rPr>
          <w:rFonts w:ascii="FS Me" w:hAnsi="FS Me"/>
        </w:rPr>
        <w:t>determined by the resident and their visitor</w:t>
      </w:r>
      <w:r w:rsidR="004E0A62">
        <w:rPr>
          <w:rFonts w:ascii="FS Me" w:hAnsi="FS Me"/>
        </w:rPr>
        <w:t>(</w:t>
      </w:r>
      <w:r w:rsidR="006A3103">
        <w:rPr>
          <w:rFonts w:ascii="FS Me" w:hAnsi="FS Me"/>
        </w:rPr>
        <w:t>s</w:t>
      </w:r>
      <w:r w:rsidR="004E0A62">
        <w:rPr>
          <w:rFonts w:ascii="FS Me" w:hAnsi="FS Me"/>
        </w:rPr>
        <w:t>)</w:t>
      </w:r>
      <w:r w:rsidR="00BF5672">
        <w:rPr>
          <w:rFonts w:ascii="FS Me" w:hAnsi="FS Me"/>
        </w:rPr>
        <w:t xml:space="preserve">. </w:t>
      </w:r>
    </w:p>
    <w:p w14:paraId="270110BB" w14:textId="77777777" w:rsidR="0019440F" w:rsidRDefault="0019440F" w:rsidP="008922C1">
      <w:pPr>
        <w:pStyle w:val="NormalWeb"/>
        <w:spacing w:before="0" w:beforeAutospacing="0" w:after="0" w:afterAutospacing="0" w:line="276" w:lineRule="auto"/>
        <w:ind w:left="360"/>
        <w:rPr>
          <w:rFonts w:ascii="FS Me" w:hAnsi="FS Me"/>
        </w:rPr>
      </w:pPr>
    </w:p>
    <w:p w14:paraId="5E92E0D7" w14:textId="26225A8C" w:rsidR="0019440F" w:rsidRDefault="0019440F" w:rsidP="00566E90">
      <w:pPr>
        <w:pStyle w:val="NormalWeb"/>
        <w:spacing w:before="0" w:beforeAutospacing="0" w:after="0" w:afterAutospacing="0" w:line="276" w:lineRule="auto"/>
        <w:ind w:left="720"/>
        <w:rPr>
          <w:rFonts w:ascii="FS Me" w:hAnsi="FS Me"/>
        </w:rPr>
      </w:pPr>
      <w:r>
        <w:rPr>
          <w:rFonts w:ascii="FS Me" w:hAnsi="FS Me"/>
        </w:rPr>
        <w:t xml:space="preserve">Anne’s Law should also outline that virtual visiting is not an acceptable alternative where </w:t>
      </w:r>
      <w:r w:rsidR="00FF4DE5">
        <w:rPr>
          <w:rFonts w:ascii="FS Me" w:hAnsi="FS Me"/>
        </w:rPr>
        <w:t>face-to-face visits</w:t>
      </w:r>
      <w:r w:rsidR="00F03FE8">
        <w:rPr>
          <w:rFonts w:ascii="FS Me" w:hAnsi="FS Me"/>
        </w:rPr>
        <w:t xml:space="preserve"> are</w:t>
      </w:r>
      <w:r w:rsidR="00BF5672">
        <w:rPr>
          <w:rFonts w:ascii="FS Me" w:hAnsi="FS Me"/>
        </w:rPr>
        <w:t xml:space="preserve"> logistically</w:t>
      </w:r>
      <w:r w:rsidR="00F03FE8">
        <w:rPr>
          <w:rFonts w:ascii="FS Me" w:hAnsi="FS Me"/>
        </w:rPr>
        <w:t xml:space="preserve"> possible.</w:t>
      </w:r>
      <w:r w:rsidR="00BA155C">
        <w:rPr>
          <w:rFonts w:ascii="FS Me" w:hAnsi="FS Me"/>
        </w:rPr>
        <w:t xml:space="preserve"> This is due not only to the importance of face-to-face contact, but </w:t>
      </w:r>
      <w:r w:rsidR="00BF5672">
        <w:rPr>
          <w:rFonts w:ascii="FS Me" w:hAnsi="FS Me"/>
        </w:rPr>
        <w:t xml:space="preserve">potential </w:t>
      </w:r>
      <w:r w:rsidR="00BA155C">
        <w:rPr>
          <w:rFonts w:ascii="FS Me" w:hAnsi="FS Me"/>
        </w:rPr>
        <w:t xml:space="preserve">connectivity, technological and skills barriers </w:t>
      </w:r>
      <w:r w:rsidR="00936A18">
        <w:rPr>
          <w:rFonts w:ascii="FS Me" w:hAnsi="FS Me"/>
        </w:rPr>
        <w:t xml:space="preserve">preventing </w:t>
      </w:r>
      <w:r w:rsidR="00BA155C">
        <w:rPr>
          <w:rFonts w:ascii="FS Me" w:hAnsi="FS Me"/>
        </w:rPr>
        <w:t xml:space="preserve">care home residents </w:t>
      </w:r>
      <w:r w:rsidR="00936A18">
        <w:rPr>
          <w:rFonts w:ascii="FS Me" w:hAnsi="FS Me"/>
        </w:rPr>
        <w:t>from communicating with</w:t>
      </w:r>
      <w:r w:rsidR="00BA155C">
        <w:rPr>
          <w:rFonts w:ascii="FS Me" w:hAnsi="FS Me"/>
        </w:rPr>
        <w:t xml:space="preserve"> those who are important to them. </w:t>
      </w:r>
      <w:r w:rsidR="00B40BA2">
        <w:rPr>
          <w:rFonts w:ascii="FS Me" w:hAnsi="FS Me"/>
        </w:rPr>
        <w:t>For all residents, and particularly those who may be more vulnerable or have limited capacity, a physical visit cannot be replaced by speaking to a screen.</w:t>
      </w:r>
      <w:r w:rsidR="00F03FE8">
        <w:rPr>
          <w:rFonts w:ascii="FS Me" w:hAnsi="FS Me"/>
        </w:rPr>
        <w:t xml:space="preserve"> </w:t>
      </w:r>
    </w:p>
    <w:p w14:paraId="118FA0D5" w14:textId="790A1142" w:rsidR="00FA12F3" w:rsidRPr="00E77E0D" w:rsidRDefault="0091476A" w:rsidP="00786F4D">
      <w:pPr>
        <w:pStyle w:val="NormalWeb"/>
        <w:spacing w:before="0" w:beforeAutospacing="0" w:after="0" w:afterAutospacing="0" w:line="276" w:lineRule="auto"/>
        <w:rPr>
          <w:rFonts w:ascii="FS Me" w:hAnsi="FS Me"/>
          <w:b/>
          <w:bCs/>
          <w:color w:val="333333"/>
        </w:rPr>
      </w:pPr>
      <w:r>
        <w:rPr>
          <w:rFonts w:ascii="FS Me" w:hAnsi="FS Me"/>
          <w:noProof/>
          <w:sz w:val="28"/>
        </w:rPr>
        <mc:AlternateContent>
          <mc:Choice Requires="wpg">
            <w:drawing>
              <wp:anchor distT="0" distB="0" distL="114300" distR="114300" simplePos="0" relativeHeight="251658241" behindDoc="0" locked="0" layoutInCell="1" allowOverlap="1" wp14:anchorId="01ABFB70" wp14:editId="68B37390">
                <wp:simplePos x="0" y="0"/>
                <wp:positionH relativeFrom="margin">
                  <wp:align>center</wp:align>
                </wp:positionH>
                <wp:positionV relativeFrom="paragraph">
                  <wp:posOffset>234370</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0C585A" w:rsidP="0091476A">
                              <w:pPr>
                                <w:rPr>
                                  <w:rFonts w:ascii="FS Me" w:hAnsi="FS Me"/>
                                  <w:sz w:val="24"/>
                                </w:rPr>
                              </w:pPr>
                              <w:hyperlink r:id="rId11"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0C585A"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18.4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0C585A" w:rsidP="0091476A">
                        <w:pPr>
                          <w:rPr>
                            <w:rFonts w:ascii="FS Me" w:hAnsi="FS Me"/>
                            <w:sz w:val="24"/>
                          </w:rPr>
                        </w:pPr>
                        <w:hyperlink r:id="rId16"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0C585A"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margin"/>
              </v:group>
            </w:pict>
          </mc:Fallback>
        </mc:AlternateContent>
      </w:r>
    </w:p>
    <w:sectPr w:rsidR="00FA12F3"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2B4B" w14:textId="77777777" w:rsidR="000C585A" w:rsidRDefault="000C585A" w:rsidP="004464B0">
      <w:pPr>
        <w:spacing w:after="0" w:line="240" w:lineRule="auto"/>
      </w:pPr>
      <w:r>
        <w:separator/>
      </w:r>
    </w:p>
  </w:endnote>
  <w:endnote w:type="continuationSeparator" w:id="0">
    <w:p w14:paraId="0ACFFE75" w14:textId="77777777" w:rsidR="000C585A" w:rsidRDefault="000C585A" w:rsidP="004464B0">
      <w:pPr>
        <w:spacing w:after="0" w:line="240" w:lineRule="auto"/>
      </w:pPr>
      <w:r>
        <w:continuationSeparator/>
      </w:r>
    </w:p>
  </w:endnote>
  <w:endnote w:type="continuationNotice" w:id="1">
    <w:p w14:paraId="7F1AB37B" w14:textId="77777777" w:rsidR="000C585A" w:rsidRDefault="000C5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68D9" w14:textId="77777777" w:rsidR="000C585A" w:rsidRDefault="000C585A" w:rsidP="004464B0">
      <w:pPr>
        <w:spacing w:after="0" w:line="240" w:lineRule="auto"/>
      </w:pPr>
      <w:r>
        <w:separator/>
      </w:r>
    </w:p>
  </w:footnote>
  <w:footnote w:type="continuationSeparator" w:id="0">
    <w:p w14:paraId="3C18C5C6" w14:textId="77777777" w:rsidR="000C585A" w:rsidRDefault="000C585A" w:rsidP="004464B0">
      <w:pPr>
        <w:spacing w:after="0" w:line="240" w:lineRule="auto"/>
      </w:pPr>
      <w:r>
        <w:continuationSeparator/>
      </w:r>
    </w:p>
  </w:footnote>
  <w:footnote w:type="continuationNotice" w:id="1">
    <w:p w14:paraId="3BCB85EC" w14:textId="77777777" w:rsidR="000C585A" w:rsidRDefault="000C5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3"/>
  </w:num>
  <w:num w:numId="5">
    <w:abstractNumId w:val="15"/>
  </w:num>
  <w:num w:numId="6">
    <w:abstractNumId w:val="10"/>
  </w:num>
  <w:num w:numId="7">
    <w:abstractNumId w:val="7"/>
  </w:num>
  <w:num w:numId="8">
    <w:abstractNumId w:val="0"/>
  </w:num>
  <w:num w:numId="9">
    <w:abstractNumId w:val="0"/>
  </w:num>
  <w:num w:numId="10">
    <w:abstractNumId w:val="11"/>
  </w:num>
  <w:num w:numId="11">
    <w:abstractNumId w:val="5"/>
  </w:num>
  <w:num w:numId="12">
    <w:abstractNumId w:val="14"/>
  </w:num>
  <w:num w:numId="13">
    <w:abstractNumId w:val="3"/>
  </w:num>
  <w:num w:numId="14">
    <w:abstractNumId w:val="4"/>
  </w:num>
  <w:num w:numId="15">
    <w:abstractNumId w:val="12"/>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117B7"/>
    <w:rsid w:val="00014D1B"/>
    <w:rsid w:val="000152D3"/>
    <w:rsid w:val="0002239B"/>
    <w:rsid w:val="000229FD"/>
    <w:rsid w:val="00024C8D"/>
    <w:rsid w:val="00024DAD"/>
    <w:rsid w:val="0002550D"/>
    <w:rsid w:val="000269BA"/>
    <w:rsid w:val="000322AB"/>
    <w:rsid w:val="0003231E"/>
    <w:rsid w:val="00033E64"/>
    <w:rsid w:val="00040ADD"/>
    <w:rsid w:val="000437D9"/>
    <w:rsid w:val="0004468F"/>
    <w:rsid w:val="000448C7"/>
    <w:rsid w:val="00045685"/>
    <w:rsid w:val="0004735B"/>
    <w:rsid w:val="0005159F"/>
    <w:rsid w:val="00066D67"/>
    <w:rsid w:val="000735F8"/>
    <w:rsid w:val="000743E8"/>
    <w:rsid w:val="00077A33"/>
    <w:rsid w:val="0008490A"/>
    <w:rsid w:val="00086BF7"/>
    <w:rsid w:val="00092464"/>
    <w:rsid w:val="000929D2"/>
    <w:rsid w:val="000A79D4"/>
    <w:rsid w:val="000A7EAC"/>
    <w:rsid w:val="000B0975"/>
    <w:rsid w:val="000C0EB7"/>
    <w:rsid w:val="000C1ADE"/>
    <w:rsid w:val="000C2C81"/>
    <w:rsid w:val="000C4155"/>
    <w:rsid w:val="000C585A"/>
    <w:rsid w:val="000C7080"/>
    <w:rsid w:val="000C74C4"/>
    <w:rsid w:val="000D1B00"/>
    <w:rsid w:val="000D304D"/>
    <w:rsid w:val="000D7F42"/>
    <w:rsid w:val="000E41A4"/>
    <w:rsid w:val="000E7B03"/>
    <w:rsid w:val="000F1481"/>
    <w:rsid w:val="000F397D"/>
    <w:rsid w:val="000F5D87"/>
    <w:rsid w:val="00100C1F"/>
    <w:rsid w:val="00106528"/>
    <w:rsid w:val="001103F9"/>
    <w:rsid w:val="0011271F"/>
    <w:rsid w:val="001129BC"/>
    <w:rsid w:val="00113876"/>
    <w:rsid w:val="001218DE"/>
    <w:rsid w:val="00123C50"/>
    <w:rsid w:val="00126174"/>
    <w:rsid w:val="00132BC3"/>
    <w:rsid w:val="00134714"/>
    <w:rsid w:val="00137001"/>
    <w:rsid w:val="00141A9A"/>
    <w:rsid w:val="00151064"/>
    <w:rsid w:val="00151C4C"/>
    <w:rsid w:val="00151D8A"/>
    <w:rsid w:val="00154D6C"/>
    <w:rsid w:val="0015720A"/>
    <w:rsid w:val="001606B5"/>
    <w:rsid w:val="0016247B"/>
    <w:rsid w:val="00171500"/>
    <w:rsid w:val="00176FFE"/>
    <w:rsid w:val="0018062A"/>
    <w:rsid w:val="00180A53"/>
    <w:rsid w:val="001815DF"/>
    <w:rsid w:val="001848B4"/>
    <w:rsid w:val="00187DDC"/>
    <w:rsid w:val="00191C60"/>
    <w:rsid w:val="0019440F"/>
    <w:rsid w:val="00195F8D"/>
    <w:rsid w:val="0019671D"/>
    <w:rsid w:val="001A0950"/>
    <w:rsid w:val="001A4654"/>
    <w:rsid w:val="001A4FC2"/>
    <w:rsid w:val="001B19B1"/>
    <w:rsid w:val="001E0DF6"/>
    <w:rsid w:val="001E19F5"/>
    <w:rsid w:val="001E1A25"/>
    <w:rsid w:val="001E43CA"/>
    <w:rsid w:val="001E5118"/>
    <w:rsid w:val="001E7F37"/>
    <w:rsid w:val="001F00E0"/>
    <w:rsid w:val="001F0238"/>
    <w:rsid w:val="001F679D"/>
    <w:rsid w:val="0020492D"/>
    <w:rsid w:val="00210BB3"/>
    <w:rsid w:val="00220003"/>
    <w:rsid w:val="0022024C"/>
    <w:rsid w:val="0022620D"/>
    <w:rsid w:val="00232ABE"/>
    <w:rsid w:val="00232FAA"/>
    <w:rsid w:val="00233213"/>
    <w:rsid w:val="0023357F"/>
    <w:rsid w:val="00234127"/>
    <w:rsid w:val="00234216"/>
    <w:rsid w:val="0024321B"/>
    <w:rsid w:val="002434DE"/>
    <w:rsid w:val="00245A23"/>
    <w:rsid w:val="00246597"/>
    <w:rsid w:val="00250040"/>
    <w:rsid w:val="00250E94"/>
    <w:rsid w:val="00250F6C"/>
    <w:rsid w:val="00254208"/>
    <w:rsid w:val="00267E3C"/>
    <w:rsid w:val="002702B8"/>
    <w:rsid w:val="00271653"/>
    <w:rsid w:val="002761D7"/>
    <w:rsid w:val="002766B0"/>
    <w:rsid w:val="00281186"/>
    <w:rsid w:val="00281C6A"/>
    <w:rsid w:val="002830DD"/>
    <w:rsid w:val="0028495B"/>
    <w:rsid w:val="00284B53"/>
    <w:rsid w:val="0028770B"/>
    <w:rsid w:val="00287CDD"/>
    <w:rsid w:val="00294726"/>
    <w:rsid w:val="002954BA"/>
    <w:rsid w:val="00295E58"/>
    <w:rsid w:val="00297E18"/>
    <w:rsid w:val="002B4206"/>
    <w:rsid w:val="002B55A3"/>
    <w:rsid w:val="002B6CA7"/>
    <w:rsid w:val="002C1A87"/>
    <w:rsid w:val="002C222C"/>
    <w:rsid w:val="002C471B"/>
    <w:rsid w:val="002C5A49"/>
    <w:rsid w:val="002C79B9"/>
    <w:rsid w:val="002D3AF3"/>
    <w:rsid w:val="002D4BBD"/>
    <w:rsid w:val="002D7A0A"/>
    <w:rsid w:val="002D7A59"/>
    <w:rsid w:val="002E0416"/>
    <w:rsid w:val="002F00BD"/>
    <w:rsid w:val="002F73D7"/>
    <w:rsid w:val="00301EC4"/>
    <w:rsid w:val="00305AB4"/>
    <w:rsid w:val="003076A2"/>
    <w:rsid w:val="00310AEC"/>
    <w:rsid w:val="00311ECB"/>
    <w:rsid w:val="00313DB6"/>
    <w:rsid w:val="0031682D"/>
    <w:rsid w:val="00321858"/>
    <w:rsid w:val="00322AFC"/>
    <w:rsid w:val="00324998"/>
    <w:rsid w:val="0032665A"/>
    <w:rsid w:val="00332E4E"/>
    <w:rsid w:val="00333640"/>
    <w:rsid w:val="003346BA"/>
    <w:rsid w:val="00334C50"/>
    <w:rsid w:val="003365F3"/>
    <w:rsid w:val="00346A6A"/>
    <w:rsid w:val="00347F72"/>
    <w:rsid w:val="00350CF6"/>
    <w:rsid w:val="00350F04"/>
    <w:rsid w:val="00351F62"/>
    <w:rsid w:val="00352352"/>
    <w:rsid w:val="003523EB"/>
    <w:rsid w:val="00353334"/>
    <w:rsid w:val="00365162"/>
    <w:rsid w:val="00366159"/>
    <w:rsid w:val="00367DFB"/>
    <w:rsid w:val="003705B9"/>
    <w:rsid w:val="003706EB"/>
    <w:rsid w:val="003738C7"/>
    <w:rsid w:val="003746B6"/>
    <w:rsid w:val="00374CF3"/>
    <w:rsid w:val="00376D8C"/>
    <w:rsid w:val="003770FA"/>
    <w:rsid w:val="003802AF"/>
    <w:rsid w:val="003813F2"/>
    <w:rsid w:val="003816C4"/>
    <w:rsid w:val="00381C31"/>
    <w:rsid w:val="0038484F"/>
    <w:rsid w:val="003867C1"/>
    <w:rsid w:val="003A0701"/>
    <w:rsid w:val="003A25B9"/>
    <w:rsid w:val="003A5EA0"/>
    <w:rsid w:val="003B0CEB"/>
    <w:rsid w:val="003B3F2A"/>
    <w:rsid w:val="003B65DD"/>
    <w:rsid w:val="003C07AE"/>
    <w:rsid w:val="003C0AB5"/>
    <w:rsid w:val="003C2EF7"/>
    <w:rsid w:val="003C62DF"/>
    <w:rsid w:val="003D185B"/>
    <w:rsid w:val="003D5EF3"/>
    <w:rsid w:val="003E276D"/>
    <w:rsid w:val="003E4300"/>
    <w:rsid w:val="003E4D82"/>
    <w:rsid w:val="003E6A95"/>
    <w:rsid w:val="003F00C7"/>
    <w:rsid w:val="003F09C8"/>
    <w:rsid w:val="003F2BC5"/>
    <w:rsid w:val="003F43E1"/>
    <w:rsid w:val="003F4BFA"/>
    <w:rsid w:val="003F63C2"/>
    <w:rsid w:val="003F7528"/>
    <w:rsid w:val="003F7643"/>
    <w:rsid w:val="00400A06"/>
    <w:rsid w:val="00401550"/>
    <w:rsid w:val="00401B71"/>
    <w:rsid w:val="00405B1F"/>
    <w:rsid w:val="00407D00"/>
    <w:rsid w:val="00416C32"/>
    <w:rsid w:val="0042178C"/>
    <w:rsid w:val="00424D5B"/>
    <w:rsid w:val="00426F05"/>
    <w:rsid w:val="00427637"/>
    <w:rsid w:val="0043720E"/>
    <w:rsid w:val="004401ED"/>
    <w:rsid w:val="004446B2"/>
    <w:rsid w:val="00444ECA"/>
    <w:rsid w:val="004464B0"/>
    <w:rsid w:val="00451400"/>
    <w:rsid w:val="00451C6B"/>
    <w:rsid w:val="00454A7F"/>
    <w:rsid w:val="00461F96"/>
    <w:rsid w:val="00464435"/>
    <w:rsid w:val="00466CB0"/>
    <w:rsid w:val="004712C9"/>
    <w:rsid w:val="00472B02"/>
    <w:rsid w:val="00475065"/>
    <w:rsid w:val="004764F5"/>
    <w:rsid w:val="00482347"/>
    <w:rsid w:val="00483BD6"/>
    <w:rsid w:val="00493EFB"/>
    <w:rsid w:val="00494632"/>
    <w:rsid w:val="00495D96"/>
    <w:rsid w:val="0049640B"/>
    <w:rsid w:val="004A00E5"/>
    <w:rsid w:val="004B0B46"/>
    <w:rsid w:val="004B25FB"/>
    <w:rsid w:val="004B775C"/>
    <w:rsid w:val="004C2054"/>
    <w:rsid w:val="004C3B3C"/>
    <w:rsid w:val="004D351F"/>
    <w:rsid w:val="004D6600"/>
    <w:rsid w:val="004D7119"/>
    <w:rsid w:val="004E07F8"/>
    <w:rsid w:val="004E0A62"/>
    <w:rsid w:val="004E3C90"/>
    <w:rsid w:val="004E3ECD"/>
    <w:rsid w:val="00500C01"/>
    <w:rsid w:val="00501588"/>
    <w:rsid w:val="0050656A"/>
    <w:rsid w:val="00506F37"/>
    <w:rsid w:val="00507C00"/>
    <w:rsid w:val="005107EC"/>
    <w:rsid w:val="00510AE0"/>
    <w:rsid w:val="00510EBE"/>
    <w:rsid w:val="00512E4A"/>
    <w:rsid w:val="00521C5A"/>
    <w:rsid w:val="00522528"/>
    <w:rsid w:val="00524E7C"/>
    <w:rsid w:val="00527AF4"/>
    <w:rsid w:val="005316E0"/>
    <w:rsid w:val="005318D6"/>
    <w:rsid w:val="0053365D"/>
    <w:rsid w:val="00536219"/>
    <w:rsid w:val="005450AA"/>
    <w:rsid w:val="0055089D"/>
    <w:rsid w:val="00551558"/>
    <w:rsid w:val="0055451F"/>
    <w:rsid w:val="00554C92"/>
    <w:rsid w:val="005552AD"/>
    <w:rsid w:val="005646E6"/>
    <w:rsid w:val="00565807"/>
    <w:rsid w:val="00565E2C"/>
    <w:rsid w:val="00566198"/>
    <w:rsid w:val="00566E90"/>
    <w:rsid w:val="00570202"/>
    <w:rsid w:val="00572262"/>
    <w:rsid w:val="0057381B"/>
    <w:rsid w:val="00575EC9"/>
    <w:rsid w:val="005762EE"/>
    <w:rsid w:val="00583266"/>
    <w:rsid w:val="00583516"/>
    <w:rsid w:val="00585722"/>
    <w:rsid w:val="00590253"/>
    <w:rsid w:val="00591567"/>
    <w:rsid w:val="00593905"/>
    <w:rsid w:val="00595014"/>
    <w:rsid w:val="00597F09"/>
    <w:rsid w:val="005A166D"/>
    <w:rsid w:val="005A553C"/>
    <w:rsid w:val="005A59B8"/>
    <w:rsid w:val="005A6FD6"/>
    <w:rsid w:val="005A7236"/>
    <w:rsid w:val="005A73FC"/>
    <w:rsid w:val="005B076B"/>
    <w:rsid w:val="005B7E48"/>
    <w:rsid w:val="005C05AC"/>
    <w:rsid w:val="005C297B"/>
    <w:rsid w:val="005C40E9"/>
    <w:rsid w:val="005C58A3"/>
    <w:rsid w:val="005D05CC"/>
    <w:rsid w:val="005D0BCF"/>
    <w:rsid w:val="005D63C5"/>
    <w:rsid w:val="005D67B0"/>
    <w:rsid w:val="005E08B6"/>
    <w:rsid w:val="005E4CEA"/>
    <w:rsid w:val="005E5C86"/>
    <w:rsid w:val="005E62E9"/>
    <w:rsid w:val="005F11C3"/>
    <w:rsid w:val="00600B0F"/>
    <w:rsid w:val="00604C15"/>
    <w:rsid w:val="00613674"/>
    <w:rsid w:val="00615DAF"/>
    <w:rsid w:val="006231E5"/>
    <w:rsid w:val="00624C20"/>
    <w:rsid w:val="00625E16"/>
    <w:rsid w:val="00630746"/>
    <w:rsid w:val="00630AB1"/>
    <w:rsid w:val="00633AAE"/>
    <w:rsid w:val="00633BA4"/>
    <w:rsid w:val="006373FF"/>
    <w:rsid w:val="006405DA"/>
    <w:rsid w:val="00641A23"/>
    <w:rsid w:val="00643B51"/>
    <w:rsid w:val="006476BC"/>
    <w:rsid w:val="006537D6"/>
    <w:rsid w:val="00654B48"/>
    <w:rsid w:val="0065616C"/>
    <w:rsid w:val="00656183"/>
    <w:rsid w:val="006632D0"/>
    <w:rsid w:val="00673D35"/>
    <w:rsid w:val="006746F8"/>
    <w:rsid w:val="0068038C"/>
    <w:rsid w:val="00681B62"/>
    <w:rsid w:val="0068572D"/>
    <w:rsid w:val="00685FE4"/>
    <w:rsid w:val="00694DD1"/>
    <w:rsid w:val="00695A9C"/>
    <w:rsid w:val="006A1436"/>
    <w:rsid w:val="006A3103"/>
    <w:rsid w:val="006A42BB"/>
    <w:rsid w:val="006B0D85"/>
    <w:rsid w:val="006B30C5"/>
    <w:rsid w:val="006B5D75"/>
    <w:rsid w:val="006B653E"/>
    <w:rsid w:val="006C3BB8"/>
    <w:rsid w:val="006C6B7F"/>
    <w:rsid w:val="006D03C4"/>
    <w:rsid w:val="006D2CA1"/>
    <w:rsid w:val="006D539A"/>
    <w:rsid w:val="006D7316"/>
    <w:rsid w:val="006E3490"/>
    <w:rsid w:val="006E5F37"/>
    <w:rsid w:val="006E7F42"/>
    <w:rsid w:val="006F3938"/>
    <w:rsid w:val="006F5F07"/>
    <w:rsid w:val="006F6C50"/>
    <w:rsid w:val="006F7F8F"/>
    <w:rsid w:val="007031F5"/>
    <w:rsid w:val="00703599"/>
    <w:rsid w:val="00707974"/>
    <w:rsid w:val="007103E4"/>
    <w:rsid w:val="00711254"/>
    <w:rsid w:val="00712186"/>
    <w:rsid w:val="00712EC7"/>
    <w:rsid w:val="007143C5"/>
    <w:rsid w:val="007168F3"/>
    <w:rsid w:val="00716919"/>
    <w:rsid w:val="0072094A"/>
    <w:rsid w:val="007212A5"/>
    <w:rsid w:val="00724342"/>
    <w:rsid w:val="0072447D"/>
    <w:rsid w:val="00732626"/>
    <w:rsid w:val="00732F34"/>
    <w:rsid w:val="00733A23"/>
    <w:rsid w:val="0073551F"/>
    <w:rsid w:val="007365F4"/>
    <w:rsid w:val="0073681C"/>
    <w:rsid w:val="007413E4"/>
    <w:rsid w:val="00742CEA"/>
    <w:rsid w:val="007447CB"/>
    <w:rsid w:val="00745F53"/>
    <w:rsid w:val="00747861"/>
    <w:rsid w:val="00752D7F"/>
    <w:rsid w:val="00755E07"/>
    <w:rsid w:val="00756270"/>
    <w:rsid w:val="00770980"/>
    <w:rsid w:val="007729B4"/>
    <w:rsid w:val="00775CB4"/>
    <w:rsid w:val="00775D6D"/>
    <w:rsid w:val="007815D0"/>
    <w:rsid w:val="007818B7"/>
    <w:rsid w:val="00782702"/>
    <w:rsid w:val="00782777"/>
    <w:rsid w:val="00783088"/>
    <w:rsid w:val="007865B3"/>
    <w:rsid w:val="00786B7B"/>
    <w:rsid w:val="00786F4D"/>
    <w:rsid w:val="007A0456"/>
    <w:rsid w:val="007A20CD"/>
    <w:rsid w:val="007A5B3F"/>
    <w:rsid w:val="007A5B89"/>
    <w:rsid w:val="007A61BE"/>
    <w:rsid w:val="007A7153"/>
    <w:rsid w:val="007B1821"/>
    <w:rsid w:val="007B1BDE"/>
    <w:rsid w:val="007B3009"/>
    <w:rsid w:val="007B4611"/>
    <w:rsid w:val="007C012E"/>
    <w:rsid w:val="007C469B"/>
    <w:rsid w:val="007C4F62"/>
    <w:rsid w:val="007C7BF6"/>
    <w:rsid w:val="007D113F"/>
    <w:rsid w:val="007D2B4B"/>
    <w:rsid w:val="007D48F3"/>
    <w:rsid w:val="007D54E1"/>
    <w:rsid w:val="007D606D"/>
    <w:rsid w:val="007E0CE9"/>
    <w:rsid w:val="007E3734"/>
    <w:rsid w:val="007E4C9F"/>
    <w:rsid w:val="007F0730"/>
    <w:rsid w:val="007F07DC"/>
    <w:rsid w:val="007F6D35"/>
    <w:rsid w:val="008004C0"/>
    <w:rsid w:val="00811BDA"/>
    <w:rsid w:val="00812A9F"/>
    <w:rsid w:val="0081691C"/>
    <w:rsid w:val="00820F53"/>
    <w:rsid w:val="00831340"/>
    <w:rsid w:val="00832DE3"/>
    <w:rsid w:val="008363B3"/>
    <w:rsid w:val="00837628"/>
    <w:rsid w:val="0084694A"/>
    <w:rsid w:val="008476B4"/>
    <w:rsid w:val="00847F31"/>
    <w:rsid w:val="008521C9"/>
    <w:rsid w:val="00855D26"/>
    <w:rsid w:val="008630E3"/>
    <w:rsid w:val="00865089"/>
    <w:rsid w:val="00872EB3"/>
    <w:rsid w:val="0087545E"/>
    <w:rsid w:val="008803E0"/>
    <w:rsid w:val="008818CC"/>
    <w:rsid w:val="008850C8"/>
    <w:rsid w:val="008922C1"/>
    <w:rsid w:val="008943AA"/>
    <w:rsid w:val="008952B9"/>
    <w:rsid w:val="008A2A18"/>
    <w:rsid w:val="008B548E"/>
    <w:rsid w:val="008B5A67"/>
    <w:rsid w:val="008B7A1D"/>
    <w:rsid w:val="008C1C7A"/>
    <w:rsid w:val="008C477C"/>
    <w:rsid w:val="008C5F98"/>
    <w:rsid w:val="008D0102"/>
    <w:rsid w:val="008D1487"/>
    <w:rsid w:val="008D34CE"/>
    <w:rsid w:val="008D34D6"/>
    <w:rsid w:val="008D3B4C"/>
    <w:rsid w:val="008D4875"/>
    <w:rsid w:val="008D5567"/>
    <w:rsid w:val="008D612A"/>
    <w:rsid w:val="008D7F64"/>
    <w:rsid w:val="008E1C85"/>
    <w:rsid w:val="008E4694"/>
    <w:rsid w:val="008E5009"/>
    <w:rsid w:val="008E564A"/>
    <w:rsid w:val="008F0AFF"/>
    <w:rsid w:val="008F5364"/>
    <w:rsid w:val="00901191"/>
    <w:rsid w:val="009016AE"/>
    <w:rsid w:val="00901C43"/>
    <w:rsid w:val="009074F4"/>
    <w:rsid w:val="00914371"/>
    <w:rsid w:val="0091476A"/>
    <w:rsid w:val="00915462"/>
    <w:rsid w:val="00917C02"/>
    <w:rsid w:val="00927C10"/>
    <w:rsid w:val="00931B1E"/>
    <w:rsid w:val="009321DF"/>
    <w:rsid w:val="00933757"/>
    <w:rsid w:val="00936A18"/>
    <w:rsid w:val="00937FB8"/>
    <w:rsid w:val="009520EA"/>
    <w:rsid w:val="00956C3F"/>
    <w:rsid w:val="00963A4A"/>
    <w:rsid w:val="009669F3"/>
    <w:rsid w:val="00972300"/>
    <w:rsid w:val="00975DD9"/>
    <w:rsid w:val="0098239A"/>
    <w:rsid w:val="0098244C"/>
    <w:rsid w:val="009834D2"/>
    <w:rsid w:val="00983AC0"/>
    <w:rsid w:val="009841ED"/>
    <w:rsid w:val="00990C14"/>
    <w:rsid w:val="00994F45"/>
    <w:rsid w:val="009A0F4E"/>
    <w:rsid w:val="009A1EF5"/>
    <w:rsid w:val="009A234D"/>
    <w:rsid w:val="009A5ACC"/>
    <w:rsid w:val="009A6544"/>
    <w:rsid w:val="009A7E6E"/>
    <w:rsid w:val="009B00D0"/>
    <w:rsid w:val="009B254C"/>
    <w:rsid w:val="009B5B34"/>
    <w:rsid w:val="009B5BA7"/>
    <w:rsid w:val="009C184E"/>
    <w:rsid w:val="009C1FC4"/>
    <w:rsid w:val="009C23EE"/>
    <w:rsid w:val="009C584C"/>
    <w:rsid w:val="009D0988"/>
    <w:rsid w:val="009D3DE8"/>
    <w:rsid w:val="009D6A19"/>
    <w:rsid w:val="009D73A1"/>
    <w:rsid w:val="009E2BF2"/>
    <w:rsid w:val="009E3E9F"/>
    <w:rsid w:val="009E7D7D"/>
    <w:rsid w:val="009F2B9C"/>
    <w:rsid w:val="009F31C8"/>
    <w:rsid w:val="009F6159"/>
    <w:rsid w:val="00A027DC"/>
    <w:rsid w:val="00A04A7E"/>
    <w:rsid w:val="00A05197"/>
    <w:rsid w:val="00A069F2"/>
    <w:rsid w:val="00A07883"/>
    <w:rsid w:val="00A11999"/>
    <w:rsid w:val="00A1578B"/>
    <w:rsid w:val="00A16C2A"/>
    <w:rsid w:val="00A2015D"/>
    <w:rsid w:val="00A23504"/>
    <w:rsid w:val="00A25EEA"/>
    <w:rsid w:val="00A342C1"/>
    <w:rsid w:val="00A355FC"/>
    <w:rsid w:val="00A35CED"/>
    <w:rsid w:val="00A42934"/>
    <w:rsid w:val="00A44B23"/>
    <w:rsid w:val="00A46280"/>
    <w:rsid w:val="00A46958"/>
    <w:rsid w:val="00A522C1"/>
    <w:rsid w:val="00A52D7B"/>
    <w:rsid w:val="00A52E94"/>
    <w:rsid w:val="00A531B5"/>
    <w:rsid w:val="00A61D21"/>
    <w:rsid w:val="00A62141"/>
    <w:rsid w:val="00A640CA"/>
    <w:rsid w:val="00A6633B"/>
    <w:rsid w:val="00A67660"/>
    <w:rsid w:val="00A67662"/>
    <w:rsid w:val="00A707AD"/>
    <w:rsid w:val="00A70F5C"/>
    <w:rsid w:val="00A72937"/>
    <w:rsid w:val="00A758AC"/>
    <w:rsid w:val="00A766EB"/>
    <w:rsid w:val="00A817AC"/>
    <w:rsid w:val="00A837B0"/>
    <w:rsid w:val="00A844D6"/>
    <w:rsid w:val="00A90755"/>
    <w:rsid w:val="00A911BB"/>
    <w:rsid w:val="00A91905"/>
    <w:rsid w:val="00A92533"/>
    <w:rsid w:val="00A95FB2"/>
    <w:rsid w:val="00AA0E9F"/>
    <w:rsid w:val="00AA3870"/>
    <w:rsid w:val="00AA770F"/>
    <w:rsid w:val="00AA7EC1"/>
    <w:rsid w:val="00AB473C"/>
    <w:rsid w:val="00AB6DC6"/>
    <w:rsid w:val="00AC7723"/>
    <w:rsid w:val="00AD0A70"/>
    <w:rsid w:val="00AD1AF8"/>
    <w:rsid w:val="00AD3E93"/>
    <w:rsid w:val="00AD4AD8"/>
    <w:rsid w:val="00AD6C0E"/>
    <w:rsid w:val="00AD70B8"/>
    <w:rsid w:val="00AE1B92"/>
    <w:rsid w:val="00AE23AE"/>
    <w:rsid w:val="00AE46C6"/>
    <w:rsid w:val="00AE508A"/>
    <w:rsid w:val="00AE6688"/>
    <w:rsid w:val="00AF0540"/>
    <w:rsid w:val="00AF1C33"/>
    <w:rsid w:val="00AF2D1B"/>
    <w:rsid w:val="00AF456F"/>
    <w:rsid w:val="00AF5800"/>
    <w:rsid w:val="00AF6175"/>
    <w:rsid w:val="00AF77A4"/>
    <w:rsid w:val="00B04CE7"/>
    <w:rsid w:val="00B064F3"/>
    <w:rsid w:val="00B06C4F"/>
    <w:rsid w:val="00B103AD"/>
    <w:rsid w:val="00B105B6"/>
    <w:rsid w:val="00B11FED"/>
    <w:rsid w:val="00B136C6"/>
    <w:rsid w:val="00B16DFA"/>
    <w:rsid w:val="00B17CC3"/>
    <w:rsid w:val="00B21B3A"/>
    <w:rsid w:val="00B307DC"/>
    <w:rsid w:val="00B33ADC"/>
    <w:rsid w:val="00B3524F"/>
    <w:rsid w:val="00B40BA2"/>
    <w:rsid w:val="00B41D0E"/>
    <w:rsid w:val="00B427CB"/>
    <w:rsid w:val="00B44673"/>
    <w:rsid w:val="00B5112F"/>
    <w:rsid w:val="00B51E08"/>
    <w:rsid w:val="00B55C34"/>
    <w:rsid w:val="00B62FE0"/>
    <w:rsid w:val="00B65173"/>
    <w:rsid w:val="00B651FD"/>
    <w:rsid w:val="00B66E51"/>
    <w:rsid w:val="00B71C37"/>
    <w:rsid w:val="00B751CB"/>
    <w:rsid w:val="00B76EC5"/>
    <w:rsid w:val="00B77056"/>
    <w:rsid w:val="00B855FB"/>
    <w:rsid w:val="00B906C7"/>
    <w:rsid w:val="00B90794"/>
    <w:rsid w:val="00B90FEC"/>
    <w:rsid w:val="00B93C3B"/>
    <w:rsid w:val="00B93E2B"/>
    <w:rsid w:val="00BA0963"/>
    <w:rsid w:val="00BA155C"/>
    <w:rsid w:val="00BA4507"/>
    <w:rsid w:val="00BB382A"/>
    <w:rsid w:val="00BB50B6"/>
    <w:rsid w:val="00BB7760"/>
    <w:rsid w:val="00BC2D88"/>
    <w:rsid w:val="00BC5AF5"/>
    <w:rsid w:val="00BD4479"/>
    <w:rsid w:val="00BE3A8F"/>
    <w:rsid w:val="00BE695E"/>
    <w:rsid w:val="00BE7905"/>
    <w:rsid w:val="00BF3D23"/>
    <w:rsid w:val="00BF5672"/>
    <w:rsid w:val="00BF7B1C"/>
    <w:rsid w:val="00C023FE"/>
    <w:rsid w:val="00C02DAD"/>
    <w:rsid w:val="00C11471"/>
    <w:rsid w:val="00C14E85"/>
    <w:rsid w:val="00C161C9"/>
    <w:rsid w:val="00C225A0"/>
    <w:rsid w:val="00C23F89"/>
    <w:rsid w:val="00C26326"/>
    <w:rsid w:val="00C3272F"/>
    <w:rsid w:val="00C3348D"/>
    <w:rsid w:val="00C33CBD"/>
    <w:rsid w:val="00C372B7"/>
    <w:rsid w:val="00C409F4"/>
    <w:rsid w:val="00C424B2"/>
    <w:rsid w:val="00C43A98"/>
    <w:rsid w:val="00C501F7"/>
    <w:rsid w:val="00C52B09"/>
    <w:rsid w:val="00C5430E"/>
    <w:rsid w:val="00C54EA2"/>
    <w:rsid w:val="00C56C12"/>
    <w:rsid w:val="00C718F6"/>
    <w:rsid w:val="00C73846"/>
    <w:rsid w:val="00C7746F"/>
    <w:rsid w:val="00C7789F"/>
    <w:rsid w:val="00C77AF2"/>
    <w:rsid w:val="00C82419"/>
    <w:rsid w:val="00C8658B"/>
    <w:rsid w:val="00C90E12"/>
    <w:rsid w:val="00C91333"/>
    <w:rsid w:val="00C9478B"/>
    <w:rsid w:val="00CA0E01"/>
    <w:rsid w:val="00CA38EF"/>
    <w:rsid w:val="00CA587A"/>
    <w:rsid w:val="00CB1301"/>
    <w:rsid w:val="00CB3B81"/>
    <w:rsid w:val="00CC3F92"/>
    <w:rsid w:val="00CC460D"/>
    <w:rsid w:val="00CC6628"/>
    <w:rsid w:val="00CD4F65"/>
    <w:rsid w:val="00CE147F"/>
    <w:rsid w:val="00CE3349"/>
    <w:rsid w:val="00CE3C5D"/>
    <w:rsid w:val="00CE3EDB"/>
    <w:rsid w:val="00CE42B6"/>
    <w:rsid w:val="00CE51F8"/>
    <w:rsid w:val="00CE5476"/>
    <w:rsid w:val="00CE5B7D"/>
    <w:rsid w:val="00CF31C1"/>
    <w:rsid w:val="00CF7EEB"/>
    <w:rsid w:val="00D01F37"/>
    <w:rsid w:val="00D049F9"/>
    <w:rsid w:val="00D04E1D"/>
    <w:rsid w:val="00D0563B"/>
    <w:rsid w:val="00D1058D"/>
    <w:rsid w:val="00D1204C"/>
    <w:rsid w:val="00D16BDB"/>
    <w:rsid w:val="00D17164"/>
    <w:rsid w:val="00D203A9"/>
    <w:rsid w:val="00D31AF3"/>
    <w:rsid w:val="00D32C5E"/>
    <w:rsid w:val="00D42653"/>
    <w:rsid w:val="00D4439C"/>
    <w:rsid w:val="00D44639"/>
    <w:rsid w:val="00D465EB"/>
    <w:rsid w:val="00D46F27"/>
    <w:rsid w:val="00D51202"/>
    <w:rsid w:val="00D5268D"/>
    <w:rsid w:val="00D602AE"/>
    <w:rsid w:val="00D62A23"/>
    <w:rsid w:val="00D65F37"/>
    <w:rsid w:val="00D72890"/>
    <w:rsid w:val="00D72A16"/>
    <w:rsid w:val="00D74F53"/>
    <w:rsid w:val="00D75068"/>
    <w:rsid w:val="00D77B49"/>
    <w:rsid w:val="00D824C4"/>
    <w:rsid w:val="00D84B1A"/>
    <w:rsid w:val="00D97A28"/>
    <w:rsid w:val="00D97C01"/>
    <w:rsid w:val="00DA3305"/>
    <w:rsid w:val="00DA3B91"/>
    <w:rsid w:val="00DA45EA"/>
    <w:rsid w:val="00DA4FA3"/>
    <w:rsid w:val="00DB47C8"/>
    <w:rsid w:val="00DB5D65"/>
    <w:rsid w:val="00DB6147"/>
    <w:rsid w:val="00DC462A"/>
    <w:rsid w:val="00DC6467"/>
    <w:rsid w:val="00DC7D5E"/>
    <w:rsid w:val="00DD6A25"/>
    <w:rsid w:val="00DD72F2"/>
    <w:rsid w:val="00DD7CCA"/>
    <w:rsid w:val="00DE0411"/>
    <w:rsid w:val="00DE38CE"/>
    <w:rsid w:val="00DE3C81"/>
    <w:rsid w:val="00DF022B"/>
    <w:rsid w:val="00DF1C7B"/>
    <w:rsid w:val="00DF23A3"/>
    <w:rsid w:val="00DF505D"/>
    <w:rsid w:val="00DF7C75"/>
    <w:rsid w:val="00E03D6A"/>
    <w:rsid w:val="00E1167A"/>
    <w:rsid w:val="00E15754"/>
    <w:rsid w:val="00E20C46"/>
    <w:rsid w:val="00E21D5E"/>
    <w:rsid w:val="00E22FEF"/>
    <w:rsid w:val="00E237F9"/>
    <w:rsid w:val="00E24395"/>
    <w:rsid w:val="00E25C44"/>
    <w:rsid w:val="00E26A68"/>
    <w:rsid w:val="00E30736"/>
    <w:rsid w:val="00E31986"/>
    <w:rsid w:val="00E34E7C"/>
    <w:rsid w:val="00E365DA"/>
    <w:rsid w:val="00E36AFC"/>
    <w:rsid w:val="00E4390B"/>
    <w:rsid w:val="00E44670"/>
    <w:rsid w:val="00E44C4F"/>
    <w:rsid w:val="00E45248"/>
    <w:rsid w:val="00E46D10"/>
    <w:rsid w:val="00E51989"/>
    <w:rsid w:val="00E5225E"/>
    <w:rsid w:val="00E524CA"/>
    <w:rsid w:val="00E5280A"/>
    <w:rsid w:val="00E559B3"/>
    <w:rsid w:val="00E55E2D"/>
    <w:rsid w:val="00E60762"/>
    <w:rsid w:val="00E65FAF"/>
    <w:rsid w:val="00E66F97"/>
    <w:rsid w:val="00E745A1"/>
    <w:rsid w:val="00E77E0D"/>
    <w:rsid w:val="00E86452"/>
    <w:rsid w:val="00E87D0A"/>
    <w:rsid w:val="00E9160F"/>
    <w:rsid w:val="00E925EE"/>
    <w:rsid w:val="00E927E0"/>
    <w:rsid w:val="00E96E64"/>
    <w:rsid w:val="00EA02D9"/>
    <w:rsid w:val="00EA72E1"/>
    <w:rsid w:val="00EB2549"/>
    <w:rsid w:val="00EB43BC"/>
    <w:rsid w:val="00EB45C6"/>
    <w:rsid w:val="00EB49E7"/>
    <w:rsid w:val="00EC3741"/>
    <w:rsid w:val="00EC46F4"/>
    <w:rsid w:val="00EC734D"/>
    <w:rsid w:val="00ED0176"/>
    <w:rsid w:val="00ED49CC"/>
    <w:rsid w:val="00ED5033"/>
    <w:rsid w:val="00EE18F5"/>
    <w:rsid w:val="00EE7A0E"/>
    <w:rsid w:val="00EF3BC2"/>
    <w:rsid w:val="00EF463E"/>
    <w:rsid w:val="00EF559E"/>
    <w:rsid w:val="00F03D29"/>
    <w:rsid w:val="00F03FE8"/>
    <w:rsid w:val="00F04A5F"/>
    <w:rsid w:val="00F119C0"/>
    <w:rsid w:val="00F12456"/>
    <w:rsid w:val="00F125D9"/>
    <w:rsid w:val="00F14DE8"/>
    <w:rsid w:val="00F15F97"/>
    <w:rsid w:val="00F168FA"/>
    <w:rsid w:val="00F2144A"/>
    <w:rsid w:val="00F217E8"/>
    <w:rsid w:val="00F2549B"/>
    <w:rsid w:val="00F25AE2"/>
    <w:rsid w:val="00F326A0"/>
    <w:rsid w:val="00F32C89"/>
    <w:rsid w:val="00F33EA1"/>
    <w:rsid w:val="00F37066"/>
    <w:rsid w:val="00F47150"/>
    <w:rsid w:val="00F50236"/>
    <w:rsid w:val="00F507E8"/>
    <w:rsid w:val="00F5128A"/>
    <w:rsid w:val="00F52373"/>
    <w:rsid w:val="00F568C4"/>
    <w:rsid w:val="00F610DC"/>
    <w:rsid w:val="00F62C59"/>
    <w:rsid w:val="00F63BE1"/>
    <w:rsid w:val="00F63F84"/>
    <w:rsid w:val="00F67506"/>
    <w:rsid w:val="00F70B23"/>
    <w:rsid w:val="00F744DE"/>
    <w:rsid w:val="00F7590A"/>
    <w:rsid w:val="00F771FF"/>
    <w:rsid w:val="00F80045"/>
    <w:rsid w:val="00F82A41"/>
    <w:rsid w:val="00F87471"/>
    <w:rsid w:val="00F878AE"/>
    <w:rsid w:val="00F9708A"/>
    <w:rsid w:val="00FA12F3"/>
    <w:rsid w:val="00FA1695"/>
    <w:rsid w:val="00FA5EC2"/>
    <w:rsid w:val="00FB01B6"/>
    <w:rsid w:val="00FB3385"/>
    <w:rsid w:val="00FB7224"/>
    <w:rsid w:val="00FC2D86"/>
    <w:rsid w:val="00FC3E81"/>
    <w:rsid w:val="00FC4AC2"/>
    <w:rsid w:val="00FC5216"/>
    <w:rsid w:val="00FC6C47"/>
    <w:rsid w:val="00FC7D12"/>
    <w:rsid w:val="00FD03E5"/>
    <w:rsid w:val="00FD04D0"/>
    <w:rsid w:val="00FD3BA2"/>
    <w:rsid w:val="00FD6C26"/>
    <w:rsid w:val="00FD7FEB"/>
    <w:rsid w:val="00FE1742"/>
    <w:rsid w:val="00FE26D7"/>
    <w:rsid w:val="00FE5362"/>
    <w:rsid w:val="00FE7DDA"/>
    <w:rsid w:val="00FF3072"/>
    <w:rsid w:val="00FF4308"/>
    <w:rsid w:val="00FF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61923F04-7C00-41E5-A501-7A38C79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semiHidden/>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semiHidden/>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1743</TotalTime>
  <Pages>1</Pages>
  <Words>2013</Words>
  <Characters>11479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Links>
    <vt:vector size="60"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4259910</vt:i4>
      </vt:variant>
      <vt:variant>
        <vt:i4>0</vt:i4>
      </vt:variant>
      <vt:variant>
        <vt:i4>0</vt:i4>
      </vt:variant>
      <vt:variant>
        <vt:i4>5</vt:i4>
      </vt:variant>
      <vt:variant>
        <vt:lpwstr>https://consult.gov.scot/pandemic-response/annes-law-legislation/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455</cp:revision>
  <cp:lastPrinted>2020-02-04T21:55:00Z</cp:lastPrinted>
  <dcterms:created xsi:type="dcterms:W3CDTF">2021-04-28T13:15:00Z</dcterms:created>
  <dcterms:modified xsi:type="dcterms:W3CDTF">2021-11-05T15:32:00Z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