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pPr>
      <w:r>
        <w:rPr>
          <w:rFonts w:ascii="FS Me" w:hAnsi="FS Me"/>
          <w:noProof/>
        </w:rPr>
        <mc:AlternateContent>
          <mc:Choice Requires="wpg">
            <w:drawing>
              <wp:anchor distT="0" distB="0" distL="114300" distR="114300" simplePos="0" relativeHeight="251658240" behindDoc="0" locked="0" layoutInCell="1" allowOverlap="1" wp14:anchorId="24DAAC26" wp14:editId="2E9FE1AD">
                <wp:simplePos x="0" y="0"/>
                <wp:positionH relativeFrom="margin">
                  <wp:posOffset>-453390</wp:posOffset>
                </wp:positionH>
                <wp:positionV relativeFrom="paragraph">
                  <wp:posOffset>-168275</wp:posOffset>
                </wp:positionV>
                <wp:extent cx="6575425"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5" cy="985129"/>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7F8BCF87" w:rsidR="006746F8" w:rsidRPr="00C36B79" w:rsidRDefault="004014FA">
                                <w:pPr>
                                  <w:rPr>
                                    <w:rFonts w:ascii="FS Me" w:hAnsi="FS Me"/>
                                    <w:b/>
                                    <w:sz w:val="40"/>
                                    <w:szCs w:val="40"/>
                                  </w:rPr>
                                </w:pPr>
                                <w:r>
                                  <w:rPr>
                                    <w:rFonts w:asciiTheme="minorHAnsi" w:hAnsiTheme="minorHAnsi"/>
                                    <w:sz w:val="22"/>
                                    <w:szCs w:val="22"/>
                                  </w:rPr>
                                  <w:fldChar w:fldCharType="begin"/>
                                </w:r>
                                <w:r>
                                  <w:instrText xml:space="preserve"> HYPERLINK "https://www.gov.scot/publications/scottish-carers-assistance-consultation/pages/1/" </w:instrText>
                                </w:r>
                                <w:r>
                                  <w:rPr>
                                    <w:rFonts w:asciiTheme="minorHAnsi" w:hAnsiTheme="minorHAnsi"/>
                                    <w:sz w:val="22"/>
                                    <w:szCs w:val="22"/>
                                  </w:rPr>
                                  <w:fldChar w:fldCharType="separate"/>
                                </w:r>
                                <w:r w:rsidR="00104A29" w:rsidRPr="00D67C5C">
                                  <w:rPr>
                                    <w:rStyle w:val="Hyperlink"/>
                                    <w:rFonts w:ascii="FS Me" w:hAnsi="FS Me"/>
                                    <w:b/>
                                    <w:sz w:val="40"/>
                                    <w:szCs w:val="40"/>
                                  </w:rPr>
                                  <w:t>Scottish Carers Assistance Consultation</w:t>
                                </w:r>
                                <w:r>
                                  <w:rPr>
                                    <w:rStyle w:val="Hyperlink"/>
                                    <w:rFonts w:ascii="FS Me" w:hAnsi="FS Me"/>
                                    <w:b/>
                                    <w:sz w:val="40"/>
                                    <w:szCs w:val="40"/>
                                  </w:rPr>
                                  <w:fldChar w:fldCharType="end"/>
                                </w:r>
                                <w:r w:rsidR="00104A29">
                                  <w:rPr>
                                    <w:rFonts w:ascii="FS Me" w:hAnsi="FS Me"/>
                                    <w:b/>
                                    <w:sz w:val="40"/>
                                    <w:szCs w:val="40"/>
                                  </w:rPr>
                                  <w:t xml:space="preserve"> </w:t>
                                </w:r>
                              </w:p>
                              <w:p w14:paraId="4AF1EB59" w14:textId="6047A1DE" w:rsidR="006746F8" w:rsidRPr="007A5B3F" w:rsidRDefault="002374FF">
                                <w:pPr>
                                  <w:rPr>
                                    <w:rFonts w:ascii="FS Me" w:hAnsi="FS Me"/>
                                    <w:sz w:val="32"/>
                                    <w:szCs w:val="32"/>
                                  </w:rPr>
                                </w:pPr>
                                <w:r>
                                  <w:rPr>
                                    <w:rFonts w:ascii="FS Me" w:hAnsi="FS Me"/>
                                    <w:sz w:val="32"/>
                                    <w:szCs w:val="32"/>
                                  </w:rPr>
                                  <w:t>Scottish Government Social Security Directorate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2E138F18" w:rsidR="006746F8" w:rsidRPr="0024321B" w:rsidRDefault="00735E46" w:rsidP="005B076B">
                                <w:pPr>
                                  <w:jc w:val="right"/>
                                  <w:rPr>
                                    <w:rFonts w:ascii="FS Me" w:hAnsi="FS Me"/>
                                    <w:sz w:val="28"/>
                                    <w:szCs w:val="28"/>
                                  </w:rPr>
                                </w:pPr>
                                <w:r>
                                  <w:rPr>
                                    <w:rFonts w:ascii="FS Me" w:hAnsi="FS Me"/>
                                    <w:sz w:val="28"/>
                                    <w:szCs w:val="28"/>
                                  </w:rPr>
                                  <w:t xml:space="preserve">23 </w:t>
                                </w:r>
                                <w:r w:rsidR="0086790F">
                                  <w:rPr>
                                    <w:rFonts w:ascii="FS Me" w:hAnsi="FS Me"/>
                                    <w:sz w:val="28"/>
                                    <w:szCs w:val="28"/>
                                  </w:rPr>
                                  <w:t>Ma</w:t>
                                </w:r>
                                <w:r w:rsidR="00076674">
                                  <w:rPr>
                                    <w:rFonts w:ascii="FS Me" w:hAnsi="FS Me"/>
                                    <w:sz w:val="28"/>
                                    <w:szCs w:val="28"/>
                                  </w:rPr>
                                  <w:t>y</w:t>
                                </w:r>
                                <w:r w:rsidR="00F7148C">
                                  <w:rPr>
                                    <w:rFonts w:ascii="FS Me" w:hAnsi="FS Me"/>
                                    <w:sz w:val="28"/>
                                    <w:szCs w:val="28"/>
                                  </w:rPr>
                                  <w:t xml:space="preserve">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35.7pt;margin-top:-13.25pt;width:517.75pt;height:77.55pt;z-index:251658240;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7F8BCF87" w:rsidR="006746F8" w:rsidRPr="00C36B79" w:rsidRDefault="004014FA">
                          <w:pPr>
                            <w:rPr>
                              <w:rFonts w:ascii="FS Me" w:hAnsi="FS Me"/>
                              <w:b/>
                              <w:sz w:val="40"/>
                              <w:szCs w:val="40"/>
                            </w:rPr>
                          </w:pPr>
                          <w:r>
                            <w:rPr>
                              <w:rFonts w:asciiTheme="minorHAnsi" w:hAnsiTheme="minorHAnsi"/>
                              <w:sz w:val="22"/>
                              <w:szCs w:val="22"/>
                            </w:rPr>
                            <w:fldChar w:fldCharType="begin"/>
                          </w:r>
                          <w:r>
                            <w:instrText xml:space="preserve"> HYPERLINK "https://www.gov.scot/publications/scottish-carers-assistance-consultation/pages/1/" </w:instrText>
                          </w:r>
                          <w:r>
                            <w:rPr>
                              <w:rFonts w:asciiTheme="minorHAnsi" w:hAnsiTheme="minorHAnsi"/>
                              <w:sz w:val="22"/>
                              <w:szCs w:val="22"/>
                            </w:rPr>
                            <w:fldChar w:fldCharType="separate"/>
                          </w:r>
                          <w:r w:rsidR="00104A29" w:rsidRPr="00D67C5C">
                            <w:rPr>
                              <w:rStyle w:val="Hyperlink"/>
                              <w:rFonts w:ascii="FS Me" w:hAnsi="FS Me"/>
                              <w:b/>
                              <w:sz w:val="40"/>
                              <w:szCs w:val="40"/>
                            </w:rPr>
                            <w:t>Scottish Carers Assistance Consultation</w:t>
                          </w:r>
                          <w:r>
                            <w:rPr>
                              <w:rStyle w:val="Hyperlink"/>
                              <w:rFonts w:ascii="FS Me" w:hAnsi="FS Me"/>
                              <w:b/>
                              <w:sz w:val="40"/>
                              <w:szCs w:val="40"/>
                            </w:rPr>
                            <w:fldChar w:fldCharType="end"/>
                          </w:r>
                          <w:r w:rsidR="00104A29">
                            <w:rPr>
                              <w:rFonts w:ascii="FS Me" w:hAnsi="FS Me"/>
                              <w:b/>
                              <w:sz w:val="40"/>
                              <w:szCs w:val="40"/>
                            </w:rPr>
                            <w:t xml:space="preserve"> </w:t>
                          </w:r>
                        </w:p>
                        <w:p w14:paraId="4AF1EB59" w14:textId="6047A1DE" w:rsidR="006746F8" w:rsidRPr="007A5B3F" w:rsidRDefault="002374FF">
                          <w:pPr>
                            <w:rPr>
                              <w:rFonts w:ascii="FS Me" w:hAnsi="FS Me"/>
                              <w:sz w:val="32"/>
                              <w:szCs w:val="32"/>
                            </w:rPr>
                          </w:pPr>
                          <w:r>
                            <w:rPr>
                              <w:rFonts w:ascii="FS Me" w:hAnsi="FS Me"/>
                              <w:sz w:val="32"/>
                              <w:szCs w:val="32"/>
                            </w:rPr>
                            <w:t>Scottish Government Social Security Directorate</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2E138F18" w:rsidR="006746F8" w:rsidRPr="0024321B" w:rsidRDefault="00735E46" w:rsidP="005B076B">
                          <w:pPr>
                            <w:jc w:val="right"/>
                            <w:rPr>
                              <w:rFonts w:ascii="FS Me" w:hAnsi="FS Me"/>
                              <w:sz w:val="28"/>
                              <w:szCs w:val="28"/>
                            </w:rPr>
                          </w:pPr>
                          <w:r>
                            <w:rPr>
                              <w:rFonts w:ascii="FS Me" w:hAnsi="FS Me"/>
                              <w:sz w:val="28"/>
                              <w:szCs w:val="28"/>
                            </w:rPr>
                            <w:t xml:space="preserve">23 </w:t>
                          </w:r>
                          <w:r w:rsidR="0086790F">
                            <w:rPr>
                              <w:rFonts w:ascii="FS Me" w:hAnsi="FS Me"/>
                              <w:sz w:val="28"/>
                              <w:szCs w:val="28"/>
                            </w:rPr>
                            <w:t>Ma</w:t>
                          </w:r>
                          <w:r w:rsidR="00076674">
                            <w:rPr>
                              <w:rFonts w:ascii="FS Me" w:hAnsi="FS Me"/>
                              <w:sz w:val="28"/>
                              <w:szCs w:val="28"/>
                            </w:rPr>
                            <w:t>y</w:t>
                          </w:r>
                          <w:r w:rsidR="00F7148C">
                            <w:rPr>
                              <w:rFonts w:ascii="FS Me" w:hAnsi="FS Me"/>
                              <w:sz w:val="28"/>
                              <w:szCs w:val="28"/>
                            </w:rPr>
                            <w:t xml:space="preserve">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rPr>
          <w:rFonts w:ascii="FS Me" w:hAnsi="FS Me"/>
        </w:rPr>
      </w:pPr>
    </w:p>
    <w:p w14:paraId="59B03C0F" w14:textId="77777777" w:rsidR="00CD4F65" w:rsidRDefault="00CD4F65" w:rsidP="00786F4D">
      <w:pPr>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04BE3758" w14:textId="4629A72C" w:rsidR="00A54A3A" w:rsidRPr="00AD433B" w:rsidRDefault="00FA797E" w:rsidP="00427A39">
      <w:pPr>
        <w:pStyle w:val="NormalWeb"/>
        <w:spacing w:before="0" w:beforeAutospacing="0" w:after="0" w:afterAutospacing="0" w:line="276" w:lineRule="auto"/>
        <w:rPr>
          <w:rFonts w:ascii="FS Me" w:eastAsiaTheme="minorHAnsi" w:hAnsi="FS Me" w:cstheme="minorBidi"/>
          <w:lang w:eastAsia="en-US"/>
        </w:rPr>
      </w:pPr>
      <w:r w:rsidRPr="00AD433B">
        <w:rPr>
          <w:rFonts w:ascii="FS Me" w:eastAsiaTheme="minorHAnsi" w:hAnsi="FS Me" w:cstheme="minorBidi"/>
          <w:lang w:eastAsia="en-US"/>
        </w:rPr>
        <w:t>Age Scotland</w:t>
      </w:r>
      <w:r w:rsidR="006F170C" w:rsidRPr="00AD433B">
        <w:rPr>
          <w:rFonts w:ascii="FS Me" w:eastAsiaTheme="minorHAnsi" w:hAnsi="FS Me" w:cstheme="minorBidi"/>
          <w:lang w:eastAsia="en-US"/>
        </w:rPr>
        <w:t xml:space="preserve"> welcomes the opportunity to respond </w:t>
      </w:r>
      <w:r w:rsidRPr="00AD433B">
        <w:rPr>
          <w:rFonts w:ascii="FS Me" w:eastAsiaTheme="minorHAnsi" w:hAnsi="FS Me" w:cstheme="minorBidi"/>
          <w:lang w:eastAsia="en-US"/>
        </w:rPr>
        <w:t>to th</w:t>
      </w:r>
      <w:r w:rsidR="00A70AEE" w:rsidRPr="00AD433B">
        <w:rPr>
          <w:rFonts w:ascii="FS Me" w:eastAsiaTheme="minorHAnsi" w:hAnsi="FS Me" w:cstheme="minorBidi"/>
          <w:lang w:eastAsia="en-US"/>
        </w:rPr>
        <w:t xml:space="preserve">is consultation on </w:t>
      </w:r>
      <w:r w:rsidR="00702CDF" w:rsidRPr="00AD433B">
        <w:rPr>
          <w:rFonts w:ascii="FS Me" w:eastAsiaTheme="minorHAnsi" w:hAnsi="FS Me" w:cstheme="minorBidi"/>
          <w:lang w:eastAsia="en-US"/>
        </w:rPr>
        <w:t xml:space="preserve">Scottish </w:t>
      </w:r>
      <w:r w:rsidR="00A70AEE" w:rsidRPr="00AD433B">
        <w:rPr>
          <w:rFonts w:ascii="FS Me" w:eastAsiaTheme="minorHAnsi" w:hAnsi="FS Me" w:cstheme="minorBidi"/>
          <w:lang w:eastAsia="en-US"/>
        </w:rPr>
        <w:t xml:space="preserve">Carers Assistance. </w:t>
      </w:r>
    </w:p>
    <w:p w14:paraId="38A72038" w14:textId="30D4505E" w:rsidR="00C1558B" w:rsidRPr="00AD433B" w:rsidRDefault="00C1558B" w:rsidP="00506E02">
      <w:pPr>
        <w:pStyle w:val="NormalWeb"/>
        <w:spacing w:before="0" w:beforeAutospacing="0" w:after="0" w:afterAutospacing="0" w:line="276" w:lineRule="auto"/>
        <w:rPr>
          <w:rFonts w:ascii="FS Me" w:eastAsiaTheme="minorHAnsi" w:hAnsi="FS Me" w:cstheme="minorBidi"/>
          <w:b/>
          <w:bCs/>
          <w:lang w:eastAsia="en-US"/>
        </w:rPr>
      </w:pPr>
    </w:p>
    <w:p w14:paraId="74F0FDCD" w14:textId="7F53E8BD" w:rsidR="00E94B8C" w:rsidRPr="00AD433B" w:rsidRDefault="00431857" w:rsidP="00427A39">
      <w:pPr>
        <w:pStyle w:val="NormalWeb"/>
        <w:spacing w:before="0" w:beforeAutospacing="0" w:after="0" w:afterAutospacing="0" w:line="276" w:lineRule="auto"/>
        <w:rPr>
          <w:rFonts w:ascii="FS Me" w:eastAsiaTheme="minorHAnsi" w:hAnsi="FS Me" w:cstheme="minorBidi"/>
          <w:lang w:eastAsia="en-US"/>
        </w:rPr>
      </w:pPr>
      <w:r w:rsidRPr="00AD433B">
        <w:rPr>
          <w:rFonts w:ascii="FS Me" w:eastAsiaTheme="minorHAnsi" w:hAnsi="FS Me" w:cstheme="minorBidi"/>
          <w:lang w:eastAsia="en-US"/>
        </w:rPr>
        <w:t>It is estimated that a</w:t>
      </w:r>
      <w:r w:rsidR="00E450CA" w:rsidRPr="00AD433B">
        <w:rPr>
          <w:rFonts w:ascii="FS Me" w:eastAsiaTheme="minorHAnsi" w:hAnsi="FS Me" w:cstheme="minorBidi"/>
          <w:lang w:eastAsia="en-US"/>
        </w:rPr>
        <w:t>round one quarter</w:t>
      </w:r>
      <w:r w:rsidR="001455B9" w:rsidRPr="00AD433B">
        <w:rPr>
          <w:rFonts w:ascii="FS Me" w:eastAsiaTheme="minorHAnsi" w:hAnsi="FS Me" w:cstheme="minorBidi"/>
          <w:lang w:eastAsia="en-US"/>
        </w:rPr>
        <w:t xml:space="preserve"> of carers in Scotland are age 65 and older. </w:t>
      </w:r>
      <w:r w:rsidR="00EA1744" w:rsidRPr="00AD433B">
        <w:rPr>
          <w:rFonts w:ascii="FS Me" w:eastAsiaTheme="minorHAnsi" w:hAnsi="FS Me" w:cstheme="minorBidi"/>
          <w:lang w:eastAsia="en-US"/>
        </w:rPr>
        <w:t>The Carer’s Trus</w:t>
      </w:r>
      <w:r w:rsidR="00B861E5" w:rsidRPr="00AD433B">
        <w:rPr>
          <w:rFonts w:ascii="FS Me" w:eastAsiaTheme="minorHAnsi" w:hAnsi="FS Me" w:cstheme="minorBidi"/>
          <w:lang w:eastAsia="en-US"/>
        </w:rPr>
        <w:t>t</w:t>
      </w:r>
      <w:r w:rsidR="00EA1744" w:rsidRPr="00AD433B">
        <w:rPr>
          <w:rFonts w:ascii="FS Me" w:eastAsiaTheme="minorHAnsi" w:hAnsi="FS Me" w:cstheme="minorBidi"/>
          <w:lang w:eastAsia="en-US"/>
        </w:rPr>
        <w:t xml:space="preserve"> estimate that three in five people will become carers at some point</w:t>
      </w:r>
      <w:r w:rsidR="003A0777" w:rsidRPr="00AD433B">
        <w:rPr>
          <w:rFonts w:ascii="FS Me" w:eastAsiaTheme="minorHAnsi" w:hAnsi="FS Me" w:cstheme="minorBidi"/>
          <w:lang w:eastAsia="en-US"/>
        </w:rPr>
        <w:t xml:space="preserve"> in their lives</w:t>
      </w:r>
      <w:r w:rsidR="00966DE9" w:rsidRPr="00AD433B">
        <w:rPr>
          <w:rFonts w:ascii="FS Me" w:eastAsiaTheme="minorHAnsi" w:hAnsi="FS Me" w:cstheme="minorBidi"/>
          <w:lang w:eastAsia="en-US"/>
        </w:rPr>
        <w:t>.</w:t>
      </w:r>
      <w:r w:rsidR="00E94B8C" w:rsidRPr="00AD433B">
        <w:rPr>
          <w:rFonts w:ascii="FS Me" w:eastAsiaTheme="minorHAnsi" w:hAnsi="FS Me" w:cstheme="minorBidi"/>
          <w:lang w:eastAsia="en-US"/>
        </w:rPr>
        <w:t xml:space="preserve"> According to the 2020 Carers’ </w:t>
      </w:r>
      <w:r w:rsidR="00487A7F">
        <w:rPr>
          <w:rFonts w:ascii="FS Me" w:eastAsiaTheme="minorHAnsi" w:hAnsi="FS Me" w:cstheme="minorBidi"/>
          <w:lang w:eastAsia="en-US"/>
        </w:rPr>
        <w:t>W</w:t>
      </w:r>
      <w:r w:rsidR="00E94B8C" w:rsidRPr="00AD433B">
        <w:rPr>
          <w:rFonts w:ascii="FS Me" w:eastAsiaTheme="minorHAnsi" w:hAnsi="FS Me" w:cstheme="minorBidi"/>
          <w:lang w:eastAsia="en-US"/>
        </w:rPr>
        <w:t xml:space="preserve">eek report, </w:t>
      </w:r>
      <w:r w:rsidR="007178CA" w:rsidRPr="00AD433B">
        <w:rPr>
          <w:rFonts w:ascii="FS Me" w:eastAsiaTheme="minorHAnsi" w:hAnsi="FS Me" w:cstheme="minorBidi"/>
          <w:lang w:eastAsia="en-US"/>
        </w:rPr>
        <w:t>a</w:t>
      </w:r>
      <w:r w:rsidR="00E94B8C" w:rsidRPr="00AD433B">
        <w:rPr>
          <w:rFonts w:ascii="FS Me" w:eastAsiaTheme="minorHAnsi" w:hAnsi="FS Me" w:cstheme="minorBidi"/>
          <w:lang w:eastAsia="en-US"/>
        </w:rPr>
        <w:t>n estimated 26% of the UK adult population is providing unpaid care to an older, disabled or ill relative or friend – that is equivalent to one in four adults</w:t>
      </w:r>
      <w:r w:rsidR="00487A7F">
        <w:rPr>
          <w:rStyle w:val="FootnoteReference"/>
          <w:rFonts w:ascii="FS Me" w:eastAsiaTheme="minorHAnsi" w:hAnsi="FS Me" w:cstheme="minorBidi"/>
          <w:lang w:eastAsia="en-US"/>
        </w:rPr>
        <w:footnoteReference w:id="2"/>
      </w:r>
      <w:r w:rsidR="00E94B8C" w:rsidRPr="00AD433B">
        <w:rPr>
          <w:rFonts w:ascii="FS Me" w:eastAsiaTheme="minorHAnsi" w:hAnsi="FS Me" w:cstheme="minorBidi"/>
          <w:lang w:eastAsia="en-US"/>
        </w:rPr>
        <w:t xml:space="preserve">. </w:t>
      </w:r>
    </w:p>
    <w:p w14:paraId="5D9474FE" w14:textId="23590A12" w:rsidR="00A11802" w:rsidRPr="00AD433B" w:rsidRDefault="00A11802" w:rsidP="00E94B8C">
      <w:pPr>
        <w:pStyle w:val="NormalWeb"/>
        <w:spacing w:before="0" w:beforeAutospacing="0" w:after="0" w:afterAutospacing="0" w:line="276" w:lineRule="auto"/>
        <w:ind w:left="363"/>
        <w:rPr>
          <w:rFonts w:ascii="FS Me" w:eastAsiaTheme="minorHAnsi" w:hAnsi="FS Me" w:cstheme="minorBidi"/>
          <w:lang w:eastAsia="en-US"/>
        </w:rPr>
      </w:pPr>
    </w:p>
    <w:p w14:paraId="4170E100" w14:textId="0C0EF61C" w:rsidR="000A4285" w:rsidRDefault="00A11802" w:rsidP="00427A39">
      <w:pPr>
        <w:pStyle w:val="NormalWeb"/>
        <w:spacing w:before="0" w:beforeAutospacing="0" w:after="0" w:afterAutospacing="0" w:line="276" w:lineRule="auto"/>
        <w:rPr>
          <w:rFonts w:ascii="FS Me" w:eastAsiaTheme="minorHAnsi" w:hAnsi="FS Me" w:cstheme="minorBidi"/>
          <w:lang w:eastAsia="en-US"/>
        </w:rPr>
      </w:pPr>
      <w:r w:rsidRPr="00AD433B">
        <w:rPr>
          <w:rFonts w:ascii="FS Me" w:eastAsiaTheme="minorHAnsi" w:hAnsi="FS Me" w:cstheme="minorBidi"/>
          <w:lang w:eastAsia="en-US"/>
        </w:rPr>
        <w:t xml:space="preserve">The Carers Trust </w:t>
      </w:r>
      <w:r w:rsidR="00022021">
        <w:rPr>
          <w:rFonts w:ascii="FS Me" w:eastAsiaTheme="minorHAnsi" w:hAnsi="FS Me" w:cstheme="minorBidi"/>
          <w:lang w:eastAsia="en-US"/>
        </w:rPr>
        <w:t xml:space="preserve">and Scottish Government </w:t>
      </w:r>
      <w:r w:rsidRPr="00AD433B">
        <w:rPr>
          <w:rFonts w:ascii="FS Me" w:eastAsiaTheme="minorHAnsi" w:hAnsi="FS Me" w:cstheme="minorBidi"/>
          <w:lang w:eastAsia="en-US"/>
        </w:rPr>
        <w:t xml:space="preserve">estimate the value of unpaid care in Scotland </w:t>
      </w:r>
      <w:r w:rsidR="00A61692" w:rsidRPr="00AD433B">
        <w:rPr>
          <w:rFonts w:ascii="FS Me" w:eastAsiaTheme="minorHAnsi" w:hAnsi="FS Me" w:cstheme="minorBidi"/>
          <w:lang w:eastAsia="en-US"/>
        </w:rPr>
        <w:t>to be</w:t>
      </w:r>
      <w:r w:rsidR="00462144">
        <w:rPr>
          <w:rFonts w:ascii="FS Me" w:eastAsiaTheme="minorHAnsi" w:hAnsi="FS Me" w:cstheme="minorBidi"/>
          <w:lang w:eastAsia="en-US"/>
        </w:rPr>
        <w:t xml:space="preserve"> over £10 billion each</w:t>
      </w:r>
      <w:r w:rsidRPr="00AD433B">
        <w:rPr>
          <w:rFonts w:ascii="FS Me" w:eastAsiaTheme="minorHAnsi" w:hAnsi="FS Me" w:cstheme="minorBidi"/>
          <w:lang w:eastAsia="en-US"/>
        </w:rPr>
        <w:t xml:space="preserve"> year</w:t>
      </w:r>
      <w:r w:rsidR="00487A7F">
        <w:rPr>
          <w:rStyle w:val="FootnoteReference"/>
          <w:rFonts w:ascii="FS Me" w:eastAsiaTheme="minorHAnsi" w:hAnsi="FS Me" w:cstheme="minorBidi"/>
          <w:lang w:eastAsia="en-US"/>
        </w:rPr>
        <w:footnoteReference w:id="3"/>
      </w:r>
      <w:r w:rsidR="00835AAD" w:rsidRPr="00AD433B">
        <w:rPr>
          <w:rFonts w:ascii="FS Me" w:eastAsiaTheme="minorHAnsi" w:hAnsi="FS Me" w:cstheme="minorBidi"/>
          <w:lang w:eastAsia="en-US"/>
        </w:rPr>
        <w:t xml:space="preserve">. </w:t>
      </w:r>
      <w:r w:rsidR="00D676E7" w:rsidRPr="00AD433B">
        <w:rPr>
          <w:rFonts w:ascii="FS Me" w:eastAsiaTheme="minorHAnsi" w:hAnsi="FS Me" w:cstheme="minorBidi"/>
          <w:lang w:eastAsia="en-US"/>
        </w:rPr>
        <w:t>Even when viewed in monetary terms</w:t>
      </w:r>
      <w:r w:rsidR="00D676E7">
        <w:rPr>
          <w:rFonts w:ascii="FS Me" w:eastAsiaTheme="minorHAnsi" w:hAnsi="FS Me" w:cstheme="minorBidi"/>
          <w:lang w:eastAsia="en-US"/>
        </w:rPr>
        <w:t xml:space="preserve"> alone</w:t>
      </w:r>
      <w:r w:rsidR="00835AAD">
        <w:rPr>
          <w:rFonts w:ascii="FS Me" w:eastAsiaTheme="minorHAnsi" w:hAnsi="FS Me" w:cstheme="minorBidi"/>
          <w:lang w:eastAsia="en-US"/>
        </w:rPr>
        <w:t>, it is clear the contribution</w:t>
      </w:r>
      <w:r w:rsidR="007A5F6D">
        <w:rPr>
          <w:rFonts w:ascii="FS Me" w:eastAsiaTheme="minorHAnsi" w:hAnsi="FS Me" w:cstheme="minorBidi"/>
          <w:lang w:eastAsia="en-US"/>
        </w:rPr>
        <w:t xml:space="preserve"> to our society</w:t>
      </w:r>
      <w:r w:rsidR="00835AAD">
        <w:rPr>
          <w:rFonts w:ascii="FS Me" w:eastAsiaTheme="minorHAnsi" w:hAnsi="FS Me" w:cstheme="minorBidi"/>
          <w:lang w:eastAsia="en-US"/>
        </w:rPr>
        <w:t xml:space="preserve"> </w:t>
      </w:r>
      <w:r w:rsidR="00712AF1">
        <w:rPr>
          <w:rFonts w:ascii="FS Me" w:eastAsiaTheme="minorHAnsi" w:hAnsi="FS Me" w:cstheme="minorBidi"/>
          <w:lang w:eastAsia="en-US"/>
        </w:rPr>
        <w:t>by</w:t>
      </w:r>
      <w:r w:rsidR="00835AAD">
        <w:rPr>
          <w:rFonts w:ascii="FS Me" w:eastAsiaTheme="minorHAnsi" w:hAnsi="FS Me" w:cstheme="minorBidi"/>
          <w:lang w:eastAsia="en-US"/>
        </w:rPr>
        <w:t xml:space="preserve"> older carers is </w:t>
      </w:r>
      <w:r w:rsidR="00AC4709">
        <w:rPr>
          <w:rFonts w:ascii="FS Me" w:eastAsiaTheme="minorHAnsi" w:hAnsi="FS Me" w:cstheme="minorBidi"/>
          <w:lang w:eastAsia="en-US"/>
        </w:rPr>
        <w:t>enormous</w:t>
      </w:r>
      <w:r w:rsidR="00541FC4">
        <w:rPr>
          <w:rFonts w:ascii="FS Me" w:eastAsiaTheme="minorHAnsi" w:hAnsi="FS Me" w:cstheme="minorBidi"/>
          <w:lang w:eastAsia="en-US"/>
        </w:rPr>
        <w:t xml:space="preserve">, and we know the </w:t>
      </w:r>
      <w:r w:rsidR="00AD433B">
        <w:rPr>
          <w:rFonts w:ascii="FS Me" w:eastAsiaTheme="minorHAnsi" w:hAnsi="FS Me" w:cstheme="minorBidi"/>
          <w:lang w:eastAsia="en-US"/>
        </w:rPr>
        <w:t>value of</w:t>
      </w:r>
      <w:r w:rsidR="00541FC4">
        <w:rPr>
          <w:rFonts w:ascii="FS Me" w:eastAsiaTheme="minorHAnsi" w:hAnsi="FS Me" w:cstheme="minorBidi"/>
          <w:lang w:eastAsia="en-US"/>
        </w:rPr>
        <w:t xml:space="preserve"> unpaid care in Scotland </w:t>
      </w:r>
      <w:r w:rsidR="000F0D15">
        <w:rPr>
          <w:rFonts w:ascii="FS Me" w:eastAsiaTheme="minorHAnsi" w:hAnsi="FS Me" w:cstheme="minorBidi"/>
          <w:lang w:eastAsia="en-US"/>
        </w:rPr>
        <w:t>go</w:t>
      </w:r>
      <w:r w:rsidR="00AD433B">
        <w:rPr>
          <w:rFonts w:ascii="FS Me" w:eastAsiaTheme="minorHAnsi" w:hAnsi="FS Me" w:cstheme="minorBidi"/>
          <w:lang w:eastAsia="en-US"/>
        </w:rPr>
        <w:t>es</w:t>
      </w:r>
      <w:r w:rsidR="000F0D15">
        <w:rPr>
          <w:rFonts w:ascii="FS Me" w:eastAsiaTheme="minorHAnsi" w:hAnsi="FS Me" w:cstheme="minorBidi"/>
          <w:lang w:eastAsia="en-US"/>
        </w:rPr>
        <w:t xml:space="preserve"> so far beyond the financial. </w:t>
      </w:r>
    </w:p>
    <w:p w14:paraId="461443C2" w14:textId="3001EE45" w:rsidR="00AB3834" w:rsidRDefault="00AB3834" w:rsidP="00E94B8C">
      <w:pPr>
        <w:pStyle w:val="NormalWeb"/>
        <w:spacing w:before="0" w:beforeAutospacing="0" w:after="0" w:afterAutospacing="0" w:line="276" w:lineRule="auto"/>
        <w:ind w:left="363"/>
        <w:rPr>
          <w:rFonts w:ascii="FS Me" w:eastAsiaTheme="minorHAnsi" w:hAnsi="FS Me" w:cstheme="minorBidi"/>
          <w:lang w:eastAsia="en-US"/>
        </w:rPr>
      </w:pPr>
    </w:p>
    <w:p w14:paraId="7BE7404A" w14:textId="163FC297" w:rsidR="0076005C" w:rsidRPr="00AF73DC" w:rsidRDefault="00537B19" w:rsidP="00427A39">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Age Scotland sees</w:t>
      </w:r>
      <w:r w:rsidR="004D386C">
        <w:rPr>
          <w:rFonts w:ascii="FS Me" w:eastAsiaTheme="minorHAnsi" w:hAnsi="FS Me" w:cstheme="minorBidi"/>
          <w:lang w:eastAsia="en-US"/>
        </w:rPr>
        <w:t xml:space="preserve"> the transitio</w:t>
      </w:r>
      <w:r>
        <w:rPr>
          <w:rFonts w:ascii="FS Me" w:eastAsiaTheme="minorHAnsi" w:hAnsi="FS Me" w:cstheme="minorBidi"/>
          <w:lang w:eastAsia="en-US"/>
        </w:rPr>
        <w:t>n</w:t>
      </w:r>
      <w:r w:rsidR="004D386C">
        <w:rPr>
          <w:rFonts w:ascii="FS Me" w:eastAsiaTheme="minorHAnsi" w:hAnsi="FS Me" w:cstheme="minorBidi"/>
          <w:lang w:eastAsia="en-US"/>
        </w:rPr>
        <w:t xml:space="preserve"> </w:t>
      </w:r>
      <w:r>
        <w:rPr>
          <w:rFonts w:ascii="FS Me" w:eastAsiaTheme="minorHAnsi" w:hAnsi="FS Me" w:cstheme="minorBidi"/>
          <w:lang w:eastAsia="en-US"/>
        </w:rPr>
        <w:t>of the</w:t>
      </w:r>
      <w:r w:rsidR="00022F11">
        <w:rPr>
          <w:rFonts w:ascii="FS Me" w:eastAsiaTheme="minorHAnsi" w:hAnsi="FS Me" w:cstheme="minorBidi"/>
          <w:lang w:eastAsia="en-US"/>
        </w:rPr>
        <w:t xml:space="preserve"> current</w:t>
      </w:r>
      <w:r w:rsidR="004D386C">
        <w:rPr>
          <w:rFonts w:ascii="FS Me" w:eastAsiaTheme="minorHAnsi" w:hAnsi="FS Me" w:cstheme="minorBidi"/>
          <w:lang w:eastAsia="en-US"/>
        </w:rPr>
        <w:t xml:space="preserve"> UK Department for Work and Pensions</w:t>
      </w:r>
      <w:r>
        <w:rPr>
          <w:rFonts w:ascii="FS Me" w:eastAsiaTheme="minorHAnsi" w:hAnsi="FS Me" w:cstheme="minorBidi"/>
          <w:lang w:eastAsia="en-US"/>
        </w:rPr>
        <w:t xml:space="preserve"> delivered Carers Allowance</w:t>
      </w:r>
      <w:r w:rsidR="004D386C">
        <w:rPr>
          <w:rFonts w:ascii="FS Me" w:eastAsiaTheme="minorHAnsi" w:hAnsi="FS Me" w:cstheme="minorBidi"/>
          <w:lang w:eastAsia="en-US"/>
        </w:rPr>
        <w:t xml:space="preserve"> to</w:t>
      </w:r>
      <w:r>
        <w:rPr>
          <w:rFonts w:ascii="FS Me" w:eastAsiaTheme="minorHAnsi" w:hAnsi="FS Me" w:cstheme="minorBidi"/>
          <w:lang w:eastAsia="en-US"/>
        </w:rPr>
        <w:t xml:space="preserve"> Scottish Carers Assistance</w:t>
      </w:r>
      <w:r w:rsidR="004D386C">
        <w:rPr>
          <w:rFonts w:ascii="FS Me" w:eastAsiaTheme="minorHAnsi" w:hAnsi="FS Me" w:cstheme="minorBidi"/>
          <w:lang w:eastAsia="en-US"/>
        </w:rPr>
        <w:t xml:space="preserve"> </w:t>
      </w:r>
      <w:r w:rsidR="00680BC6">
        <w:rPr>
          <w:rFonts w:ascii="FS Me" w:eastAsiaTheme="minorHAnsi" w:hAnsi="FS Me" w:cstheme="minorBidi"/>
          <w:lang w:eastAsia="en-US"/>
        </w:rPr>
        <w:t>delivered</w:t>
      </w:r>
      <w:r w:rsidR="005E68F8">
        <w:rPr>
          <w:rFonts w:ascii="FS Me" w:eastAsiaTheme="minorHAnsi" w:hAnsi="FS Me" w:cstheme="minorBidi"/>
          <w:lang w:eastAsia="en-US"/>
        </w:rPr>
        <w:t xml:space="preserve"> by </w:t>
      </w:r>
      <w:r w:rsidR="004D386C">
        <w:rPr>
          <w:rFonts w:ascii="FS Me" w:eastAsiaTheme="minorHAnsi" w:hAnsi="FS Me" w:cstheme="minorBidi"/>
          <w:lang w:eastAsia="en-US"/>
        </w:rPr>
        <w:t>Social Security Scotland as a strong opportunity for the Scott</w:t>
      </w:r>
      <w:r w:rsidR="00140B10">
        <w:rPr>
          <w:rFonts w:ascii="FS Me" w:eastAsiaTheme="minorHAnsi" w:hAnsi="FS Me" w:cstheme="minorBidi"/>
          <w:lang w:eastAsia="en-US"/>
        </w:rPr>
        <w:t>i</w:t>
      </w:r>
      <w:r w:rsidR="004D386C">
        <w:rPr>
          <w:rFonts w:ascii="FS Me" w:eastAsiaTheme="minorHAnsi" w:hAnsi="FS Me" w:cstheme="minorBidi"/>
          <w:lang w:eastAsia="en-US"/>
        </w:rPr>
        <w:t xml:space="preserve">sh Government to recognise the </w:t>
      </w:r>
      <w:r w:rsidR="00D560FB">
        <w:rPr>
          <w:rFonts w:ascii="FS Me" w:eastAsiaTheme="minorHAnsi" w:hAnsi="FS Me" w:cstheme="minorBidi"/>
          <w:lang w:eastAsia="en-US"/>
        </w:rPr>
        <w:t xml:space="preserve">distinct and vital contribution made to our communities by older carers in Scotland, as well as young people and adults of working age. </w:t>
      </w:r>
      <w:r w:rsidR="0046672F">
        <w:rPr>
          <w:rFonts w:ascii="FS Me" w:eastAsiaTheme="minorHAnsi" w:hAnsi="FS Me" w:cstheme="minorBidi"/>
          <w:lang w:eastAsia="en-US"/>
        </w:rPr>
        <w:t xml:space="preserve">Whilst we recognise the </w:t>
      </w:r>
      <w:r w:rsidR="004B7FF9">
        <w:rPr>
          <w:rFonts w:ascii="FS Me" w:eastAsiaTheme="minorHAnsi" w:hAnsi="FS Me" w:cstheme="minorBidi"/>
          <w:lang w:eastAsia="en-US"/>
        </w:rPr>
        <w:t xml:space="preserve">restricted </w:t>
      </w:r>
      <w:r w:rsidR="0046672F">
        <w:rPr>
          <w:rFonts w:ascii="FS Me" w:eastAsiaTheme="minorHAnsi" w:hAnsi="FS Me" w:cstheme="minorBidi"/>
          <w:lang w:eastAsia="en-US"/>
        </w:rPr>
        <w:t xml:space="preserve">financial parameters within which the Scottish Government </w:t>
      </w:r>
      <w:r w:rsidR="00AC79F1">
        <w:rPr>
          <w:rFonts w:ascii="FS Me" w:eastAsiaTheme="minorHAnsi" w:hAnsi="FS Me" w:cstheme="minorBidi"/>
          <w:lang w:eastAsia="en-US"/>
        </w:rPr>
        <w:t>are planning to deliver this benefit</w:t>
      </w:r>
      <w:r w:rsidR="0046672F">
        <w:rPr>
          <w:rFonts w:ascii="FS Me" w:eastAsiaTheme="minorHAnsi" w:hAnsi="FS Me" w:cstheme="minorBidi"/>
          <w:lang w:eastAsia="en-US"/>
        </w:rPr>
        <w:t>, w</w:t>
      </w:r>
      <w:r w:rsidR="00892A74">
        <w:rPr>
          <w:rFonts w:ascii="FS Me" w:eastAsiaTheme="minorHAnsi" w:hAnsi="FS Me" w:cstheme="minorBidi"/>
          <w:lang w:eastAsia="en-US"/>
        </w:rPr>
        <w:t>e feel t</w:t>
      </w:r>
      <w:r w:rsidR="007161D7">
        <w:rPr>
          <w:rFonts w:ascii="FS Me" w:eastAsiaTheme="minorHAnsi" w:hAnsi="FS Me" w:cstheme="minorBidi"/>
          <w:lang w:eastAsia="en-US"/>
        </w:rPr>
        <w:t xml:space="preserve">his is an opportunity that is currently being </w:t>
      </w:r>
      <w:r w:rsidR="00646D09">
        <w:rPr>
          <w:rFonts w:ascii="FS Me" w:eastAsiaTheme="minorHAnsi" w:hAnsi="FS Me" w:cstheme="minorBidi"/>
          <w:lang w:eastAsia="en-US"/>
        </w:rPr>
        <w:t>overlooked</w:t>
      </w:r>
      <w:r w:rsidR="00AF73DC">
        <w:rPr>
          <w:rFonts w:ascii="FS Me" w:eastAsiaTheme="minorHAnsi" w:hAnsi="FS Me" w:cstheme="minorBidi"/>
          <w:lang w:eastAsia="en-US"/>
        </w:rPr>
        <w:t xml:space="preserve">, with </w:t>
      </w:r>
      <w:r w:rsidR="00AF73DC">
        <w:rPr>
          <w:rFonts w:ascii="FS Me" w:eastAsiaTheme="minorHAnsi" w:hAnsi="FS Me"/>
        </w:rPr>
        <w:t>t</w:t>
      </w:r>
      <w:r w:rsidR="0076005C" w:rsidRPr="00DF6C17">
        <w:rPr>
          <w:rFonts w:ascii="FS Me" w:eastAsiaTheme="minorHAnsi" w:hAnsi="FS Me"/>
        </w:rPr>
        <w:t xml:space="preserve">he </w:t>
      </w:r>
      <w:proofErr w:type="gramStart"/>
      <w:r w:rsidR="0076005C" w:rsidRPr="00DF6C17">
        <w:rPr>
          <w:rFonts w:ascii="FS Me" w:eastAsiaTheme="minorHAnsi" w:hAnsi="FS Me"/>
        </w:rPr>
        <w:t>particula</w:t>
      </w:r>
      <w:r w:rsidR="009C78B8">
        <w:rPr>
          <w:rFonts w:ascii="FS Me" w:eastAsiaTheme="minorHAnsi" w:hAnsi="FS Me"/>
        </w:rPr>
        <w:t>r</w:t>
      </w:r>
      <w:r w:rsidR="0076005C" w:rsidRPr="00DF6C17">
        <w:rPr>
          <w:rFonts w:ascii="FS Me" w:eastAsiaTheme="minorHAnsi" w:hAnsi="FS Me"/>
        </w:rPr>
        <w:t xml:space="preserve"> experiences</w:t>
      </w:r>
      <w:proofErr w:type="gramEnd"/>
      <w:r w:rsidR="0076005C" w:rsidRPr="00DF6C17">
        <w:rPr>
          <w:rFonts w:ascii="FS Me" w:eastAsiaTheme="minorHAnsi" w:hAnsi="FS Me"/>
        </w:rPr>
        <w:t xml:space="preserve"> and challenges faced by older </w:t>
      </w:r>
      <w:r w:rsidR="00AF73DC">
        <w:rPr>
          <w:rFonts w:ascii="FS Me" w:eastAsiaTheme="minorHAnsi" w:hAnsi="FS Me"/>
        </w:rPr>
        <w:t>carers receiving insufficient attention</w:t>
      </w:r>
      <w:r w:rsidR="0076005C" w:rsidRPr="00DF6C17">
        <w:rPr>
          <w:rFonts w:ascii="FS Me" w:eastAsiaTheme="minorHAnsi" w:hAnsi="FS Me"/>
        </w:rPr>
        <w:t xml:space="preserve">. </w:t>
      </w:r>
      <w:r w:rsidR="0076005C">
        <w:rPr>
          <w:rFonts w:ascii="FS Me" w:eastAsiaTheme="minorHAnsi" w:hAnsi="FS Me"/>
        </w:rPr>
        <w:t xml:space="preserve"> </w:t>
      </w:r>
    </w:p>
    <w:p w14:paraId="5F52BBFF" w14:textId="04031C7A" w:rsidR="00F32712" w:rsidRDefault="00F32712" w:rsidP="0076005C">
      <w:pPr>
        <w:pStyle w:val="NormalWeb"/>
        <w:spacing w:before="0" w:beforeAutospacing="0" w:after="0" w:afterAutospacing="0" w:line="276" w:lineRule="auto"/>
        <w:ind w:left="363"/>
        <w:rPr>
          <w:rFonts w:ascii="FS Me" w:eastAsiaTheme="minorHAnsi" w:hAnsi="FS Me"/>
        </w:rPr>
      </w:pPr>
    </w:p>
    <w:p w14:paraId="4E2C70D9" w14:textId="30C65600" w:rsidR="00AB6555" w:rsidRDefault="00F32712" w:rsidP="00427A39">
      <w:pPr>
        <w:pStyle w:val="NormalWeb"/>
        <w:spacing w:before="0" w:beforeAutospacing="0" w:after="0" w:afterAutospacing="0" w:line="276" w:lineRule="auto"/>
        <w:rPr>
          <w:rFonts w:ascii="FS Me" w:eastAsiaTheme="minorHAnsi" w:hAnsi="FS Me"/>
        </w:rPr>
      </w:pPr>
      <w:r w:rsidRPr="00BE34DF">
        <w:rPr>
          <w:rFonts w:ascii="FS Me" w:eastAsiaTheme="minorHAnsi" w:hAnsi="FS Me"/>
        </w:rPr>
        <w:t xml:space="preserve">Many carers find that their relationships are impacted, that they often struggle to balance work and care, and that they are facing their own health problems </w:t>
      </w:r>
      <w:proofErr w:type="gramStart"/>
      <w:r w:rsidRPr="00BE34DF">
        <w:rPr>
          <w:rFonts w:ascii="FS Me" w:eastAsiaTheme="minorHAnsi" w:hAnsi="FS Me"/>
        </w:rPr>
        <w:t>as a result of</w:t>
      </w:r>
      <w:proofErr w:type="gramEnd"/>
      <w:r w:rsidRPr="00BE34DF">
        <w:rPr>
          <w:rFonts w:ascii="FS Me" w:eastAsiaTheme="minorHAnsi" w:hAnsi="FS Me"/>
        </w:rPr>
        <w:t xml:space="preserve"> their caring role. </w:t>
      </w:r>
      <w:r w:rsidR="00AF73DC">
        <w:rPr>
          <w:rFonts w:ascii="FS Me" w:eastAsiaTheme="minorHAnsi" w:hAnsi="FS Me"/>
        </w:rPr>
        <w:t xml:space="preserve">There is a strong social, rights-based and indeed financial imperative to ensure carer benefits work to support as many older carers as possible. </w:t>
      </w:r>
    </w:p>
    <w:p w14:paraId="594335BE" w14:textId="77777777" w:rsidR="00F32712" w:rsidRDefault="00F32712" w:rsidP="00AF73DC">
      <w:pPr>
        <w:pStyle w:val="NormalWeb"/>
        <w:spacing w:before="0" w:beforeAutospacing="0" w:after="0" w:afterAutospacing="0" w:line="276" w:lineRule="auto"/>
        <w:rPr>
          <w:rFonts w:ascii="FS Me" w:eastAsiaTheme="minorHAnsi" w:hAnsi="FS Me"/>
        </w:rPr>
      </w:pPr>
    </w:p>
    <w:p w14:paraId="58F83591" w14:textId="1FEEC069" w:rsidR="00F34C78" w:rsidRDefault="00EB3EB0" w:rsidP="00427A39">
      <w:pPr>
        <w:pStyle w:val="NormalWeb"/>
        <w:spacing w:before="0" w:beforeAutospacing="0" w:after="0" w:afterAutospacing="0" w:line="276" w:lineRule="auto"/>
        <w:rPr>
          <w:rStyle w:val="Hyperlink"/>
          <w:rFonts w:ascii="FS Me" w:eastAsiaTheme="minorHAnsi" w:hAnsi="FS Me"/>
        </w:rPr>
      </w:pPr>
      <w:r>
        <w:rPr>
          <w:rFonts w:ascii="FS Me" w:eastAsiaTheme="minorHAnsi" w:hAnsi="FS Me"/>
        </w:rPr>
        <w:t>Quote from State of Caring report ‘</w:t>
      </w:r>
      <w:r w:rsidR="00F32712" w:rsidRPr="00AF73DC">
        <w:rPr>
          <w:rFonts w:ascii="FS Me" w:eastAsiaTheme="minorHAnsi" w:hAnsi="FS Me"/>
          <w:i/>
          <w:iCs/>
        </w:rPr>
        <w:t>I don’t have luxuries, can’t afford life, car insurance or house insurance. At 60 I shouldn’t be using food banks and made to feel inadequate because I can’t afford petrol</w:t>
      </w:r>
      <w:r w:rsidR="00F32712" w:rsidRPr="00DB10E8">
        <w:rPr>
          <w:rFonts w:ascii="FS Me" w:eastAsiaTheme="minorHAnsi" w:hAnsi="FS Me"/>
        </w:rPr>
        <w:t>.”</w:t>
      </w:r>
      <w:r w:rsidR="009C78B8">
        <w:rPr>
          <w:rStyle w:val="FootnoteReference"/>
          <w:rFonts w:ascii="FS Me" w:eastAsiaTheme="minorHAnsi" w:hAnsi="FS Me"/>
        </w:rPr>
        <w:footnoteReference w:id="4"/>
      </w:r>
    </w:p>
    <w:p w14:paraId="0A503781" w14:textId="77777777" w:rsidR="00886EDE" w:rsidRDefault="00886EDE" w:rsidP="00581528">
      <w:pPr>
        <w:pStyle w:val="NormalWeb"/>
        <w:spacing w:before="0" w:beforeAutospacing="0" w:after="0" w:afterAutospacing="0" w:line="276" w:lineRule="auto"/>
        <w:ind w:left="363"/>
        <w:rPr>
          <w:rFonts w:ascii="FS Me" w:eastAsiaTheme="minorHAnsi" w:hAnsi="FS Me"/>
        </w:rPr>
      </w:pPr>
    </w:p>
    <w:p w14:paraId="5025DDA0" w14:textId="75D47021" w:rsidR="00581528" w:rsidRPr="00581528" w:rsidRDefault="00C47986" w:rsidP="00AF73DC">
      <w:pPr>
        <w:pStyle w:val="NormalWeb"/>
        <w:spacing w:before="0" w:beforeAutospacing="0" w:after="0" w:afterAutospacing="0" w:line="276" w:lineRule="auto"/>
        <w:rPr>
          <w:rFonts w:ascii="FS Me" w:eastAsiaTheme="minorHAnsi" w:hAnsi="FS Me"/>
        </w:rPr>
      </w:pPr>
      <w:r>
        <w:rPr>
          <w:rFonts w:ascii="FS Me" w:eastAsiaTheme="minorHAnsi" w:hAnsi="FS Me"/>
        </w:rPr>
        <w:t xml:space="preserve">Ensuring older carers receive the right support, including the right remuneration, at the right time is a critically important part of preserving and respecting the physical and mental health and wellbeing of older carers, as well as the people that they support. </w:t>
      </w:r>
    </w:p>
    <w:p w14:paraId="7606C69F" w14:textId="0161E45A" w:rsidR="009C78B8" w:rsidRDefault="00AE58CB" w:rsidP="00733662">
      <w:pPr>
        <w:pStyle w:val="NormalWeb"/>
        <w:rPr>
          <w:rFonts w:ascii="FS Me" w:eastAsiaTheme="minorHAnsi" w:hAnsi="FS Me"/>
          <w:b/>
          <w:bCs/>
        </w:rPr>
      </w:pPr>
      <w:r w:rsidRPr="00A034F1">
        <w:rPr>
          <w:rFonts w:ascii="FS Me" w:eastAsiaTheme="minorHAnsi" w:hAnsi="FS Me"/>
          <w:b/>
          <w:bCs/>
        </w:rPr>
        <w:t>Question 1: Please give us your views on how Scottish Carer’s Assistance services could be designed to suit carers’ needs (For example, in terms of how carers can apply for benefits, report changes that may affect their benefits, get payments, or get information or notifications about their benefits).</w:t>
      </w:r>
    </w:p>
    <w:p w14:paraId="244F6783" w14:textId="77777777" w:rsidR="008235E2" w:rsidRPr="008235E2" w:rsidRDefault="008235E2" w:rsidP="00733662">
      <w:pPr>
        <w:pStyle w:val="NormalWeb"/>
        <w:spacing w:before="0" w:beforeAutospacing="0" w:after="0" w:afterAutospacing="0" w:line="276" w:lineRule="auto"/>
        <w:rPr>
          <w:rFonts w:ascii="FS Me" w:eastAsiaTheme="minorHAnsi" w:hAnsi="FS Me" w:cstheme="minorBidi"/>
          <w:u w:val="single"/>
          <w:lang w:eastAsia="en-US"/>
        </w:rPr>
      </w:pPr>
      <w:r w:rsidRPr="008235E2">
        <w:rPr>
          <w:rFonts w:ascii="FS Me" w:eastAsiaTheme="minorHAnsi" w:hAnsi="FS Me" w:cstheme="minorBidi"/>
          <w:u w:val="single"/>
          <w:lang w:eastAsia="en-US"/>
        </w:rPr>
        <w:t xml:space="preserve">Inclusive communication including non-digital channels </w:t>
      </w:r>
    </w:p>
    <w:p w14:paraId="18818C23" w14:textId="77777777" w:rsidR="009C78B8" w:rsidRDefault="009C78B8" w:rsidP="00360F5F">
      <w:pPr>
        <w:pStyle w:val="NormalWeb"/>
        <w:spacing w:before="0" w:beforeAutospacing="0" w:after="0" w:afterAutospacing="0" w:line="276" w:lineRule="auto"/>
        <w:rPr>
          <w:rFonts w:ascii="FS Me" w:eastAsiaTheme="minorHAnsi" w:hAnsi="FS Me" w:cstheme="minorBidi"/>
          <w:lang w:eastAsia="en-US"/>
        </w:rPr>
      </w:pPr>
    </w:p>
    <w:p w14:paraId="381AB88A" w14:textId="721BAB02" w:rsidR="00416FDA" w:rsidRDefault="00E87ED8" w:rsidP="00360F5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welcome Social Security Scotland’s commitment to inclusive communication – in practice this </w:t>
      </w:r>
      <w:r w:rsidR="00822D15">
        <w:rPr>
          <w:rFonts w:ascii="FS Me" w:eastAsiaTheme="minorHAnsi" w:hAnsi="FS Me" w:cstheme="minorBidi"/>
          <w:lang w:eastAsia="en-US"/>
        </w:rPr>
        <w:t xml:space="preserve">should </w:t>
      </w:r>
      <w:r>
        <w:rPr>
          <w:rFonts w:ascii="FS Me" w:eastAsiaTheme="minorHAnsi" w:hAnsi="FS Me" w:cstheme="minorBidi"/>
          <w:lang w:eastAsia="en-US"/>
        </w:rPr>
        <w:t>mean real and meaningful channels for non-digital engagement, application and support</w:t>
      </w:r>
      <w:r w:rsidR="0028128A">
        <w:rPr>
          <w:rFonts w:ascii="FS Me" w:eastAsiaTheme="minorHAnsi" w:hAnsi="FS Me" w:cstheme="minorBidi"/>
          <w:lang w:eastAsia="en-US"/>
        </w:rPr>
        <w:t xml:space="preserve"> </w:t>
      </w:r>
      <w:r>
        <w:rPr>
          <w:rFonts w:ascii="FS Me" w:eastAsiaTheme="minorHAnsi" w:hAnsi="FS Me" w:cstheme="minorBidi"/>
          <w:lang w:eastAsia="en-US"/>
        </w:rPr>
        <w:t>through which to apply for this benefit</w:t>
      </w:r>
      <w:r w:rsidR="00003142">
        <w:rPr>
          <w:rFonts w:ascii="FS Me" w:eastAsiaTheme="minorHAnsi" w:hAnsi="FS Me" w:cstheme="minorBidi"/>
          <w:lang w:eastAsia="en-US"/>
        </w:rPr>
        <w:t>. This should be preference-led, based on the wishes and needs of the person concerned.</w:t>
      </w:r>
      <w:r>
        <w:rPr>
          <w:rFonts w:ascii="FS Me" w:eastAsiaTheme="minorHAnsi" w:hAnsi="FS Me" w:cstheme="minorBidi"/>
          <w:lang w:eastAsia="en-US"/>
        </w:rPr>
        <w:t xml:space="preserve"> </w:t>
      </w:r>
      <w:r w:rsidR="00316C33">
        <w:rPr>
          <w:rFonts w:ascii="FS Me" w:hAnsi="FS Me"/>
        </w:rPr>
        <w:t xml:space="preserve">There are around 500,000 over </w:t>
      </w:r>
      <w:r w:rsidR="009C78B8">
        <w:rPr>
          <w:rFonts w:ascii="FS Me" w:hAnsi="FS Me"/>
        </w:rPr>
        <w:t>6</w:t>
      </w:r>
      <w:r w:rsidR="00316C33">
        <w:rPr>
          <w:rFonts w:ascii="FS Me" w:hAnsi="FS Me"/>
        </w:rPr>
        <w:t xml:space="preserve">0s in Scotland who do not have access to the internet, and up to 600,000 over </w:t>
      </w:r>
      <w:r w:rsidR="009C78B8">
        <w:rPr>
          <w:rFonts w:ascii="FS Me" w:hAnsi="FS Me"/>
        </w:rPr>
        <w:t>60</w:t>
      </w:r>
      <w:r w:rsidR="00316C33">
        <w:rPr>
          <w:rFonts w:ascii="FS Me" w:hAnsi="FS Me"/>
        </w:rPr>
        <w:t>s without a smartphone. While for some people this is a choice which should be respected, for others it may be because they live in an area with connectivity issues</w:t>
      </w:r>
      <w:r w:rsidR="009C78B8">
        <w:rPr>
          <w:rFonts w:ascii="FS Me" w:hAnsi="FS Me"/>
        </w:rPr>
        <w:t xml:space="preserve">, </w:t>
      </w:r>
      <w:r w:rsidR="00316C33">
        <w:rPr>
          <w:rFonts w:ascii="FS Me" w:hAnsi="FS Me"/>
        </w:rPr>
        <w:t xml:space="preserve">they don’t </w:t>
      </w:r>
      <w:r w:rsidR="009C78B8">
        <w:rPr>
          <w:rFonts w:ascii="FS Me" w:hAnsi="FS Me"/>
        </w:rPr>
        <w:t xml:space="preserve">own a suitable device, they do not feel they </w:t>
      </w:r>
      <w:r w:rsidR="00316C33">
        <w:rPr>
          <w:rFonts w:ascii="FS Me" w:hAnsi="FS Me"/>
        </w:rPr>
        <w:t>have the confidence</w:t>
      </w:r>
      <w:r w:rsidR="009C78B8">
        <w:rPr>
          <w:rFonts w:ascii="FS Me" w:hAnsi="FS Me"/>
        </w:rPr>
        <w:t xml:space="preserve"> or </w:t>
      </w:r>
      <w:r w:rsidR="00316C33">
        <w:rPr>
          <w:rFonts w:ascii="FS Me" w:hAnsi="FS Me"/>
        </w:rPr>
        <w:t>skill</w:t>
      </w:r>
      <w:r w:rsidR="009C78B8">
        <w:rPr>
          <w:rFonts w:ascii="FS Me" w:hAnsi="FS Me"/>
        </w:rPr>
        <w:t xml:space="preserve">s, or they are disabled and do not have access to suitable </w:t>
      </w:r>
      <w:r w:rsidR="00081D7E">
        <w:rPr>
          <w:rFonts w:ascii="FS Me" w:hAnsi="FS Me"/>
        </w:rPr>
        <w:t xml:space="preserve">accessible </w:t>
      </w:r>
      <w:r w:rsidR="009C78B8">
        <w:rPr>
          <w:rFonts w:ascii="FS Me" w:hAnsi="FS Me"/>
        </w:rPr>
        <w:t>devices</w:t>
      </w:r>
      <w:r w:rsidR="00316C33">
        <w:rPr>
          <w:rFonts w:ascii="FS Me" w:hAnsi="FS Me"/>
        </w:rPr>
        <w:t xml:space="preserve">. Many of those on the lowest incomes may be at risk of experiencing digital exclusion because they cannot afford the cost of equipment or a broadband connection. In the Scottish Household Survey 2019, only half of over 60s in the “most deprived” areas used the internet, compared to 83% in the “least deprived” areas. </w:t>
      </w:r>
      <w:r w:rsidR="00890B72">
        <w:rPr>
          <w:rFonts w:ascii="FS Me" w:eastAsiaTheme="minorHAnsi" w:hAnsi="FS Me" w:cstheme="minorBidi"/>
          <w:lang w:eastAsia="en-US"/>
        </w:rPr>
        <w:t xml:space="preserve"> </w:t>
      </w:r>
    </w:p>
    <w:p w14:paraId="6D8A19FD" w14:textId="2A7C530E" w:rsidR="009C78B8" w:rsidRDefault="00416FDA" w:rsidP="00316C33">
      <w:pPr>
        <w:pStyle w:val="NormalWeb"/>
        <w:spacing w:line="276" w:lineRule="auto"/>
        <w:rPr>
          <w:rFonts w:ascii="FS Me" w:hAnsi="FS Me"/>
        </w:rPr>
      </w:pPr>
      <w:r>
        <w:rPr>
          <w:rFonts w:ascii="FS Me" w:hAnsi="FS Me"/>
        </w:rPr>
        <w:t xml:space="preserve">Key feedback </w:t>
      </w:r>
      <w:r w:rsidR="000E177A">
        <w:rPr>
          <w:rFonts w:ascii="FS Me" w:hAnsi="FS Me"/>
        </w:rPr>
        <w:t xml:space="preserve">from carers that Age Scotland works with, who are either older carers, carers for an older person or both, </w:t>
      </w:r>
      <w:r>
        <w:rPr>
          <w:rFonts w:ascii="FS Me" w:hAnsi="FS Me"/>
        </w:rPr>
        <w:t>is that more flexibility should be built into the system, along with practical support</w:t>
      </w:r>
      <w:r w:rsidR="00081D7E">
        <w:rPr>
          <w:rFonts w:ascii="FS Me" w:hAnsi="FS Me"/>
        </w:rPr>
        <w:t xml:space="preserve"> both for carers and people receiving care. </w:t>
      </w:r>
    </w:p>
    <w:p w14:paraId="17B0B007" w14:textId="77777777" w:rsidR="00961EA6" w:rsidRDefault="009C78B8" w:rsidP="009C78B8">
      <w:pPr>
        <w:pStyle w:val="NormalWeb"/>
        <w:spacing w:after="0" w:line="276" w:lineRule="auto"/>
        <w:rPr>
          <w:rFonts w:ascii="FS Me" w:eastAsiaTheme="minorHAnsi" w:hAnsi="FS Me" w:cstheme="minorBidi"/>
          <w:lang w:eastAsia="en-US"/>
        </w:rPr>
      </w:pPr>
      <w:r w:rsidRPr="009C78B8">
        <w:rPr>
          <w:rFonts w:ascii="FS Me" w:eastAsiaTheme="minorHAnsi" w:hAnsi="FS Me" w:cstheme="minorBidi"/>
          <w:lang w:eastAsia="en-US"/>
        </w:rPr>
        <w:t/>
      </w:r>
      <w:r w:rsidRPr="009C78B8">
        <w:rPr>
          <w:rFonts w:ascii="FS Me" w:eastAsiaTheme="minorHAnsi" w:hAnsi="FS Me" w:cstheme="minorBidi"/>
          <w:lang w:eastAsia="en-US"/>
        </w:rPr>
        <w:t xml:space="preserve">We welcome the commitment to independent advocacy support for </w:t>
      </w:r>
      <w:r w:rsidR="00961EA6">
        <w:rPr>
          <w:rFonts w:ascii="FS Me" w:eastAsiaTheme="minorHAnsi" w:hAnsi="FS Me" w:cstheme="minorBidi"/>
          <w:lang w:eastAsia="en-US"/>
        </w:rPr>
        <w:t>carers</w:t>
      </w:r>
      <w:r w:rsidRPr="009C78B8">
        <w:rPr>
          <w:rFonts w:ascii="FS Me" w:eastAsiaTheme="minorHAnsi" w:hAnsi="FS Me" w:cstheme="minorBidi"/>
          <w:lang w:eastAsia="en-US"/>
        </w:rPr>
        <w:t>, and the Local Delivery Service tha</w:t>
      </w:r>
      <w:r>
        <w:rPr>
          <w:rFonts w:ascii="FS Me" w:eastAsiaTheme="minorHAnsi" w:hAnsi="FS Me" w:cstheme="minorBidi"/>
          <w:lang w:eastAsia="en-US"/>
        </w:rPr>
        <w:t>t</w:t>
      </w:r>
      <w:r w:rsidRPr="009C78B8">
        <w:rPr>
          <w:rFonts w:ascii="FS Me" w:eastAsiaTheme="minorHAnsi" w:hAnsi="FS Me" w:cstheme="minorBidi"/>
          <w:lang w:eastAsia="en-US"/>
        </w:rPr>
        <w:t xml:space="preserve"> can support people to claim.</w:t>
      </w:r>
      <w:r w:rsidR="00961EA6">
        <w:rPr>
          <w:rFonts w:ascii="FS Me" w:eastAsiaTheme="minorHAnsi" w:hAnsi="FS Me" w:cstheme="minorBidi"/>
          <w:lang w:eastAsia="en-US"/>
        </w:rPr>
        <w:t xml:space="preserve"> </w:t>
      </w:r>
    </w:p>
    <w:p w14:paraId="79F277DD" w14:textId="01BF02F2" w:rsidR="009C78B8" w:rsidRPr="009C78B8" w:rsidRDefault="009C78B8" w:rsidP="009C78B8">
      <w:pPr>
        <w:pStyle w:val="NormalWeb"/>
        <w:spacing w:after="0" w:line="276" w:lineRule="auto"/>
        <w:rPr>
          <w:rFonts w:ascii="FS Me" w:eastAsiaTheme="minorHAnsi" w:hAnsi="FS Me" w:cstheme="minorBidi"/>
          <w:lang w:eastAsia="en-US"/>
        </w:rPr>
      </w:pPr>
      <w:r>
        <w:rPr>
          <w:rFonts w:ascii="FS Me" w:eastAsiaTheme="minorHAnsi" w:hAnsi="FS Me" w:cstheme="minorBidi"/>
          <w:lang w:eastAsia="en-US"/>
        </w:rPr>
        <w:t xml:space="preserve">The current claims process for overlapping benefits/ underlying entitlement should be improved to ensure it is as easy as possible for users and applicants to navigate. </w:t>
      </w:r>
    </w:p>
    <w:p w14:paraId="15D3387C" w14:textId="4E3095DA" w:rsidR="00FF65DC" w:rsidRPr="00D16F4A" w:rsidRDefault="00EA66A8" w:rsidP="00D16F4A">
      <w:pPr>
        <w:pStyle w:val="NormalWeb"/>
        <w:spacing w:before="0" w:beforeAutospacing="0" w:after="0" w:afterAutospacing="0" w:line="276" w:lineRule="auto"/>
        <w:rPr>
          <w:rFonts w:ascii="FS Me" w:eastAsiaTheme="minorHAnsi" w:hAnsi="FS Me" w:cstheme="minorBidi"/>
          <w:b/>
          <w:bCs/>
          <w:lang w:eastAsia="en-US"/>
        </w:rPr>
      </w:pPr>
      <w:r w:rsidRPr="00D16F4A">
        <w:rPr>
          <w:rFonts w:ascii="FS Me" w:eastAsiaTheme="minorHAnsi" w:hAnsi="FS Me" w:cstheme="minorBidi"/>
          <w:b/>
          <w:bCs/>
          <w:lang w:eastAsia="en-US"/>
        </w:rPr>
        <w:t xml:space="preserve">Question 2: Please give us your views on support that Scottish Carer’s Assistance could link to that would be helpful for carers. </w:t>
      </w:r>
    </w:p>
    <w:p w14:paraId="73BD4B5F" w14:textId="1A70D1BB" w:rsidR="005758B4" w:rsidRPr="005758B4" w:rsidRDefault="00140CD3" w:rsidP="005758B4">
      <w:pPr>
        <w:pStyle w:val="NormalWeb"/>
        <w:numPr>
          <w:ilvl w:val="0"/>
          <w:numId w:val="33"/>
        </w:numPr>
        <w:spacing w:line="276" w:lineRule="auto"/>
        <w:rPr>
          <w:rFonts w:ascii="FS Me" w:hAnsi="FS Me"/>
        </w:rPr>
      </w:pPr>
      <w:r>
        <w:rPr>
          <w:rFonts w:ascii="FS Me" w:hAnsi="FS Me"/>
        </w:rPr>
        <w:lastRenderedPageBreak/>
        <w:t>Carers participating in Age Scotland events</w:t>
      </w:r>
      <w:r w:rsidR="00243992">
        <w:rPr>
          <w:rFonts w:ascii="FS Me" w:hAnsi="FS Me"/>
        </w:rPr>
        <w:t xml:space="preserve"> and training</w:t>
      </w:r>
      <w:r>
        <w:rPr>
          <w:rFonts w:ascii="FS Me" w:hAnsi="FS Me"/>
        </w:rPr>
        <w:t xml:space="preserve"> including</w:t>
      </w:r>
      <w:r w:rsidR="00FF65DC" w:rsidRPr="00FF65DC">
        <w:rPr>
          <w:rFonts w:ascii="FS Me" w:hAnsi="FS Me"/>
        </w:rPr>
        <w:t xml:space="preserve"> social security training workshops </w:t>
      </w:r>
      <w:r>
        <w:rPr>
          <w:rFonts w:ascii="FS Me" w:hAnsi="FS Me"/>
        </w:rPr>
        <w:t xml:space="preserve">have suggested </w:t>
      </w:r>
      <w:r w:rsidR="00FF65DC" w:rsidRPr="00FF65DC">
        <w:rPr>
          <w:rFonts w:ascii="FS Me" w:hAnsi="FS Me"/>
        </w:rPr>
        <w:t xml:space="preserve">that Scottish Carers’ Assistance should automatically </w:t>
      </w:r>
      <w:r w:rsidR="00243992">
        <w:rPr>
          <w:rFonts w:ascii="FS Me" w:hAnsi="FS Me"/>
        </w:rPr>
        <w:t>alert</w:t>
      </w:r>
      <w:r w:rsidR="00081D7E">
        <w:rPr>
          <w:rFonts w:ascii="FS Me" w:hAnsi="FS Me"/>
        </w:rPr>
        <w:t xml:space="preserve"> </w:t>
      </w:r>
      <w:r w:rsidR="00D71D31">
        <w:rPr>
          <w:rFonts w:ascii="FS Me" w:hAnsi="FS Me"/>
        </w:rPr>
        <w:t>a carer’s local authority of their carer status.</w:t>
      </w:r>
    </w:p>
    <w:p w14:paraId="59DC251C" w14:textId="614607F1" w:rsidR="00416FDA" w:rsidRPr="005758B4" w:rsidRDefault="00122BD3" w:rsidP="00416FDA">
      <w:pPr>
        <w:pStyle w:val="NormalWeb"/>
        <w:numPr>
          <w:ilvl w:val="0"/>
          <w:numId w:val="33"/>
        </w:numPr>
        <w:spacing w:line="276" w:lineRule="auto"/>
        <w:rPr>
          <w:rFonts w:ascii="FS Me" w:hAnsi="FS Me"/>
        </w:rPr>
      </w:pPr>
      <w:r w:rsidRPr="00122BD3">
        <w:rPr>
          <w:rFonts w:ascii="FS Me" w:hAnsi="FS Me"/>
        </w:rPr>
        <w:t xml:space="preserve">As has been introduced for the new </w:t>
      </w:r>
      <w:r w:rsidR="00FF65DC" w:rsidRPr="00122BD3">
        <w:rPr>
          <w:rFonts w:ascii="FS Me" w:hAnsi="FS Me"/>
        </w:rPr>
        <w:t xml:space="preserve">Adult Disability Payment, a change of circumstance </w:t>
      </w:r>
      <w:r w:rsidR="00081D7E">
        <w:rPr>
          <w:rFonts w:ascii="FS Me" w:hAnsi="FS Me"/>
        </w:rPr>
        <w:t>form</w:t>
      </w:r>
      <w:r w:rsidR="00FF65DC" w:rsidRPr="00122BD3">
        <w:rPr>
          <w:rFonts w:ascii="FS Me" w:hAnsi="FS Me"/>
        </w:rPr>
        <w:t xml:space="preserve"> could be sent along with decision</w:t>
      </w:r>
      <w:r w:rsidR="00C408BF">
        <w:rPr>
          <w:rFonts w:ascii="FS Me" w:hAnsi="FS Me"/>
        </w:rPr>
        <w:t xml:space="preserve"> correspondence. </w:t>
      </w:r>
    </w:p>
    <w:p w14:paraId="082B050B" w14:textId="6FF1C947" w:rsidR="00416FDA" w:rsidRPr="005758B4" w:rsidRDefault="00D53412" w:rsidP="00416FDA">
      <w:pPr>
        <w:pStyle w:val="NormalWeb"/>
        <w:numPr>
          <w:ilvl w:val="0"/>
          <w:numId w:val="33"/>
        </w:numPr>
        <w:spacing w:line="276" w:lineRule="auto"/>
        <w:rPr>
          <w:rFonts w:ascii="FS Me" w:hAnsi="FS Me"/>
        </w:rPr>
      </w:pPr>
      <w:r w:rsidRPr="001C4E49">
        <w:rPr>
          <w:rFonts w:ascii="FS Me" w:hAnsi="FS Me"/>
        </w:rPr>
        <w:t xml:space="preserve">A link to </w:t>
      </w:r>
      <w:r w:rsidR="00FF65DC" w:rsidRPr="001C4E49">
        <w:rPr>
          <w:rFonts w:ascii="FS Me" w:hAnsi="FS Me"/>
        </w:rPr>
        <w:t xml:space="preserve">adult care support plans </w:t>
      </w:r>
      <w:r w:rsidR="00416FDA">
        <w:rPr>
          <w:rFonts w:ascii="FS Me" w:hAnsi="FS Me"/>
        </w:rPr>
        <w:t>would add value</w:t>
      </w:r>
      <w:r w:rsidR="00223468" w:rsidRPr="001C4E49">
        <w:rPr>
          <w:rFonts w:ascii="FS Me" w:hAnsi="FS Me"/>
        </w:rPr>
        <w:t>, whereby a local authority point of contact is automatically notified</w:t>
      </w:r>
      <w:r w:rsidR="00081D7E">
        <w:rPr>
          <w:rFonts w:ascii="FS Me" w:hAnsi="FS Me"/>
        </w:rPr>
        <w:t xml:space="preserve"> and required to get in touch within and reasonable and defined time window. </w:t>
      </w:r>
      <w:r w:rsidR="00081D7E" w:rsidRPr="005758B4">
        <w:rPr>
          <w:rFonts w:ascii="FS Me" w:hAnsi="FS Me"/>
        </w:rPr>
        <w:t xml:space="preserve"> </w:t>
      </w:r>
    </w:p>
    <w:p w14:paraId="197BF3FA" w14:textId="473E105B" w:rsidR="00FF65DC" w:rsidRDefault="00FF65DC" w:rsidP="005758B4">
      <w:pPr>
        <w:pStyle w:val="NormalWeb"/>
        <w:numPr>
          <w:ilvl w:val="0"/>
          <w:numId w:val="33"/>
        </w:numPr>
        <w:spacing w:line="276" w:lineRule="auto"/>
        <w:rPr>
          <w:rFonts w:ascii="FS Me" w:hAnsi="FS Me"/>
        </w:rPr>
      </w:pPr>
      <w:r w:rsidRPr="001C4E49">
        <w:rPr>
          <w:rFonts w:ascii="FS Me" w:hAnsi="FS Me"/>
        </w:rPr>
        <w:t>Self-Directed Support should also be factored in or triggered</w:t>
      </w:r>
      <w:r w:rsidR="00081D7E">
        <w:rPr>
          <w:rFonts w:ascii="FS Me" w:hAnsi="FS Me"/>
        </w:rPr>
        <w:t xml:space="preserve"> for people receiving care and for carers</w:t>
      </w:r>
      <w:r w:rsidRPr="001C4E49">
        <w:rPr>
          <w:rFonts w:ascii="FS Me" w:hAnsi="FS Me"/>
        </w:rPr>
        <w:t xml:space="preserve"> –</w:t>
      </w:r>
      <w:r w:rsidR="00081D7E">
        <w:rPr>
          <w:rFonts w:ascii="FS Me" w:hAnsi="FS Me"/>
        </w:rPr>
        <w:t xml:space="preserve"> this</w:t>
      </w:r>
      <w:r w:rsidRPr="001C4E49">
        <w:rPr>
          <w:rFonts w:ascii="FS Me" w:hAnsi="FS Me"/>
        </w:rPr>
        <w:t xml:space="preserve"> could help to raise the profile of SDS options too, though not a one size fits all for care packages</w:t>
      </w:r>
      <w:r w:rsidR="00961EA6">
        <w:rPr>
          <w:rFonts w:ascii="FS Me" w:hAnsi="FS Me"/>
        </w:rPr>
        <w:t xml:space="preserve">. </w:t>
      </w:r>
    </w:p>
    <w:p w14:paraId="33065ECE" w14:textId="305D0D58" w:rsidR="00961EA6" w:rsidRDefault="00961EA6" w:rsidP="00961EA6">
      <w:pPr>
        <w:pStyle w:val="NormalWeb"/>
        <w:numPr>
          <w:ilvl w:val="0"/>
          <w:numId w:val="33"/>
        </w:numPr>
        <w:spacing w:after="0" w:line="276" w:lineRule="auto"/>
        <w:rPr>
          <w:rFonts w:ascii="FS Me" w:eastAsiaTheme="minorHAnsi" w:hAnsi="FS Me" w:cstheme="minorBidi"/>
          <w:lang w:eastAsia="en-US"/>
        </w:rPr>
      </w:pPr>
      <w:r>
        <w:rPr>
          <w:rFonts w:ascii="FS Me" w:eastAsiaTheme="minorHAnsi" w:hAnsi="FS Me" w:cstheme="minorBidi"/>
          <w:lang w:eastAsia="en-US"/>
        </w:rPr>
        <w:t>W</w:t>
      </w:r>
      <w:r w:rsidRPr="00961EA6">
        <w:rPr>
          <w:rFonts w:ascii="FS Me" w:eastAsiaTheme="minorHAnsi" w:hAnsi="FS Me" w:cstheme="minorBidi"/>
          <w:lang w:eastAsia="en-US"/>
        </w:rPr>
        <w:t>hen carers apply for Scottish Carer’s Assistance</w:t>
      </w:r>
      <w:r>
        <w:rPr>
          <w:rFonts w:ascii="FS Me" w:eastAsiaTheme="minorHAnsi" w:hAnsi="FS Me" w:cstheme="minorBidi"/>
          <w:lang w:eastAsia="en-US"/>
        </w:rPr>
        <w:t xml:space="preserve">, they should also be linked to their local </w:t>
      </w:r>
      <w:r w:rsidRPr="00961EA6">
        <w:rPr>
          <w:rFonts w:ascii="FS Me" w:eastAsiaTheme="minorHAnsi" w:hAnsi="FS Me" w:cstheme="minorBidi"/>
          <w:lang w:eastAsia="en-US"/>
        </w:rPr>
        <w:t>Carers Centre</w:t>
      </w:r>
      <w:r>
        <w:rPr>
          <w:rFonts w:ascii="FS Me" w:eastAsiaTheme="minorHAnsi" w:hAnsi="FS Me" w:cstheme="minorBidi"/>
          <w:lang w:eastAsia="en-US"/>
        </w:rPr>
        <w:t xml:space="preserve"> at this point: there are many carers not currently aware of these services.</w:t>
      </w:r>
    </w:p>
    <w:p w14:paraId="7CD5C44E" w14:textId="1C5449BB" w:rsidR="009C1E66" w:rsidRPr="00961EA6" w:rsidRDefault="009C1E66" w:rsidP="00961EA6">
      <w:pPr>
        <w:pStyle w:val="NormalWeb"/>
        <w:numPr>
          <w:ilvl w:val="0"/>
          <w:numId w:val="33"/>
        </w:numPr>
        <w:spacing w:after="0" w:line="276" w:lineRule="auto"/>
        <w:rPr>
          <w:rFonts w:ascii="FS Me" w:eastAsiaTheme="minorHAnsi" w:hAnsi="FS Me" w:cstheme="minorBidi"/>
          <w:lang w:eastAsia="en-US"/>
        </w:rPr>
      </w:pPr>
      <w:r>
        <w:rPr>
          <w:rFonts w:ascii="FS Me" w:eastAsiaTheme="minorHAnsi" w:hAnsi="FS Me" w:cstheme="minorBidi"/>
          <w:lang w:eastAsia="en-US"/>
        </w:rPr>
        <w:t>Upon application for Scottish Carers Assistance, a benefit check should be carried out (or referral made for this)</w:t>
      </w:r>
      <w:r w:rsidRPr="009C1E66">
        <w:rPr>
          <w:rFonts w:ascii="FS Me" w:eastAsiaTheme="minorHAnsi" w:hAnsi="FS Me" w:cstheme="minorBidi"/>
          <w:lang w:eastAsia="en-US"/>
        </w:rPr>
        <w:t xml:space="preserve"> to identify potential entitlement to</w:t>
      </w:r>
      <w:r>
        <w:rPr>
          <w:rFonts w:ascii="FS Me" w:eastAsiaTheme="minorHAnsi" w:hAnsi="FS Me" w:cstheme="minorBidi"/>
          <w:lang w:eastAsia="en-US"/>
        </w:rPr>
        <w:t xml:space="preserve"> UK</w:t>
      </w:r>
      <w:r w:rsidRPr="009C1E66">
        <w:rPr>
          <w:rFonts w:ascii="FS Me" w:eastAsiaTheme="minorHAnsi" w:hAnsi="FS Me" w:cstheme="minorBidi"/>
          <w:lang w:eastAsia="en-US"/>
        </w:rPr>
        <w:t xml:space="preserve"> D</w:t>
      </w:r>
      <w:r>
        <w:rPr>
          <w:rFonts w:ascii="FS Me" w:eastAsiaTheme="minorHAnsi" w:hAnsi="FS Me" w:cstheme="minorBidi"/>
          <w:lang w:eastAsia="en-US"/>
        </w:rPr>
        <w:t xml:space="preserve">epartment for </w:t>
      </w:r>
      <w:r w:rsidRPr="009C1E66">
        <w:rPr>
          <w:rFonts w:ascii="FS Me" w:eastAsiaTheme="minorHAnsi" w:hAnsi="FS Me" w:cstheme="minorBidi"/>
          <w:lang w:eastAsia="en-US"/>
        </w:rPr>
        <w:t>W</w:t>
      </w:r>
      <w:r>
        <w:rPr>
          <w:rFonts w:ascii="FS Me" w:eastAsiaTheme="minorHAnsi" w:hAnsi="FS Me" w:cstheme="minorBidi"/>
          <w:lang w:eastAsia="en-US"/>
        </w:rPr>
        <w:t xml:space="preserve">ork and </w:t>
      </w:r>
      <w:r w:rsidRPr="009C1E66">
        <w:rPr>
          <w:rFonts w:ascii="FS Me" w:eastAsiaTheme="minorHAnsi" w:hAnsi="FS Me" w:cstheme="minorBidi"/>
          <w:lang w:eastAsia="en-US"/>
        </w:rPr>
        <w:t>P</w:t>
      </w:r>
      <w:r>
        <w:rPr>
          <w:rFonts w:ascii="FS Me" w:eastAsiaTheme="minorHAnsi" w:hAnsi="FS Me" w:cstheme="minorBidi"/>
          <w:lang w:eastAsia="en-US"/>
        </w:rPr>
        <w:t>ensions</w:t>
      </w:r>
      <w:r w:rsidRPr="009C1E66">
        <w:rPr>
          <w:rFonts w:ascii="FS Me" w:eastAsiaTheme="minorHAnsi" w:hAnsi="FS Me" w:cstheme="minorBidi"/>
          <w:lang w:eastAsia="en-US"/>
        </w:rPr>
        <w:t xml:space="preserve"> </w:t>
      </w:r>
      <w:r>
        <w:rPr>
          <w:rFonts w:ascii="FS Me" w:eastAsiaTheme="minorHAnsi" w:hAnsi="FS Me" w:cstheme="minorBidi"/>
          <w:lang w:eastAsia="en-US"/>
        </w:rPr>
        <w:t>or Social Security Scotland</w:t>
      </w:r>
      <w:r w:rsidRPr="009C1E66">
        <w:rPr>
          <w:rFonts w:ascii="FS Me" w:eastAsiaTheme="minorHAnsi" w:hAnsi="FS Me" w:cstheme="minorBidi"/>
          <w:lang w:eastAsia="en-US"/>
        </w:rPr>
        <w:t xml:space="preserve"> means-tested benefits</w:t>
      </w:r>
      <w:r>
        <w:rPr>
          <w:rFonts w:ascii="FS Me" w:eastAsiaTheme="minorHAnsi" w:hAnsi="FS Me" w:cstheme="minorBidi"/>
          <w:lang w:eastAsia="en-US"/>
        </w:rPr>
        <w:t xml:space="preserve">. </w:t>
      </w:r>
    </w:p>
    <w:p w14:paraId="4EF17026" w14:textId="21310C8C" w:rsidR="00360F5F" w:rsidRPr="00464105" w:rsidRDefault="00360F5F" w:rsidP="00464105">
      <w:pPr>
        <w:pStyle w:val="NormalWeb"/>
        <w:numPr>
          <w:ilvl w:val="0"/>
          <w:numId w:val="33"/>
        </w:numPr>
        <w:spacing w:line="276" w:lineRule="auto"/>
        <w:rPr>
          <w:rFonts w:ascii="FS Me" w:hAnsi="FS Me"/>
        </w:rPr>
      </w:pPr>
      <w:r w:rsidRPr="00360F5F">
        <w:rPr>
          <w:rFonts w:ascii="FS Me" w:hAnsi="FS Me"/>
        </w:rPr>
        <w:t>It is important t</w:t>
      </w:r>
      <w:r w:rsidR="00961EA6">
        <w:rPr>
          <w:rFonts w:ascii="FS Me" w:hAnsi="FS Me"/>
        </w:rPr>
        <w:t>o</w:t>
      </w:r>
      <w:r w:rsidRPr="00360F5F">
        <w:rPr>
          <w:rFonts w:ascii="FS Me" w:hAnsi="FS Me"/>
        </w:rPr>
        <w:t xml:space="preserve"> acknowledge the negative impacts that caring whilst of working age can have on pension finances and eligibility later in life. Where people are or have been unable to undertake paid work due to caring responsibilities, </w:t>
      </w:r>
      <w:r w:rsidR="00961EA6">
        <w:rPr>
          <w:rFonts w:ascii="FS Me" w:hAnsi="FS Me"/>
        </w:rPr>
        <w:t>S</w:t>
      </w:r>
      <w:r w:rsidRPr="00360F5F">
        <w:rPr>
          <w:rFonts w:ascii="FS Me" w:hAnsi="FS Me"/>
        </w:rPr>
        <w:t xml:space="preserve">tate </w:t>
      </w:r>
      <w:r w:rsidR="00961EA6">
        <w:rPr>
          <w:rFonts w:ascii="FS Me" w:hAnsi="FS Me"/>
        </w:rPr>
        <w:t>P</w:t>
      </w:r>
      <w:r w:rsidRPr="00360F5F">
        <w:rPr>
          <w:rFonts w:ascii="FS Me" w:hAnsi="FS Me"/>
        </w:rPr>
        <w:t xml:space="preserve">ension </w:t>
      </w:r>
      <w:r w:rsidR="00961EA6">
        <w:rPr>
          <w:rFonts w:ascii="FS Me" w:hAnsi="FS Me"/>
        </w:rPr>
        <w:t>A</w:t>
      </w:r>
      <w:r w:rsidRPr="00360F5F">
        <w:rPr>
          <w:rFonts w:ascii="FS Me" w:hAnsi="FS Me"/>
        </w:rPr>
        <w:t>ward,</w:t>
      </w:r>
      <w:r w:rsidR="00081D7E">
        <w:rPr>
          <w:rFonts w:ascii="FS Me" w:hAnsi="FS Me"/>
        </w:rPr>
        <w:t xml:space="preserve"> </w:t>
      </w:r>
      <w:r w:rsidR="00961EA6">
        <w:rPr>
          <w:rFonts w:ascii="FS Me" w:hAnsi="FS Me"/>
        </w:rPr>
        <w:t>N</w:t>
      </w:r>
      <w:r w:rsidRPr="00360F5F">
        <w:rPr>
          <w:rFonts w:ascii="FS Me" w:hAnsi="FS Me"/>
        </w:rPr>
        <w:t xml:space="preserve">ational </w:t>
      </w:r>
      <w:r w:rsidR="00961EA6">
        <w:rPr>
          <w:rFonts w:ascii="FS Me" w:hAnsi="FS Me"/>
        </w:rPr>
        <w:t>I</w:t>
      </w:r>
      <w:r w:rsidRPr="00360F5F">
        <w:rPr>
          <w:rFonts w:ascii="FS Me" w:hAnsi="FS Me"/>
        </w:rPr>
        <w:t>nsurance</w:t>
      </w:r>
      <w:r w:rsidR="00081D7E">
        <w:rPr>
          <w:rFonts w:ascii="FS Me" w:hAnsi="FS Me"/>
        </w:rPr>
        <w:t xml:space="preserve"> (where Carers Credit is not claimed)</w:t>
      </w:r>
      <w:r w:rsidR="00C11319">
        <w:rPr>
          <w:rFonts w:ascii="FS Me" w:hAnsi="FS Me"/>
        </w:rPr>
        <w:t>,</w:t>
      </w:r>
      <w:r w:rsidRPr="00360F5F">
        <w:rPr>
          <w:rFonts w:ascii="FS Me" w:hAnsi="FS Me"/>
        </w:rPr>
        <w:t xml:space="preserve"> private pension </w:t>
      </w:r>
      <w:r w:rsidR="00081D7E">
        <w:rPr>
          <w:rFonts w:ascii="FS Me" w:hAnsi="FS Me"/>
        </w:rPr>
        <w:t xml:space="preserve">and other savings </w:t>
      </w:r>
      <w:r w:rsidRPr="00360F5F">
        <w:rPr>
          <w:rFonts w:ascii="FS Me" w:hAnsi="FS Me"/>
        </w:rPr>
        <w:t>pot</w:t>
      </w:r>
      <w:r w:rsidR="00081D7E">
        <w:rPr>
          <w:rFonts w:ascii="FS Me" w:hAnsi="FS Me"/>
        </w:rPr>
        <w:t>s</w:t>
      </w:r>
      <w:r w:rsidRPr="00360F5F">
        <w:rPr>
          <w:rFonts w:ascii="FS Me" w:hAnsi="FS Me"/>
        </w:rPr>
        <w:t xml:space="preserve"> may all be adversely affected. </w:t>
      </w:r>
      <w:r w:rsidRPr="00464105">
        <w:rPr>
          <w:rFonts w:ascii="FS Me" w:hAnsi="FS Me"/>
        </w:rPr>
        <w:t xml:space="preserve">Many carers with whom Age Scotland </w:t>
      </w:r>
      <w:proofErr w:type="gramStart"/>
      <w:r w:rsidRPr="00464105">
        <w:rPr>
          <w:rFonts w:ascii="FS Me" w:hAnsi="FS Me"/>
        </w:rPr>
        <w:t>has</w:t>
      </w:r>
      <w:proofErr w:type="gramEnd"/>
      <w:r w:rsidRPr="00464105">
        <w:rPr>
          <w:rFonts w:ascii="FS Me" w:hAnsi="FS Me"/>
        </w:rPr>
        <w:t xml:space="preserve"> engaged, including via our helpline and in training, advice and support sessions are currently unaware of Carers Credit for National Insurance, particularly in situations where this is not automatically awarded</w:t>
      </w:r>
      <w:r w:rsidR="009C1E66">
        <w:rPr>
          <w:rFonts w:ascii="FS Me" w:hAnsi="FS Me"/>
        </w:rPr>
        <w:t xml:space="preserve"> – communication about this should be improved. </w:t>
      </w:r>
    </w:p>
    <w:p w14:paraId="42D2C4ED" w14:textId="77777777" w:rsidR="00FF65DC" w:rsidRDefault="00FF65DC" w:rsidP="00E94B8C">
      <w:pPr>
        <w:pStyle w:val="NormalWeb"/>
        <w:spacing w:before="0" w:beforeAutospacing="0" w:after="0" w:afterAutospacing="0" w:line="276" w:lineRule="auto"/>
        <w:ind w:left="363"/>
        <w:rPr>
          <w:rFonts w:ascii="FS Me" w:eastAsiaTheme="minorHAnsi" w:hAnsi="FS Me" w:cstheme="minorBidi"/>
          <w:lang w:eastAsia="en-US"/>
        </w:rPr>
      </w:pPr>
    </w:p>
    <w:p w14:paraId="60C33771" w14:textId="0A308F95" w:rsidR="00EA66A8" w:rsidRDefault="00EA66A8" w:rsidP="00C80CEA">
      <w:pPr>
        <w:pStyle w:val="NormalWeb"/>
        <w:spacing w:before="0" w:beforeAutospacing="0" w:after="0" w:afterAutospacing="0" w:line="276" w:lineRule="auto"/>
        <w:rPr>
          <w:rFonts w:ascii="FS Me" w:eastAsiaTheme="minorHAnsi" w:hAnsi="FS Me" w:cstheme="minorBidi"/>
          <w:b/>
          <w:bCs/>
          <w:lang w:eastAsia="en-US"/>
        </w:rPr>
      </w:pPr>
      <w:r w:rsidRPr="00A7043F">
        <w:rPr>
          <w:rFonts w:ascii="FS Me" w:eastAsiaTheme="minorHAnsi" w:hAnsi="FS Me" w:cstheme="minorBidi"/>
          <w:b/>
          <w:bCs/>
          <w:lang w:eastAsia="en-US"/>
        </w:rPr>
        <w:t xml:space="preserve">Question 3: Do you agree or disagree with the proposed residency criteria for Scottish Carer’s Assistance? [Agree, Disagree, Unsure.] </w:t>
      </w:r>
    </w:p>
    <w:p w14:paraId="2B62C8D0" w14:textId="77777777" w:rsidR="005A5967" w:rsidRDefault="005A5967" w:rsidP="00C80CEA">
      <w:pPr>
        <w:pStyle w:val="NormalWeb"/>
        <w:spacing w:before="0" w:beforeAutospacing="0" w:after="0" w:afterAutospacing="0" w:line="276" w:lineRule="auto"/>
        <w:rPr>
          <w:rFonts w:ascii="FS Me" w:eastAsiaTheme="minorHAnsi" w:hAnsi="FS Me" w:cstheme="minorBidi"/>
          <w:lang w:eastAsia="en-US"/>
        </w:rPr>
      </w:pPr>
    </w:p>
    <w:p w14:paraId="04010CBE" w14:textId="7F103233" w:rsidR="00A569AE" w:rsidRPr="00A569AE" w:rsidRDefault="00A569AE" w:rsidP="00C80CEA">
      <w:pPr>
        <w:pStyle w:val="NormalWeb"/>
        <w:spacing w:before="0" w:beforeAutospacing="0" w:after="0" w:afterAutospacing="0" w:line="276" w:lineRule="auto"/>
        <w:rPr>
          <w:rFonts w:ascii="FS Me" w:eastAsiaTheme="minorHAnsi" w:hAnsi="FS Me" w:cstheme="minorBidi"/>
          <w:lang w:eastAsia="en-US"/>
        </w:rPr>
      </w:pPr>
      <w:r w:rsidRPr="00A569AE">
        <w:rPr>
          <w:rFonts w:ascii="FS Me" w:eastAsiaTheme="minorHAnsi" w:hAnsi="FS Me" w:cstheme="minorBidi"/>
          <w:lang w:eastAsia="en-US"/>
        </w:rPr>
        <w:t xml:space="preserve">Agree </w:t>
      </w:r>
    </w:p>
    <w:p w14:paraId="45C541BF" w14:textId="77777777" w:rsidR="00C80CEA" w:rsidRPr="00A7043F" w:rsidRDefault="00C80CEA" w:rsidP="00C80CEA">
      <w:pPr>
        <w:pStyle w:val="NormalWeb"/>
        <w:spacing w:before="0" w:beforeAutospacing="0" w:after="0" w:afterAutospacing="0" w:line="276" w:lineRule="auto"/>
        <w:rPr>
          <w:rFonts w:ascii="FS Me" w:eastAsiaTheme="minorHAnsi" w:hAnsi="FS Me" w:cstheme="minorBidi"/>
          <w:b/>
          <w:bCs/>
          <w:lang w:eastAsia="en-US"/>
        </w:rPr>
      </w:pPr>
    </w:p>
    <w:p w14:paraId="141B07B6" w14:textId="52C0BFCA" w:rsidR="00A7043F" w:rsidRDefault="00EA66A8" w:rsidP="00C80CEA">
      <w:pPr>
        <w:pStyle w:val="NormalWeb"/>
        <w:spacing w:before="0" w:beforeAutospacing="0" w:after="0" w:afterAutospacing="0" w:line="276" w:lineRule="auto"/>
        <w:rPr>
          <w:rFonts w:ascii="FS Me" w:eastAsiaTheme="minorHAnsi" w:hAnsi="FS Me" w:cstheme="minorBidi"/>
          <w:b/>
          <w:bCs/>
          <w:lang w:eastAsia="en-US"/>
        </w:rPr>
      </w:pPr>
      <w:r w:rsidRPr="00A7043F">
        <w:rPr>
          <w:rFonts w:ascii="FS Me" w:eastAsiaTheme="minorHAnsi" w:hAnsi="FS Me" w:cstheme="minorBidi"/>
          <w:b/>
          <w:bCs/>
          <w:lang w:eastAsia="en-US"/>
        </w:rPr>
        <w:t xml:space="preserve">Question 4: Please write the reason why you agree or disagree with the proposed residency criteria for Scottish Carer’s Assistance, or any other information you want to share on this question. </w:t>
      </w:r>
    </w:p>
    <w:p w14:paraId="0A231603" w14:textId="77777777" w:rsidR="005A5967" w:rsidRDefault="005A5967" w:rsidP="005A5967">
      <w:pPr>
        <w:pStyle w:val="NormalWeb"/>
        <w:spacing w:before="0" w:beforeAutospacing="0" w:after="0" w:afterAutospacing="0" w:line="276" w:lineRule="auto"/>
        <w:rPr>
          <w:rFonts w:ascii="FS Me" w:eastAsiaTheme="minorHAnsi" w:hAnsi="FS Me" w:cstheme="minorBidi"/>
          <w:lang w:eastAsia="en-US"/>
        </w:rPr>
      </w:pPr>
    </w:p>
    <w:p w14:paraId="29FCFC00" w14:textId="6BB8AC38" w:rsidR="00A569AE" w:rsidRDefault="00A569AE" w:rsidP="005A5967">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lastRenderedPageBreak/>
        <w:t>We support the proposal to review the residency criteria for Scottish Carers Assistance eligibility, with a view to reducing the ‘past presence test’, ensuring consistency with child and adult disability payments</w:t>
      </w:r>
      <w:r w:rsidR="00C11319">
        <w:rPr>
          <w:rFonts w:ascii="FS Me" w:eastAsiaTheme="minorHAnsi" w:hAnsi="FS Me" w:cstheme="minorBidi"/>
          <w:lang w:eastAsia="en-US"/>
        </w:rPr>
        <w:t xml:space="preserve">, which require </w:t>
      </w:r>
      <w:r w:rsidR="00BB54A9">
        <w:rPr>
          <w:rFonts w:ascii="FS Me" w:eastAsiaTheme="minorHAnsi" w:hAnsi="FS Me" w:cstheme="minorBidi"/>
          <w:lang w:eastAsia="en-US"/>
        </w:rPr>
        <w:t xml:space="preserve">the applicant to be resident in Scotland and in the UK for 26 of the last 52 weeks. </w:t>
      </w:r>
      <w:r w:rsidR="00C11319">
        <w:rPr>
          <w:rFonts w:ascii="FS Me" w:eastAsiaTheme="minorHAnsi" w:hAnsi="FS Me" w:cstheme="minorBidi"/>
          <w:lang w:eastAsia="en-US"/>
        </w:rPr>
        <w:t xml:space="preserve"> </w:t>
      </w:r>
    </w:p>
    <w:p w14:paraId="7A28658B" w14:textId="77777777" w:rsidR="00C80CEA" w:rsidRDefault="00C80CEA" w:rsidP="00C80CEA">
      <w:pPr>
        <w:pStyle w:val="NormalWeb"/>
        <w:spacing w:before="0" w:beforeAutospacing="0" w:after="0" w:afterAutospacing="0" w:line="276" w:lineRule="auto"/>
        <w:rPr>
          <w:rFonts w:ascii="FS Me" w:eastAsiaTheme="minorHAnsi" w:hAnsi="FS Me" w:cstheme="minorBidi"/>
          <w:b/>
          <w:bCs/>
          <w:lang w:eastAsia="en-US"/>
        </w:rPr>
      </w:pPr>
    </w:p>
    <w:p w14:paraId="3BB6993C" w14:textId="691F8B1A" w:rsidR="00A7043F" w:rsidRPr="00A7043F" w:rsidRDefault="00A7043F" w:rsidP="00C80CEA">
      <w:pPr>
        <w:pStyle w:val="NormalWeb"/>
        <w:spacing w:before="0" w:beforeAutospacing="0" w:after="0" w:afterAutospacing="0" w:line="276" w:lineRule="auto"/>
        <w:rPr>
          <w:rFonts w:ascii="FS Me" w:eastAsiaTheme="minorHAnsi" w:hAnsi="FS Me" w:cstheme="minorBidi"/>
          <w:b/>
          <w:bCs/>
          <w:lang w:eastAsia="en-US"/>
        </w:rPr>
      </w:pPr>
      <w:r w:rsidRPr="00A7043F">
        <w:rPr>
          <w:rFonts w:ascii="FS Me" w:eastAsiaTheme="minorHAnsi" w:hAnsi="FS Me"/>
          <w:b/>
          <w:bCs/>
        </w:rPr>
        <w:t>Question 5: Please give us your views on the ‘past presence test’ which should be used for Scottish Carer’s Assistance.</w:t>
      </w:r>
    </w:p>
    <w:p w14:paraId="69910D0A" w14:textId="77777777" w:rsidR="00547E68" w:rsidRDefault="00547E68" w:rsidP="00547E68">
      <w:pPr>
        <w:pStyle w:val="NormalWeb"/>
        <w:spacing w:before="0" w:beforeAutospacing="0" w:after="0" w:afterAutospacing="0" w:line="276" w:lineRule="auto"/>
        <w:rPr>
          <w:rFonts w:ascii="FS Me" w:eastAsiaTheme="minorHAnsi" w:hAnsi="FS Me" w:cstheme="minorBidi"/>
          <w:lang w:eastAsia="en-US"/>
        </w:rPr>
      </w:pPr>
    </w:p>
    <w:p w14:paraId="65567DD7" w14:textId="01794CD2" w:rsidR="00A7043F" w:rsidRDefault="00EB16B6" w:rsidP="00547E68">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agree with the proposal to make the past presence test less stringent </w:t>
      </w:r>
      <w:r w:rsidR="00E054C3">
        <w:rPr>
          <w:rFonts w:ascii="FS Me" w:eastAsiaTheme="minorHAnsi" w:hAnsi="FS Me" w:cstheme="minorBidi"/>
          <w:lang w:eastAsia="en-US"/>
        </w:rPr>
        <w:t xml:space="preserve">thereby excluding fewer people from this benefit on residency </w:t>
      </w:r>
      <w:proofErr w:type="gramStart"/>
      <w:r w:rsidR="00E054C3">
        <w:rPr>
          <w:rFonts w:ascii="FS Me" w:eastAsiaTheme="minorHAnsi" w:hAnsi="FS Me" w:cstheme="minorBidi"/>
          <w:lang w:eastAsia="en-US"/>
        </w:rPr>
        <w:t>grounds</w:t>
      </w:r>
      <w:r w:rsidR="00D04526">
        <w:rPr>
          <w:rFonts w:ascii="FS Me" w:eastAsiaTheme="minorHAnsi" w:hAnsi="FS Me" w:cstheme="minorBidi"/>
          <w:lang w:eastAsia="en-US"/>
        </w:rPr>
        <w:t>, and</w:t>
      </w:r>
      <w:proofErr w:type="gramEnd"/>
      <w:r w:rsidR="00D04526">
        <w:rPr>
          <w:rFonts w:ascii="FS Me" w:eastAsiaTheme="minorHAnsi" w:hAnsi="FS Me" w:cstheme="minorBidi"/>
          <w:lang w:eastAsia="en-US"/>
        </w:rPr>
        <w:t xml:space="preserve"> ensuring alignment with child and adult disability payment residency requirements.  </w:t>
      </w:r>
    </w:p>
    <w:p w14:paraId="2E016623" w14:textId="77777777" w:rsidR="00A7043F" w:rsidRDefault="00A7043F" w:rsidP="00E94B8C">
      <w:pPr>
        <w:pStyle w:val="NormalWeb"/>
        <w:spacing w:before="0" w:beforeAutospacing="0" w:after="0" w:afterAutospacing="0" w:line="276" w:lineRule="auto"/>
        <w:ind w:left="363"/>
        <w:rPr>
          <w:rFonts w:ascii="FS Me" w:eastAsiaTheme="minorHAnsi" w:hAnsi="FS Me" w:cstheme="minorBidi"/>
          <w:lang w:eastAsia="en-US"/>
        </w:rPr>
      </w:pPr>
    </w:p>
    <w:p w14:paraId="6C9269B0" w14:textId="252C00AE" w:rsidR="00EA66A8" w:rsidRPr="00A7043F" w:rsidRDefault="00EA66A8" w:rsidP="00547E68">
      <w:pPr>
        <w:pStyle w:val="NormalWeb"/>
        <w:spacing w:before="0" w:beforeAutospacing="0" w:after="0" w:afterAutospacing="0" w:line="276" w:lineRule="auto"/>
        <w:rPr>
          <w:rFonts w:ascii="FS Me" w:eastAsiaTheme="minorHAnsi" w:hAnsi="FS Me" w:cstheme="minorBidi"/>
          <w:b/>
          <w:bCs/>
          <w:lang w:eastAsia="en-US"/>
        </w:rPr>
      </w:pPr>
      <w:r w:rsidRPr="00A7043F">
        <w:rPr>
          <w:rFonts w:ascii="FS Me" w:eastAsiaTheme="minorHAnsi" w:hAnsi="FS Me" w:cstheme="minorBidi"/>
          <w:b/>
          <w:bCs/>
          <w:lang w:eastAsia="en-US"/>
        </w:rPr>
        <w:t xml:space="preserve">Question 6: Do you agree or disagree with the proposed re-determination timescales for Scottish Carer’s Assistance? [Agree, Disagree, Unsure.] </w:t>
      </w:r>
    </w:p>
    <w:p w14:paraId="5EE8828B" w14:textId="18E4F7A0" w:rsidR="00A7043F" w:rsidRDefault="00A7043F" w:rsidP="00E94B8C">
      <w:pPr>
        <w:pStyle w:val="NormalWeb"/>
        <w:spacing w:before="0" w:beforeAutospacing="0" w:after="0" w:afterAutospacing="0" w:line="276" w:lineRule="auto"/>
        <w:ind w:left="363"/>
        <w:rPr>
          <w:rFonts w:ascii="FS Me" w:eastAsiaTheme="minorHAnsi" w:hAnsi="FS Me" w:cstheme="minorBidi"/>
          <w:lang w:eastAsia="en-US"/>
        </w:rPr>
      </w:pPr>
    </w:p>
    <w:p w14:paraId="22FC6289" w14:textId="1E15C99F" w:rsidR="00A7043F" w:rsidRDefault="00A7043F" w:rsidP="00547E68">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44E48A37" w14:textId="77777777" w:rsidR="006C6703" w:rsidRDefault="006C6703" w:rsidP="00E94B8C">
      <w:pPr>
        <w:pStyle w:val="NormalWeb"/>
        <w:spacing w:before="0" w:beforeAutospacing="0" w:after="0" w:afterAutospacing="0" w:line="276" w:lineRule="auto"/>
        <w:ind w:left="363"/>
        <w:rPr>
          <w:rFonts w:ascii="FS Me" w:eastAsiaTheme="minorHAnsi" w:hAnsi="FS Me" w:cstheme="minorBidi"/>
          <w:lang w:eastAsia="en-US"/>
        </w:rPr>
      </w:pPr>
    </w:p>
    <w:p w14:paraId="795F5E58" w14:textId="2B4A363C" w:rsidR="00EA66A8" w:rsidRPr="006C6703" w:rsidRDefault="00547E68" w:rsidP="00547E68">
      <w:pPr>
        <w:pStyle w:val="NormalWeb"/>
        <w:spacing w:before="0" w:beforeAutospacing="0" w:after="0" w:afterAutospacing="0" w:line="276" w:lineRule="auto"/>
        <w:rPr>
          <w:rFonts w:ascii="FS Me" w:eastAsiaTheme="minorHAnsi" w:hAnsi="FS Me" w:cstheme="minorBidi"/>
          <w:b/>
          <w:bCs/>
          <w:lang w:eastAsia="en-US"/>
        </w:rPr>
      </w:pPr>
      <w:r>
        <w:rPr>
          <w:rFonts w:ascii="FS Me" w:eastAsiaTheme="minorHAnsi" w:hAnsi="FS Me" w:cstheme="minorBidi"/>
          <w:b/>
          <w:bCs/>
          <w:lang w:eastAsia="en-US"/>
        </w:rPr>
        <w:t>Q</w:t>
      </w:r>
      <w:r w:rsidR="00EA66A8" w:rsidRPr="006C6703">
        <w:rPr>
          <w:rFonts w:ascii="FS Me" w:eastAsiaTheme="minorHAnsi" w:hAnsi="FS Me" w:cstheme="minorBidi"/>
          <w:b/>
          <w:bCs/>
          <w:lang w:eastAsia="en-US"/>
        </w:rPr>
        <w:t xml:space="preserve">uestion 7: Please write the reason why you agree or disagree with the proposed redetermination timescales for Scottish Carer’s Assistance, or any other information you want to share on this question. </w:t>
      </w:r>
    </w:p>
    <w:p w14:paraId="7E5CECE1" w14:textId="77777777" w:rsidR="009C6E94" w:rsidRDefault="009C6E94" w:rsidP="009C6E94">
      <w:pPr>
        <w:pStyle w:val="NormalWeb"/>
        <w:spacing w:before="0" w:beforeAutospacing="0" w:after="0" w:afterAutospacing="0" w:line="276" w:lineRule="auto"/>
        <w:rPr>
          <w:rFonts w:ascii="FS Me" w:eastAsiaTheme="minorHAnsi" w:hAnsi="FS Me" w:cstheme="minorBidi"/>
          <w:lang w:eastAsia="en-US"/>
        </w:rPr>
      </w:pPr>
    </w:p>
    <w:p w14:paraId="389E3754" w14:textId="26DE7739" w:rsidR="00A7043F" w:rsidRDefault="00A7043F" w:rsidP="009C6E94">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support the decision to extend the timeline for a redetermination request to 42 </w:t>
      </w:r>
      <w:proofErr w:type="gramStart"/>
      <w:r>
        <w:rPr>
          <w:rFonts w:ascii="FS Me" w:eastAsiaTheme="minorHAnsi" w:hAnsi="FS Me" w:cstheme="minorBidi"/>
          <w:lang w:eastAsia="en-US"/>
        </w:rPr>
        <w:t>days</w:t>
      </w:r>
      <w:r w:rsidR="006C6703">
        <w:rPr>
          <w:rFonts w:ascii="FS Me" w:eastAsiaTheme="minorHAnsi" w:hAnsi="FS Me" w:cstheme="minorBidi"/>
          <w:lang w:eastAsia="en-US"/>
        </w:rPr>
        <w:t>, and</w:t>
      </w:r>
      <w:proofErr w:type="gramEnd"/>
      <w:r w:rsidR="006C6703">
        <w:rPr>
          <w:rFonts w:ascii="FS Me" w:eastAsiaTheme="minorHAnsi" w:hAnsi="FS Me" w:cstheme="minorBidi"/>
          <w:lang w:eastAsia="en-US"/>
        </w:rPr>
        <w:t xml:space="preserve"> support the proposal to introduce a time limit for Social Security Scotland to respond. In a situation where an applicant is re-determined as being eligible for Scottish Carers Assistance, this should be backdated appropriately</w:t>
      </w:r>
      <w:r w:rsidR="00914EA6">
        <w:rPr>
          <w:rFonts w:ascii="FS Me" w:eastAsiaTheme="minorHAnsi" w:hAnsi="FS Me" w:cstheme="minorBidi"/>
          <w:lang w:eastAsia="en-US"/>
        </w:rPr>
        <w:t xml:space="preserve"> where possible</w:t>
      </w:r>
      <w:r w:rsidR="00D04526">
        <w:rPr>
          <w:rFonts w:ascii="FS Me" w:eastAsiaTheme="minorHAnsi" w:hAnsi="FS Me" w:cstheme="minorBidi"/>
          <w:lang w:eastAsia="en-US"/>
        </w:rPr>
        <w:t>, and short</w:t>
      </w:r>
      <w:r w:rsidR="00F85435">
        <w:rPr>
          <w:rFonts w:ascii="FS Me" w:eastAsiaTheme="minorHAnsi" w:hAnsi="FS Me" w:cstheme="minorBidi"/>
          <w:lang w:eastAsia="en-US"/>
        </w:rPr>
        <w:t>-</w:t>
      </w:r>
      <w:r w:rsidR="00D04526">
        <w:rPr>
          <w:rFonts w:ascii="FS Me" w:eastAsiaTheme="minorHAnsi" w:hAnsi="FS Me" w:cstheme="minorBidi"/>
          <w:lang w:eastAsia="en-US"/>
        </w:rPr>
        <w:t xml:space="preserve">term assistance pending appeal provided wherever appropriate.  </w:t>
      </w:r>
    </w:p>
    <w:p w14:paraId="24E27100" w14:textId="77777777" w:rsidR="006C6703" w:rsidRDefault="006C6703" w:rsidP="00E94B8C">
      <w:pPr>
        <w:pStyle w:val="NormalWeb"/>
        <w:spacing w:before="0" w:beforeAutospacing="0" w:after="0" w:afterAutospacing="0" w:line="276" w:lineRule="auto"/>
        <w:ind w:left="363"/>
        <w:rPr>
          <w:rFonts w:ascii="FS Me" w:eastAsiaTheme="minorHAnsi" w:hAnsi="FS Me" w:cstheme="minorBidi"/>
          <w:lang w:eastAsia="en-US"/>
        </w:rPr>
      </w:pPr>
    </w:p>
    <w:p w14:paraId="59E586B8" w14:textId="3F9AC298" w:rsidR="006C6703" w:rsidRPr="009A7C6C" w:rsidRDefault="00EA66A8" w:rsidP="00D91CAB">
      <w:pPr>
        <w:pStyle w:val="NormalWeb"/>
        <w:spacing w:before="0" w:beforeAutospacing="0" w:after="0" w:afterAutospacing="0" w:line="276" w:lineRule="auto"/>
        <w:rPr>
          <w:rFonts w:ascii="FS Me" w:eastAsiaTheme="minorHAnsi" w:hAnsi="FS Me" w:cstheme="minorBidi"/>
          <w:b/>
          <w:bCs/>
          <w:lang w:eastAsia="en-US"/>
        </w:rPr>
      </w:pPr>
      <w:r w:rsidRPr="009A7C6C">
        <w:rPr>
          <w:rFonts w:ascii="FS Me" w:eastAsiaTheme="minorHAnsi" w:hAnsi="FS Me" w:cstheme="minorBidi"/>
          <w:b/>
          <w:bCs/>
          <w:lang w:eastAsia="en-US"/>
        </w:rPr>
        <w:t xml:space="preserve">Question 8: Do you agree or disagree with the proposals on when payments of Scottish Carer’s Assistance should be suspended? [Agree, Disagree, Unsure.] </w:t>
      </w:r>
    </w:p>
    <w:p w14:paraId="2F1ED195" w14:textId="77777777" w:rsidR="00D91CAB" w:rsidRDefault="00D91CAB" w:rsidP="00D91CAB">
      <w:pPr>
        <w:pStyle w:val="NormalWeb"/>
        <w:spacing w:before="0" w:beforeAutospacing="0" w:after="0" w:afterAutospacing="0" w:line="276" w:lineRule="auto"/>
        <w:rPr>
          <w:rFonts w:ascii="FS Me" w:eastAsiaTheme="minorHAnsi" w:hAnsi="FS Me" w:cstheme="minorBidi"/>
          <w:lang w:eastAsia="en-US"/>
        </w:rPr>
      </w:pPr>
    </w:p>
    <w:p w14:paraId="7E80A088" w14:textId="72DE11ED" w:rsidR="006C6703" w:rsidRDefault="00914EA6" w:rsidP="00D91CAB">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16C3EADB" w14:textId="77777777" w:rsidR="006C6703" w:rsidRDefault="006C6703" w:rsidP="00E94B8C">
      <w:pPr>
        <w:pStyle w:val="NormalWeb"/>
        <w:spacing w:before="0" w:beforeAutospacing="0" w:after="0" w:afterAutospacing="0" w:line="276" w:lineRule="auto"/>
        <w:ind w:left="363"/>
        <w:rPr>
          <w:rFonts w:ascii="FS Me" w:eastAsiaTheme="minorHAnsi" w:hAnsi="FS Me" w:cstheme="minorBidi"/>
          <w:lang w:eastAsia="en-US"/>
        </w:rPr>
      </w:pPr>
    </w:p>
    <w:p w14:paraId="5E21223D" w14:textId="5B382F85" w:rsidR="00EA66A8" w:rsidRPr="009A7C6C" w:rsidRDefault="00EA66A8" w:rsidP="00D91CAB">
      <w:pPr>
        <w:pStyle w:val="NormalWeb"/>
        <w:spacing w:before="0" w:beforeAutospacing="0" w:after="0" w:afterAutospacing="0" w:line="276" w:lineRule="auto"/>
        <w:rPr>
          <w:rFonts w:ascii="FS Me" w:eastAsiaTheme="minorHAnsi" w:hAnsi="FS Me" w:cstheme="minorBidi"/>
          <w:b/>
          <w:bCs/>
          <w:lang w:eastAsia="en-US"/>
        </w:rPr>
      </w:pPr>
      <w:r w:rsidRPr="009A7C6C">
        <w:rPr>
          <w:rFonts w:ascii="FS Me" w:eastAsiaTheme="minorHAnsi" w:hAnsi="FS Me" w:cstheme="minorBidi"/>
          <w:b/>
          <w:bCs/>
          <w:lang w:eastAsia="en-US"/>
        </w:rPr>
        <w:t xml:space="preserve">Question 9: Please write the reason why you agree or disagree with the proposals on when payments of Scottish Carer’s Assistance should be suspended, or any other information you want to share on this question. </w:t>
      </w:r>
    </w:p>
    <w:p w14:paraId="14460DE1" w14:textId="77777777" w:rsidR="006C6703" w:rsidRDefault="006C6703" w:rsidP="00E94B8C">
      <w:pPr>
        <w:pStyle w:val="NormalWeb"/>
        <w:spacing w:before="0" w:beforeAutospacing="0" w:after="0" w:afterAutospacing="0" w:line="276" w:lineRule="auto"/>
        <w:ind w:left="363"/>
        <w:rPr>
          <w:rFonts w:ascii="FS Me" w:eastAsiaTheme="minorHAnsi" w:hAnsi="FS Me" w:cstheme="minorBidi"/>
          <w:lang w:eastAsia="en-US"/>
        </w:rPr>
      </w:pPr>
    </w:p>
    <w:p w14:paraId="344D279B" w14:textId="35B14666" w:rsidR="006C6703" w:rsidRDefault="00914EA6" w:rsidP="00D91CAB">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lastRenderedPageBreak/>
        <w:t xml:space="preserve">Agree with the proposal to avoid suspension of payment except in very limited circumstances – for example where there is suspicion of fraud or issues with third party payment company. </w:t>
      </w:r>
    </w:p>
    <w:p w14:paraId="2859063D" w14:textId="77777777" w:rsidR="006C6703" w:rsidRDefault="006C6703" w:rsidP="00E94B8C">
      <w:pPr>
        <w:pStyle w:val="NormalWeb"/>
        <w:spacing w:before="0" w:beforeAutospacing="0" w:after="0" w:afterAutospacing="0" w:line="276" w:lineRule="auto"/>
        <w:ind w:left="363"/>
        <w:rPr>
          <w:rFonts w:ascii="FS Me" w:eastAsiaTheme="minorHAnsi" w:hAnsi="FS Me" w:cstheme="minorBidi"/>
          <w:lang w:eastAsia="en-US"/>
        </w:rPr>
      </w:pPr>
    </w:p>
    <w:p w14:paraId="752603C7" w14:textId="7EA0BD85" w:rsidR="00EA66A8" w:rsidRPr="009A7C6C" w:rsidRDefault="00EA66A8" w:rsidP="00D91CAB">
      <w:pPr>
        <w:pStyle w:val="NormalWeb"/>
        <w:spacing w:before="0" w:beforeAutospacing="0" w:after="0" w:afterAutospacing="0" w:line="276" w:lineRule="auto"/>
        <w:rPr>
          <w:rFonts w:ascii="FS Me" w:eastAsiaTheme="minorHAnsi" w:hAnsi="FS Me" w:cstheme="minorBidi"/>
          <w:b/>
          <w:bCs/>
          <w:lang w:eastAsia="en-US"/>
        </w:rPr>
      </w:pPr>
      <w:r w:rsidRPr="009A7C6C">
        <w:rPr>
          <w:rFonts w:ascii="FS Me" w:eastAsiaTheme="minorHAnsi" w:hAnsi="FS Me" w:cstheme="minorBidi"/>
          <w:b/>
          <w:bCs/>
          <w:lang w:eastAsia="en-US"/>
        </w:rPr>
        <w:t xml:space="preserve">Question 10: Please give us your views on what should happen to payments of Scottish Carer’s Assistance when a cared for person’s qualifying benefit is suspended. </w:t>
      </w:r>
    </w:p>
    <w:p w14:paraId="2A80FD9F" w14:textId="318E964D" w:rsidR="006C6703" w:rsidRDefault="006C6703" w:rsidP="00E94B8C">
      <w:pPr>
        <w:pStyle w:val="NormalWeb"/>
        <w:spacing w:before="0" w:beforeAutospacing="0" w:after="0" w:afterAutospacing="0" w:line="276" w:lineRule="auto"/>
        <w:ind w:left="363"/>
        <w:rPr>
          <w:rFonts w:ascii="FS Me" w:eastAsiaTheme="minorHAnsi" w:hAnsi="FS Me" w:cstheme="minorBidi"/>
          <w:lang w:eastAsia="en-US"/>
        </w:rPr>
      </w:pPr>
    </w:p>
    <w:p w14:paraId="5FB69451" w14:textId="29371DFE" w:rsidR="00145B7F" w:rsidRDefault="006C6703" w:rsidP="00D91CAB">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In this situation, administrators must have the capacity and flexibility to </w:t>
      </w:r>
      <w:r w:rsidR="009A7C6C">
        <w:rPr>
          <w:rFonts w:ascii="FS Me" w:eastAsiaTheme="minorHAnsi" w:hAnsi="FS Me" w:cstheme="minorBidi"/>
          <w:lang w:eastAsia="en-US"/>
        </w:rPr>
        <w:t xml:space="preserve">respond appropriately to each occurrence of this. If suspension is due to a change in eligibility or determined shift in circumstances, we recommend continuing Scottish Carers Assistance payment for 12 weeks, in line with proposals for payment timelines where a cared for person enters a care home or dies. </w:t>
      </w:r>
    </w:p>
    <w:p w14:paraId="06B03B5F" w14:textId="77777777" w:rsidR="00145B7F" w:rsidRDefault="00145B7F" w:rsidP="00271857">
      <w:pPr>
        <w:pStyle w:val="NormalWeb"/>
        <w:spacing w:before="0" w:beforeAutospacing="0" w:after="0" w:afterAutospacing="0" w:line="276" w:lineRule="auto"/>
        <w:rPr>
          <w:rFonts w:ascii="FS Me" w:eastAsiaTheme="minorHAnsi" w:hAnsi="FS Me" w:cstheme="minorBidi"/>
          <w:lang w:eastAsia="en-US"/>
        </w:rPr>
      </w:pPr>
    </w:p>
    <w:p w14:paraId="1A1DBF2A" w14:textId="67B5083A" w:rsidR="00EA66A8" w:rsidRDefault="00EA66A8" w:rsidP="00D91CAB">
      <w:pPr>
        <w:pStyle w:val="NormalWeb"/>
        <w:spacing w:before="0" w:beforeAutospacing="0" w:after="0" w:afterAutospacing="0" w:line="276" w:lineRule="auto"/>
        <w:rPr>
          <w:rFonts w:ascii="FS Me" w:eastAsiaTheme="minorHAnsi" w:hAnsi="FS Me" w:cstheme="minorBidi"/>
          <w:b/>
          <w:bCs/>
          <w:lang w:eastAsia="en-US"/>
        </w:rPr>
      </w:pPr>
      <w:r w:rsidRPr="00271857">
        <w:rPr>
          <w:rFonts w:ascii="FS Me" w:eastAsiaTheme="minorHAnsi" w:hAnsi="FS Me" w:cstheme="minorBidi"/>
          <w:b/>
          <w:bCs/>
          <w:lang w:eastAsia="en-US"/>
        </w:rPr>
        <w:t>Question 11: Do you agree or disagree with the proposals for when an award of Scottish Carer’s Assistance should be set to £0? [Agree, Disagree, Unsure.]</w:t>
      </w:r>
    </w:p>
    <w:p w14:paraId="07799178" w14:textId="77777777" w:rsidR="00D91CAB" w:rsidRDefault="00D91CAB" w:rsidP="00D91CAB">
      <w:pPr>
        <w:pStyle w:val="NormalWeb"/>
        <w:spacing w:before="0" w:beforeAutospacing="0" w:after="0" w:afterAutospacing="0" w:line="276" w:lineRule="auto"/>
        <w:rPr>
          <w:rFonts w:ascii="FS Me" w:eastAsiaTheme="minorHAnsi" w:hAnsi="FS Me" w:cstheme="minorBidi"/>
          <w:b/>
          <w:bCs/>
          <w:lang w:eastAsia="en-US"/>
        </w:rPr>
      </w:pPr>
    </w:p>
    <w:p w14:paraId="270991EE" w14:textId="0F4C9194" w:rsidR="00D91CAB" w:rsidRPr="00D91CAB" w:rsidRDefault="00D91CAB" w:rsidP="00D91CAB">
      <w:pPr>
        <w:pStyle w:val="NormalWeb"/>
        <w:spacing w:before="0" w:beforeAutospacing="0" w:after="0" w:afterAutospacing="0" w:line="276" w:lineRule="auto"/>
        <w:rPr>
          <w:rFonts w:ascii="FS Me" w:eastAsiaTheme="minorHAnsi" w:hAnsi="FS Me" w:cstheme="minorBidi"/>
          <w:lang w:eastAsia="en-US"/>
        </w:rPr>
      </w:pPr>
      <w:r w:rsidRPr="00D91CAB">
        <w:rPr>
          <w:rFonts w:ascii="FS Me" w:eastAsiaTheme="minorHAnsi" w:hAnsi="FS Me" w:cstheme="minorBidi"/>
          <w:lang w:eastAsia="en-US"/>
        </w:rPr>
        <w:t xml:space="preserve">Agree </w:t>
      </w:r>
    </w:p>
    <w:p w14:paraId="4450528C" w14:textId="77777777" w:rsidR="00D91CAB" w:rsidRPr="00271857" w:rsidRDefault="00D91CAB" w:rsidP="00D91CAB">
      <w:pPr>
        <w:pStyle w:val="NormalWeb"/>
        <w:spacing w:before="0" w:beforeAutospacing="0" w:after="0" w:afterAutospacing="0" w:line="276" w:lineRule="auto"/>
        <w:rPr>
          <w:rFonts w:ascii="FS Me" w:eastAsiaTheme="minorHAnsi" w:hAnsi="FS Me" w:cstheme="minorBidi"/>
          <w:b/>
          <w:bCs/>
          <w:lang w:eastAsia="en-US"/>
        </w:rPr>
      </w:pPr>
    </w:p>
    <w:p w14:paraId="3BB3D460" w14:textId="4E5ECADA" w:rsidR="00EA66A8" w:rsidRDefault="00EA66A8" w:rsidP="00D91CAB">
      <w:pPr>
        <w:pStyle w:val="NormalWeb"/>
        <w:spacing w:before="0" w:beforeAutospacing="0" w:after="0" w:afterAutospacing="0" w:line="276" w:lineRule="auto"/>
        <w:rPr>
          <w:rFonts w:ascii="FS Me" w:eastAsiaTheme="minorHAnsi" w:hAnsi="FS Me" w:cstheme="minorBidi"/>
          <w:b/>
          <w:bCs/>
          <w:lang w:eastAsia="en-US"/>
        </w:rPr>
      </w:pPr>
      <w:r w:rsidRPr="00271857">
        <w:rPr>
          <w:rFonts w:ascii="FS Me" w:eastAsiaTheme="minorHAnsi" w:hAnsi="FS Me" w:cstheme="minorBidi"/>
          <w:b/>
          <w:bCs/>
          <w:lang w:eastAsia="en-US"/>
        </w:rPr>
        <w:t xml:space="preserve"> Question 12: Please write the reason why you agree or disagree with the proposals for when an award of Scottish Carer’s Assistance should be set to £0, or any other information you want to share on this question. </w:t>
      </w:r>
    </w:p>
    <w:p w14:paraId="2598EB88" w14:textId="76908E2E" w:rsidR="00D91CAB" w:rsidRDefault="00D91CAB" w:rsidP="00D91CAB">
      <w:pPr>
        <w:pStyle w:val="NormalWeb"/>
        <w:spacing w:before="0" w:beforeAutospacing="0" w:after="0" w:afterAutospacing="0" w:line="276" w:lineRule="auto"/>
        <w:rPr>
          <w:rFonts w:ascii="FS Me" w:eastAsiaTheme="minorHAnsi" w:hAnsi="FS Me" w:cstheme="minorBidi"/>
          <w:b/>
          <w:bCs/>
          <w:lang w:eastAsia="en-US"/>
        </w:rPr>
      </w:pPr>
    </w:p>
    <w:p w14:paraId="7FD4F62D" w14:textId="4448D8ED" w:rsidR="00271857" w:rsidRDefault="00D91CAB" w:rsidP="00EB71DC">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Age Scotland welcome</w:t>
      </w:r>
      <w:r w:rsidR="00F85435">
        <w:rPr>
          <w:rFonts w:ascii="FS Me" w:eastAsiaTheme="minorHAnsi" w:hAnsi="FS Me" w:cstheme="minorBidi"/>
          <w:lang w:eastAsia="en-US"/>
        </w:rPr>
        <w:t>s</w:t>
      </w:r>
      <w:r>
        <w:rPr>
          <w:rFonts w:ascii="FS Me" w:eastAsiaTheme="minorHAnsi" w:hAnsi="FS Me" w:cstheme="minorBidi"/>
          <w:lang w:eastAsia="en-US"/>
        </w:rPr>
        <w:t xml:space="preserve"> </w:t>
      </w:r>
      <w:r w:rsidR="00EB71DC">
        <w:rPr>
          <w:rFonts w:ascii="FS Me" w:eastAsiaTheme="minorHAnsi" w:hAnsi="FS Me" w:cstheme="minorBidi"/>
          <w:lang w:eastAsia="en-US"/>
        </w:rPr>
        <w:t xml:space="preserve">continuation of £0 awards, and expansion of this to include situations in which a cared for person’s qualifying benefit is set to £0 (improving on the current situation in which in this case, the award would be ended), recognising that a carer is still a carer in this case, even if there is a temporary change in circumstance. </w:t>
      </w:r>
      <w:r w:rsidR="008C05AC">
        <w:rPr>
          <w:rFonts w:ascii="FS Me" w:eastAsiaTheme="minorHAnsi" w:hAnsi="FS Me" w:cstheme="minorBidi"/>
          <w:lang w:eastAsia="en-US"/>
        </w:rPr>
        <w:t xml:space="preserve">We further agree with the award being set to £0 where the earnings threshold is exceeded. </w:t>
      </w:r>
    </w:p>
    <w:p w14:paraId="70C77742" w14:textId="77777777" w:rsidR="008C05AC" w:rsidRDefault="008C05AC" w:rsidP="00EB71DC">
      <w:pPr>
        <w:pStyle w:val="NormalWeb"/>
        <w:spacing w:before="0" w:beforeAutospacing="0" w:after="0" w:afterAutospacing="0" w:line="276" w:lineRule="auto"/>
        <w:rPr>
          <w:rFonts w:ascii="FS Me" w:eastAsiaTheme="minorHAnsi" w:hAnsi="FS Me" w:cstheme="minorBidi"/>
          <w:lang w:eastAsia="en-US"/>
        </w:rPr>
      </w:pPr>
    </w:p>
    <w:p w14:paraId="4BD9159E" w14:textId="7148E6D0" w:rsidR="00EA66A8" w:rsidRDefault="00EA66A8" w:rsidP="008C05AC">
      <w:pPr>
        <w:pStyle w:val="NormalWeb"/>
        <w:spacing w:before="0" w:beforeAutospacing="0" w:after="0" w:afterAutospacing="0" w:line="276" w:lineRule="auto"/>
        <w:rPr>
          <w:rFonts w:ascii="FS Me" w:eastAsiaTheme="minorHAnsi" w:hAnsi="FS Me" w:cstheme="minorBidi"/>
          <w:b/>
          <w:bCs/>
          <w:lang w:eastAsia="en-US"/>
        </w:rPr>
      </w:pPr>
      <w:r w:rsidRPr="00B7589F">
        <w:rPr>
          <w:rFonts w:ascii="FS Me" w:eastAsiaTheme="minorHAnsi" w:hAnsi="FS Me" w:cstheme="minorBidi"/>
          <w:b/>
          <w:bCs/>
          <w:lang w:eastAsia="en-US"/>
        </w:rPr>
        <w:t xml:space="preserve">Question 13: Do you agree or disagree with the proposal to pay Scottish Carer’s Assistance to carers when the person they are caring for is receiving short-term assistance? [Agree, Disagree, Unsure.] </w:t>
      </w:r>
    </w:p>
    <w:p w14:paraId="14CBC0BC" w14:textId="67ADB9D8" w:rsidR="00E44B53" w:rsidRDefault="00E44B53" w:rsidP="008C05AC">
      <w:pPr>
        <w:pStyle w:val="NormalWeb"/>
        <w:spacing w:before="0" w:beforeAutospacing="0" w:after="0" w:afterAutospacing="0" w:line="276" w:lineRule="auto"/>
        <w:rPr>
          <w:rFonts w:ascii="FS Me" w:eastAsiaTheme="minorHAnsi" w:hAnsi="FS Me" w:cstheme="minorBidi"/>
          <w:b/>
          <w:bCs/>
          <w:lang w:eastAsia="en-US"/>
        </w:rPr>
      </w:pPr>
    </w:p>
    <w:p w14:paraId="0EBF9399" w14:textId="77AE9833" w:rsidR="00E44B53" w:rsidRPr="00E44B53" w:rsidRDefault="00E44B53" w:rsidP="008C05AC">
      <w:pPr>
        <w:pStyle w:val="NormalWeb"/>
        <w:spacing w:before="0" w:beforeAutospacing="0" w:after="0" w:afterAutospacing="0" w:line="276" w:lineRule="auto"/>
        <w:rPr>
          <w:rFonts w:ascii="FS Me" w:eastAsiaTheme="minorHAnsi" w:hAnsi="FS Me" w:cstheme="minorBidi"/>
          <w:lang w:eastAsia="en-US"/>
        </w:rPr>
      </w:pPr>
      <w:r w:rsidRPr="00E44B53">
        <w:rPr>
          <w:rFonts w:ascii="FS Me" w:eastAsiaTheme="minorHAnsi" w:hAnsi="FS Me" w:cstheme="minorBidi"/>
          <w:lang w:eastAsia="en-US"/>
        </w:rPr>
        <w:t>Agree</w:t>
      </w:r>
    </w:p>
    <w:p w14:paraId="58B82B81" w14:textId="2C69E070" w:rsidR="004609A4" w:rsidRDefault="004609A4" w:rsidP="004609A4">
      <w:pPr>
        <w:pStyle w:val="NormalWeb"/>
        <w:spacing w:before="0" w:beforeAutospacing="0" w:after="0" w:afterAutospacing="0" w:line="276" w:lineRule="auto"/>
        <w:rPr>
          <w:rFonts w:ascii="FS Me" w:eastAsiaTheme="minorHAnsi" w:hAnsi="FS Me" w:cstheme="minorBidi"/>
          <w:lang w:eastAsia="en-US"/>
        </w:rPr>
      </w:pPr>
    </w:p>
    <w:p w14:paraId="5EB99074" w14:textId="0011DDC8" w:rsidR="00EA66A8" w:rsidRPr="00914EA6" w:rsidRDefault="00EA66A8" w:rsidP="00E44B53">
      <w:pPr>
        <w:pStyle w:val="NormalWeb"/>
        <w:spacing w:before="0" w:beforeAutospacing="0" w:after="0" w:afterAutospacing="0" w:line="276" w:lineRule="auto"/>
        <w:rPr>
          <w:rFonts w:ascii="FS Me" w:eastAsiaTheme="minorHAnsi" w:hAnsi="FS Me" w:cstheme="minorBidi"/>
          <w:b/>
          <w:bCs/>
          <w:lang w:eastAsia="en-US"/>
        </w:rPr>
      </w:pPr>
      <w:r w:rsidRPr="00914EA6">
        <w:rPr>
          <w:rFonts w:ascii="FS Me" w:eastAsiaTheme="minorHAnsi" w:hAnsi="FS Me" w:cstheme="minorBidi"/>
          <w:b/>
          <w:bCs/>
          <w:lang w:eastAsia="en-US"/>
        </w:rPr>
        <w:t>Question 14: Please write the reason why you agree or disagree with the proposals to pay Scottish Carer’s Assistance to carers when the person they are caring for is receiving short</w:t>
      </w:r>
      <w:r w:rsidR="00E251A5" w:rsidRPr="00914EA6">
        <w:rPr>
          <w:rFonts w:ascii="FS Me" w:eastAsiaTheme="minorHAnsi" w:hAnsi="FS Me" w:cstheme="minorBidi"/>
          <w:b/>
          <w:bCs/>
          <w:lang w:eastAsia="en-US"/>
        </w:rPr>
        <w:t>-</w:t>
      </w:r>
      <w:r w:rsidRPr="00914EA6">
        <w:rPr>
          <w:rFonts w:ascii="FS Me" w:eastAsiaTheme="minorHAnsi" w:hAnsi="FS Me" w:cstheme="minorBidi"/>
          <w:b/>
          <w:bCs/>
          <w:lang w:eastAsia="en-US"/>
        </w:rPr>
        <w:t>term assistance, or any other information you want to share on this question.</w:t>
      </w:r>
    </w:p>
    <w:p w14:paraId="487601DF" w14:textId="72329509" w:rsidR="00E44B53" w:rsidRDefault="00E44B53" w:rsidP="00E44B53">
      <w:pPr>
        <w:pStyle w:val="NormalWeb"/>
        <w:spacing w:before="0" w:beforeAutospacing="0" w:after="0" w:afterAutospacing="0" w:line="276" w:lineRule="auto"/>
        <w:rPr>
          <w:rFonts w:ascii="FS Me" w:eastAsiaTheme="minorHAnsi" w:hAnsi="FS Me" w:cstheme="minorBidi"/>
          <w:lang w:eastAsia="en-US"/>
        </w:rPr>
      </w:pPr>
    </w:p>
    <w:p w14:paraId="3DBC0046" w14:textId="1F94C93D" w:rsidR="00E44B53" w:rsidRDefault="00E44B53" w:rsidP="00E44B53">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lastRenderedPageBreak/>
        <w:t>We agree with the decision to provide Short Term Assistance in a situation where the person they are caring for is also receiving Short Term Assistance</w:t>
      </w:r>
      <w:r w:rsidR="00F85435">
        <w:rPr>
          <w:rFonts w:ascii="FS Me" w:eastAsiaTheme="minorHAnsi" w:hAnsi="FS Me" w:cstheme="minorBidi"/>
          <w:lang w:eastAsia="en-US"/>
        </w:rPr>
        <w:t xml:space="preserve">. This will help minimize the negative financial impact of paused entitlements on carers.  </w:t>
      </w:r>
    </w:p>
    <w:p w14:paraId="198C7D9F" w14:textId="77777777" w:rsidR="00E44B53" w:rsidRDefault="00E44B53" w:rsidP="00E44B53">
      <w:pPr>
        <w:pStyle w:val="NormalWeb"/>
        <w:spacing w:before="0" w:beforeAutospacing="0" w:after="0" w:afterAutospacing="0" w:line="276" w:lineRule="auto"/>
        <w:rPr>
          <w:rFonts w:ascii="FS Me" w:eastAsiaTheme="minorHAnsi" w:hAnsi="FS Me" w:cstheme="minorBidi"/>
          <w:lang w:eastAsia="en-US"/>
        </w:rPr>
      </w:pPr>
    </w:p>
    <w:p w14:paraId="43928F98" w14:textId="73C354E7" w:rsidR="00EA66A8" w:rsidRDefault="00EA66A8" w:rsidP="00E44B53">
      <w:pPr>
        <w:pStyle w:val="NormalWeb"/>
        <w:spacing w:before="0" w:beforeAutospacing="0" w:after="0" w:afterAutospacing="0" w:line="276" w:lineRule="auto"/>
        <w:rPr>
          <w:rFonts w:ascii="FS Me" w:eastAsiaTheme="minorHAnsi" w:hAnsi="FS Me" w:cstheme="minorBidi"/>
          <w:b/>
          <w:bCs/>
          <w:lang w:eastAsia="en-US"/>
        </w:rPr>
      </w:pPr>
      <w:r w:rsidRPr="00E44B53">
        <w:rPr>
          <w:rFonts w:ascii="FS Me" w:eastAsiaTheme="minorHAnsi" w:hAnsi="FS Me" w:cstheme="minorBidi"/>
          <w:b/>
          <w:bCs/>
          <w:lang w:eastAsia="en-US"/>
        </w:rPr>
        <w:t xml:space="preserve">Question 15: Please give us any other views you want to share on the proposals for Scottish Carer’s Assistance when it is first launched. </w:t>
      </w:r>
    </w:p>
    <w:p w14:paraId="279D232C" w14:textId="525B1ABC" w:rsidR="00E44B53" w:rsidRDefault="00E44B53" w:rsidP="00E44B53">
      <w:pPr>
        <w:pStyle w:val="NormalWeb"/>
        <w:spacing w:before="0" w:beforeAutospacing="0" w:after="0" w:afterAutospacing="0" w:line="276" w:lineRule="auto"/>
        <w:rPr>
          <w:rFonts w:ascii="FS Me" w:eastAsiaTheme="minorHAnsi" w:hAnsi="FS Me" w:cstheme="minorBidi"/>
          <w:b/>
          <w:bCs/>
          <w:lang w:eastAsia="en-US"/>
        </w:rPr>
      </w:pPr>
    </w:p>
    <w:p w14:paraId="0C1D90A4" w14:textId="77EF5E96" w:rsidR="00E44B53" w:rsidRPr="00E44B53" w:rsidRDefault="00E44B53" w:rsidP="00E44B53">
      <w:pPr>
        <w:pStyle w:val="NormalWeb"/>
        <w:numPr>
          <w:ilvl w:val="0"/>
          <w:numId w:val="34"/>
        </w:numPr>
        <w:spacing w:before="0" w:beforeAutospacing="0" w:after="0" w:afterAutospacing="0" w:line="276" w:lineRule="auto"/>
        <w:rPr>
          <w:rFonts w:ascii="FS Me" w:eastAsiaTheme="minorHAnsi" w:hAnsi="FS Me" w:cstheme="minorBidi"/>
          <w:b/>
          <w:bCs/>
          <w:lang w:eastAsia="en-US"/>
        </w:rPr>
      </w:pPr>
    </w:p>
    <w:p w14:paraId="74EEC177" w14:textId="77777777" w:rsidR="00E44B53" w:rsidRDefault="00E44B53" w:rsidP="00E44B53">
      <w:pPr>
        <w:pStyle w:val="NormalWeb"/>
        <w:spacing w:before="0" w:beforeAutospacing="0" w:after="0" w:afterAutospacing="0" w:line="276" w:lineRule="auto"/>
        <w:rPr>
          <w:rFonts w:ascii="FS Me" w:eastAsiaTheme="minorHAnsi" w:hAnsi="FS Me" w:cstheme="minorBidi"/>
          <w:highlight w:val="yellow"/>
          <w:lang w:eastAsia="en-US"/>
        </w:rPr>
      </w:pPr>
    </w:p>
    <w:p w14:paraId="32B15EF3" w14:textId="158E33BA" w:rsidR="00EA66A8" w:rsidRPr="00187C7A" w:rsidRDefault="00EA66A8" w:rsidP="00E44B53">
      <w:pPr>
        <w:pStyle w:val="NormalWeb"/>
        <w:spacing w:before="0" w:beforeAutospacing="0" w:after="0" w:afterAutospacing="0" w:line="276" w:lineRule="auto"/>
        <w:rPr>
          <w:rFonts w:ascii="FS Me" w:eastAsiaTheme="minorHAnsi" w:hAnsi="FS Me" w:cstheme="minorBidi"/>
          <w:b/>
          <w:bCs/>
          <w:lang w:eastAsia="en-US"/>
        </w:rPr>
      </w:pPr>
      <w:r w:rsidRPr="00187C7A">
        <w:rPr>
          <w:rFonts w:ascii="FS Me" w:eastAsiaTheme="minorHAnsi" w:hAnsi="FS Me" w:cstheme="minorBidi"/>
          <w:b/>
          <w:bCs/>
          <w:lang w:eastAsia="en-US"/>
        </w:rPr>
        <w:t xml:space="preserve">Question 16: Do you agree or disagree that Carer’s Allowance Supplement should be paid alongside carers’ regular payments of Scottish Carer’s Assistance in future? [Agree, Disagree, Unsure.] </w:t>
      </w:r>
    </w:p>
    <w:p w14:paraId="0B632909" w14:textId="7629F62A" w:rsidR="00187C7A" w:rsidRDefault="00187C7A" w:rsidP="00E44B53">
      <w:pPr>
        <w:pStyle w:val="NormalWeb"/>
        <w:spacing w:before="0" w:beforeAutospacing="0" w:after="0" w:afterAutospacing="0" w:line="276" w:lineRule="auto"/>
        <w:rPr>
          <w:rFonts w:ascii="FS Me" w:eastAsiaTheme="minorHAnsi" w:hAnsi="FS Me" w:cstheme="minorBidi"/>
          <w:highlight w:val="yellow"/>
          <w:lang w:eastAsia="en-US"/>
        </w:rPr>
      </w:pPr>
    </w:p>
    <w:p w14:paraId="42D5966E" w14:textId="17A12AE0" w:rsidR="00187C7A" w:rsidRPr="00187C7A" w:rsidRDefault="009450C4" w:rsidP="00E44B53">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Agree</w:t>
      </w:r>
    </w:p>
    <w:p w14:paraId="17F62B49" w14:textId="77777777" w:rsidR="00E44B53" w:rsidRPr="00E44B53" w:rsidRDefault="00E44B53" w:rsidP="00E44B53">
      <w:pPr>
        <w:pStyle w:val="NormalWeb"/>
        <w:spacing w:before="0" w:beforeAutospacing="0" w:after="0" w:afterAutospacing="0" w:line="276" w:lineRule="auto"/>
        <w:rPr>
          <w:rFonts w:ascii="FS Me" w:eastAsiaTheme="minorHAnsi" w:hAnsi="FS Me" w:cstheme="minorBidi"/>
          <w:b/>
          <w:bCs/>
          <w:highlight w:val="yellow"/>
          <w:lang w:eastAsia="en-US"/>
        </w:rPr>
      </w:pPr>
    </w:p>
    <w:p w14:paraId="0F7CA751" w14:textId="6211E8BC" w:rsidR="00B7589F" w:rsidRPr="00187C7A" w:rsidRDefault="00EA66A8" w:rsidP="00187C7A">
      <w:pPr>
        <w:pStyle w:val="NormalWeb"/>
        <w:spacing w:before="0" w:beforeAutospacing="0" w:after="0" w:afterAutospacing="0" w:line="276" w:lineRule="auto"/>
        <w:rPr>
          <w:rFonts w:ascii="FS Me" w:eastAsiaTheme="minorHAnsi" w:hAnsi="FS Me" w:cstheme="minorBidi"/>
          <w:b/>
          <w:bCs/>
          <w:lang w:eastAsia="en-US"/>
        </w:rPr>
      </w:pPr>
      <w:r w:rsidRPr="00187C7A">
        <w:rPr>
          <w:rFonts w:ascii="FS Me" w:eastAsiaTheme="minorHAnsi" w:hAnsi="FS Me" w:cstheme="minorBidi"/>
          <w:b/>
          <w:bCs/>
          <w:lang w:eastAsia="en-US"/>
        </w:rPr>
        <w:t xml:space="preserve">Question 17: Please write the reason why you agree or disagree that Carer’s Allowance Supplement should be paid alongside carers’ regular payments of Scottish Carer’s Assistance in future, or any other information you want to share on this question. </w:t>
      </w:r>
    </w:p>
    <w:p w14:paraId="41B8AADB" w14:textId="647F715E" w:rsidR="00187C7A" w:rsidRDefault="00187C7A" w:rsidP="00E94B8C">
      <w:pPr>
        <w:pStyle w:val="NormalWeb"/>
        <w:spacing w:before="0" w:beforeAutospacing="0" w:after="0" w:afterAutospacing="0" w:line="276" w:lineRule="auto"/>
        <w:ind w:left="363"/>
        <w:rPr>
          <w:rFonts w:ascii="FS Me" w:eastAsiaTheme="minorHAnsi" w:hAnsi="FS Me" w:cstheme="minorBidi"/>
          <w:highlight w:val="yellow"/>
          <w:lang w:eastAsia="en-US"/>
        </w:rPr>
      </w:pPr>
    </w:p>
    <w:p w14:paraId="082D0CE0" w14:textId="0D6DE44D" w:rsidR="00187C7A" w:rsidRPr="00187C7A" w:rsidRDefault="00F85435" w:rsidP="00187C7A">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We a</w:t>
      </w:r>
      <w:r w:rsidR="00187C7A" w:rsidRPr="00187C7A">
        <w:rPr>
          <w:rFonts w:ascii="FS Me" w:eastAsiaTheme="minorHAnsi" w:hAnsi="FS Me" w:cstheme="minorBidi"/>
          <w:lang w:eastAsia="en-US"/>
        </w:rPr>
        <w:t xml:space="preserve">ppreciate the complexities of regular payments and therefore more consistent help </w:t>
      </w:r>
      <w:r>
        <w:rPr>
          <w:rFonts w:ascii="FS Me" w:eastAsiaTheme="minorHAnsi" w:hAnsi="FS Me" w:cstheme="minorBidi"/>
          <w:lang w:eastAsia="en-US"/>
        </w:rPr>
        <w:t>weighed against the</w:t>
      </w:r>
      <w:r w:rsidR="00187C7A" w:rsidRPr="00187C7A">
        <w:rPr>
          <w:rFonts w:ascii="FS Me" w:eastAsiaTheme="minorHAnsi" w:hAnsi="FS Me" w:cstheme="minorBidi"/>
          <w:lang w:eastAsia="en-US"/>
        </w:rPr>
        <w:t xml:space="preserve"> challenges this may add for recipients in terms of recording and reporting income. </w:t>
      </w:r>
      <w:r w:rsidR="00914EA6">
        <w:rPr>
          <w:rFonts w:ascii="FS Me" w:eastAsiaTheme="minorHAnsi" w:hAnsi="FS Me" w:cstheme="minorBidi"/>
          <w:lang w:eastAsia="en-US"/>
        </w:rPr>
        <w:t xml:space="preserve">The consultation suggests this should be explored in further detail, with a view to offering recipients a choice regarding how the payment is made. We support this approach. </w:t>
      </w:r>
    </w:p>
    <w:p w14:paraId="6994DB4D" w14:textId="77777777" w:rsidR="00187C7A" w:rsidRPr="00214B6B" w:rsidRDefault="00187C7A" w:rsidP="00E94B8C">
      <w:pPr>
        <w:pStyle w:val="NormalWeb"/>
        <w:spacing w:before="0" w:beforeAutospacing="0" w:after="0" w:afterAutospacing="0" w:line="276" w:lineRule="auto"/>
        <w:ind w:left="363"/>
        <w:rPr>
          <w:rFonts w:ascii="FS Me" w:eastAsiaTheme="minorHAnsi" w:hAnsi="FS Me" w:cstheme="minorBidi"/>
          <w:highlight w:val="yellow"/>
          <w:lang w:eastAsia="en-US"/>
        </w:rPr>
      </w:pPr>
    </w:p>
    <w:p w14:paraId="6D14C1B9" w14:textId="2AA216E2" w:rsidR="00B7589F" w:rsidRDefault="00EA66A8" w:rsidP="00187C7A">
      <w:pPr>
        <w:pStyle w:val="NormalWeb"/>
        <w:spacing w:before="0" w:beforeAutospacing="0" w:after="0" w:afterAutospacing="0" w:line="276" w:lineRule="auto"/>
        <w:rPr>
          <w:rFonts w:ascii="FS Me" w:eastAsiaTheme="minorHAnsi" w:hAnsi="FS Me" w:cstheme="minorBidi"/>
          <w:b/>
          <w:bCs/>
          <w:lang w:eastAsia="en-US"/>
        </w:rPr>
      </w:pPr>
      <w:r w:rsidRPr="00187C7A">
        <w:rPr>
          <w:rFonts w:ascii="FS Me" w:eastAsiaTheme="minorHAnsi" w:hAnsi="FS Me" w:cstheme="minorBidi"/>
          <w:b/>
          <w:bCs/>
          <w:lang w:eastAsia="en-US"/>
        </w:rPr>
        <w:t xml:space="preserve">Question 18: Please give us any other views you want to share on the proposals for Carer’s Allowance Supplement. </w:t>
      </w:r>
    </w:p>
    <w:p w14:paraId="2754ACA7" w14:textId="71A5383D" w:rsidR="00187C7A" w:rsidRDefault="00187C7A" w:rsidP="00187C7A">
      <w:pPr>
        <w:pStyle w:val="NormalWeb"/>
        <w:spacing w:before="0" w:beforeAutospacing="0" w:after="0" w:afterAutospacing="0" w:line="276" w:lineRule="auto"/>
        <w:rPr>
          <w:rFonts w:ascii="FS Me" w:eastAsiaTheme="minorHAnsi" w:hAnsi="FS Me" w:cstheme="minorBidi"/>
          <w:b/>
          <w:bCs/>
          <w:lang w:eastAsia="en-US"/>
        </w:rPr>
      </w:pPr>
    </w:p>
    <w:p w14:paraId="245264E6" w14:textId="77777777" w:rsidR="00886EDE" w:rsidRDefault="00187C7A" w:rsidP="001C7A3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urge the Scottish Government to </w:t>
      </w:r>
      <w:r w:rsidR="00914EA6">
        <w:rPr>
          <w:rFonts w:ascii="FS Me" w:eastAsiaTheme="minorHAnsi" w:hAnsi="FS Me" w:cstheme="minorBidi"/>
          <w:lang w:eastAsia="en-US"/>
        </w:rPr>
        <w:t xml:space="preserve">consider </w:t>
      </w:r>
      <w:r>
        <w:rPr>
          <w:rFonts w:ascii="FS Me" w:eastAsiaTheme="minorHAnsi" w:hAnsi="FS Me" w:cstheme="minorBidi"/>
          <w:lang w:eastAsia="en-US"/>
        </w:rPr>
        <w:t>exten</w:t>
      </w:r>
      <w:r w:rsidR="00914EA6">
        <w:rPr>
          <w:rFonts w:ascii="FS Me" w:eastAsiaTheme="minorHAnsi" w:hAnsi="FS Me" w:cstheme="minorBidi"/>
          <w:lang w:eastAsia="en-US"/>
        </w:rPr>
        <w:t xml:space="preserve">sion of </w:t>
      </w:r>
      <w:r>
        <w:rPr>
          <w:rFonts w:ascii="FS Me" w:eastAsiaTheme="minorHAnsi" w:hAnsi="FS Me" w:cstheme="minorBidi"/>
          <w:lang w:eastAsia="en-US"/>
        </w:rPr>
        <w:t>the eligibility of the Carers Allowance Supplement beyond those who are eligible for Carers Allowance</w:t>
      </w:r>
      <w:r w:rsidR="00914EA6">
        <w:rPr>
          <w:rFonts w:ascii="FS Me" w:eastAsiaTheme="minorHAnsi" w:hAnsi="FS Me" w:cstheme="minorBidi"/>
          <w:lang w:eastAsia="en-US"/>
        </w:rPr>
        <w:t xml:space="preserve">, for example, to recipients with a £0 award. Evidence demonstrates that carers frequently spend their own money on costs relating to the care that they provide. </w:t>
      </w:r>
    </w:p>
    <w:p w14:paraId="72812BC5" w14:textId="77777777" w:rsidR="00886EDE" w:rsidRDefault="00886EDE" w:rsidP="001C7A3F">
      <w:pPr>
        <w:pStyle w:val="NormalWeb"/>
        <w:spacing w:before="0" w:beforeAutospacing="0" w:after="0" w:afterAutospacing="0" w:line="276" w:lineRule="auto"/>
        <w:rPr>
          <w:rFonts w:ascii="FS Me" w:eastAsiaTheme="minorHAnsi" w:hAnsi="FS Me" w:cstheme="minorBidi"/>
          <w:lang w:eastAsia="en-US"/>
        </w:rPr>
      </w:pPr>
    </w:p>
    <w:p w14:paraId="21E6525A" w14:textId="3055E3D6" w:rsidR="00886EDE" w:rsidRDefault="00886EDE" w:rsidP="001C7A3F">
      <w:pPr>
        <w:pStyle w:val="NormalWeb"/>
        <w:spacing w:before="0" w:beforeAutospacing="0" w:after="0" w:afterAutospacing="0" w:line="276" w:lineRule="auto"/>
        <w:rPr>
          <w:rFonts w:ascii="FS Me" w:eastAsiaTheme="minorHAnsi" w:hAnsi="FS Me"/>
        </w:rPr>
      </w:pPr>
      <w:r>
        <w:rPr>
          <w:rFonts w:ascii="FS Me" w:eastAsiaTheme="minorHAnsi" w:hAnsi="FS Me"/>
        </w:rPr>
        <w:t>The 2021 State of Caring report highlights that o</w:t>
      </w:r>
      <w:r w:rsidRPr="00BE34DF">
        <w:rPr>
          <w:rFonts w:ascii="FS Me" w:eastAsiaTheme="minorHAnsi" w:hAnsi="FS Me"/>
        </w:rPr>
        <w:t xml:space="preserve">ver two-thirds </w:t>
      </w:r>
      <w:r>
        <w:rPr>
          <w:rFonts w:ascii="FS Me" w:eastAsiaTheme="minorHAnsi" w:hAnsi="FS Me"/>
        </w:rPr>
        <w:t xml:space="preserve">of participants </w:t>
      </w:r>
      <w:r w:rsidRPr="00BE34DF">
        <w:rPr>
          <w:rFonts w:ascii="FS Me" w:eastAsiaTheme="minorHAnsi" w:hAnsi="FS Me"/>
        </w:rPr>
        <w:t>report</w:t>
      </w:r>
      <w:r>
        <w:rPr>
          <w:rFonts w:ascii="FS Me" w:eastAsiaTheme="minorHAnsi" w:hAnsi="FS Me"/>
        </w:rPr>
        <w:t xml:space="preserve">ed </w:t>
      </w:r>
      <w:r w:rsidRPr="00BE34DF">
        <w:rPr>
          <w:rFonts w:ascii="FS Me" w:eastAsiaTheme="minorHAnsi" w:hAnsi="FS Me"/>
        </w:rPr>
        <w:t>that they regularly use their own income or savings to pay for care or support services, equipment or products for the person they care for. The average carer looking after someone outside of residential care faces a financial penalty of over £114 a month.</w:t>
      </w:r>
    </w:p>
    <w:p w14:paraId="0CC3B419" w14:textId="1774260C" w:rsidR="00886EDE" w:rsidRDefault="00886EDE" w:rsidP="00071388">
      <w:pPr>
        <w:pStyle w:val="NormalWeb"/>
        <w:rPr>
          <w:rFonts w:ascii="FS Me" w:eastAsiaTheme="minorHAnsi" w:hAnsi="FS Me" w:cstheme="minorBidi"/>
          <w:lang w:eastAsia="en-US"/>
        </w:rPr>
      </w:pPr>
      <w:r>
        <w:rPr>
          <w:rFonts w:ascii="FS Me" w:eastAsiaTheme="minorHAnsi" w:hAnsi="FS Me" w:cstheme="minorBidi"/>
          <w:lang w:eastAsia="en-US"/>
        </w:rPr>
        <w:lastRenderedPageBreak/>
        <w:t xml:space="preserve">Carers allowance supplement could be offered </w:t>
      </w:r>
      <w:r w:rsidRPr="00886EDE">
        <w:rPr>
          <w:rFonts w:ascii="FS Me" w:eastAsiaTheme="minorHAnsi" w:hAnsi="FS Me" w:cstheme="minorBidi"/>
          <w:lang w:eastAsia="en-US"/>
        </w:rPr>
        <w:t>as some</w:t>
      </w:r>
      <w:r>
        <w:rPr>
          <w:rFonts w:ascii="FS Me" w:eastAsiaTheme="minorHAnsi" w:hAnsi="FS Me" w:cstheme="minorBidi"/>
          <w:lang w:eastAsia="en-US"/>
        </w:rPr>
        <w:t xml:space="preserve"> small</w:t>
      </w:r>
      <w:r w:rsidRPr="00886EDE">
        <w:rPr>
          <w:rFonts w:ascii="FS Me" w:eastAsiaTheme="minorHAnsi" w:hAnsi="FS Me" w:cstheme="minorBidi"/>
          <w:lang w:eastAsia="en-US"/>
        </w:rPr>
        <w:t xml:space="preserve"> recognition of the role and costs</w:t>
      </w:r>
      <w:r>
        <w:rPr>
          <w:rFonts w:ascii="FS Me" w:eastAsiaTheme="minorHAnsi" w:hAnsi="FS Me" w:cstheme="minorBidi"/>
          <w:lang w:eastAsia="en-US"/>
        </w:rPr>
        <w:t>, in situations where carer income</w:t>
      </w:r>
      <w:r w:rsidR="00F85435">
        <w:rPr>
          <w:rFonts w:ascii="FS Me" w:eastAsiaTheme="minorHAnsi" w:hAnsi="FS Me" w:cstheme="minorBidi"/>
          <w:lang w:eastAsia="en-US"/>
        </w:rPr>
        <w:t xml:space="preserve"> or overlapping benefit rules</w:t>
      </w:r>
      <w:r>
        <w:rPr>
          <w:rFonts w:ascii="FS Me" w:eastAsiaTheme="minorHAnsi" w:hAnsi="FS Me" w:cstheme="minorBidi"/>
          <w:lang w:eastAsia="en-US"/>
        </w:rPr>
        <w:t xml:space="preserve"> preclude them from receiving Scottish Carers Assistance.</w:t>
      </w:r>
      <w:r w:rsidRPr="00886EDE">
        <w:rPr>
          <w:rFonts w:ascii="FS Me" w:eastAsiaTheme="minorHAnsi" w:hAnsi="FS Me" w:cstheme="minorBidi"/>
          <w:lang w:eastAsia="en-US"/>
        </w:rPr>
        <w:t xml:space="preserve"> The lump sum could help with </w:t>
      </w:r>
      <w:r w:rsidR="0021421F">
        <w:rPr>
          <w:rFonts w:ascii="FS Me" w:eastAsiaTheme="minorHAnsi" w:hAnsi="FS Me" w:cstheme="minorBidi"/>
          <w:lang w:eastAsia="en-US"/>
        </w:rPr>
        <w:t>larger</w:t>
      </w:r>
      <w:r w:rsidRPr="00886EDE">
        <w:rPr>
          <w:rFonts w:ascii="FS Me" w:eastAsiaTheme="minorHAnsi" w:hAnsi="FS Me" w:cstheme="minorBidi"/>
          <w:lang w:eastAsia="en-US"/>
        </w:rPr>
        <w:t xml:space="preserve"> </w:t>
      </w:r>
      <w:r w:rsidR="0021421F">
        <w:rPr>
          <w:rFonts w:ascii="FS Me" w:eastAsiaTheme="minorHAnsi" w:hAnsi="FS Me" w:cstheme="minorBidi"/>
          <w:lang w:eastAsia="en-US"/>
        </w:rPr>
        <w:t xml:space="preserve">required </w:t>
      </w:r>
      <w:r w:rsidRPr="00886EDE">
        <w:rPr>
          <w:rFonts w:ascii="FS Me" w:eastAsiaTheme="minorHAnsi" w:hAnsi="FS Me" w:cstheme="minorBidi"/>
          <w:lang w:eastAsia="en-US"/>
        </w:rPr>
        <w:t>costs</w:t>
      </w:r>
      <w:r w:rsidR="0021421F">
        <w:rPr>
          <w:rFonts w:ascii="FS Me" w:eastAsiaTheme="minorHAnsi" w:hAnsi="FS Me" w:cstheme="minorBidi"/>
          <w:lang w:eastAsia="en-US"/>
        </w:rPr>
        <w:t xml:space="preserve"> – for example</w:t>
      </w:r>
      <w:r w:rsidRPr="00886EDE">
        <w:rPr>
          <w:rFonts w:ascii="FS Me" w:eastAsiaTheme="minorHAnsi" w:hAnsi="FS Me" w:cstheme="minorBidi"/>
          <w:lang w:eastAsia="en-US"/>
        </w:rPr>
        <w:t xml:space="preserve"> beds</w:t>
      </w:r>
      <w:r w:rsidR="0021421F">
        <w:rPr>
          <w:rFonts w:ascii="FS Me" w:eastAsiaTheme="minorHAnsi" w:hAnsi="FS Me" w:cstheme="minorBidi"/>
          <w:lang w:eastAsia="en-US"/>
        </w:rPr>
        <w:t xml:space="preserve"> and </w:t>
      </w:r>
      <w:r>
        <w:rPr>
          <w:rFonts w:ascii="FS Me" w:eastAsiaTheme="minorHAnsi" w:hAnsi="FS Me" w:cstheme="minorBidi"/>
          <w:lang w:eastAsia="en-US"/>
        </w:rPr>
        <w:t xml:space="preserve">white goods, </w:t>
      </w:r>
      <w:r w:rsidR="0021421F">
        <w:rPr>
          <w:rFonts w:ascii="FS Me" w:eastAsiaTheme="minorHAnsi" w:hAnsi="FS Me" w:cstheme="minorBidi"/>
          <w:lang w:eastAsia="en-US"/>
        </w:rPr>
        <w:t xml:space="preserve">day-to-day expenses, or for activities that support the health and wellbeing of the carer. </w:t>
      </w:r>
      <w:r w:rsidR="003455CE">
        <w:rPr>
          <w:rFonts w:ascii="FS Me" w:eastAsiaTheme="minorHAnsi" w:hAnsi="FS Me" w:cstheme="minorBidi"/>
          <w:lang w:eastAsia="en-US"/>
        </w:rPr>
        <w:t xml:space="preserve">We know that the </w:t>
      </w:r>
      <w:r w:rsidR="003455CE" w:rsidRPr="003455CE">
        <w:rPr>
          <w:rFonts w:ascii="FS Me" w:eastAsiaTheme="minorHAnsi" w:hAnsi="FS Me" w:cstheme="minorBidi"/>
          <w:lang w:eastAsia="en-US"/>
        </w:rPr>
        <w:t xml:space="preserve">cost to health and social care services if older people did not undertake </w:t>
      </w:r>
      <w:r w:rsidR="003455CE">
        <w:rPr>
          <w:rFonts w:ascii="FS Me" w:eastAsiaTheme="minorHAnsi" w:hAnsi="FS Me" w:cstheme="minorBidi"/>
          <w:lang w:eastAsia="en-US"/>
        </w:rPr>
        <w:t>unpaid care work would be significant, so it is vital that all possible resourcing and support is offered</w:t>
      </w:r>
      <w:r w:rsidR="00FF7FB1">
        <w:rPr>
          <w:rFonts w:ascii="FS Me" w:eastAsiaTheme="minorHAnsi" w:hAnsi="FS Me" w:cstheme="minorBidi"/>
          <w:lang w:eastAsia="en-US"/>
        </w:rPr>
        <w:t>, especially to support the health and wellbeing of older carers.</w:t>
      </w:r>
    </w:p>
    <w:p w14:paraId="2D690B13" w14:textId="0AD64DD8" w:rsidR="00886EDE" w:rsidRDefault="00F85435" w:rsidP="001C7A3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Feedback from carers received via </w:t>
      </w:r>
      <w:r w:rsidR="00886EDE">
        <w:rPr>
          <w:rFonts w:ascii="FS Me" w:eastAsiaTheme="minorHAnsi" w:hAnsi="FS Me" w:cstheme="minorBidi"/>
          <w:lang w:eastAsia="en-US"/>
        </w:rPr>
        <w:t xml:space="preserve">Age Scotland’s About Dementia Programme indicates that carers would only apply for funding if they felt they needed it. </w:t>
      </w:r>
    </w:p>
    <w:p w14:paraId="2A5C3DFE" w14:textId="2FC31177" w:rsidR="00214B6B" w:rsidRDefault="00214B6B" w:rsidP="00FF7FB1">
      <w:pPr>
        <w:pStyle w:val="NormalWeb"/>
        <w:spacing w:before="0" w:beforeAutospacing="0" w:after="0" w:afterAutospacing="0" w:line="276" w:lineRule="auto"/>
        <w:rPr>
          <w:rFonts w:ascii="FS Me" w:eastAsiaTheme="minorHAnsi" w:hAnsi="FS Me" w:cstheme="minorBidi"/>
          <w:lang w:eastAsia="en-US"/>
        </w:rPr>
      </w:pPr>
    </w:p>
    <w:p w14:paraId="7AF28E37" w14:textId="2C927BB2" w:rsidR="00B7589F" w:rsidRPr="00451E7F" w:rsidRDefault="00EA66A8" w:rsidP="001C7A3F">
      <w:pPr>
        <w:pStyle w:val="NormalWeb"/>
        <w:spacing w:before="0" w:beforeAutospacing="0" w:after="0" w:afterAutospacing="0" w:line="276" w:lineRule="auto"/>
        <w:rPr>
          <w:rFonts w:ascii="FS Me" w:eastAsiaTheme="minorHAnsi" w:hAnsi="FS Me" w:cstheme="minorBidi"/>
          <w:b/>
          <w:bCs/>
          <w:lang w:eastAsia="en-US"/>
        </w:rPr>
      </w:pPr>
      <w:r w:rsidRPr="00451E7F">
        <w:rPr>
          <w:rFonts w:ascii="FS Me" w:eastAsiaTheme="minorHAnsi" w:hAnsi="FS Me" w:cstheme="minorBidi"/>
          <w:b/>
          <w:bCs/>
          <w:lang w:eastAsia="en-US"/>
        </w:rPr>
        <w:t xml:space="preserve">Question 19: Do you agree or disagree with the proposed eligibility criteria for Carer’s Additional Person Payment? [Agree, Disagree, Unsure.] </w:t>
      </w:r>
    </w:p>
    <w:p w14:paraId="0AA02B04" w14:textId="0CB232BC" w:rsidR="001C7A3F" w:rsidRDefault="001C7A3F" w:rsidP="001C7A3F">
      <w:pPr>
        <w:pStyle w:val="NormalWeb"/>
        <w:spacing w:before="0" w:beforeAutospacing="0" w:after="0" w:afterAutospacing="0" w:line="276" w:lineRule="auto"/>
        <w:rPr>
          <w:rFonts w:ascii="FS Me" w:eastAsiaTheme="minorHAnsi" w:hAnsi="FS Me" w:cstheme="minorBidi"/>
          <w:highlight w:val="yellow"/>
          <w:lang w:eastAsia="en-US"/>
        </w:rPr>
      </w:pPr>
    </w:p>
    <w:p w14:paraId="2B511C5B" w14:textId="4B144114" w:rsidR="001C7A3F" w:rsidRPr="001C7A3F" w:rsidRDefault="00914EA6" w:rsidP="001C7A3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Disagree </w:t>
      </w:r>
      <w:r w:rsidR="001C7A3F" w:rsidRPr="001C7A3F">
        <w:rPr>
          <w:rFonts w:ascii="FS Me" w:eastAsiaTheme="minorHAnsi" w:hAnsi="FS Me" w:cstheme="minorBidi"/>
          <w:lang w:eastAsia="en-US"/>
        </w:rPr>
        <w:t xml:space="preserve"> </w:t>
      </w:r>
    </w:p>
    <w:p w14:paraId="4226DA5A" w14:textId="77777777" w:rsidR="00214B6B" w:rsidRPr="00405F29" w:rsidRDefault="00214B6B" w:rsidP="00E94B8C">
      <w:pPr>
        <w:pStyle w:val="NormalWeb"/>
        <w:spacing w:before="0" w:beforeAutospacing="0" w:after="0" w:afterAutospacing="0" w:line="276" w:lineRule="auto"/>
        <w:ind w:left="363"/>
        <w:rPr>
          <w:rFonts w:ascii="FS Me" w:eastAsiaTheme="minorHAnsi" w:hAnsi="FS Me" w:cstheme="minorBidi"/>
          <w:highlight w:val="yellow"/>
          <w:lang w:eastAsia="en-US"/>
        </w:rPr>
      </w:pPr>
    </w:p>
    <w:p w14:paraId="11290A7E" w14:textId="77777777" w:rsidR="001C7A3F" w:rsidRPr="001C7A3F" w:rsidRDefault="00EA66A8" w:rsidP="001C7A3F">
      <w:pPr>
        <w:pStyle w:val="NormalWeb"/>
        <w:spacing w:before="0" w:beforeAutospacing="0" w:after="0" w:afterAutospacing="0" w:line="276" w:lineRule="auto"/>
        <w:rPr>
          <w:rFonts w:ascii="FS Me" w:eastAsiaTheme="minorHAnsi" w:hAnsi="FS Me" w:cstheme="minorBidi"/>
          <w:b/>
          <w:bCs/>
          <w:lang w:eastAsia="en-US"/>
        </w:rPr>
      </w:pPr>
      <w:r w:rsidRPr="001C7A3F">
        <w:rPr>
          <w:rFonts w:ascii="FS Me" w:eastAsiaTheme="minorHAnsi" w:hAnsi="FS Me" w:cstheme="minorBidi"/>
          <w:b/>
          <w:bCs/>
          <w:lang w:eastAsia="en-US"/>
        </w:rPr>
        <w:t xml:space="preserve">Question 20: Please write the reason why you agree or disagree with the proposed eligibility criteria for Carer’s Additional Person Payment, or any other information you want to share on this question. </w:t>
      </w:r>
    </w:p>
    <w:p w14:paraId="619EA00A" w14:textId="77777777" w:rsidR="001C7A3F" w:rsidRDefault="001C7A3F" w:rsidP="001C7A3F">
      <w:pPr>
        <w:pStyle w:val="NormalWeb"/>
        <w:spacing w:before="0" w:beforeAutospacing="0" w:after="0" w:afterAutospacing="0" w:line="276" w:lineRule="auto"/>
        <w:rPr>
          <w:rFonts w:ascii="FS Me" w:eastAsiaTheme="minorHAnsi" w:hAnsi="FS Me" w:cstheme="minorBidi"/>
          <w:lang w:eastAsia="en-US"/>
        </w:rPr>
      </w:pPr>
    </w:p>
    <w:p w14:paraId="369DB5EF" w14:textId="0C29FD84" w:rsidR="001C7A3F" w:rsidRDefault="001C7A3F" w:rsidP="001C7A3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Eligibility requires at least 20 hours of care per week for every additional person supported. This excludes those providing a meaningful amount of care for more than one person that falls below this threshold. </w:t>
      </w:r>
    </w:p>
    <w:p w14:paraId="41EF7B82" w14:textId="1B61F9CE" w:rsidR="00F85435" w:rsidRDefault="00F85435" w:rsidP="001C7A3F">
      <w:pPr>
        <w:pStyle w:val="NormalWeb"/>
        <w:spacing w:before="0" w:beforeAutospacing="0" w:after="0" w:afterAutospacing="0" w:line="276" w:lineRule="auto"/>
        <w:rPr>
          <w:rFonts w:ascii="FS Me" w:eastAsiaTheme="minorHAnsi" w:hAnsi="FS Me" w:cstheme="minorBidi"/>
          <w:lang w:eastAsia="en-US"/>
        </w:rPr>
      </w:pPr>
    </w:p>
    <w:p w14:paraId="18B90391" w14:textId="0615369F" w:rsidR="00F85435" w:rsidRDefault="00F85435" w:rsidP="001C7A3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It will also be important for the Scottish Government to consider the impact of the Additional Person Payment on the Severe Disability Premium (SDP). Currently, people receiving care become ineligible for SDP where associated Carers Allowance is claimed. Consideration should be given to the eligibility/ process for claiming SDP where care is being provided for an additional person of less than 35 hours</w:t>
      </w:r>
      <w:r w:rsidR="00C54010">
        <w:rPr>
          <w:rFonts w:ascii="FS Me" w:eastAsiaTheme="minorHAnsi" w:hAnsi="FS Me" w:cstheme="minorBidi"/>
          <w:lang w:eastAsia="en-US"/>
        </w:rPr>
        <w:t xml:space="preserve"> – a disabled person may be financially penalised, without receiving a full week of care. </w:t>
      </w:r>
    </w:p>
    <w:p w14:paraId="549CC0EF" w14:textId="77777777" w:rsidR="001C7A3F" w:rsidRDefault="001C7A3F" w:rsidP="001C7A3F">
      <w:pPr>
        <w:pStyle w:val="NormalWeb"/>
        <w:spacing w:before="0" w:beforeAutospacing="0" w:after="0" w:afterAutospacing="0" w:line="276" w:lineRule="auto"/>
        <w:rPr>
          <w:rFonts w:ascii="FS Me" w:eastAsiaTheme="minorHAnsi" w:hAnsi="FS Me" w:cstheme="minorBidi"/>
          <w:lang w:eastAsia="en-US"/>
        </w:rPr>
      </w:pPr>
    </w:p>
    <w:p w14:paraId="26DF39E5" w14:textId="2C101F3C" w:rsidR="00B7589F" w:rsidRDefault="00EA66A8" w:rsidP="001C7A3F">
      <w:pPr>
        <w:pStyle w:val="NormalWeb"/>
        <w:spacing w:before="0" w:beforeAutospacing="0" w:after="0" w:afterAutospacing="0" w:line="276" w:lineRule="auto"/>
        <w:rPr>
          <w:rFonts w:ascii="FS Me" w:eastAsiaTheme="minorHAnsi" w:hAnsi="FS Me" w:cstheme="minorBidi"/>
          <w:b/>
          <w:bCs/>
          <w:lang w:eastAsia="en-US"/>
        </w:rPr>
      </w:pPr>
      <w:r w:rsidRPr="001C7A3F">
        <w:rPr>
          <w:rFonts w:ascii="FS Me" w:eastAsiaTheme="minorHAnsi" w:hAnsi="FS Me" w:cstheme="minorBidi"/>
          <w:b/>
          <w:bCs/>
          <w:lang w:eastAsia="en-US"/>
        </w:rPr>
        <w:t xml:space="preserve">Question 21: Do you agree or disagree with the proposed payment frequency for Carer’s Additional Person Payment? [Agree, Disagree, Unsure.] </w:t>
      </w:r>
    </w:p>
    <w:p w14:paraId="018AFD91" w14:textId="23639594" w:rsidR="001C7A3F" w:rsidRDefault="001C7A3F" w:rsidP="001C7A3F">
      <w:pPr>
        <w:pStyle w:val="NormalWeb"/>
        <w:spacing w:before="0" w:beforeAutospacing="0" w:after="0" w:afterAutospacing="0" w:line="276" w:lineRule="auto"/>
        <w:rPr>
          <w:rFonts w:ascii="FS Me" w:eastAsiaTheme="minorHAnsi" w:hAnsi="FS Me" w:cstheme="minorBidi"/>
          <w:b/>
          <w:bCs/>
          <w:lang w:eastAsia="en-US"/>
        </w:rPr>
      </w:pPr>
    </w:p>
    <w:p w14:paraId="3E6E03D1" w14:textId="53BFABB3" w:rsidR="001C7A3F" w:rsidRDefault="00DA58A9" w:rsidP="001C7A3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Agree</w:t>
      </w:r>
    </w:p>
    <w:p w14:paraId="22A35026" w14:textId="77777777" w:rsidR="00F0709E" w:rsidRPr="001C7A3F" w:rsidRDefault="00F0709E" w:rsidP="001C7A3F">
      <w:pPr>
        <w:pStyle w:val="NormalWeb"/>
        <w:spacing w:before="0" w:beforeAutospacing="0" w:after="0" w:afterAutospacing="0" w:line="276" w:lineRule="auto"/>
        <w:rPr>
          <w:rFonts w:ascii="FS Me" w:eastAsiaTheme="minorHAnsi" w:hAnsi="FS Me" w:cstheme="minorBidi"/>
          <w:lang w:eastAsia="en-US"/>
        </w:rPr>
      </w:pPr>
    </w:p>
    <w:p w14:paraId="24696AA7" w14:textId="103FBC53" w:rsidR="00F0709E" w:rsidRDefault="00EA66A8" w:rsidP="00F0709E">
      <w:pPr>
        <w:pStyle w:val="NormalWeb"/>
        <w:spacing w:before="0" w:beforeAutospacing="0" w:after="0" w:afterAutospacing="0" w:line="276" w:lineRule="auto"/>
        <w:rPr>
          <w:rFonts w:ascii="FS Me" w:eastAsiaTheme="minorHAnsi" w:hAnsi="FS Me" w:cstheme="minorBidi"/>
          <w:b/>
          <w:bCs/>
          <w:lang w:eastAsia="en-US"/>
        </w:rPr>
      </w:pPr>
      <w:r w:rsidRPr="00F0709E">
        <w:rPr>
          <w:rFonts w:ascii="FS Me" w:eastAsiaTheme="minorHAnsi" w:hAnsi="FS Me" w:cstheme="minorBidi"/>
          <w:b/>
          <w:bCs/>
          <w:lang w:eastAsia="en-US"/>
        </w:rPr>
        <w:lastRenderedPageBreak/>
        <w:t>Question 22: Please write the reason why you agree or disagree with the proposed payment frequency for Carer’s Additional Person Payment, or any other information you want to share on this question.</w:t>
      </w:r>
    </w:p>
    <w:p w14:paraId="782864D6" w14:textId="40B157C9" w:rsidR="00F0709E" w:rsidRDefault="00F0709E" w:rsidP="00F0709E">
      <w:pPr>
        <w:pStyle w:val="NormalWeb"/>
        <w:spacing w:before="0" w:beforeAutospacing="0" w:after="0" w:afterAutospacing="0" w:line="276" w:lineRule="auto"/>
        <w:rPr>
          <w:rFonts w:ascii="FS Me" w:eastAsiaTheme="minorHAnsi" w:hAnsi="FS Me" w:cstheme="minorBidi"/>
          <w:b/>
          <w:bCs/>
          <w:lang w:eastAsia="en-US"/>
        </w:rPr>
      </w:pPr>
    </w:p>
    <w:p w14:paraId="6E817F2D" w14:textId="5F0071DC" w:rsidR="00F0709E" w:rsidRPr="00F0709E" w:rsidRDefault="00F0709E" w:rsidP="00F0709E">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We welcome the Scottish Government commitment to explore options for this payment (which would be optional for carers) including provision alongside regular Scottish Carers Allowance payments and lump-sum payment every six months. Given the potential impact on other awards that has been highlighted, we recommend the impact and consequences are fully explored by the Scottish Government, and a decision is chosen based on lack of impact</w:t>
      </w:r>
      <w:r w:rsidR="00C54010">
        <w:rPr>
          <w:rFonts w:ascii="FS Me" w:eastAsiaTheme="minorHAnsi" w:hAnsi="FS Me" w:cstheme="minorBidi"/>
          <w:lang w:eastAsia="en-US"/>
        </w:rPr>
        <w:t>/ net improvement</w:t>
      </w:r>
      <w:r>
        <w:rPr>
          <w:rFonts w:ascii="FS Me" w:eastAsiaTheme="minorHAnsi" w:hAnsi="FS Me" w:cstheme="minorBidi"/>
          <w:lang w:eastAsia="en-US"/>
        </w:rPr>
        <w:t xml:space="preserve"> on carers finances overall. </w:t>
      </w:r>
    </w:p>
    <w:p w14:paraId="1335146D" w14:textId="77777777" w:rsidR="00F0709E" w:rsidRDefault="00F0709E" w:rsidP="00E94B8C">
      <w:pPr>
        <w:pStyle w:val="NormalWeb"/>
        <w:spacing w:before="0" w:beforeAutospacing="0" w:after="0" w:afterAutospacing="0" w:line="276" w:lineRule="auto"/>
        <w:ind w:left="363"/>
        <w:rPr>
          <w:rFonts w:ascii="FS Me" w:eastAsiaTheme="minorHAnsi" w:hAnsi="FS Me" w:cstheme="minorBidi"/>
          <w:highlight w:val="yellow"/>
          <w:lang w:eastAsia="en-US"/>
        </w:rPr>
      </w:pPr>
    </w:p>
    <w:p w14:paraId="50DDB344" w14:textId="66E75C3C" w:rsidR="00B7589F" w:rsidRPr="004F232E" w:rsidRDefault="00EA66A8" w:rsidP="004F232E">
      <w:pPr>
        <w:pStyle w:val="NormalWeb"/>
        <w:spacing w:before="0" w:beforeAutospacing="0" w:after="0" w:afterAutospacing="0" w:line="276" w:lineRule="auto"/>
        <w:rPr>
          <w:rFonts w:ascii="FS Me" w:eastAsiaTheme="minorHAnsi" w:hAnsi="FS Me" w:cstheme="minorBidi"/>
          <w:b/>
          <w:bCs/>
          <w:lang w:eastAsia="en-US"/>
        </w:rPr>
      </w:pPr>
      <w:r w:rsidRPr="004F232E">
        <w:rPr>
          <w:rFonts w:ascii="FS Me" w:eastAsiaTheme="minorHAnsi" w:hAnsi="FS Me" w:cstheme="minorBidi"/>
          <w:b/>
          <w:bCs/>
          <w:lang w:eastAsia="en-US"/>
        </w:rPr>
        <w:t xml:space="preserve">Question 23: Do you agree or disagree with the proposal to target Carer’s Additional Person Payment to carers who are getting payments of Scottish Carer’s Assistance? [Agree, Disagree, Unsure.] </w:t>
      </w:r>
    </w:p>
    <w:p w14:paraId="383B71E4" w14:textId="02B3C837" w:rsidR="00405F29" w:rsidRDefault="00405F29" w:rsidP="00E94B8C">
      <w:pPr>
        <w:pStyle w:val="NormalWeb"/>
        <w:spacing w:before="0" w:beforeAutospacing="0" w:after="0" w:afterAutospacing="0" w:line="276" w:lineRule="auto"/>
        <w:ind w:left="363"/>
        <w:rPr>
          <w:rFonts w:ascii="FS Me" w:eastAsiaTheme="minorHAnsi" w:hAnsi="FS Me" w:cstheme="minorBidi"/>
          <w:lang w:eastAsia="en-US"/>
        </w:rPr>
      </w:pPr>
    </w:p>
    <w:p w14:paraId="4614A0A6" w14:textId="6550BC17" w:rsidR="004F232E" w:rsidRDefault="00DA58A9" w:rsidP="004F232E">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Disagree</w:t>
      </w:r>
    </w:p>
    <w:p w14:paraId="49F7CC51" w14:textId="77777777" w:rsidR="00405F29" w:rsidRDefault="00405F29" w:rsidP="00E94B8C">
      <w:pPr>
        <w:pStyle w:val="NormalWeb"/>
        <w:spacing w:before="0" w:beforeAutospacing="0" w:after="0" w:afterAutospacing="0" w:line="276" w:lineRule="auto"/>
        <w:ind w:left="363"/>
        <w:rPr>
          <w:rFonts w:ascii="FS Me" w:eastAsiaTheme="minorHAnsi" w:hAnsi="FS Me" w:cstheme="minorBidi"/>
          <w:lang w:eastAsia="en-US"/>
        </w:rPr>
      </w:pPr>
    </w:p>
    <w:p w14:paraId="14DEC290" w14:textId="6AE56F84" w:rsidR="00B7589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24: Please write the reason why you agree or disagree with the proposal to target Carer’s Additional Person Payment to carers who are getting payments of Scottish Carer’s Assistance, or any other information you want to share on this question. </w:t>
      </w:r>
    </w:p>
    <w:p w14:paraId="7EF411DC" w14:textId="745E2F50" w:rsidR="007B0576" w:rsidRDefault="007B0576" w:rsidP="004241AF">
      <w:pPr>
        <w:pStyle w:val="NormalWeb"/>
        <w:spacing w:before="0" w:beforeAutospacing="0" w:after="0" w:afterAutospacing="0" w:line="276" w:lineRule="auto"/>
        <w:rPr>
          <w:rFonts w:ascii="FS Me" w:eastAsiaTheme="minorHAnsi" w:hAnsi="FS Me" w:cstheme="minorBidi"/>
          <w:b/>
          <w:bCs/>
          <w:lang w:eastAsia="en-US"/>
        </w:rPr>
      </w:pPr>
    </w:p>
    <w:p w14:paraId="5C49FCC8" w14:textId="52ACAAB9" w:rsidR="007B0576" w:rsidRPr="007B0576"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would welcome expanded eligibility criteria </w:t>
      </w:r>
      <w:r w:rsidR="00DA58A9">
        <w:rPr>
          <w:rFonts w:ascii="FS Me" w:eastAsiaTheme="minorHAnsi" w:hAnsi="FS Me" w:cstheme="minorBidi"/>
          <w:lang w:eastAsia="en-US"/>
        </w:rPr>
        <w:t>including broadening to include people with underlying entitlement to Scottish Carers Assistance. W</w:t>
      </w:r>
      <w:r w:rsidR="00DA58A9" w:rsidRPr="00DA58A9">
        <w:rPr>
          <w:rFonts w:ascii="FS Me" w:eastAsiaTheme="minorHAnsi" w:hAnsi="FS Me" w:cstheme="minorBidi"/>
          <w:lang w:eastAsia="en-US"/>
        </w:rPr>
        <w:t>e support the extension of any Additional Person Payment to carers who care for more than one person of any age</w:t>
      </w:r>
      <w:r w:rsidR="00DA58A9">
        <w:rPr>
          <w:rFonts w:ascii="FS Me" w:eastAsiaTheme="minorHAnsi" w:hAnsi="FS Me" w:cstheme="minorBidi"/>
          <w:lang w:eastAsia="en-US"/>
        </w:rPr>
        <w:t xml:space="preserve">. </w:t>
      </w:r>
    </w:p>
    <w:p w14:paraId="049BEDD5" w14:textId="77777777" w:rsidR="00134166" w:rsidRDefault="00134166" w:rsidP="00134166">
      <w:pPr>
        <w:pStyle w:val="NormalWeb"/>
        <w:spacing w:before="0" w:beforeAutospacing="0" w:after="0" w:afterAutospacing="0" w:line="276" w:lineRule="auto"/>
        <w:rPr>
          <w:rFonts w:ascii="FS Me" w:eastAsiaTheme="minorHAnsi" w:hAnsi="FS Me" w:cstheme="minorBidi"/>
          <w:lang w:eastAsia="en-US"/>
        </w:rPr>
      </w:pPr>
    </w:p>
    <w:p w14:paraId="21F8E330" w14:textId="6CF16AD2" w:rsidR="00B7589F" w:rsidRPr="004241AF" w:rsidRDefault="00EA66A8" w:rsidP="00134166">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25: Please give us any other views you want to share about the proposed Carer’s Additional Person Payment. </w:t>
      </w:r>
    </w:p>
    <w:p w14:paraId="2AA4B45A" w14:textId="77777777" w:rsidR="00134166" w:rsidRDefault="00134166" w:rsidP="00134166">
      <w:pPr>
        <w:pStyle w:val="NormalWeb"/>
        <w:spacing w:before="0" w:beforeAutospacing="0" w:after="0" w:afterAutospacing="0" w:line="276" w:lineRule="auto"/>
        <w:rPr>
          <w:rFonts w:ascii="FS Me" w:eastAsiaTheme="minorHAnsi" w:hAnsi="FS Me" w:cstheme="minorBidi"/>
          <w:lang w:eastAsia="en-US"/>
        </w:rPr>
      </w:pPr>
    </w:p>
    <w:p w14:paraId="188CE540" w14:textId="6DFA1BCC" w:rsidR="00405F29" w:rsidRDefault="00405F29" w:rsidP="00134166">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Feedback</w:t>
      </w:r>
      <w:r w:rsidR="00134166">
        <w:rPr>
          <w:rFonts w:ascii="FS Me" w:eastAsiaTheme="minorHAnsi" w:hAnsi="FS Me" w:cstheme="minorBidi"/>
          <w:lang w:eastAsia="en-US"/>
        </w:rPr>
        <w:t xml:space="preserve"> from carers groups</w:t>
      </w:r>
      <w:r>
        <w:rPr>
          <w:rFonts w:ascii="FS Me" w:eastAsiaTheme="minorHAnsi" w:hAnsi="FS Me" w:cstheme="minorBidi"/>
          <w:lang w:eastAsia="en-US"/>
        </w:rPr>
        <w:t xml:space="preserve"> has indicated that </w:t>
      </w:r>
      <w:r w:rsidR="00134166">
        <w:rPr>
          <w:rFonts w:ascii="FS Me" w:eastAsiaTheme="minorHAnsi" w:hAnsi="FS Me" w:cstheme="minorBidi"/>
          <w:lang w:eastAsia="en-US"/>
        </w:rPr>
        <w:t xml:space="preserve">some carers see the additional person payment amount of £10 / week proposed as insulting. The stringent criteria mean that access to this additional payment is limited in practice and will exclude many of Scotland’s carers who undertake caring roles. </w:t>
      </w:r>
      <w:r>
        <w:rPr>
          <w:rFonts w:ascii="FS Me" w:eastAsiaTheme="minorHAnsi" w:hAnsi="FS Me" w:cstheme="minorBidi"/>
          <w:lang w:eastAsia="en-US"/>
        </w:rPr>
        <w:t xml:space="preserve"> </w:t>
      </w:r>
    </w:p>
    <w:p w14:paraId="2F09466A" w14:textId="11DF1A2A" w:rsidR="003F1342" w:rsidRDefault="003F1342" w:rsidP="00134166">
      <w:pPr>
        <w:pStyle w:val="NormalWeb"/>
        <w:spacing w:before="0" w:beforeAutospacing="0" w:after="0" w:afterAutospacing="0" w:line="276" w:lineRule="auto"/>
        <w:rPr>
          <w:rFonts w:ascii="FS Me" w:eastAsiaTheme="minorHAnsi" w:hAnsi="FS Me" w:cstheme="minorBidi"/>
          <w:lang w:eastAsia="en-US"/>
        </w:rPr>
      </w:pPr>
    </w:p>
    <w:p w14:paraId="36FB85F0" w14:textId="4A21B37F" w:rsidR="003F1342" w:rsidRDefault="003F1342" w:rsidP="00134166">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would be interested to understand the number of people who would benefit from this proposed change. </w:t>
      </w:r>
    </w:p>
    <w:p w14:paraId="1983D33D" w14:textId="77777777" w:rsidR="00405F29" w:rsidRDefault="00405F29" w:rsidP="00E94B8C">
      <w:pPr>
        <w:pStyle w:val="NormalWeb"/>
        <w:spacing w:before="0" w:beforeAutospacing="0" w:after="0" w:afterAutospacing="0" w:line="276" w:lineRule="auto"/>
        <w:ind w:left="363"/>
        <w:rPr>
          <w:rFonts w:ascii="FS Me" w:eastAsiaTheme="minorHAnsi" w:hAnsi="FS Me" w:cstheme="minorBidi"/>
          <w:lang w:eastAsia="en-US"/>
        </w:rPr>
      </w:pPr>
    </w:p>
    <w:p w14:paraId="31762CD3" w14:textId="4FA9660E" w:rsidR="00B7589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26: Do you agree or disagree with the proposed future change to allow carers in full-time education to get Scottish Carer’s Assistance? [Agree, Disagree, Unsure.] </w:t>
      </w:r>
    </w:p>
    <w:p w14:paraId="30BCFA2F" w14:textId="5CD6A168" w:rsidR="007B0576" w:rsidRDefault="007B0576" w:rsidP="004241AF">
      <w:pPr>
        <w:pStyle w:val="NormalWeb"/>
        <w:spacing w:before="0" w:beforeAutospacing="0" w:after="0" w:afterAutospacing="0" w:line="276" w:lineRule="auto"/>
        <w:rPr>
          <w:rFonts w:ascii="FS Me" w:eastAsiaTheme="minorHAnsi" w:hAnsi="FS Me" w:cstheme="minorBidi"/>
          <w:b/>
          <w:bCs/>
          <w:lang w:eastAsia="en-US"/>
        </w:rPr>
      </w:pPr>
    </w:p>
    <w:p w14:paraId="30FB05CC" w14:textId="40688F7D" w:rsidR="007B0576" w:rsidRPr="007B0576"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649CE0E1" w14:textId="77777777"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78C120F5" w14:textId="451E4AB5" w:rsidR="00B7589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27: Please write the reason why you agree or disagree with the proposed future change to allow carers in full-time education to get Scottish Carer’s Assistance, or any other information you want to share on this question. </w:t>
      </w:r>
    </w:p>
    <w:p w14:paraId="3624D0E1" w14:textId="3D6E1A62" w:rsidR="00DA58A9" w:rsidRDefault="00DA58A9" w:rsidP="004241AF">
      <w:pPr>
        <w:pStyle w:val="NormalWeb"/>
        <w:spacing w:before="0" w:beforeAutospacing="0" w:after="0" w:afterAutospacing="0" w:line="276" w:lineRule="auto"/>
        <w:rPr>
          <w:rFonts w:ascii="FS Me" w:eastAsiaTheme="minorHAnsi" w:hAnsi="FS Me" w:cstheme="minorBidi"/>
          <w:b/>
          <w:bCs/>
          <w:lang w:eastAsia="en-US"/>
        </w:rPr>
      </w:pPr>
    </w:p>
    <w:p w14:paraId="43F708DA" w14:textId="4A02FEF9" w:rsidR="00DA58A9" w:rsidRPr="00DA58A9" w:rsidRDefault="00DA58A9"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This is currently an artificial barrier – a carer may currently study full time but still have caring responsibility at home for 35 or more hours per week. </w:t>
      </w:r>
    </w:p>
    <w:p w14:paraId="38A9B022" w14:textId="77777777"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1659FB77" w14:textId="77777777" w:rsidR="004241AF" w:rsidRPr="004241A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28: Do you agree or disagree with the proposed future change to allow carers to add together hours spent caring for two people to reach the </w:t>
      </w:r>
      <w:proofErr w:type="gramStart"/>
      <w:r w:rsidRPr="004241AF">
        <w:rPr>
          <w:rFonts w:ascii="FS Me" w:eastAsiaTheme="minorHAnsi" w:hAnsi="FS Me" w:cstheme="minorBidi"/>
          <w:b/>
          <w:bCs/>
          <w:lang w:eastAsia="en-US"/>
        </w:rPr>
        <w:t>35 hour</w:t>
      </w:r>
      <w:proofErr w:type="gramEnd"/>
      <w:r w:rsidRPr="004241AF">
        <w:rPr>
          <w:rFonts w:ascii="FS Me" w:eastAsiaTheme="minorHAnsi" w:hAnsi="FS Me" w:cstheme="minorBidi"/>
          <w:b/>
          <w:bCs/>
          <w:lang w:eastAsia="en-US"/>
        </w:rPr>
        <w:t xml:space="preserve"> caring requirement? [Agree, Disagree, Unsure.] </w:t>
      </w:r>
    </w:p>
    <w:p w14:paraId="3C0B7BF2" w14:textId="06557A3E"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183F491C" w14:textId="672F987A" w:rsidR="007B0576"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27F97F07" w14:textId="77777777" w:rsidR="007B0576" w:rsidRDefault="007B0576" w:rsidP="004241AF">
      <w:pPr>
        <w:pStyle w:val="NormalWeb"/>
        <w:spacing w:before="0" w:beforeAutospacing="0" w:after="0" w:afterAutospacing="0" w:line="276" w:lineRule="auto"/>
        <w:rPr>
          <w:rFonts w:ascii="FS Me" w:eastAsiaTheme="minorHAnsi" w:hAnsi="FS Me" w:cstheme="minorBidi"/>
          <w:lang w:eastAsia="en-US"/>
        </w:rPr>
      </w:pPr>
    </w:p>
    <w:p w14:paraId="06D596CD" w14:textId="298AE8F1" w:rsidR="004241A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29: Please write the reason why you agree or disagree with the proposed future change to allow carers to add together hours spent caring for two people to reach the </w:t>
      </w:r>
      <w:proofErr w:type="gramStart"/>
      <w:r w:rsidRPr="004241AF">
        <w:rPr>
          <w:rFonts w:ascii="FS Me" w:eastAsiaTheme="minorHAnsi" w:hAnsi="FS Me" w:cstheme="minorBidi"/>
          <w:b/>
          <w:bCs/>
          <w:lang w:eastAsia="en-US"/>
        </w:rPr>
        <w:t>35 hour</w:t>
      </w:r>
      <w:proofErr w:type="gramEnd"/>
      <w:r w:rsidRPr="004241AF">
        <w:rPr>
          <w:rFonts w:ascii="FS Me" w:eastAsiaTheme="minorHAnsi" w:hAnsi="FS Me" w:cstheme="minorBidi"/>
          <w:b/>
          <w:bCs/>
          <w:lang w:eastAsia="en-US"/>
        </w:rPr>
        <w:t xml:space="preserve"> caring requirement, or any other information you want to share on this question. </w:t>
      </w:r>
    </w:p>
    <w:p w14:paraId="51171E45" w14:textId="7EF12A29" w:rsidR="007B0576" w:rsidRDefault="007B0576" w:rsidP="004241AF">
      <w:pPr>
        <w:pStyle w:val="NormalWeb"/>
        <w:spacing w:before="0" w:beforeAutospacing="0" w:after="0" w:afterAutospacing="0" w:line="276" w:lineRule="auto"/>
        <w:rPr>
          <w:rFonts w:ascii="FS Me" w:eastAsiaTheme="minorHAnsi" w:hAnsi="FS Me" w:cstheme="minorBidi"/>
          <w:b/>
          <w:bCs/>
          <w:lang w:eastAsia="en-US"/>
        </w:rPr>
      </w:pPr>
    </w:p>
    <w:p w14:paraId="04EB52B8" w14:textId="197B7867" w:rsidR="007B0576" w:rsidRPr="007B0576"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This marks a positive change in </w:t>
      </w:r>
      <w:proofErr w:type="gramStart"/>
      <w:r>
        <w:rPr>
          <w:rFonts w:ascii="FS Me" w:eastAsiaTheme="minorHAnsi" w:hAnsi="FS Me" w:cstheme="minorBidi"/>
          <w:lang w:eastAsia="en-US"/>
        </w:rPr>
        <w:t>approach</w:t>
      </w:r>
      <w:proofErr w:type="gramEnd"/>
      <w:r>
        <w:rPr>
          <w:rFonts w:ascii="FS Me" w:eastAsiaTheme="minorHAnsi" w:hAnsi="FS Me" w:cstheme="minorBidi"/>
          <w:lang w:eastAsia="en-US"/>
        </w:rPr>
        <w:t xml:space="preserve"> and we are supportive of the change. Where a carer is supporting more than one person to make up the 35 hours, the impact on them remains the same as if the care provided were for just one person. </w:t>
      </w:r>
      <w:r w:rsidR="00DA58A9">
        <w:rPr>
          <w:rFonts w:ascii="FS Me" w:eastAsiaTheme="minorHAnsi" w:hAnsi="FS Me" w:cstheme="minorBidi"/>
          <w:lang w:eastAsia="en-US"/>
        </w:rPr>
        <w:t xml:space="preserve">As highlighted above, any implications for the benefits of people receiving care will need to be thoroughly considered and communicated to ensure no unintended negative consequences of this change.  </w:t>
      </w:r>
    </w:p>
    <w:p w14:paraId="0EDAA702" w14:textId="77777777"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1C48EA9E" w14:textId="77777777" w:rsidR="004241AF" w:rsidRPr="004241A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30: Do you agree or disagree with the proposed future change to continue to pay Scottish Carer’s Assistance for 12 weeks (rather than 8 weeks) after the death of a cared for person? [Agree, Disagree, Unsure.] </w:t>
      </w:r>
    </w:p>
    <w:p w14:paraId="0180F0B1" w14:textId="1A2225EA"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2B154D9D" w14:textId="78872D2F" w:rsidR="007B0576"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74DD5537" w14:textId="77777777" w:rsidR="007B0576" w:rsidRDefault="007B0576" w:rsidP="004241AF">
      <w:pPr>
        <w:pStyle w:val="NormalWeb"/>
        <w:spacing w:before="0" w:beforeAutospacing="0" w:after="0" w:afterAutospacing="0" w:line="276" w:lineRule="auto"/>
        <w:rPr>
          <w:rFonts w:ascii="FS Me" w:eastAsiaTheme="minorHAnsi" w:hAnsi="FS Me" w:cstheme="minorBidi"/>
          <w:lang w:eastAsia="en-US"/>
        </w:rPr>
      </w:pPr>
    </w:p>
    <w:p w14:paraId="588A6E5F" w14:textId="6A1B039B" w:rsidR="004241A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31: Please write the reason why you agree or disagree with the proposed future change to continue to pay Scottish Carer’s Assistance for 12 weeks (rather than 8 weeks) after the death of a cared for person, or any other information you want to share on this question. </w:t>
      </w:r>
    </w:p>
    <w:p w14:paraId="29664F6A" w14:textId="550163E2" w:rsidR="007B0576" w:rsidRDefault="007B0576" w:rsidP="004241AF">
      <w:pPr>
        <w:pStyle w:val="NormalWeb"/>
        <w:spacing w:before="0" w:beforeAutospacing="0" w:after="0" w:afterAutospacing="0" w:line="276" w:lineRule="auto"/>
        <w:rPr>
          <w:rFonts w:ascii="FS Me" w:eastAsiaTheme="minorHAnsi" w:hAnsi="FS Me" w:cstheme="minorBidi"/>
          <w:b/>
          <w:bCs/>
          <w:lang w:eastAsia="en-US"/>
        </w:rPr>
      </w:pPr>
    </w:p>
    <w:p w14:paraId="3161AECB" w14:textId="037C7153" w:rsidR="007B0576" w:rsidRPr="007B0576"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lastRenderedPageBreak/>
        <w:t xml:space="preserve">We support the lengthening of this payment – particularly at what is likely to be a very difficult time for people who have been providing many hours of care for a loved one. </w:t>
      </w:r>
      <w:r w:rsidR="000A3E9F">
        <w:rPr>
          <w:rFonts w:ascii="FS Me" w:eastAsiaTheme="minorHAnsi" w:hAnsi="FS Me" w:cstheme="minorBidi"/>
          <w:lang w:eastAsia="en-US"/>
        </w:rPr>
        <w:t xml:space="preserve">The proposed change will go some way to ensuring a carer’s financial situation is preserved as they navigate a challenging transition.   </w:t>
      </w:r>
    </w:p>
    <w:p w14:paraId="42AB8F69" w14:textId="77777777"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418111E1" w14:textId="4EE6CBE2" w:rsidR="004241AF"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4241AF">
        <w:rPr>
          <w:rFonts w:ascii="FS Me" w:eastAsiaTheme="minorHAnsi" w:hAnsi="FS Me" w:cstheme="minorBidi"/>
          <w:b/>
          <w:bCs/>
          <w:lang w:eastAsia="en-US"/>
        </w:rPr>
        <w:t xml:space="preserve">Question 32: Do you agree or disagree with the proposed future change to continue to pay Scottish Carer’s Assistance for 12 weeks when a cared for person goes into hospital or residential care? [Agree, Disagree, Unsure.] </w:t>
      </w:r>
    </w:p>
    <w:p w14:paraId="07286A35" w14:textId="347F2336" w:rsidR="001D6620" w:rsidRDefault="001D6620" w:rsidP="004241AF">
      <w:pPr>
        <w:pStyle w:val="NormalWeb"/>
        <w:spacing w:before="0" w:beforeAutospacing="0" w:after="0" w:afterAutospacing="0" w:line="276" w:lineRule="auto"/>
        <w:rPr>
          <w:rFonts w:ascii="FS Me" w:eastAsiaTheme="minorHAnsi" w:hAnsi="FS Me" w:cstheme="minorBidi"/>
          <w:b/>
          <w:bCs/>
          <w:lang w:eastAsia="en-US"/>
        </w:rPr>
      </w:pPr>
    </w:p>
    <w:p w14:paraId="0C768BB0" w14:textId="6DF1505B" w:rsidR="001D6620" w:rsidRPr="001D6620" w:rsidRDefault="001D6620"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4D2911E9" w14:textId="77777777" w:rsidR="004241AF" w:rsidRDefault="004241AF" w:rsidP="004241AF">
      <w:pPr>
        <w:pStyle w:val="NormalWeb"/>
        <w:spacing w:before="0" w:beforeAutospacing="0" w:after="0" w:afterAutospacing="0" w:line="276" w:lineRule="auto"/>
        <w:rPr>
          <w:rFonts w:ascii="FS Me" w:eastAsiaTheme="minorHAnsi" w:hAnsi="FS Me" w:cstheme="minorBidi"/>
          <w:lang w:eastAsia="en-US"/>
        </w:rPr>
      </w:pPr>
    </w:p>
    <w:p w14:paraId="1C15F994" w14:textId="77777777" w:rsidR="001D6620" w:rsidRPr="001D6620"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1D6620">
        <w:rPr>
          <w:rFonts w:ascii="FS Me" w:eastAsiaTheme="minorHAnsi" w:hAnsi="FS Me" w:cstheme="minorBidi"/>
          <w:b/>
          <w:bCs/>
          <w:lang w:eastAsia="en-US"/>
        </w:rPr>
        <w:t xml:space="preserve">Question 33: Please write the reason why you agree or disagree with the proposed future change to continue to pay Scottish Carer’s Assistance for 12 weeks when a cared for person goes into hospital or residential care, or any other information you want to share on this question. </w:t>
      </w:r>
    </w:p>
    <w:p w14:paraId="2421DCC2" w14:textId="77777777" w:rsidR="000A3E9F" w:rsidRDefault="000A3E9F" w:rsidP="004241AF">
      <w:pPr>
        <w:pStyle w:val="NormalWeb"/>
        <w:spacing w:before="0" w:beforeAutospacing="0" w:after="0" w:afterAutospacing="0" w:line="276" w:lineRule="auto"/>
        <w:rPr>
          <w:rFonts w:ascii="FS Me" w:eastAsiaTheme="minorHAnsi" w:hAnsi="FS Me" w:cstheme="minorBidi"/>
          <w:lang w:eastAsia="en-US"/>
        </w:rPr>
      </w:pPr>
    </w:p>
    <w:p w14:paraId="3134BA96" w14:textId="23197ECA" w:rsidR="001D6620" w:rsidRDefault="007B0576"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Again, this marks a huge transition for the carer and is a more compassionate timeframe. </w:t>
      </w:r>
      <w:r w:rsidR="000A3E9F">
        <w:rPr>
          <w:rFonts w:ascii="FS Me" w:eastAsiaTheme="minorHAnsi" w:hAnsi="FS Me" w:cstheme="minorBidi"/>
          <w:lang w:eastAsia="en-US"/>
        </w:rPr>
        <w:t xml:space="preserve">An extension to 12 weeks can also help to maintain entitlement to UK Department for Work and Pensions means tested benefits or additional premiums on those benefits. The change reduces likelihood of stopping and starting payments, and potentially the need to apply for different benefits where the cared for person may require prolonged hospital rehabilitation. </w:t>
      </w:r>
    </w:p>
    <w:p w14:paraId="1EFEB032" w14:textId="77777777" w:rsidR="007B0576" w:rsidRDefault="007B0576" w:rsidP="004241AF">
      <w:pPr>
        <w:pStyle w:val="NormalWeb"/>
        <w:spacing w:before="0" w:beforeAutospacing="0" w:after="0" w:afterAutospacing="0" w:line="276" w:lineRule="auto"/>
        <w:rPr>
          <w:rFonts w:ascii="FS Me" w:eastAsiaTheme="minorHAnsi" w:hAnsi="FS Me" w:cstheme="minorBidi"/>
          <w:lang w:eastAsia="en-US"/>
        </w:rPr>
      </w:pPr>
    </w:p>
    <w:p w14:paraId="239A916F" w14:textId="25DFF3C8" w:rsidR="001D6620" w:rsidRDefault="00EA66A8" w:rsidP="004241AF">
      <w:pPr>
        <w:pStyle w:val="NormalWeb"/>
        <w:spacing w:before="0" w:beforeAutospacing="0" w:after="0" w:afterAutospacing="0" w:line="276" w:lineRule="auto"/>
        <w:rPr>
          <w:rFonts w:ascii="FS Me" w:eastAsiaTheme="minorHAnsi" w:hAnsi="FS Me" w:cstheme="minorBidi"/>
          <w:lang w:eastAsia="en-US"/>
        </w:rPr>
      </w:pPr>
      <w:r w:rsidRPr="00EA66A8">
        <w:rPr>
          <w:rFonts w:ascii="FS Me" w:eastAsiaTheme="minorHAnsi" w:hAnsi="FS Me" w:cstheme="minorBidi"/>
          <w:lang w:eastAsia="en-US"/>
        </w:rPr>
        <w:t xml:space="preserve"> </w:t>
      </w:r>
      <w:r w:rsidRPr="001D6620">
        <w:rPr>
          <w:rFonts w:ascii="FS Me" w:eastAsiaTheme="minorHAnsi" w:hAnsi="FS Me" w:cstheme="minorBidi"/>
          <w:b/>
          <w:bCs/>
          <w:lang w:eastAsia="en-US"/>
        </w:rPr>
        <w:t>Question 34: Do you agree or disagree with the proposed future change to increase the earnings limit for Scottish Carer’s Assistance? [Agree, Disagree, Unsure.]</w:t>
      </w:r>
      <w:r w:rsidRPr="00EA66A8">
        <w:rPr>
          <w:rFonts w:ascii="FS Me" w:eastAsiaTheme="minorHAnsi" w:hAnsi="FS Me" w:cstheme="minorBidi"/>
          <w:lang w:eastAsia="en-US"/>
        </w:rPr>
        <w:t xml:space="preserve"> </w:t>
      </w:r>
    </w:p>
    <w:p w14:paraId="1B97FF6C" w14:textId="312E9BD1" w:rsidR="001D6620" w:rsidRDefault="001D6620" w:rsidP="004241AF">
      <w:pPr>
        <w:pStyle w:val="NormalWeb"/>
        <w:spacing w:before="0" w:beforeAutospacing="0" w:after="0" w:afterAutospacing="0" w:line="276" w:lineRule="auto"/>
        <w:rPr>
          <w:rFonts w:ascii="FS Me" w:eastAsiaTheme="minorHAnsi" w:hAnsi="FS Me" w:cstheme="minorBidi"/>
          <w:lang w:eastAsia="en-US"/>
        </w:rPr>
      </w:pPr>
    </w:p>
    <w:p w14:paraId="641C62A3" w14:textId="36713A3F" w:rsidR="001D6620" w:rsidRDefault="001D6620"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30D44ECA" w14:textId="77777777" w:rsidR="001D6620" w:rsidRDefault="001D6620" w:rsidP="004241AF">
      <w:pPr>
        <w:pStyle w:val="NormalWeb"/>
        <w:spacing w:before="0" w:beforeAutospacing="0" w:after="0" w:afterAutospacing="0" w:line="276" w:lineRule="auto"/>
        <w:rPr>
          <w:rFonts w:ascii="FS Me" w:eastAsiaTheme="minorHAnsi" w:hAnsi="FS Me" w:cstheme="minorBidi"/>
          <w:lang w:eastAsia="en-US"/>
        </w:rPr>
      </w:pPr>
    </w:p>
    <w:p w14:paraId="26A3BD40" w14:textId="2538214D" w:rsidR="001D6620"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7B0576">
        <w:rPr>
          <w:rFonts w:ascii="FS Me" w:eastAsiaTheme="minorHAnsi" w:hAnsi="FS Me" w:cstheme="minorBidi"/>
          <w:b/>
          <w:bCs/>
          <w:lang w:eastAsia="en-US"/>
        </w:rPr>
        <w:t xml:space="preserve"> Question 35: Please write the reason why you agree or disagree with the proposed future change to increase the earnings limit for Scottish Carer’s Assistance, or any other information you want to share on this question. </w:t>
      </w:r>
    </w:p>
    <w:p w14:paraId="75623F3E" w14:textId="5521172C" w:rsidR="00061848" w:rsidRDefault="00061848" w:rsidP="004241AF">
      <w:pPr>
        <w:pStyle w:val="NormalWeb"/>
        <w:spacing w:before="0" w:beforeAutospacing="0" w:after="0" w:afterAutospacing="0" w:line="276" w:lineRule="auto"/>
        <w:rPr>
          <w:rFonts w:ascii="FS Me" w:eastAsiaTheme="minorHAnsi" w:hAnsi="FS Me" w:cstheme="minorBidi"/>
          <w:b/>
          <w:bCs/>
          <w:lang w:eastAsia="en-US"/>
        </w:rPr>
      </w:pPr>
    </w:p>
    <w:p w14:paraId="7182D151" w14:textId="44BE3455" w:rsidR="00061848" w:rsidRPr="00061848" w:rsidRDefault="00061848"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We agree with the proposal to adjust the upper earning limit</w:t>
      </w:r>
      <w:r w:rsidR="000A3E9F">
        <w:rPr>
          <w:rFonts w:ascii="FS Me" w:eastAsiaTheme="minorHAnsi" w:hAnsi="FS Me" w:cstheme="minorBidi"/>
          <w:lang w:eastAsia="en-US"/>
        </w:rPr>
        <w:t xml:space="preserve"> which will ensure more people are eligible for this benefit, and allow carers to earn a small amount more, marking a small improvement to their financial situation. </w:t>
      </w:r>
    </w:p>
    <w:p w14:paraId="02665DEC" w14:textId="77777777" w:rsidR="001D6620" w:rsidRDefault="001D6620" w:rsidP="004241AF">
      <w:pPr>
        <w:pStyle w:val="NormalWeb"/>
        <w:spacing w:before="0" w:beforeAutospacing="0" w:after="0" w:afterAutospacing="0" w:line="276" w:lineRule="auto"/>
        <w:rPr>
          <w:rFonts w:ascii="FS Me" w:eastAsiaTheme="minorHAnsi" w:hAnsi="FS Me" w:cstheme="minorBidi"/>
          <w:lang w:eastAsia="en-US"/>
        </w:rPr>
      </w:pPr>
    </w:p>
    <w:p w14:paraId="379D87B0" w14:textId="36E599F4" w:rsidR="00061848"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061848">
        <w:rPr>
          <w:rFonts w:ascii="FS Me" w:eastAsiaTheme="minorHAnsi" w:hAnsi="FS Me" w:cstheme="minorBidi"/>
          <w:b/>
          <w:bCs/>
          <w:lang w:eastAsia="en-US"/>
        </w:rPr>
        <w:t xml:space="preserve">Question 36: Do you agree or disagree that the earnings threshold should be set at a level which would allow carers to work 16 hours a week alongside their caring role? [Agree, Disagree, Unsure.] </w:t>
      </w:r>
    </w:p>
    <w:p w14:paraId="214FE3E9" w14:textId="10E712F3" w:rsidR="00061848" w:rsidRDefault="00061848" w:rsidP="004241AF">
      <w:pPr>
        <w:pStyle w:val="NormalWeb"/>
        <w:spacing w:before="0" w:beforeAutospacing="0" w:after="0" w:afterAutospacing="0" w:line="276" w:lineRule="auto"/>
        <w:rPr>
          <w:rFonts w:ascii="FS Me" w:eastAsiaTheme="minorHAnsi" w:hAnsi="FS Me" w:cstheme="minorBidi"/>
          <w:b/>
          <w:bCs/>
          <w:lang w:eastAsia="en-US"/>
        </w:rPr>
      </w:pPr>
    </w:p>
    <w:p w14:paraId="0BCEBBB0" w14:textId="4F541D53" w:rsidR="00061848" w:rsidRPr="00061848" w:rsidRDefault="00061848"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7A2F03FD" w14:textId="77777777" w:rsidR="00061848" w:rsidRDefault="00061848" w:rsidP="004241AF">
      <w:pPr>
        <w:pStyle w:val="NormalWeb"/>
        <w:spacing w:before="0" w:beforeAutospacing="0" w:after="0" w:afterAutospacing="0" w:line="276" w:lineRule="auto"/>
        <w:rPr>
          <w:rFonts w:ascii="FS Me" w:eastAsiaTheme="minorHAnsi" w:hAnsi="FS Me" w:cstheme="minorBidi"/>
          <w:lang w:eastAsia="en-US"/>
        </w:rPr>
      </w:pPr>
    </w:p>
    <w:p w14:paraId="5D4B56E1" w14:textId="3584807D" w:rsidR="00061848"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061848">
        <w:rPr>
          <w:rFonts w:ascii="FS Me" w:eastAsiaTheme="minorHAnsi" w:hAnsi="FS Me" w:cstheme="minorBidi"/>
          <w:b/>
          <w:bCs/>
          <w:lang w:eastAsia="en-US"/>
        </w:rPr>
        <w:t>Question 37: Please write the reason why you agree or disagree that the earnings threshold should be set at a level which would allow carers to work 16 hours a week alongside their caring role, or any other information you want to share on this question.</w:t>
      </w:r>
    </w:p>
    <w:p w14:paraId="374200F2" w14:textId="73B77D21" w:rsidR="00061848" w:rsidRDefault="00061848" w:rsidP="004241AF">
      <w:pPr>
        <w:pStyle w:val="NormalWeb"/>
        <w:spacing w:before="0" w:beforeAutospacing="0" w:after="0" w:afterAutospacing="0" w:line="276" w:lineRule="auto"/>
        <w:rPr>
          <w:rFonts w:ascii="FS Me" w:eastAsiaTheme="minorHAnsi" w:hAnsi="FS Me" w:cstheme="minorBidi"/>
          <w:b/>
          <w:bCs/>
          <w:lang w:eastAsia="en-US"/>
        </w:rPr>
      </w:pPr>
    </w:p>
    <w:p w14:paraId="61484C34" w14:textId="1495A9DE" w:rsidR="00061848" w:rsidRPr="00061848" w:rsidRDefault="00061848"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with raising the earning threshold, and broadly support using a calculation of 16 hours at the real living wage, noting the challenge for people earning </w:t>
      </w:r>
      <w:r w:rsidR="001E5CC4">
        <w:rPr>
          <w:rFonts w:ascii="FS Me" w:eastAsiaTheme="minorHAnsi" w:hAnsi="FS Me" w:cstheme="minorBidi"/>
          <w:lang w:eastAsia="en-US"/>
        </w:rPr>
        <w:t xml:space="preserve">below this hourly rate. </w:t>
      </w:r>
    </w:p>
    <w:p w14:paraId="609D63C1" w14:textId="3EFD383E" w:rsidR="00061848" w:rsidRPr="00061848" w:rsidRDefault="00061848" w:rsidP="004241AF">
      <w:pPr>
        <w:pStyle w:val="NormalWeb"/>
        <w:spacing w:before="0" w:beforeAutospacing="0" w:after="0" w:afterAutospacing="0" w:line="276" w:lineRule="auto"/>
        <w:rPr>
          <w:rFonts w:ascii="FS Me" w:eastAsiaTheme="minorHAnsi" w:hAnsi="FS Me" w:cstheme="minorBidi"/>
          <w:lang w:eastAsia="en-US"/>
        </w:rPr>
      </w:pPr>
    </w:p>
    <w:p w14:paraId="4E672108" w14:textId="77777777" w:rsidR="001E5CC4" w:rsidRDefault="00EA66A8" w:rsidP="004241AF">
      <w:pPr>
        <w:pStyle w:val="NormalWeb"/>
        <w:spacing w:before="0" w:beforeAutospacing="0" w:after="0" w:afterAutospacing="0" w:line="276" w:lineRule="auto"/>
        <w:rPr>
          <w:rFonts w:ascii="FS Me" w:eastAsiaTheme="minorHAnsi" w:hAnsi="FS Me" w:cstheme="minorBidi"/>
          <w:lang w:eastAsia="en-US"/>
        </w:rPr>
      </w:pPr>
      <w:r w:rsidRPr="001E5CC4">
        <w:rPr>
          <w:rFonts w:ascii="FS Me" w:eastAsiaTheme="minorHAnsi" w:hAnsi="FS Me" w:cstheme="minorBidi"/>
          <w:b/>
          <w:bCs/>
          <w:lang w:eastAsia="en-US"/>
        </w:rPr>
        <w:t>Question 38: Do you agree or disagree with the proposal to look at a ‘run on’ after a carer earns over the earnings limit in future? [Agree, Disagree, Unsure.]</w:t>
      </w:r>
      <w:r w:rsidRPr="00EA66A8">
        <w:rPr>
          <w:rFonts w:ascii="FS Me" w:eastAsiaTheme="minorHAnsi" w:hAnsi="FS Me" w:cstheme="minorBidi"/>
          <w:lang w:eastAsia="en-US"/>
        </w:rPr>
        <w:t xml:space="preserve"> </w:t>
      </w:r>
    </w:p>
    <w:p w14:paraId="54C3C8AE" w14:textId="03354922" w:rsidR="001E5CC4" w:rsidRDefault="001E5CC4"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2E434BA9" w14:textId="77777777" w:rsidR="001E5CC4" w:rsidRPr="001E5CC4" w:rsidRDefault="001E5CC4" w:rsidP="004241AF">
      <w:pPr>
        <w:pStyle w:val="NormalWeb"/>
        <w:spacing w:before="0" w:beforeAutospacing="0" w:after="0" w:afterAutospacing="0" w:line="276" w:lineRule="auto"/>
        <w:rPr>
          <w:rFonts w:ascii="FS Me" w:eastAsiaTheme="minorHAnsi" w:hAnsi="FS Me" w:cstheme="minorBidi"/>
          <w:lang w:eastAsia="en-US"/>
        </w:rPr>
      </w:pPr>
    </w:p>
    <w:p w14:paraId="56159EFA" w14:textId="77777777" w:rsidR="001E5CC4" w:rsidRPr="001E5CC4"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1E5CC4">
        <w:rPr>
          <w:rFonts w:ascii="FS Me" w:eastAsiaTheme="minorHAnsi" w:hAnsi="FS Me" w:cstheme="minorBidi"/>
          <w:b/>
          <w:bCs/>
          <w:lang w:eastAsia="en-US"/>
        </w:rPr>
        <w:t>Question 39: Please write the reason why you agree or disagree with the proposal to look at a ‘run on’ after a carer earns over the earnings limit in future, or any other information you want to share on this question.</w:t>
      </w:r>
    </w:p>
    <w:p w14:paraId="644253AD" w14:textId="7A0C0EA6" w:rsidR="001E5CC4" w:rsidRDefault="001E5CC4" w:rsidP="004241AF">
      <w:pPr>
        <w:pStyle w:val="NormalWeb"/>
        <w:spacing w:before="0" w:beforeAutospacing="0" w:after="0" w:afterAutospacing="0" w:line="276" w:lineRule="auto"/>
        <w:rPr>
          <w:rFonts w:ascii="FS Me" w:eastAsiaTheme="minorHAnsi" w:hAnsi="FS Me" w:cstheme="minorBidi"/>
          <w:lang w:eastAsia="en-US"/>
        </w:rPr>
      </w:pPr>
    </w:p>
    <w:p w14:paraId="3B9AE9C5" w14:textId="2ABC23B2" w:rsidR="001E5CC4" w:rsidRDefault="001E5CC4"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We are supportive of all steps to maximise the number of carers in Scotland eligible for carers benefit, and to mitigate the damage of a ‘cliff edge’ in payments as far as possible. </w:t>
      </w:r>
    </w:p>
    <w:p w14:paraId="0EB233D8" w14:textId="77777777" w:rsidR="001E5CC4" w:rsidRDefault="001E5CC4" w:rsidP="004241AF">
      <w:pPr>
        <w:pStyle w:val="NormalWeb"/>
        <w:spacing w:before="0" w:beforeAutospacing="0" w:after="0" w:afterAutospacing="0" w:line="276" w:lineRule="auto"/>
        <w:rPr>
          <w:rFonts w:ascii="FS Me" w:eastAsiaTheme="minorHAnsi" w:hAnsi="FS Me" w:cstheme="minorBidi"/>
          <w:lang w:eastAsia="en-US"/>
        </w:rPr>
      </w:pPr>
    </w:p>
    <w:p w14:paraId="4FABF469" w14:textId="67D9FE2F" w:rsidR="001E5CC4"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1E5CC4">
        <w:rPr>
          <w:rFonts w:ascii="FS Me" w:eastAsiaTheme="minorHAnsi" w:hAnsi="FS Me" w:cstheme="minorBidi"/>
          <w:b/>
          <w:bCs/>
          <w:lang w:eastAsia="en-US"/>
        </w:rPr>
        <w:t xml:space="preserve"> Question 40: Do you agree or disagree that a payment for long term carers should be considered further? [Agree, Disagree, Unsure.] </w:t>
      </w:r>
    </w:p>
    <w:p w14:paraId="30F94344" w14:textId="7B51B411" w:rsidR="001E5CC4" w:rsidRDefault="001E5CC4" w:rsidP="004241AF">
      <w:pPr>
        <w:pStyle w:val="NormalWeb"/>
        <w:spacing w:before="0" w:beforeAutospacing="0" w:after="0" w:afterAutospacing="0" w:line="276" w:lineRule="auto"/>
        <w:rPr>
          <w:rFonts w:ascii="FS Me" w:eastAsiaTheme="minorHAnsi" w:hAnsi="FS Me" w:cstheme="minorBidi"/>
          <w:b/>
          <w:bCs/>
          <w:lang w:eastAsia="en-US"/>
        </w:rPr>
      </w:pPr>
    </w:p>
    <w:p w14:paraId="0875E8AA" w14:textId="504E7BD3" w:rsidR="001E5CC4" w:rsidRPr="001E5CC4" w:rsidRDefault="001E5CC4"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Agree </w:t>
      </w:r>
    </w:p>
    <w:p w14:paraId="4F6EFBF4" w14:textId="77777777" w:rsidR="001E5CC4" w:rsidRDefault="001E5CC4" w:rsidP="004241AF">
      <w:pPr>
        <w:pStyle w:val="NormalWeb"/>
        <w:spacing w:before="0" w:beforeAutospacing="0" w:after="0" w:afterAutospacing="0" w:line="276" w:lineRule="auto"/>
        <w:rPr>
          <w:rFonts w:ascii="FS Me" w:eastAsiaTheme="minorHAnsi" w:hAnsi="FS Me" w:cstheme="minorBidi"/>
          <w:lang w:eastAsia="en-US"/>
        </w:rPr>
      </w:pPr>
    </w:p>
    <w:p w14:paraId="699E4256" w14:textId="7F838CA4" w:rsidR="001E5CC4"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1E5CC4">
        <w:rPr>
          <w:rFonts w:ascii="FS Me" w:eastAsiaTheme="minorHAnsi" w:hAnsi="FS Me" w:cstheme="minorBidi"/>
          <w:b/>
          <w:bCs/>
          <w:lang w:eastAsia="en-US"/>
        </w:rPr>
        <w:t xml:space="preserve">Question 41: Please write the reason why you agree or disagree that a payment for long term carers should be considered further, or any other information you want to share on this question. </w:t>
      </w:r>
    </w:p>
    <w:p w14:paraId="74B76570" w14:textId="3ABB6F40" w:rsidR="00BB7017" w:rsidRDefault="00BB7017" w:rsidP="004241AF">
      <w:pPr>
        <w:pStyle w:val="NormalWeb"/>
        <w:spacing w:before="0" w:beforeAutospacing="0" w:after="0" w:afterAutospacing="0" w:line="276" w:lineRule="auto"/>
        <w:rPr>
          <w:rFonts w:ascii="FS Me" w:eastAsiaTheme="minorHAnsi" w:hAnsi="FS Me" w:cstheme="minorBidi"/>
          <w:b/>
          <w:bCs/>
          <w:lang w:eastAsia="en-US"/>
        </w:rPr>
      </w:pPr>
    </w:p>
    <w:p w14:paraId="43A7C3F0" w14:textId="6CCF3898" w:rsidR="00BB7017" w:rsidRDefault="00BB7017"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Evidence demonstrates the negative impacts acting as a carer can have on an individual’s finances. The longer-term the caring role, the greater this impact may be. There is an economic rationale for providing the maximum possible support for carers – and this includes monetary awards. Currently, over 3</w:t>
      </w:r>
      <w:r w:rsidR="00B87662">
        <w:rPr>
          <w:rFonts w:ascii="FS Me" w:eastAsiaTheme="minorHAnsi" w:hAnsi="FS Me" w:cstheme="minorBidi"/>
          <w:lang w:eastAsia="en-US"/>
        </w:rPr>
        <w:t>9</w:t>
      </w:r>
      <w:r>
        <w:rPr>
          <w:rFonts w:ascii="FS Me" w:eastAsiaTheme="minorHAnsi" w:hAnsi="FS Me" w:cstheme="minorBidi"/>
          <w:lang w:eastAsia="en-US"/>
        </w:rPr>
        <w:t xml:space="preserve">000 </w:t>
      </w:r>
      <w:r w:rsidR="00961EA6">
        <w:rPr>
          <w:rFonts w:ascii="FS Me" w:eastAsiaTheme="minorHAnsi" w:hAnsi="FS Me" w:cstheme="minorBidi"/>
          <w:lang w:eastAsia="en-US"/>
        </w:rPr>
        <w:t>S</w:t>
      </w:r>
      <w:r>
        <w:rPr>
          <w:rFonts w:ascii="FS Me" w:eastAsiaTheme="minorHAnsi" w:hAnsi="FS Me" w:cstheme="minorBidi"/>
          <w:lang w:eastAsia="en-US"/>
        </w:rPr>
        <w:t xml:space="preserve">tate </w:t>
      </w:r>
      <w:r w:rsidR="00961EA6">
        <w:rPr>
          <w:rFonts w:ascii="FS Me" w:eastAsiaTheme="minorHAnsi" w:hAnsi="FS Me" w:cstheme="minorBidi"/>
          <w:lang w:eastAsia="en-US"/>
        </w:rPr>
        <w:t>P</w:t>
      </w:r>
      <w:r>
        <w:rPr>
          <w:rFonts w:ascii="FS Me" w:eastAsiaTheme="minorHAnsi" w:hAnsi="FS Me" w:cstheme="minorBidi"/>
          <w:lang w:eastAsia="en-US"/>
        </w:rPr>
        <w:t>ension recipients have underlying entitlement for Carers Assistance</w:t>
      </w:r>
      <w:r w:rsidR="00022021">
        <w:rPr>
          <w:rFonts w:ascii="FS Me" w:eastAsiaTheme="minorHAnsi" w:hAnsi="FS Me" w:cstheme="minorBidi"/>
          <w:lang w:eastAsia="en-US"/>
        </w:rPr>
        <w:t xml:space="preserve">. Age Scotland strongly supports exploration of a payment for long term carers that is </w:t>
      </w:r>
      <w:r w:rsidR="000A3E9F">
        <w:rPr>
          <w:rFonts w:ascii="FS Me" w:eastAsiaTheme="minorHAnsi" w:hAnsi="FS Me" w:cstheme="minorBidi"/>
          <w:lang w:eastAsia="en-US"/>
        </w:rPr>
        <w:t xml:space="preserve">also </w:t>
      </w:r>
      <w:r w:rsidR="00022021">
        <w:rPr>
          <w:rFonts w:ascii="FS Me" w:eastAsiaTheme="minorHAnsi" w:hAnsi="FS Me" w:cstheme="minorBidi"/>
          <w:lang w:eastAsia="en-US"/>
        </w:rPr>
        <w:t xml:space="preserve">awarded to those with underlying entitlement as a way to recognise </w:t>
      </w:r>
      <w:proofErr w:type="gramStart"/>
      <w:r w:rsidR="00022021">
        <w:rPr>
          <w:rFonts w:ascii="FS Me" w:eastAsiaTheme="minorHAnsi" w:hAnsi="FS Me" w:cstheme="minorBidi"/>
          <w:lang w:eastAsia="en-US"/>
        </w:rPr>
        <w:t>this, and</w:t>
      </w:r>
      <w:proofErr w:type="gramEnd"/>
      <w:r w:rsidR="00022021">
        <w:rPr>
          <w:rFonts w:ascii="FS Me" w:eastAsiaTheme="minorHAnsi" w:hAnsi="FS Me" w:cstheme="minorBidi"/>
          <w:lang w:eastAsia="en-US"/>
        </w:rPr>
        <w:t xml:space="preserve"> go some way to reducing financial pressure. </w:t>
      </w:r>
    </w:p>
    <w:p w14:paraId="0D9ABCF8" w14:textId="77777777" w:rsidR="009C7B05" w:rsidRDefault="009C7B05" w:rsidP="004241AF">
      <w:pPr>
        <w:pStyle w:val="NormalWeb"/>
        <w:spacing w:before="0" w:beforeAutospacing="0" w:after="0" w:afterAutospacing="0" w:line="276" w:lineRule="auto"/>
        <w:rPr>
          <w:rFonts w:ascii="FS Me" w:eastAsiaTheme="minorHAnsi" w:hAnsi="FS Me" w:cstheme="minorBidi"/>
          <w:lang w:eastAsia="en-US"/>
        </w:rPr>
      </w:pPr>
    </w:p>
    <w:p w14:paraId="23D8A630" w14:textId="39EB2943" w:rsidR="00B87662" w:rsidRPr="00BB7017" w:rsidRDefault="006667B7"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lastRenderedPageBreak/>
        <w:t xml:space="preserve">Age Scotland would welcome consideration of carers for people living with dementia as an </w:t>
      </w:r>
      <w:proofErr w:type="gramStart"/>
      <w:r>
        <w:rPr>
          <w:rFonts w:ascii="FS Me" w:eastAsiaTheme="minorHAnsi" w:hAnsi="FS Me" w:cstheme="minorBidi"/>
          <w:lang w:eastAsia="en-US"/>
        </w:rPr>
        <w:t>eligibility criteria</w:t>
      </w:r>
      <w:proofErr w:type="gramEnd"/>
      <w:r>
        <w:rPr>
          <w:rFonts w:ascii="FS Me" w:eastAsiaTheme="minorHAnsi" w:hAnsi="FS Me" w:cstheme="minorBidi"/>
          <w:lang w:eastAsia="en-US"/>
        </w:rPr>
        <w:t xml:space="preserve"> for this payment. </w:t>
      </w:r>
    </w:p>
    <w:p w14:paraId="4C083D89" w14:textId="77777777" w:rsidR="001E5CC4" w:rsidRDefault="001E5CC4" w:rsidP="004241AF">
      <w:pPr>
        <w:pStyle w:val="NormalWeb"/>
        <w:spacing w:before="0" w:beforeAutospacing="0" w:after="0" w:afterAutospacing="0" w:line="276" w:lineRule="auto"/>
        <w:rPr>
          <w:rFonts w:ascii="FS Me" w:eastAsiaTheme="minorHAnsi" w:hAnsi="FS Me" w:cstheme="minorBidi"/>
          <w:lang w:eastAsia="en-US"/>
        </w:rPr>
      </w:pPr>
    </w:p>
    <w:p w14:paraId="4DFEE16C" w14:textId="272A1E56" w:rsidR="001E5CC4" w:rsidRDefault="00EA66A8" w:rsidP="004241AF">
      <w:pPr>
        <w:pStyle w:val="NormalWeb"/>
        <w:spacing w:before="0" w:beforeAutospacing="0" w:after="0" w:afterAutospacing="0" w:line="276" w:lineRule="auto"/>
        <w:rPr>
          <w:rFonts w:ascii="FS Me" w:eastAsiaTheme="minorHAnsi" w:hAnsi="FS Me" w:cstheme="minorBidi"/>
          <w:b/>
          <w:bCs/>
          <w:lang w:eastAsia="en-US"/>
        </w:rPr>
      </w:pPr>
      <w:r w:rsidRPr="001E5CC4">
        <w:rPr>
          <w:rFonts w:ascii="FS Me" w:eastAsiaTheme="minorHAnsi" w:hAnsi="FS Me" w:cstheme="minorBidi"/>
          <w:b/>
          <w:bCs/>
          <w:lang w:eastAsia="en-US"/>
        </w:rPr>
        <w:t xml:space="preserve">Question 42: If a payment for long term carers was considered, what should the payment look like and who should it be for? </w:t>
      </w:r>
    </w:p>
    <w:p w14:paraId="15DA8556" w14:textId="7B3A01A4" w:rsidR="00022021" w:rsidRDefault="00022021" w:rsidP="004241AF">
      <w:pPr>
        <w:pStyle w:val="NormalWeb"/>
        <w:spacing w:before="0" w:beforeAutospacing="0" w:after="0" w:afterAutospacing="0" w:line="276" w:lineRule="auto"/>
        <w:rPr>
          <w:rFonts w:ascii="FS Me" w:eastAsiaTheme="minorHAnsi" w:hAnsi="FS Me" w:cstheme="minorBidi"/>
          <w:b/>
          <w:bCs/>
          <w:lang w:eastAsia="en-US"/>
        </w:rPr>
      </w:pPr>
    </w:p>
    <w:p w14:paraId="7B5DE2C4" w14:textId="08ECDAA1" w:rsidR="00022021" w:rsidRDefault="00022021" w:rsidP="004241AF">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 xml:space="preserve">Age Scotland is </w:t>
      </w:r>
      <w:r w:rsidR="00275A86">
        <w:rPr>
          <w:rFonts w:ascii="FS Me" w:eastAsiaTheme="minorHAnsi" w:hAnsi="FS Me" w:cstheme="minorBidi"/>
          <w:lang w:eastAsia="en-US"/>
        </w:rPr>
        <w:t>s</w:t>
      </w:r>
      <w:r>
        <w:rPr>
          <w:rFonts w:ascii="FS Me" w:eastAsiaTheme="minorHAnsi" w:hAnsi="FS Me" w:cstheme="minorBidi"/>
          <w:lang w:eastAsia="en-US"/>
        </w:rPr>
        <w:t xml:space="preserve">upportive of commitment to explore awarding this payment to SCA recipients including those with underlying entitlement. As with the supplement currently funded by the Scottish Government, we recommend this payment is not considered as income, </w:t>
      </w:r>
      <w:proofErr w:type="gramStart"/>
      <w:r>
        <w:rPr>
          <w:rFonts w:ascii="FS Me" w:eastAsiaTheme="minorHAnsi" w:hAnsi="FS Me" w:cstheme="minorBidi"/>
          <w:lang w:eastAsia="en-US"/>
        </w:rPr>
        <w:t>in order to</w:t>
      </w:r>
      <w:proofErr w:type="gramEnd"/>
      <w:r>
        <w:rPr>
          <w:rFonts w:ascii="FS Me" w:eastAsiaTheme="minorHAnsi" w:hAnsi="FS Me" w:cstheme="minorBidi"/>
          <w:lang w:eastAsia="en-US"/>
        </w:rPr>
        <w:t xml:space="preserve"> prevent the payment from </w:t>
      </w:r>
      <w:r w:rsidR="000A3E9F">
        <w:rPr>
          <w:rFonts w:ascii="FS Me" w:eastAsiaTheme="minorHAnsi" w:hAnsi="FS Me" w:cstheme="minorBidi"/>
          <w:lang w:eastAsia="en-US"/>
        </w:rPr>
        <w:t>reducing</w:t>
      </w:r>
      <w:r>
        <w:rPr>
          <w:rFonts w:ascii="FS Me" w:eastAsiaTheme="minorHAnsi" w:hAnsi="FS Me" w:cstheme="minorBidi"/>
          <w:lang w:eastAsia="en-US"/>
        </w:rPr>
        <w:t xml:space="preserve"> regular benefit/ income payments.  </w:t>
      </w:r>
    </w:p>
    <w:p w14:paraId="233BE461" w14:textId="4BB520AC" w:rsidR="003B4C9D" w:rsidRDefault="003B4C9D" w:rsidP="004241AF">
      <w:pPr>
        <w:pStyle w:val="NormalWeb"/>
        <w:spacing w:before="0" w:beforeAutospacing="0" w:after="0" w:afterAutospacing="0" w:line="276" w:lineRule="auto"/>
        <w:rPr>
          <w:rFonts w:ascii="FS Me" w:eastAsiaTheme="minorHAnsi" w:hAnsi="FS Me" w:cstheme="minorBidi"/>
          <w:lang w:eastAsia="en-US"/>
        </w:rPr>
      </w:pPr>
    </w:p>
    <w:p w14:paraId="140119BA" w14:textId="31E12A6E" w:rsidR="003B4C9D" w:rsidRPr="003B4C9D" w:rsidRDefault="003B4C9D" w:rsidP="003B4C9D">
      <w:pPr>
        <w:pStyle w:val="NormalWeb"/>
        <w:spacing w:before="0" w:beforeAutospacing="0" w:after="0" w:afterAutospacing="0" w:line="276" w:lineRule="auto"/>
        <w:rPr>
          <w:rFonts w:ascii="FS Me" w:eastAsiaTheme="minorHAnsi" w:hAnsi="FS Me" w:cstheme="minorBidi"/>
          <w:lang w:eastAsia="en-US"/>
        </w:rPr>
      </w:pPr>
      <w:r>
        <w:rPr>
          <w:rFonts w:ascii="FS Me" w:eastAsiaTheme="minorHAnsi" w:hAnsi="FS Me" w:cstheme="minorBidi"/>
          <w:lang w:eastAsia="en-US"/>
        </w:rPr>
        <w:t>Respondents to the UK-wide 2021 State of Caring report called for introduction of a Carers Hardship Grant. Age Scotland would be supportive of the Scottish Government introducing such a fund on introducing SCA – which could be considered as part of a long</w:t>
      </w:r>
      <w:r w:rsidR="000A3E9F">
        <w:rPr>
          <w:rFonts w:ascii="FS Me" w:eastAsiaTheme="minorHAnsi" w:hAnsi="FS Me" w:cstheme="minorBidi"/>
          <w:lang w:eastAsia="en-US"/>
        </w:rPr>
        <w:t>-</w:t>
      </w:r>
      <w:r>
        <w:rPr>
          <w:rFonts w:ascii="FS Me" w:eastAsiaTheme="minorHAnsi" w:hAnsi="FS Me" w:cstheme="minorBidi"/>
          <w:lang w:eastAsia="en-US"/>
        </w:rPr>
        <w:t xml:space="preserve">term carer payment. </w:t>
      </w:r>
      <w:r w:rsidRPr="003B4C9D">
        <w:rPr>
          <w:rFonts w:ascii="FS Me" w:eastAsiaTheme="minorHAnsi" w:hAnsi="FS Me" w:cstheme="minorBidi"/>
          <w:lang w:eastAsia="en-US"/>
        </w:rPr>
        <w:t xml:space="preserve"> </w:t>
      </w:r>
      <w:r w:rsidR="000A3E9F">
        <w:rPr>
          <w:rFonts w:ascii="FS Me" w:eastAsiaTheme="minorHAnsi" w:hAnsi="FS Me" w:cstheme="minorBidi"/>
          <w:lang w:eastAsia="en-US"/>
        </w:rPr>
        <w:t xml:space="preserve">One option is to consider amending the Scottish Welfare Fund to ensure that claims by carers are prioritised. </w:t>
      </w:r>
    </w:p>
    <w:p w14:paraId="363F1287" w14:textId="77777777" w:rsidR="001E5CC4" w:rsidRPr="00316C33" w:rsidRDefault="001E5CC4" w:rsidP="004241AF">
      <w:pPr>
        <w:pStyle w:val="NormalWeb"/>
        <w:spacing w:before="0" w:beforeAutospacing="0" w:after="0" w:afterAutospacing="0" w:line="276" w:lineRule="auto"/>
        <w:rPr>
          <w:rFonts w:ascii="FS Me" w:eastAsiaTheme="minorHAnsi" w:hAnsi="FS Me" w:cstheme="minorBidi"/>
          <w:i/>
          <w:iCs/>
          <w:lang w:eastAsia="en-US"/>
        </w:rPr>
      </w:pPr>
    </w:p>
    <w:p w14:paraId="2A6E5532" w14:textId="1B7A695F" w:rsidR="001E5CC4" w:rsidRDefault="00EA66A8" w:rsidP="004241AF">
      <w:pPr>
        <w:pStyle w:val="NormalWeb"/>
        <w:spacing w:before="0" w:beforeAutospacing="0" w:after="0" w:afterAutospacing="0" w:line="276" w:lineRule="auto"/>
        <w:rPr>
          <w:rFonts w:ascii="FS Me" w:eastAsiaTheme="minorHAnsi" w:hAnsi="FS Me" w:cstheme="minorBidi"/>
          <w:i/>
          <w:iCs/>
          <w:lang w:eastAsia="en-US"/>
        </w:rPr>
      </w:pPr>
      <w:r w:rsidRPr="00316C33">
        <w:rPr>
          <w:rFonts w:ascii="FS Me" w:eastAsiaTheme="minorHAnsi" w:hAnsi="FS Me" w:cstheme="minorBidi"/>
          <w:i/>
          <w:iCs/>
          <w:lang w:eastAsia="en-US"/>
        </w:rPr>
        <w:t xml:space="preserve">Question 44: Please set out any information you wish to share on the impact of Scottish Carer’s Assistance on groups who share protected characteristics. </w:t>
      </w:r>
    </w:p>
    <w:p w14:paraId="42291450" w14:textId="3CFD20BF" w:rsidR="0014321C" w:rsidRDefault="0014321C" w:rsidP="004241AF">
      <w:pPr>
        <w:pStyle w:val="NormalWeb"/>
        <w:spacing w:before="0" w:beforeAutospacing="0" w:after="0" w:afterAutospacing="0" w:line="276" w:lineRule="auto"/>
        <w:rPr>
          <w:rFonts w:ascii="FS Me" w:eastAsiaTheme="minorHAnsi" w:hAnsi="FS Me" w:cstheme="minorBidi"/>
          <w:i/>
          <w:iCs/>
          <w:lang w:eastAsia="en-US"/>
        </w:rPr>
      </w:pPr>
    </w:p>
    <w:p w14:paraId="55DE1780" w14:textId="68E1099D" w:rsidR="0014321C" w:rsidRPr="0014321C" w:rsidRDefault="0014321C" w:rsidP="004241AF">
      <w:pPr>
        <w:pStyle w:val="NormalWeb"/>
        <w:spacing w:before="0" w:beforeAutospacing="0" w:after="0" w:afterAutospacing="0" w:line="276" w:lineRule="auto"/>
        <w:rPr>
          <w:rFonts w:ascii="FS Me" w:eastAsiaTheme="minorHAnsi" w:hAnsi="FS Me" w:cstheme="minorBidi"/>
          <w:lang w:eastAsia="en-US"/>
        </w:rPr>
      </w:pPr>
      <w:r w:rsidRPr="0014321C">
        <w:rPr>
          <w:rFonts w:ascii="FS Me" w:eastAsiaTheme="minorHAnsi" w:hAnsi="FS Me" w:cstheme="minorBidi"/>
          <w:lang w:eastAsia="en-US"/>
        </w:rPr>
        <w:t>Many older people currently have no access to support from C</w:t>
      </w:r>
      <w:r>
        <w:rPr>
          <w:rFonts w:ascii="FS Me" w:eastAsiaTheme="minorHAnsi" w:hAnsi="FS Me" w:cstheme="minorBidi"/>
          <w:lang w:eastAsia="en-US"/>
        </w:rPr>
        <w:t xml:space="preserve">arers </w:t>
      </w:r>
      <w:r w:rsidRPr="0014321C">
        <w:rPr>
          <w:rFonts w:ascii="FS Me" w:eastAsiaTheme="minorHAnsi" w:hAnsi="FS Me" w:cstheme="minorBidi"/>
          <w:lang w:eastAsia="en-US"/>
        </w:rPr>
        <w:t>A</w:t>
      </w:r>
      <w:r>
        <w:rPr>
          <w:rFonts w:ascii="FS Me" w:eastAsiaTheme="minorHAnsi" w:hAnsi="FS Me" w:cstheme="minorBidi"/>
          <w:lang w:eastAsia="en-US"/>
        </w:rPr>
        <w:t>ssistance</w:t>
      </w:r>
      <w:r w:rsidRPr="0014321C">
        <w:rPr>
          <w:rFonts w:ascii="FS Me" w:eastAsiaTheme="minorHAnsi" w:hAnsi="FS Me" w:cstheme="minorBidi"/>
          <w:lang w:eastAsia="en-US"/>
        </w:rPr>
        <w:t xml:space="preserve"> because of overlapping benefit rules. </w:t>
      </w:r>
      <w:proofErr w:type="gramStart"/>
      <w:r w:rsidRPr="0014321C">
        <w:rPr>
          <w:rFonts w:ascii="FS Me" w:eastAsiaTheme="minorHAnsi" w:hAnsi="FS Me" w:cstheme="minorBidi"/>
          <w:lang w:eastAsia="en-US"/>
        </w:rPr>
        <w:t>Low income</w:t>
      </w:r>
      <w:proofErr w:type="gramEnd"/>
      <w:r w:rsidRPr="0014321C">
        <w:rPr>
          <w:rFonts w:ascii="FS Me" w:eastAsiaTheme="minorHAnsi" w:hAnsi="FS Me" w:cstheme="minorBidi"/>
          <w:lang w:eastAsia="en-US"/>
        </w:rPr>
        <w:t xml:space="preserve"> pensioners can receive additional amounts in P</w:t>
      </w:r>
      <w:r>
        <w:rPr>
          <w:rFonts w:ascii="FS Me" w:eastAsiaTheme="minorHAnsi" w:hAnsi="FS Me" w:cstheme="minorBidi"/>
          <w:lang w:eastAsia="en-US"/>
        </w:rPr>
        <w:t xml:space="preserve">ension </w:t>
      </w:r>
      <w:r w:rsidRPr="0014321C">
        <w:rPr>
          <w:rFonts w:ascii="FS Me" w:eastAsiaTheme="minorHAnsi" w:hAnsi="FS Me" w:cstheme="minorBidi"/>
          <w:lang w:eastAsia="en-US"/>
        </w:rPr>
        <w:t>C</w:t>
      </w:r>
      <w:r>
        <w:rPr>
          <w:rFonts w:ascii="FS Me" w:eastAsiaTheme="minorHAnsi" w:hAnsi="FS Me" w:cstheme="minorBidi"/>
          <w:lang w:eastAsia="en-US"/>
        </w:rPr>
        <w:t>redit</w:t>
      </w:r>
      <w:r w:rsidRPr="0014321C">
        <w:rPr>
          <w:rFonts w:ascii="FS Me" w:eastAsiaTheme="minorHAnsi" w:hAnsi="FS Me" w:cstheme="minorBidi"/>
          <w:lang w:eastAsia="en-US"/>
        </w:rPr>
        <w:t>, H</w:t>
      </w:r>
      <w:r>
        <w:rPr>
          <w:rFonts w:ascii="FS Me" w:eastAsiaTheme="minorHAnsi" w:hAnsi="FS Me" w:cstheme="minorBidi"/>
          <w:lang w:eastAsia="en-US"/>
        </w:rPr>
        <w:t xml:space="preserve">ousing </w:t>
      </w:r>
      <w:r w:rsidRPr="0014321C">
        <w:rPr>
          <w:rFonts w:ascii="FS Me" w:eastAsiaTheme="minorHAnsi" w:hAnsi="FS Me" w:cstheme="minorBidi"/>
          <w:lang w:eastAsia="en-US"/>
        </w:rPr>
        <w:t>B</w:t>
      </w:r>
      <w:r>
        <w:rPr>
          <w:rFonts w:ascii="FS Me" w:eastAsiaTheme="minorHAnsi" w:hAnsi="FS Me" w:cstheme="minorBidi"/>
          <w:lang w:eastAsia="en-US"/>
        </w:rPr>
        <w:t>enefit</w:t>
      </w:r>
      <w:r w:rsidRPr="0014321C">
        <w:rPr>
          <w:rFonts w:ascii="FS Me" w:eastAsiaTheme="minorHAnsi" w:hAnsi="FS Me" w:cstheme="minorBidi"/>
          <w:lang w:eastAsia="en-US"/>
        </w:rPr>
        <w:t xml:space="preserve"> or C</w:t>
      </w:r>
      <w:r>
        <w:rPr>
          <w:rFonts w:ascii="FS Me" w:eastAsiaTheme="minorHAnsi" w:hAnsi="FS Me" w:cstheme="minorBidi"/>
          <w:lang w:eastAsia="en-US"/>
        </w:rPr>
        <w:t xml:space="preserve">ouncil </w:t>
      </w:r>
      <w:r w:rsidRPr="0014321C">
        <w:rPr>
          <w:rFonts w:ascii="FS Me" w:eastAsiaTheme="minorHAnsi" w:hAnsi="FS Me" w:cstheme="minorBidi"/>
          <w:lang w:eastAsia="en-US"/>
        </w:rPr>
        <w:t>T</w:t>
      </w:r>
      <w:r>
        <w:rPr>
          <w:rFonts w:ascii="FS Me" w:eastAsiaTheme="minorHAnsi" w:hAnsi="FS Me" w:cstheme="minorBidi"/>
          <w:lang w:eastAsia="en-US"/>
        </w:rPr>
        <w:t xml:space="preserve">ax </w:t>
      </w:r>
      <w:r w:rsidRPr="0014321C">
        <w:rPr>
          <w:rFonts w:ascii="FS Me" w:eastAsiaTheme="minorHAnsi" w:hAnsi="FS Me" w:cstheme="minorBidi"/>
          <w:lang w:eastAsia="en-US"/>
        </w:rPr>
        <w:t>R</w:t>
      </w:r>
      <w:r>
        <w:rPr>
          <w:rFonts w:ascii="FS Me" w:eastAsiaTheme="minorHAnsi" w:hAnsi="FS Me" w:cstheme="minorBidi"/>
          <w:lang w:eastAsia="en-US"/>
        </w:rPr>
        <w:t>eduction</w:t>
      </w:r>
      <w:r w:rsidRPr="0014321C">
        <w:rPr>
          <w:rFonts w:ascii="FS Me" w:eastAsiaTheme="minorHAnsi" w:hAnsi="FS Me" w:cstheme="minorBidi"/>
          <w:lang w:eastAsia="en-US"/>
        </w:rPr>
        <w:t>, but those marginally above the income and capital thresholds receive no support.</w:t>
      </w:r>
    </w:p>
    <w:p w14:paraId="0F072B20" w14:textId="77777777" w:rsidR="001E5CC4" w:rsidRPr="00316C33" w:rsidRDefault="001E5CC4" w:rsidP="004241AF">
      <w:pPr>
        <w:pStyle w:val="NormalWeb"/>
        <w:spacing w:before="0" w:beforeAutospacing="0" w:after="0" w:afterAutospacing="0" w:line="276" w:lineRule="auto"/>
        <w:rPr>
          <w:rFonts w:ascii="FS Me" w:eastAsiaTheme="minorHAnsi" w:hAnsi="FS Me" w:cstheme="minorBidi"/>
          <w:i/>
          <w:iCs/>
          <w:lang w:eastAsia="en-US"/>
        </w:rPr>
      </w:pPr>
    </w:p>
    <w:p w14:paraId="33658D05" w14:textId="28875489" w:rsidR="001E5CC4" w:rsidRDefault="00EA66A8" w:rsidP="004241AF">
      <w:pPr>
        <w:pStyle w:val="NormalWeb"/>
        <w:spacing w:before="0" w:beforeAutospacing="0" w:after="0" w:afterAutospacing="0" w:line="276" w:lineRule="auto"/>
        <w:rPr>
          <w:rFonts w:ascii="FS Me" w:eastAsiaTheme="minorHAnsi" w:hAnsi="FS Me" w:cstheme="minorBidi"/>
          <w:i/>
          <w:iCs/>
          <w:lang w:eastAsia="en-US"/>
        </w:rPr>
      </w:pPr>
      <w:r w:rsidRPr="00316C33">
        <w:rPr>
          <w:rFonts w:ascii="FS Me" w:eastAsiaTheme="minorHAnsi" w:hAnsi="FS Me" w:cstheme="minorBidi"/>
          <w:i/>
          <w:iCs/>
          <w:lang w:eastAsia="en-US"/>
        </w:rPr>
        <w:t>Question 46: Please set out any information you wish to share on the impact of Scottish Carer’s Assistance on reducing inequality caused by socio-economic disadvantage.</w:t>
      </w:r>
    </w:p>
    <w:p w14:paraId="6AC2CEAE" w14:textId="4E7FCAEB" w:rsidR="0014321C" w:rsidRDefault="0014321C" w:rsidP="004241AF">
      <w:pPr>
        <w:pStyle w:val="NormalWeb"/>
        <w:spacing w:before="0" w:beforeAutospacing="0" w:after="0" w:afterAutospacing="0" w:line="276" w:lineRule="auto"/>
        <w:rPr>
          <w:rFonts w:ascii="FS Me" w:eastAsiaTheme="minorHAnsi" w:hAnsi="FS Me" w:cstheme="minorBidi"/>
          <w:i/>
          <w:iCs/>
          <w:lang w:eastAsia="en-US"/>
        </w:rPr>
      </w:pPr>
    </w:p>
    <w:p w14:paraId="51E810EA" w14:textId="59A73BD1" w:rsidR="00B84B67" w:rsidRPr="00A56219" w:rsidRDefault="0014321C" w:rsidP="00B84B67">
      <w:pPr>
        <w:pStyle w:val="NormalWeb"/>
        <w:spacing w:before="0" w:beforeAutospacing="0" w:after="0" w:afterAutospacing="0" w:line="276" w:lineRule="auto"/>
        <w:rPr>
          <w:rFonts w:ascii="FS Me" w:hAnsi="FS Me"/>
        </w:rPr>
      </w:pPr>
      <w:r w:rsidRPr="0014321C">
        <w:rPr>
          <w:rFonts w:ascii="FS Me" w:hAnsi="FS Me"/>
        </w:rPr>
        <w:t>C</w:t>
      </w:r>
      <w:r>
        <w:rPr>
          <w:rFonts w:ascii="FS Me" w:hAnsi="FS Me"/>
        </w:rPr>
        <w:t xml:space="preserve">arers </w:t>
      </w:r>
      <w:r w:rsidRPr="0014321C">
        <w:rPr>
          <w:rFonts w:ascii="FS Me" w:hAnsi="FS Me"/>
        </w:rPr>
        <w:t>A</w:t>
      </w:r>
      <w:r>
        <w:rPr>
          <w:rFonts w:ascii="FS Me" w:hAnsi="FS Me"/>
        </w:rPr>
        <w:t>ssistance</w:t>
      </w:r>
      <w:r w:rsidRPr="0014321C">
        <w:rPr>
          <w:rFonts w:ascii="FS Me" w:hAnsi="FS Me"/>
        </w:rPr>
        <w:t xml:space="preserve"> is classed as an income replacement benefit, but at £1.99 an hour for a career who only carries out 35 hours of care a week, it does not replace income in any meaningful way.</w:t>
      </w:r>
      <w:r w:rsidR="00B84B67">
        <w:rPr>
          <w:rFonts w:ascii="FS Me" w:hAnsi="FS Me"/>
        </w:rPr>
        <w:t xml:space="preserve"> </w:t>
      </w:r>
      <w:r w:rsidR="00B84B67">
        <w:rPr>
          <w:rFonts w:ascii="FS Me" w:hAnsi="FS Me"/>
        </w:rPr>
        <w:t>Due to</w:t>
      </w:r>
      <w:r w:rsidR="00B84B67" w:rsidRPr="00A56219">
        <w:rPr>
          <w:rFonts w:ascii="FS Me" w:hAnsi="FS Me"/>
        </w:rPr>
        <w:t xml:space="preserve"> overlapping benefit rules</w:t>
      </w:r>
      <w:r w:rsidR="00B84B67">
        <w:rPr>
          <w:rFonts w:ascii="FS Me" w:hAnsi="FS Me"/>
        </w:rPr>
        <w:t xml:space="preserve">, over 39,000 </w:t>
      </w:r>
      <w:r w:rsidR="00B84B67" w:rsidRPr="00A56219">
        <w:rPr>
          <w:rFonts w:ascii="FS Me" w:hAnsi="FS Me"/>
        </w:rPr>
        <w:t xml:space="preserve">older carers miss out on </w:t>
      </w:r>
      <w:r w:rsidR="00B84B67">
        <w:rPr>
          <w:rFonts w:ascii="FS Me" w:hAnsi="FS Me"/>
        </w:rPr>
        <w:t>the payment because they receive</w:t>
      </w:r>
      <w:r w:rsidR="00B84B67" w:rsidRPr="00A56219">
        <w:rPr>
          <w:rFonts w:ascii="FS Me" w:hAnsi="FS Me"/>
        </w:rPr>
        <w:t xml:space="preserve"> a </w:t>
      </w:r>
      <w:r w:rsidR="00B84B67">
        <w:rPr>
          <w:rFonts w:ascii="FS Me" w:hAnsi="FS Me"/>
        </w:rPr>
        <w:t>S</w:t>
      </w:r>
      <w:r w:rsidR="00B84B67" w:rsidRPr="00A56219">
        <w:rPr>
          <w:rFonts w:ascii="FS Me" w:hAnsi="FS Me"/>
        </w:rPr>
        <w:t xml:space="preserve">tate </w:t>
      </w:r>
      <w:r w:rsidR="00B84B67">
        <w:rPr>
          <w:rFonts w:ascii="FS Me" w:hAnsi="FS Me"/>
        </w:rPr>
        <w:t>P</w:t>
      </w:r>
      <w:r w:rsidR="00B84B67" w:rsidRPr="00A56219">
        <w:rPr>
          <w:rFonts w:ascii="FS Me" w:hAnsi="FS Me"/>
        </w:rPr>
        <w:t>ension</w:t>
      </w:r>
      <w:r w:rsidR="00B84B67">
        <w:rPr>
          <w:rStyle w:val="FootnoteReference"/>
          <w:rFonts w:ascii="FS Me" w:hAnsi="FS Me" w:cs="Arial"/>
        </w:rPr>
        <w:footnoteReference w:id="5"/>
      </w:r>
      <w:r w:rsidR="00B84B67" w:rsidRPr="00A56219">
        <w:rPr>
          <w:rFonts w:ascii="FS Me" w:hAnsi="FS Me"/>
        </w:rPr>
        <w:t>. This does not recognise:</w:t>
      </w:r>
    </w:p>
    <w:p w14:paraId="4EDDB441" w14:textId="77777777" w:rsidR="00B84B67" w:rsidRPr="00A56219" w:rsidRDefault="00B84B67" w:rsidP="00B84B67">
      <w:pPr>
        <w:numPr>
          <w:ilvl w:val="0"/>
          <w:numId w:val="35"/>
        </w:numPr>
        <w:spacing w:line="259" w:lineRule="auto"/>
        <w:rPr>
          <w:rFonts w:ascii="FS Me" w:hAnsi="FS Me"/>
        </w:rPr>
      </w:pPr>
      <w:r>
        <w:rPr>
          <w:rFonts w:ascii="FS Me" w:hAnsi="FS Me"/>
        </w:rPr>
        <w:t>T</w:t>
      </w:r>
      <w:r w:rsidRPr="00A56219">
        <w:rPr>
          <w:rFonts w:ascii="FS Me" w:hAnsi="FS Me"/>
        </w:rPr>
        <w:t>he negative effect (estimated at £</w:t>
      </w:r>
      <w:r>
        <w:rPr>
          <w:rFonts w:ascii="FS Me" w:hAnsi="FS Me"/>
        </w:rPr>
        <w:t>92.22</w:t>
      </w:r>
      <w:r w:rsidRPr="00A56219">
        <w:rPr>
          <w:rFonts w:ascii="FS Me" w:hAnsi="FS Me"/>
        </w:rPr>
        <w:t xml:space="preserve"> </w:t>
      </w:r>
      <w:r>
        <w:rPr>
          <w:rFonts w:ascii="FS Me" w:hAnsi="FS Me"/>
        </w:rPr>
        <w:t xml:space="preserve">per </w:t>
      </w:r>
      <w:r w:rsidRPr="00A56219">
        <w:rPr>
          <w:rFonts w:ascii="FS Me" w:hAnsi="FS Me"/>
        </w:rPr>
        <w:t>month on average) acting as a carer can have on an individual’s finances</w:t>
      </w:r>
      <w:r>
        <w:rPr>
          <w:rFonts w:ascii="FS Me" w:hAnsi="FS Me"/>
        </w:rPr>
        <w:t xml:space="preserve"> whilst caring</w:t>
      </w:r>
      <w:r>
        <w:rPr>
          <w:rStyle w:val="FootnoteReference"/>
          <w:rFonts w:ascii="FS Me" w:hAnsi="FS Me" w:cs="Arial"/>
        </w:rPr>
        <w:footnoteReference w:id="6"/>
      </w:r>
    </w:p>
    <w:p w14:paraId="2A58F3E3" w14:textId="0046FA16" w:rsidR="00B84B67" w:rsidRPr="00A56219" w:rsidRDefault="00B84B67" w:rsidP="00B84B67">
      <w:pPr>
        <w:numPr>
          <w:ilvl w:val="0"/>
          <w:numId w:val="35"/>
        </w:numPr>
        <w:spacing w:line="259" w:lineRule="auto"/>
        <w:rPr>
          <w:rFonts w:ascii="FS Me" w:hAnsi="FS Me"/>
        </w:rPr>
      </w:pPr>
      <w:r>
        <w:rPr>
          <w:rFonts w:ascii="FS Me" w:hAnsi="FS Me"/>
        </w:rPr>
        <w:t>T</w:t>
      </w:r>
      <w:r w:rsidRPr="00A56219">
        <w:rPr>
          <w:rFonts w:ascii="FS Me" w:hAnsi="FS Me"/>
        </w:rPr>
        <w:t>hat State Pension has</w:t>
      </w:r>
      <w:r>
        <w:rPr>
          <w:rFonts w:ascii="FS Me" w:hAnsi="FS Me"/>
        </w:rPr>
        <w:t xml:space="preserve"> already</w:t>
      </w:r>
      <w:r w:rsidRPr="00A56219">
        <w:rPr>
          <w:rFonts w:ascii="FS Me" w:hAnsi="FS Me"/>
        </w:rPr>
        <w:t xml:space="preserve"> been earned through previous paid or unpaid work</w:t>
      </w:r>
    </w:p>
    <w:p w14:paraId="2F64BD47" w14:textId="732F3813" w:rsidR="00A46438" w:rsidRPr="00DB5942" w:rsidRDefault="00B84B67" w:rsidP="00DB5942">
      <w:pPr>
        <w:numPr>
          <w:ilvl w:val="0"/>
          <w:numId w:val="35"/>
        </w:numPr>
        <w:spacing w:line="259" w:lineRule="auto"/>
        <w:rPr>
          <w:rFonts w:ascii="FS Me" w:hAnsi="FS Me"/>
        </w:rPr>
      </w:pPr>
      <w:r>
        <w:rPr>
          <w:rFonts w:ascii="FS Me" w:hAnsi="FS Me"/>
        </w:rPr>
        <w:lastRenderedPageBreak/>
        <w:t>Potential</w:t>
      </w:r>
      <w:r w:rsidRPr="00A56219">
        <w:rPr>
          <w:rFonts w:ascii="FS Me" w:hAnsi="FS Me"/>
        </w:rPr>
        <w:t xml:space="preserve"> lost earnings due to past caring – including reduced or removed </w:t>
      </w:r>
      <w:r>
        <w:rPr>
          <w:rFonts w:ascii="FS Me" w:hAnsi="FS Me"/>
        </w:rPr>
        <w:t>ability</w:t>
      </w:r>
      <w:r w:rsidRPr="00A56219">
        <w:rPr>
          <w:rFonts w:ascii="FS Me" w:hAnsi="FS Me"/>
        </w:rPr>
        <w:t xml:space="preserve"> to </w:t>
      </w:r>
      <w:r>
        <w:rPr>
          <w:rFonts w:ascii="FS Me" w:hAnsi="FS Me"/>
        </w:rPr>
        <w:t xml:space="preserve">undertake paid work due to caring responsibility, and therefore reduced ability to </w:t>
      </w:r>
      <w:r w:rsidRPr="00A56219">
        <w:rPr>
          <w:rFonts w:ascii="FS Me" w:hAnsi="FS Me"/>
        </w:rPr>
        <w:t>save and make private pension contributions</w:t>
      </w:r>
      <w:r>
        <w:rPr>
          <w:rFonts w:ascii="FS Me" w:hAnsi="FS Me"/>
        </w:rPr>
        <w:t>.</w:t>
      </w:r>
      <w:r w:rsidR="00DB5942">
        <w:rPr>
          <w:rFonts w:ascii="FS Me" w:hAnsi="FS Me"/>
        </w:rPr>
        <w:t xml:space="preserve">                                                                 </w:t>
      </w:r>
      <w:r w:rsidR="00DB5942" w:rsidRPr="00DB5942">
        <w:rPr>
          <w:rFonts w:ascii="FS Me" w:hAnsi="FS Me"/>
        </w:rPr>
        <w:t xml:space="preserve">  </w:t>
      </w:r>
      <w:r w:rsidRPr="00DB5942">
        <w:rPr>
          <w:rFonts w:ascii="FS Me" w:hAnsi="FS Me"/>
        </w:rPr>
        <w:t xml:space="preserve">We know that carers are more likely to be </w:t>
      </w:r>
      <w:proofErr w:type="gramStart"/>
      <w:r w:rsidRPr="00DB5942">
        <w:rPr>
          <w:rFonts w:ascii="FS Me" w:hAnsi="FS Me"/>
        </w:rPr>
        <w:t>women</w:t>
      </w:r>
      <w:proofErr w:type="gramEnd"/>
      <w:r w:rsidRPr="00DB5942">
        <w:rPr>
          <w:rFonts w:ascii="FS Me" w:hAnsi="FS Me"/>
        </w:rPr>
        <w:t xml:space="preserve"> so it is vital that the gendered impact of providing unpaid care on finances is addressed. </w:t>
      </w:r>
      <w:r w:rsidR="00A64122">
        <w:rPr>
          <w:rFonts w:ascii="FS Me" w:hAnsi="FS Me"/>
          <w:noProof/>
          <w:sz w:val="28"/>
        </w:rPr>
        <mc:AlternateContent>
          <mc:Choice Requires="wpg">
            <w:drawing>
              <wp:anchor distT="0" distB="0" distL="114300" distR="114300" simplePos="0" relativeHeight="251658241" behindDoc="0" locked="0" layoutInCell="1" allowOverlap="1" wp14:anchorId="01ABFB70" wp14:editId="51F0D18E">
                <wp:simplePos x="0" y="0"/>
                <wp:positionH relativeFrom="page">
                  <wp:align>center</wp:align>
                </wp:positionH>
                <wp:positionV relativeFrom="paragraph">
                  <wp:posOffset>2797126</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rPr>
                              </w:pPr>
                              <w:r w:rsidRPr="00310AEC">
                                <w:rPr>
                                  <w:rFonts w:ascii="FS Me" w:hAnsi="FS Me"/>
                                  <w:color w:val="002060"/>
                                </w:rPr>
                                <w:t xml:space="preserve">As Scotland’s national charity supporting people over the age of 50, Age Scotland </w:t>
                              </w:r>
                              <w:r w:rsidRPr="00310AEC">
                                <w:rPr>
                                  <w:rFonts w:ascii="FS Me" w:hAnsi="FS Me" w:cs="Arial"/>
                                  <w:color w:val="002060"/>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rPr>
                              </w:pPr>
                              <w:r w:rsidRPr="00310AEC">
                                <w:rPr>
                                  <w:rFonts w:ascii="FS Me" w:hAnsi="FS Me"/>
                                  <w:color w:val="002060"/>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rPr>
                              </w:pPr>
                              <w:r w:rsidRPr="00DF505D">
                                <w:rPr>
                                  <w:rFonts w:ascii="FS Me" w:hAnsi="FS Me"/>
                                  <w:color w:val="2E74B5" w:themeColor="accent1" w:themeShade="BF"/>
                                </w:rPr>
                                <w:t xml:space="preserve">Our work </w:t>
                              </w:r>
                              <w:r>
                                <w:rPr>
                                  <w:rFonts w:ascii="FS Me" w:hAnsi="FS Me"/>
                                  <w:color w:val="2E74B5" w:themeColor="accent1" w:themeShade="BF"/>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rPr>
                              </w:pPr>
                              <w:r>
                                <w:rPr>
                                  <w:rFonts w:ascii="FS Me" w:hAnsi="FS Me"/>
                                </w:rPr>
                                <w:t>Contact the Age Scotland Policy, Communications and Campaigns team:</w:t>
                              </w:r>
                            </w:p>
                            <w:p w14:paraId="2C592B75" w14:textId="71DA30DC" w:rsidR="006746F8" w:rsidRDefault="00275A86" w:rsidP="0091476A">
                              <w:pPr>
                                <w:rPr>
                                  <w:rFonts w:ascii="FS Me" w:hAnsi="FS Me"/>
                                </w:rPr>
                              </w:pPr>
                              <w:hyperlink r:id="rId11" w:history="1">
                                <w:r w:rsidR="00D67C5C" w:rsidRPr="00CD2817">
                                  <w:rPr>
                                    <w:rStyle w:val="Hyperlink"/>
                                    <w:rFonts w:ascii="FS Me" w:hAnsi="FS Me"/>
                                  </w:rPr>
                                  <w:t>policycomms@agescotland.org.uk</w:t>
                                </w:r>
                              </w:hyperlink>
                            </w:p>
                            <w:p w14:paraId="73E4E744" w14:textId="77777777" w:rsidR="006746F8" w:rsidRDefault="006746F8" w:rsidP="0091476A">
                              <w:pPr>
                                <w:rPr>
                                  <w:rFonts w:ascii="FS Me" w:hAnsi="FS Me"/>
                                </w:rPr>
                              </w:pPr>
                              <w:r>
                                <w:rPr>
                                  <w:rFonts w:ascii="FS Me" w:hAnsi="FS Me"/>
                                </w:rPr>
                                <w:t>0333 323 2400</w:t>
                              </w:r>
                            </w:p>
                            <w:p w14:paraId="2F890BA6" w14:textId="77777777" w:rsidR="006746F8" w:rsidRDefault="006746F8" w:rsidP="0091476A">
                              <w:pPr>
                                <w:rPr>
                                  <w:rFonts w:ascii="FS Me" w:hAnsi="FS Me"/>
                                </w:rPr>
                              </w:pPr>
                              <w:r>
                                <w:rPr>
                                  <w:rFonts w:ascii="FS Me" w:hAnsi="FS Me"/>
                                </w:rPr>
                                <w:t xml:space="preserve">Twitter </w:t>
                              </w:r>
                              <w:hyperlink r:id="rId12" w:history="1">
                                <w:r w:rsidRPr="00EA02D9">
                                  <w:rPr>
                                    <w:rStyle w:val="Hyperlink"/>
                                    <w:rFonts w:ascii="FS Me" w:hAnsi="FS Me"/>
                                  </w:rPr>
                                  <w:t>@agescotland</w:t>
                                </w:r>
                              </w:hyperlink>
                            </w:p>
                            <w:p w14:paraId="3790A12B" w14:textId="77777777" w:rsidR="006746F8" w:rsidRDefault="006746F8" w:rsidP="0091476A">
                              <w:pPr>
                                <w:rPr>
                                  <w:rFonts w:ascii="FS Me" w:hAnsi="FS Me"/>
                                </w:rPr>
                              </w:pPr>
                              <w:r>
                                <w:rPr>
                                  <w:rFonts w:ascii="FS Me" w:hAnsi="FS Me"/>
                                </w:rPr>
                                <w:t xml:space="preserve">Facebook </w:t>
                              </w:r>
                              <w:hyperlink r:id="rId13" w:history="1">
                                <w:r w:rsidRPr="00EA02D9">
                                  <w:rPr>
                                    <w:rStyle w:val="Hyperlink"/>
                                    <w:rFonts w:ascii="FS Me" w:hAnsi="FS Me"/>
                                  </w:rPr>
                                  <w:t>/</w:t>
                                </w:r>
                                <w:proofErr w:type="spellStart"/>
                                <w:r w:rsidRPr="00EA02D9">
                                  <w:rPr>
                                    <w:rStyle w:val="Hyperlink"/>
                                    <w:rFonts w:ascii="FS Me" w:hAnsi="FS Me"/>
                                  </w:rPr>
                                  <w:t>agescotland</w:t>
                                </w:r>
                                <w:proofErr w:type="spellEnd"/>
                              </w:hyperlink>
                            </w:p>
                            <w:p w14:paraId="4283BB7F" w14:textId="5E5F951B" w:rsidR="006746F8" w:rsidRDefault="006746F8" w:rsidP="0091476A">
                              <w:pPr>
                                <w:rPr>
                                  <w:rFonts w:ascii="FS Me" w:hAnsi="FS Me"/>
                                </w:rPr>
                              </w:pPr>
                              <w:r>
                                <w:rPr>
                                  <w:rFonts w:ascii="FS Me" w:hAnsi="FS Me"/>
                                </w:rPr>
                                <w:t>Linked</w:t>
                              </w:r>
                              <w:r w:rsidR="00FC4AC2">
                                <w:rPr>
                                  <w:rFonts w:ascii="FS Me" w:hAnsi="FS Me"/>
                                </w:rPr>
                                <w:t>I</w:t>
                              </w:r>
                              <w:r>
                                <w:rPr>
                                  <w:rFonts w:ascii="FS Me" w:hAnsi="FS Me"/>
                                </w:rPr>
                                <w:t xml:space="preserve">n </w:t>
                              </w:r>
                              <w:hyperlink r:id="rId14" w:history="1">
                                <w:r w:rsidRPr="00EA02D9">
                                  <w:rPr>
                                    <w:rStyle w:val="Hyperlink"/>
                                    <w:rFonts w:ascii="FS Me" w:hAnsi="FS Me"/>
                                  </w:rPr>
                                  <w:t>Age</w:t>
                                </w:r>
                                <w:r>
                                  <w:rPr>
                                    <w:rStyle w:val="Hyperlink"/>
                                    <w:rFonts w:ascii="FS Me" w:hAnsi="FS Me"/>
                                  </w:rPr>
                                  <w:t>-</w:t>
                                </w:r>
                                <w:r w:rsidRPr="00EA02D9">
                                  <w:rPr>
                                    <w:rStyle w:val="Hyperlink"/>
                                    <w:rFonts w:ascii="FS Me" w:hAnsi="FS Me"/>
                                  </w:rPr>
                                  <w:t>Scotland</w:t>
                                </w:r>
                              </w:hyperlink>
                            </w:p>
                            <w:p w14:paraId="52BCDEE9" w14:textId="77777777" w:rsidR="006746F8" w:rsidRDefault="00275A86" w:rsidP="0091476A">
                              <w:pPr>
                                <w:rPr>
                                  <w:rFonts w:ascii="FS Me" w:hAnsi="FS Me"/>
                                </w:rPr>
                              </w:pPr>
                              <w:hyperlink r:id="rId15" w:history="1">
                                <w:r w:rsidR="006746F8" w:rsidRPr="00C55B2D">
                                  <w:rPr>
                                    <w:rStyle w:val="Hyperlink"/>
                                    <w:rFonts w:ascii="FS Me" w:hAnsi="FS Me"/>
                                  </w:rPr>
                                  <w:t>www.agescotland.org.uk</w:t>
                                </w:r>
                              </w:hyperlink>
                            </w:p>
                            <w:p w14:paraId="32C08070" w14:textId="77777777" w:rsidR="006746F8" w:rsidRDefault="006746F8" w:rsidP="0091476A">
                              <w:pPr>
                                <w:rPr>
                                  <w:rFonts w:ascii="FS Me" w:hAnsi="FS Me"/>
                                </w:rPr>
                              </w:pPr>
                            </w:p>
                            <w:p w14:paraId="1E0C22D4" w14:textId="77777777" w:rsidR="006746F8" w:rsidRPr="00972300" w:rsidRDefault="006746F8" w:rsidP="0091476A">
                              <w:pPr>
                                <w:rPr>
                                  <w:rFonts w:ascii="FS Me" w:hAnsi="FS M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left:0;text-align:left;margin-left:0;margin-top:220.25pt;width:493.5pt;height:270.35pt;z-index:251658241;mso-position-horizontal:center;mso-position-horizontal-relative:page;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rPr>
                        </w:pPr>
                        <w:r w:rsidRPr="00310AEC">
                          <w:rPr>
                            <w:rFonts w:ascii="FS Me" w:hAnsi="FS Me"/>
                            <w:color w:val="002060"/>
                          </w:rPr>
                          <w:t xml:space="preserve">As Scotland’s national charity supporting people over the age of 50, Age Scotland </w:t>
                        </w:r>
                        <w:r w:rsidRPr="00310AEC">
                          <w:rPr>
                            <w:rFonts w:ascii="FS Me" w:hAnsi="FS Me" w:cs="Arial"/>
                            <w:color w:val="002060"/>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rPr>
                        </w:pPr>
                        <w:r w:rsidRPr="00310AEC">
                          <w:rPr>
                            <w:rFonts w:ascii="FS Me" w:hAnsi="FS Me"/>
                            <w:color w:val="002060"/>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rPr>
                        </w:pPr>
                        <w:r w:rsidRPr="00DF505D">
                          <w:rPr>
                            <w:rFonts w:ascii="FS Me" w:hAnsi="FS Me"/>
                            <w:color w:val="2E74B5" w:themeColor="accent1" w:themeShade="BF"/>
                          </w:rPr>
                          <w:t xml:space="preserve">Our work </w:t>
                        </w:r>
                        <w:r>
                          <w:rPr>
                            <w:rFonts w:ascii="FS Me" w:hAnsi="FS Me"/>
                            <w:color w:val="2E74B5" w:themeColor="accent1" w:themeShade="BF"/>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rPr>
                        </w:pPr>
                        <w:r>
                          <w:rPr>
                            <w:rFonts w:ascii="FS Me" w:hAnsi="FS Me"/>
                          </w:rPr>
                          <w:t>Contact the Age Scotland Policy, Communications and Campaigns team:</w:t>
                        </w:r>
                      </w:p>
                      <w:p w14:paraId="2C592B75" w14:textId="71DA30DC" w:rsidR="006746F8" w:rsidRDefault="00275A86" w:rsidP="0091476A">
                        <w:pPr>
                          <w:rPr>
                            <w:rFonts w:ascii="FS Me" w:hAnsi="FS Me"/>
                          </w:rPr>
                        </w:pPr>
                        <w:hyperlink r:id="rId16" w:history="1">
                          <w:r w:rsidR="00D67C5C" w:rsidRPr="00CD2817">
                            <w:rPr>
                              <w:rStyle w:val="Hyperlink"/>
                              <w:rFonts w:ascii="FS Me" w:hAnsi="FS Me"/>
                            </w:rPr>
                            <w:t>policycomms@agescotland.org.uk</w:t>
                          </w:r>
                        </w:hyperlink>
                      </w:p>
                      <w:p w14:paraId="73E4E744" w14:textId="77777777" w:rsidR="006746F8" w:rsidRDefault="006746F8" w:rsidP="0091476A">
                        <w:pPr>
                          <w:rPr>
                            <w:rFonts w:ascii="FS Me" w:hAnsi="FS Me"/>
                          </w:rPr>
                        </w:pPr>
                        <w:r>
                          <w:rPr>
                            <w:rFonts w:ascii="FS Me" w:hAnsi="FS Me"/>
                          </w:rPr>
                          <w:t>0333 323 2400</w:t>
                        </w:r>
                      </w:p>
                      <w:p w14:paraId="2F890BA6" w14:textId="77777777" w:rsidR="006746F8" w:rsidRDefault="006746F8" w:rsidP="0091476A">
                        <w:pPr>
                          <w:rPr>
                            <w:rFonts w:ascii="FS Me" w:hAnsi="FS Me"/>
                          </w:rPr>
                        </w:pPr>
                        <w:r>
                          <w:rPr>
                            <w:rFonts w:ascii="FS Me" w:hAnsi="FS Me"/>
                          </w:rPr>
                          <w:t xml:space="preserve">Twitter </w:t>
                        </w:r>
                        <w:hyperlink r:id="rId17" w:history="1">
                          <w:r w:rsidRPr="00EA02D9">
                            <w:rPr>
                              <w:rStyle w:val="Hyperlink"/>
                              <w:rFonts w:ascii="FS Me" w:hAnsi="FS Me"/>
                            </w:rPr>
                            <w:t>@agescotland</w:t>
                          </w:r>
                        </w:hyperlink>
                      </w:p>
                      <w:p w14:paraId="3790A12B" w14:textId="77777777" w:rsidR="006746F8" w:rsidRDefault="006746F8" w:rsidP="0091476A">
                        <w:pPr>
                          <w:rPr>
                            <w:rFonts w:ascii="FS Me" w:hAnsi="FS Me"/>
                          </w:rPr>
                        </w:pPr>
                        <w:r>
                          <w:rPr>
                            <w:rFonts w:ascii="FS Me" w:hAnsi="FS Me"/>
                          </w:rPr>
                          <w:t xml:space="preserve">Facebook </w:t>
                        </w:r>
                        <w:hyperlink r:id="rId18" w:history="1">
                          <w:r w:rsidRPr="00EA02D9">
                            <w:rPr>
                              <w:rStyle w:val="Hyperlink"/>
                              <w:rFonts w:ascii="FS Me" w:hAnsi="FS Me"/>
                            </w:rPr>
                            <w:t>/</w:t>
                          </w:r>
                          <w:proofErr w:type="spellStart"/>
                          <w:r w:rsidRPr="00EA02D9">
                            <w:rPr>
                              <w:rStyle w:val="Hyperlink"/>
                              <w:rFonts w:ascii="FS Me" w:hAnsi="FS Me"/>
                            </w:rPr>
                            <w:t>agescotland</w:t>
                          </w:r>
                          <w:proofErr w:type="spellEnd"/>
                        </w:hyperlink>
                      </w:p>
                      <w:p w14:paraId="4283BB7F" w14:textId="5E5F951B" w:rsidR="006746F8" w:rsidRDefault="006746F8" w:rsidP="0091476A">
                        <w:pPr>
                          <w:rPr>
                            <w:rFonts w:ascii="FS Me" w:hAnsi="FS Me"/>
                          </w:rPr>
                        </w:pPr>
                        <w:r>
                          <w:rPr>
                            <w:rFonts w:ascii="FS Me" w:hAnsi="FS Me"/>
                          </w:rPr>
                          <w:t>Linked</w:t>
                        </w:r>
                        <w:r w:rsidR="00FC4AC2">
                          <w:rPr>
                            <w:rFonts w:ascii="FS Me" w:hAnsi="FS Me"/>
                          </w:rPr>
                          <w:t>I</w:t>
                        </w:r>
                        <w:r>
                          <w:rPr>
                            <w:rFonts w:ascii="FS Me" w:hAnsi="FS Me"/>
                          </w:rPr>
                          <w:t xml:space="preserve">n </w:t>
                        </w:r>
                        <w:hyperlink r:id="rId19" w:history="1">
                          <w:r w:rsidRPr="00EA02D9">
                            <w:rPr>
                              <w:rStyle w:val="Hyperlink"/>
                              <w:rFonts w:ascii="FS Me" w:hAnsi="FS Me"/>
                            </w:rPr>
                            <w:t>Age</w:t>
                          </w:r>
                          <w:r>
                            <w:rPr>
                              <w:rStyle w:val="Hyperlink"/>
                              <w:rFonts w:ascii="FS Me" w:hAnsi="FS Me"/>
                            </w:rPr>
                            <w:t>-</w:t>
                          </w:r>
                          <w:r w:rsidRPr="00EA02D9">
                            <w:rPr>
                              <w:rStyle w:val="Hyperlink"/>
                              <w:rFonts w:ascii="FS Me" w:hAnsi="FS Me"/>
                            </w:rPr>
                            <w:t>Scotland</w:t>
                          </w:r>
                        </w:hyperlink>
                      </w:p>
                      <w:p w14:paraId="52BCDEE9" w14:textId="77777777" w:rsidR="006746F8" w:rsidRDefault="00275A86" w:rsidP="0091476A">
                        <w:pPr>
                          <w:rPr>
                            <w:rFonts w:ascii="FS Me" w:hAnsi="FS Me"/>
                          </w:rPr>
                        </w:pPr>
                        <w:hyperlink r:id="rId20" w:history="1">
                          <w:r w:rsidR="006746F8" w:rsidRPr="00C55B2D">
                            <w:rPr>
                              <w:rStyle w:val="Hyperlink"/>
                              <w:rFonts w:ascii="FS Me" w:hAnsi="FS Me"/>
                            </w:rPr>
                            <w:t>www.agescotland.org.uk</w:t>
                          </w:r>
                        </w:hyperlink>
                      </w:p>
                      <w:p w14:paraId="32C08070" w14:textId="77777777" w:rsidR="006746F8" w:rsidRDefault="006746F8" w:rsidP="0091476A">
                        <w:pPr>
                          <w:rPr>
                            <w:rFonts w:ascii="FS Me" w:hAnsi="FS Me"/>
                          </w:rPr>
                        </w:pPr>
                      </w:p>
                      <w:p w14:paraId="1E0C22D4" w14:textId="77777777" w:rsidR="006746F8" w:rsidRPr="00972300" w:rsidRDefault="006746F8" w:rsidP="0091476A">
                        <w:pPr>
                          <w:rPr>
                            <w:rFonts w:ascii="FS Me" w:hAnsi="FS Me"/>
                          </w:rPr>
                        </w:pPr>
                      </w:p>
                    </w:txbxContent>
                  </v:textbox>
                </v:shape>
                <w10:wrap type="square" anchorx="page"/>
              </v:group>
            </w:pict>
          </mc:Fallback>
        </mc:AlternateContent>
      </w:r>
    </w:p>
    <w:sectPr w:rsidR="00A46438" w:rsidRPr="00DB5942" w:rsidSect="00D16F4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A5A8" w14:textId="77777777" w:rsidR="001B00AC" w:rsidRDefault="001B00AC" w:rsidP="004464B0">
      <w:r>
        <w:separator/>
      </w:r>
    </w:p>
  </w:endnote>
  <w:endnote w:type="continuationSeparator" w:id="0">
    <w:p w14:paraId="7B5F9B51" w14:textId="77777777" w:rsidR="001B00AC" w:rsidRDefault="001B00AC" w:rsidP="004464B0">
      <w:r>
        <w:continuationSeparator/>
      </w:r>
    </w:p>
  </w:endnote>
  <w:endnote w:type="continuationNotice" w:id="1">
    <w:p w14:paraId="47F550DB" w14:textId="77777777" w:rsidR="001B00AC" w:rsidRDefault="001B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3A82" w14:textId="77777777" w:rsidR="00157436" w:rsidRDefault="00157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FB7C" w14:textId="77777777" w:rsidR="00157436" w:rsidRDefault="00157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EE51" w14:textId="77777777" w:rsidR="001B00AC" w:rsidRDefault="001B00AC" w:rsidP="004464B0">
      <w:r>
        <w:separator/>
      </w:r>
    </w:p>
  </w:footnote>
  <w:footnote w:type="continuationSeparator" w:id="0">
    <w:p w14:paraId="304DF94C" w14:textId="77777777" w:rsidR="001B00AC" w:rsidRDefault="001B00AC" w:rsidP="004464B0">
      <w:r>
        <w:continuationSeparator/>
      </w:r>
    </w:p>
  </w:footnote>
  <w:footnote w:type="continuationNotice" w:id="1">
    <w:p w14:paraId="4DCEBC91" w14:textId="77777777" w:rsidR="001B00AC" w:rsidRDefault="001B00AC"/>
  </w:footnote>
  <w:footnote w:id="2">
    <w:p w14:paraId="511492B2" w14:textId="49B9C9E1" w:rsidR="00487A7F" w:rsidRPr="00487A7F" w:rsidRDefault="00487A7F">
      <w:pPr>
        <w:pStyle w:val="FootnoteText"/>
        <w:rPr>
          <w:lang w:val="en-US"/>
        </w:rPr>
      </w:pPr>
      <w:r>
        <w:rPr>
          <w:rStyle w:val="FootnoteReference"/>
        </w:rPr>
        <w:footnoteRef/>
      </w:r>
      <w:r>
        <w:t xml:space="preserve"> </w:t>
      </w:r>
      <w:hyperlink r:id="rId1" w:history="1">
        <w:r w:rsidRPr="00BE16B6">
          <w:rPr>
            <w:rStyle w:val="Hyperlink"/>
          </w:rPr>
          <w:t>https://www.carersuk.org/images/CarersWeek2020/CW_2020_Research_Report_WEB.pdf</w:t>
        </w:r>
      </w:hyperlink>
      <w:r>
        <w:t xml:space="preserve"> </w:t>
      </w:r>
    </w:p>
  </w:footnote>
  <w:footnote w:id="3">
    <w:p w14:paraId="35045721" w14:textId="176FB291" w:rsidR="00487A7F" w:rsidRPr="00487A7F" w:rsidRDefault="00487A7F">
      <w:pPr>
        <w:pStyle w:val="FootnoteText"/>
        <w:rPr>
          <w:lang w:val="en-US"/>
        </w:rPr>
      </w:pPr>
      <w:r>
        <w:rPr>
          <w:rStyle w:val="FootnoteReference"/>
        </w:rPr>
        <w:footnoteRef/>
      </w:r>
      <w:r>
        <w:t xml:space="preserve"> </w:t>
      </w:r>
      <w:hyperlink r:id="rId2" w:history="1">
        <w:r w:rsidRPr="001355A7">
          <w:rPr>
            <w:rStyle w:val="Hyperlink"/>
            <w:rFonts w:ascii="FS Me" w:hAnsi="FS Me"/>
          </w:rPr>
          <w:t>https://carers.org/our-work-in-scotland/our-work-in-scotland</w:t>
        </w:r>
      </w:hyperlink>
    </w:p>
  </w:footnote>
  <w:footnote w:id="4">
    <w:p w14:paraId="25583ED5" w14:textId="779FCB1B" w:rsidR="009C78B8" w:rsidRPr="009C78B8" w:rsidRDefault="009C78B8">
      <w:pPr>
        <w:pStyle w:val="FootnoteText"/>
        <w:rPr>
          <w:lang w:val="en-US"/>
        </w:rPr>
      </w:pPr>
      <w:r>
        <w:rPr>
          <w:rStyle w:val="FootnoteReference"/>
        </w:rPr>
        <w:footnoteRef/>
      </w:r>
      <w:r>
        <w:t xml:space="preserve"> </w:t>
      </w:r>
      <w:hyperlink r:id="rId3" w:history="1">
        <w:r w:rsidRPr="00BE16B6">
          <w:rPr>
            <w:rStyle w:val="Hyperlink"/>
          </w:rPr>
          <w:t>https://www.carersuk.org/for-professionals/policy/policy-library?task=download&amp;file=policy_file&amp;id=7736</w:t>
        </w:r>
      </w:hyperlink>
      <w:r>
        <w:t xml:space="preserve">  </w:t>
      </w:r>
    </w:p>
  </w:footnote>
  <w:footnote w:id="5">
    <w:p w14:paraId="251AD7FF" w14:textId="77777777" w:rsidR="00B84B67" w:rsidRDefault="00B84B67" w:rsidP="00B84B67">
      <w:pPr>
        <w:pStyle w:val="FootnoteText"/>
      </w:pPr>
      <w:r w:rsidRPr="00B62F2D">
        <w:rPr>
          <w:rStyle w:val="FootnoteReference"/>
          <w:rFonts w:ascii="FS Me" w:hAnsi="FS Me" w:cs="Arial"/>
        </w:rPr>
        <w:footnoteRef/>
      </w:r>
      <w:r w:rsidRPr="00B62F2D">
        <w:rPr>
          <w:rFonts w:ascii="FS Me" w:hAnsi="FS Me"/>
        </w:rPr>
        <w:t xml:space="preserve"> </w:t>
      </w:r>
      <w:hyperlink r:id="rId4" w:history="1">
        <w:r w:rsidRPr="00B62F2D">
          <w:rPr>
            <w:rStyle w:val="Hyperlink"/>
            <w:rFonts w:ascii="FS Me" w:hAnsi="FS Me" w:cs="Arial"/>
          </w:rPr>
          <w:t>https://www.gov.scot/publications/scottish-carers-assistance-consultation/documents/</w:t>
        </w:r>
      </w:hyperlink>
      <w:r w:rsidRPr="00B62F2D">
        <w:rPr>
          <w:rFonts w:ascii="FS Me" w:hAnsi="FS Me"/>
        </w:rPr>
        <w:t xml:space="preserve"> </w:t>
      </w:r>
    </w:p>
  </w:footnote>
  <w:footnote w:id="6">
    <w:p w14:paraId="11DD2064" w14:textId="77777777" w:rsidR="00B84B67" w:rsidRDefault="00B84B67" w:rsidP="00B84B67">
      <w:pPr>
        <w:pStyle w:val="FootnoteText"/>
      </w:pPr>
      <w:r w:rsidRPr="00B62F2D">
        <w:rPr>
          <w:rStyle w:val="FootnoteReference"/>
          <w:rFonts w:ascii="FS Me" w:hAnsi="FS Me" w:cs="Arial"/>
        </w:rPr>
        <w:footnoteRef/>
      </w:r>
      <w:r w:rsidRPr="00B62F2D">
        <w:rPr>
          <w:rFonts w:ascii="FS Me" w:hAnsi="FS Me"/>
        </w:rPr>
        <w:t xml:space="preserve"> </w:t>
      </w:r>
      <w:hyperlink r:id="rId5" w:history="1">
        <w:r w:rsidRPr="003A52AE">
          <w:rPr>
            <w:rStyle w:val="Hyperlink"/>
            <w:rFonts w:ascii="FS Me" w:hAnsi="FS Me" w:cs="Arial"/>
          </w:rPr>
          <w:t>https://www.carersuk.org/for-professionals/policy/policy-library?task=download&amp;file=policy_file&amp;id=7736</w:t>
        </w:r>
      </w:hyperlink>
      <w:r>
        <w:rPr>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F608" w14:textId="77777777" w:rsidR="00157436" w:rsidRDefault="00157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08352EC9"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B509B99" w:rsidR="006746F8" w:rsidRDefault="00157436" w:rsidP="004464B0">
                            <w:r>
                              <w:rPr>
                                <w:noProof/>
                              </w:rPr>
                              <w:drawing>
                                <wp:inline distT="0" distB="0" distL="0" distR="0" wp14:anchorId="5E6E40D4" wp14:editId="39F81E90">
                                  <wp:extent cx="1675130" cy="752620"/>
                                  <wp:effectExtent l="0" t="0" r="0" b="0"/>
                                  <wp:docPr id="206" name="Picture 2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30" cy="752620"/>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B509B99" w:rsidR="006746F8" w:rsidRDefault="00157436" w:rsidP="004464B0">
                      <w:r>
                        <w:rPr>
                          <w:noProof/>
                        </w:rPr>
                        <w:drawing>
                          <wp:inline distT="0" distB="0" distL="0" distR="0" wp14:anchorId="5E6E40D4" wp14:editId="39F81E90">
                            <wp:extent cx="1675130" cy="752620"/>
                            <wp:effectExtent l="0" t="0" r="0" b="0"/>
                            <wp:docPr id="206" name="Picture 2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30" cy="752620"/>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425"/>
    <w:multiLevelType w:val="hybridMultilevel"/>
    <w:tmpl w:val="C0EA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2F34"/>
    <w:multiLevelType w:val="hybridMultilevel"/>
    <w:tmpl w:val="1DB6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D6CA4"/>
    <w:multiLevelType w:val="multilevel"/>
    <w:tmpl w:val="1DEEB4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172F0"/>
    <w:multiLevelType w:val="multilevel"/>
    <w:tmpl w:val="7E7CC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74932"/>
    <w:multiLevelType w:val="hybridMultilevel"/>
    <w:tmpl w:val="2EB417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2B7F74"/>
    <w:multiLevelType w:val="hybridMultilevel"/>
    <w:tmpl w:val="D85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623546"/>
    <w:multiLevelType w:val="hybridMultilevel"/>
    <w:tmpl w:val="5076366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54C1592"/>
    <w:multiLevelType w:val="hybridMultilevel"/>
    <w:tmpl w:val="83F8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3A771A"/>
    <w:multiLevelType w:val="hybridMultilevel"/>
    <w:tmpl w:val="05AC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C846CE"/>
    <w:multiLevelType w:val="hybridMultilevel"/>
    <w:tmpl w:val="FFFFFFFF"/>
    <w:lvl w:ilvl="0" w:tplc="0F245C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E19EE"/>
    <w:multiLevelType w:val="multilevel"/>
    <w:tmpl w:val="C85CF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987911"/>
    <w:multiLevelType w:val="hybridMultilevel"/>
    <w:tmpl w:val="D938F9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A54FFA"/>
    <w:multiLevelType w:val="multilevel"/>
    <w:tmpl w:val="CEA2BB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C05E7"/>
    <w:multiLevelType w:val="hybridMultilevel"/>
    <w:tmpl w:val="35E87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39D43AE"/>
    <w:multiLevelType w:val="hybridMultilevel"/>
    <w:tmpl w:val="E3E6A55C"/>
    <w:lvl w:ilvl="0" w:tplc="417ED638">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B37D5C"/>
    <w:multiLevelType w:val="hybridMultilevel"/>
    <w:tmpl w:val="3C1424D8"/>
    <w:lvl w:ilvl="0" w:tplc="05E81656">
      <w:numFmt w:val="bullet"/>
      <w:lvlText w:val="-"/>
      <w:lvlJc w:val="left"/>
      <w:pPr>
        <w:ind w:left="1440" w:hanging="360"/>
      </w:pPr>
      <w:rPr>
        <w:rFonts w:ascii="FS Me" w:eastAsia="Times New Roman" w:hAnsi="FS Me"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3B1DA8"/>
    <w:multiLevelType w:val="multilevel"/>
    <w:tmpl w:val="FEAC9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7"/>
  </w:num>
  <w:num w:numId="4">
    <w:abstractNumId w:val="28"/>
  </w:num>
  <w:num w:numId="5">
    <w:abstractNumId w:val="32"/>
  </w:num>
  <w:num w:numId="6">
    <w:abstractNumId w:val="22"/>
  </w:num>
  <w:num w:numId="7">
    <w:abstractNumId w:val="17"/>
  </w:num>
  <w:num w:numId="8">
    <w:abstractNumId w:val="0"/>
  </w:num>
  <w:num w:numId="9">
    <w:abstractNumId w:val="0"/>
  </w:num>
  <w:num w:numId="10">
    <w:abstractNumId w:val="24"/>
  </w:num>
  <w:num w:numId="11">
    <w:abstractNumId w:val="14"/>
  </w:num>
  <w:num w:numId="12">
    <w:abstractNumId w:val="31"/>
  </w:num>
  <w:num w:numId="13">
    <w:abstractNumId w:val="12"/>
  </w:num>
  <w:num w:numId="14">
    <w:abstractNumId w:val="13"/>
  </w:num>
  <w:num w:numId="15">
    <w:abstractNumId w:val="27"/>
  </w:num>
  <w:num w:numId="16">
    <w:abstractNumId w:val="3"/>
  </w:num>
  <w:num w:numId="17">
    <w:abstractNumId w:val="21"/>
  </w:num>
  <w:num w:numId="18">
    <w:abstractNumId w:val="15"/>
  </w:num>
  <w:num w:numId="19">
    <w:abstractNumId w:val="10"/>
  </w:num>
  <w:num w:numId="20">
    <w:abstractNumId w:val="11"/>
  </w:num>
  <w:num w:numId="21">
    <w:abstractNumId w:val="1"/>
  </w:num>
  <w:num w:numId="22">
    <w:abstractNumId w:val="2"/>
  </w:num>
  <w:num w:numId="23">
    <w:abstractNumId w:val="8"/>
  </w:num>
  <w:num w:numId="24">
    <w:abstractNumId w:val="6"/>
  </w:num>
  <w:num w:numId="25">
    <w:abstractNumId w:val="20"/>
  </w:num>
  <w:num w:numId="26">
    <w:abstractNumId w:val="30"/>
  </w:num>
  <w:num w:numId="27">
    <w:abstractNumId w:val="18"/>
  </w:num>
  <w:num w:numId="28">
    <w:abstractNumId w:val="23"/>
  </w:num>
  <w:num w:numId="29">
    <w:abstractNumId w:val="5"/>
  </w:num>
  <w:num w:numId="30">
    <w:abstractNumId w:val="4"/>
  </w:num>
  <w:num w:numId="31">
    <w:abstractNumId w:val="25"/>
  </w:num>
  <w:num w:numId="32">
    <w:abstractNumId w:val="29"/>
  </w:num>
  <w:num w:numId="33">
    <w:abstractNumId w:val="9"/>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494"/>
    <w:rsid w:val="00001F24"/>
    <w:rsid w:val="00003142"/>
    <w:rsid w:val="00003B8D"/>
    <w:rsid w:val="00005465"/>
    <w:rsid w:val="0000619B"/>
    <w:rsid w:val="00007B6E"/>
    <w:rsid w:val="000117B7"/>
    <w:rsid w:val="00011BE1"/>
    <w:rsid w:val="00011F50"/>
    <w:rsid w:val="00014D1B"/>
    <w:rsid w:val="000152D3"/>
    <w:rsid w:val="00017706"/>
    <w:rsid w:val="00022021"/>
    <w:rsid w:val="0002239B"/>
    <w:rsid w:val="000229FD"/>
    <w:rsid w:val="00022A5D"/>
    <w:rsid w:val="00022F11"/>
    <w:rsid w:val="000233D2"/>
    <w:rsid w:val="00024AED"/>
    <w:rsid w:val="00024C8D"/>
    <w:rsid w:val="00024DAD"/>
    <w:rsid w:val="0002550D"/>
    <w:rsid w:val="000269BA"/>
    <w:rsid w:val="00030737"/>
    <w:rsid w:val="000322AB"/>
    <w:rsid w:val="0003231E"/>
    <w:rsid w:val="00033E64"/>
    <w:rsid w:val="000345D6"/>
    <w:rsid w:val="000349BE"/>
    <w:rsid w:val="00036D3B"/>
    <w:rsid w:val="00040ADD"/>
    <w:rsid w:val="000437D9"/>
    <w:rsid w:val="0004468F"/>
    <w:rsid w:val="000448C7"/>
    <w:rsid w:val="00045249"/>
    <w:rsid w:val="00045685"/>
    <w:rsid w:val="0004735B"/>
    <w:rsid w:val="00050EB6"/>
    <w:rsid w:val="00050EC3"/>
    <w:rsid w:val="00051562"/>
    <w:rsid w:val="0005159F"/>
    <w:rsid w:val="000520DD"/>
    <w:rsid w:val="000521D4"/>
    <w:rsid w:val="00054456"/>
    <w:rsid w:val="00054B77"/>
    <w:rsid w:val="00055235"/>
    <w:rsid w:val="00055BA6"/>
    <w:rsid w:val="00056585"/>
    <w:rsid w:val="000574CE"/>
    <w:rsid w:val="00061848"/>
    <w:rsid w:val="000626E8"/>
    <w:rsid w:val="00066D67"/>
    <w:rsid w:val="00067628"/>
    <w:rsid w:val="000704F0"/>
    <w:rsid w:val="00071388"/>
    <w:rsid w:val="000723FE"/>
    <w:rsid w:val="000727EF"/>
    <w:rsid w:val="000735F8"/>
    <w:rsid w:val="000743E8"/>
    <w:rsid w:val="00074A9E"/>
    <w:rsid w:val="00076674"/>
    <w:rsid w:val="00077A33"/>
    <w:rsid w:val="000807E4"/>
    <w:rsid w:val="00081517"/>
    <w:rsid w:val="00081D7E"/>
    <w:rsid w:val="00082EEC"/>
    <w:rsid w:val="0008490A"/>
    <w:rsid w:val="0008674B"/>
    <w:rsid w:val="00086BF7"/>
    <w:rsid w:val="00090A64"/>
    <w:rsid w:val="000919F7"/>
    <w:rsid w:val="00092464"/>
    <w:rsid w:val="000929D2"/>
    <w:rsid w:val="000A3E9F"/>
    <w:rsid w:val="000A4285"/>
    <w:rsid w:val="000A5AFE"/>
    <w:rsid w:val="000A794C"/>
    <w:rsid w:val="000A79D4"/>
    <w:rsid w:val="000A7EAC"/>
    <w:rsid w:val="000B0975"/>
    <w:rsid w:val="000B0A9E"/>
    <w:rsid w:val="000B3425"/>
    <w:rsid w:val="000B35F0"/>
    <w:rsid w:val="000C0EB7"/>
    <w:rsid w:val="000C1ADE"/>
    <w:rsid w:val="000C2C81"/>
    <w:rsid w:val="000C2EDF"/>
    <w:rsid w:val="000C3041"/>
    <w:rsid w:val="000C4155"/>
    <w:rsid w:val="000C585A"/>
    <w:rsid w:val="000C68AE"/>
    <w:rsid w:val="000C7080"/>
    <w:rsid w:val="000C74C4"/>
    <w:rsid w:val="000D1B00"/>
    <w:rsid w:val="000D1C23"/>
    <w:rsid w:val="000D21CE"/>
    <w:rsid w:val="000D304D"/>
    <w:rsid w:val="000D7F42"/>
    <w:rsid w:val="000E177A"/>
    <w:rsid w:val="000E41A4"/>
    <w:rsid w:val="000E42EA"/>
    <w:rsid w:val="000E51FF"/>
    <w:rsid w:val="000E5902"/>
    <w:rsid w:val="000E7B03"/>
    <w:rsid w:val="000F0D15"/>
    <w:rsid w:val="000F1481"/>
    <w:rsid w:val="000F188D"/>
    <w:rsid w:val="000F2E58"/>
    <w:rsid w:val="000F397D"/>
    <w:rsid w:val="000F562F"/>
    <w:rsid w:val="000F5D87"/>
    <w:rsid w:val="00100C1F"/>
    <w:rsid w:val="00104A29"/>
    <w:rsid w:val="00104B08"/>
    <w:rsid w:val="001054A4"/>
    <w:rsid w:val="00106528"/>
    <w:rsid w:val="001073DA"/>
    <w:rsid w:val="001103F9"/>
    <w:rsid w:val="00111244"/>
    <w:rsid w:val="0011271F"/>
    <w:rsid w:val="001129BC"/>
    <w:rsid w:val="00113876"/>
    <w:rsid w:val="00115EB7"/>
    <w:rsid w:val="0011685D"/>
    <w:rsid w:val="00117139"/>
    <w:rsid w:val="0012080E"/>
    <w:rsid w:val="001218DE"/>
    <w:rsid w:val="00122BD3"/>
    <w:rsid w:val="00123986"/>
    <w:rsid w:val="00123C50"/>
    <w:rsid w:val="00125072"/>
    <w:rsid w:val="00126174"/>
    <w:rsid w:val="00126A2C"/>
    <w:rsid w:val="00130935"/>
    <w:rsid w:val="00132BC3"/>
    <w:rsid w:val="00133A7D"/>
    <w:rsid w:val="00134166"/>
    <w:rsid w:val="00134714"/>
    <w:rsid w:val="001366A7"/>
    <w:rsid w:val="00137001"/>
    <w:rsid w:val="00140B10"/>
    <w:rsid w:val="00140CD3"/>
    <w:rsid w:val="00141A9A"/>
    <w:rsid w:val="0014321C"/>
    <w:rsid w:val="00143C8B"/>
    <w:rsid w:val="001455B9"/>
    <w:rsid w:val="00145B7F"/>
    <w:rsid w:val="00150A35"/>
    <w:rsid w:val="00151064"/>
    <w:rsid w:val="00151C4C"/>
    <w:rsid w:val="00151D8A"/>
    <w:rsid w:val="00154D6C"/>
    <w:rsid w:val="0015624D"/>
    <w:rsid w:val="0015720A"/>
    <w:rsid w:val="00157436"/>
    <w:rsid w:val="001606B5"/>
    <w:rsid w:val="00161790"/>
    <w:rsid w:val="0016247B"/>
    <w:rsid w:val="00162AAC"/>
    <w:rsid w:val="00164280"/>
    <w:rsid w:val="00164BC1"/>
    <w:rsid w:val="00166906"/>
    <w:rsid w:val="001669EE"/>
    <w:rsid w:val="00171500"/>
    <w:rsid w:val="00174657"/>
    <w:rsid w:val="00176259"/>
    <w:rsid w:val="00176A67"/>
    <w:rsid w:val="00176C42"/>
    <w:rsid w:val="00176FFE"/>
    <w:rsid w:val="00177EB6"/>
    <w:rsid w:val="001805AF"/>
    <w:rsid w:val="0018062A"/>
    <w:rsid w:val="00180A53"/>
    <w:rsid w:val="00180C62"/>
    <w:rsid w:val="001815DF"/>
    <w:rsid w:val="001848B4"/>
    <w:rsid w:val="00184B5D"/>
    <w:rsid w:val="00187C7A"/>
    <w:rsid w:val="00187DDC"/>
    <w:rsid w:val="00191C60"/>
    <w:rsid w:val="00193861"/>
    <w:rsid w:val="0019440F"/>
    <w:rsid w:val="00194FE6"/>
    <w:rsid w:val="00195F8D"/>
    <w:rsid w:val="0019671D"/>
    <w:rsid w:val="001A0950"/>
    <w:rsid w:val="001A36F8"/>
    <w:rsid w:val="001A4654"/>
    <w:rsid w:val="001A4FC2"/>
    <w:rsid w:val="001A75FD"/>
    <w:rsid w:val="001A7AED"/>
    <w:rsid w:val="001B00AC"/>
    <w:rsid w:val="001B19B1"/>
    <w:rsid w:val="001B40ED"/>
    <w:rsid w:val="001B59E3"/>
    <w:rsid w:val="001C08C3"/>
    <w:rsid w:val="001C2078"/>
    <w:rsid w:val="001C312A"/>
    <w:rsid w:val="001C4E49"/>
    <w:rsid w:val="001C7A3F"/>
    <w:rsid w:val="001D219E"/>
    <w:rsid w:val="001D492B"/>
    <w:rsid w:val="001D6620"/>
    <w:rsid w:val="001D7E14"/>
    <w:rsid w:val="001E0DF6"/>
    <w:rsid w:val="001E19F5"/>
    <w:rsid w:val="001E1A25"/>
    <w:rsid w:val="001E43CA"/>
    <w:rsid w:val="001E5118"/>
    <w:rsid w:val="001E5CC4"/>
    <w:rsid w:val="001E7F37"/>
    <w:rsid w:val="001F00E0"/>
    <w:rsid w:val="001F0238"/>
    <w:rsid w:val="001F1841"/>
    <w:rsid w:val="001F308E"/>
    <w:rsid w:val="001F454F"/>
    <w:rsid w:val="001F6403"/>
    <w:rsid w:val="001F679D"/>
    <w:rsid w:val="00200E2A"/>
    <w:rsid w:val="0020492D"/>
    <w:rsid w:val="002073BA"/>
    <w:rsid w:val="0021063C"/>
    <w:rsid w:val="00210BB3"/>
    <w:rsid w:val="00211F2B"/>
    <w:rsid w:val="0021421F"/>
    <w:rsid w:val="00214B6B"/>
    <w:rsid w:val="0021727B"/>
    <w:rsid w:val="00220003"/>
    <w:rsid w:val="0022024C"/>
    <w:rsid w:val="00221B4E"/>
    <w:rsid w:val="00223468"/>
    <w:rsid w:val="002243BE"/>
    <w:rsid w:val="0022620D"/>
    <w:rsid w:val="002273DA"/>
    <w:rsid w:val="00232ABE"/>
    <w:rsid w:val="00232C6C"/>
    <w:rsid w:val="00232FAA"/>
    <w:rsid w:val="00233213"/>
    <w:rsid w:val="0023357F"/>
    <w:rsid w:val="00234127"/>
    <w:rsid w:val="00234216"/>
    <w:rsid w:val="002374FF"/>
    <w:rsid w:val="0023775F"/>
    <w:rsid w:val="002405A7"/>
    <w:rsid w:val="00242126"/>
    <w:rsid w:val="00242501"/>
    <w:rsid w:val="0024321B"/>
    <w:rsid w:val="002434DE"/>
    <w:rsid w:val="00243992"/>
    <w:rsid w:val="00243C10"/>
    <w:rsid w:val="00243DBE"/>
    <w:rsid w:val="00245A23"/>
    <w:rsid w:val="00246597"/>
    <w:rsid w:val="0024729C"/>
    <w:rsid w:val="00247F83"/>
    <w:rsid w:val="00250040"/>
    <w:rsid w:val="00250E94"/>
    <w:rsid w:val="00250F6C"/>
    <w:rsid w:val="00251FEC"/>
    <w:rsid w:val="002538B5"/>
    <w:rsid w:val="00254208"/>
    <w:rsid w:val="002573BE"/>
    <w:rsid w:val="0025774E"/>
    <w:rsid w:val="00267B0F"/>
    <w:rsid w:val="00267E3C"/>
    <w:rsid w:val="002702B8"/>
    <w:rsid w:val="00271653"/>
    <w:rsid w:val="00271857"/>
    <w:rsid w:val="00274046"/>
    <w:rsid w:val="00275A86"/>
    <w:rsid w:val="002761D7"/>
    <w:rsid w:val="002766B0"/>
    <w:rsid w:val="00281186"/>
    <w:rsid w:val="0028128A"/>
    <w:rsid w:val="00281C6A"/>
    <w:rsid w:val="00282BAD"/>
    <w:rsid w:val="002830DD"/>
    <w:rsid w:val="002844D0"/>
    <w:rsid w:val="0028495B"/>
    <w:rsid w:val="00284B53"/>
    <w:rsid w:val="00285065"/>
    <w:rsid w:val="002872E1"/>
    <w:rsid w:val="0028770B"/>
    <w:rsid w:val="00287CDD"/>
    <w:rsid w:val="00292E6A"/>
    <w:rsid w:val="00294726"/>
    <w:rsid w:val="002954BA"/>
    <w:rsid w:val="00295E58"/>
    <w:rsid w:val="00297E18"/>
    <w:rsid w:val="002A0FFE"/>
    <w:rsid w:val="002A1CB7"/>
    <w:rsid w:val="002A2726"/>
    <w:rsid w:val="002A781F"/>
    <w:rsid w:val="002B129F"/>
    <w:rsid w:val="002B272C"/>
    <w:rsid w:val="002B2D6D"/>
    <w:rsid w:val="002B4206"/>
    <w:rsid w:val="002B55A3"/>
    <w:rsid w:val="002B5D09"/>
    <w:rsid w:val="002B6CA7"/>
    <w:rsid w:val="002C0130"/>
    <w:rsid w:val="002C1A87"/>
    <w:rsid w:val="002C222C"/>
    <w:rsid w:val="002C471B"/>
    <w:rsid w:val="002C5A49"/>
    <w:rsid w:val="002C79B9"/>
    <w:rsid w:val="002D158B"/>
    <w:rsid w:val="002D3332"/>
    <w:rsid w:val="002D3AF3"/>
    <w:rsid w:val="002D41FB"/>
    <w:rsid w:val="002D4BBD"/>
    <w:rsid w:val="002D5951"/>
    <w:rsid w:val="002D5D51"/>
    <w:rsid w:val="002D7A0A"/>
    <w:rsid w:val="002D7A59"/>
    <w:rsid w:val="002E0416"/>
    <w:rsid w:val="002E3EEB"/>
    <w:rsid w:val="002E4A50"/>
    <w:rsid w:val="002E5128"/>
    <w:rsid w:val="002E519B"/>
    <w:rsid w:val="002E5E00"/>
    <w:rsid w:val="002E5EAB"/>
    <w:rsid w:val="002E7E73"/>
    <w:rsid w:val="002F00BD"/>
    <w:rsid w:val="002F07FA"/>
    <w:rsid w:val="002F2C3C"/>
    <w:rsid w:val="002F3186"/>
    <w:rsid w:val="002F73D7"/>
    <w:rsid w:val="002F7539"/>
    <w:rsid w:val="002F7C94"/>
    <w:rsid w:val="00300AA9"/>
    <w:rsid w:val="00300B32"/>
    <w:rsid w:val="00301EC4"/>
    <w:rsid w:val="003025D7"/>
    <w:rsid w:val="003026BE"/>
    <w:rsid w:val="0030449F"/>
    <w:rsid w:val="00305AB4"/>
    <w:rsid w:val="003062C1"/>
    <w:rsid w:val="0030736E"/>
    <w:rsid w:val="00307654"/>
    <w:rsid w:val="003076A2"/>
    <w:rsid w:val="00307E37"/>
    <w:rsid w:val="00307F15"/>
    <w:rsid w:val="00310AEC"/>
    <w:rsid w:val="00311B7F"/>
    <w:rsid w:val="00311ECB"/>
    <w:rsid w:val="00313DB6"/>
    <w:rsid w:val="00314FEE"/>
    <w:rsid w:val="0031634C"/>
    <w:rsid w:val="0031682D"/>
    <w:rsid w:val="00316C33"/>
    <w:rsid w:val="00321858"/>
    <w:rsid w:val="00322AFC"/>
    <w:rsid w:val="00324998"/>
    <w:rsid w:val="0032665A"/>
    <w:rsid w:val="003272DC"/>
    <w:rsid w:val="00332E4E"/>
    <w:rsid w:val="00333640"/>
    <w:rsid w:val="003346BA"/>
    <w:rsid w:val="00334C50"/>
    <w:rsid w:val="00334FF4"/>
    <w:rsid w:val="003365F3"/>
    <w:rsid w:val="00340B15"/>
    <w:rsid w:val="00343EF7"/>
    <w:rsid w:val="003455CE"/>
    <w:rsid w:val="00346A6A"/>
    <w:rsid w:val="00347F72"/>
    <w:rsid w:val="00350CF6"/>
    <w:rsid w:val="00350F04"/>
    <w:rsid w:val="00351F62"/>
    <w:rsid w:val="00352352"/>
    <w:rsid w:val="003523EB"/>
    <w:rsid w:val="00353334"/>
    <w:rsid w:val="003548DB"/>
    <w:rsid w:val="003549E7"/>
    <w:rsid w:val="0035665B"/>
    <w:rsid w:val="00356D80"/>
    <w:rsid w:val="00357365"/>
    <w:rsid w:val="003573C3"/>
    <w:rsid w:val="003609B7"/>
    <w:rsid w:val="00360D7C"/>
    <w:rsid w:val="00360F5F"/>
    <w:rsid w:val="00365162"/>
    <w:rsid w:val="00366159"/>
    <w:rsid w:val="00367044"/>
    <w:rsid w:val="00367DFB"/>
    <w:rsid w:val="003705B9"/>
    <w:rsid w:val="003706EB"/>
    <w:rsid w:val="003738C7"/>
    <w:rsid w:val="003746B6"/>
    <w:rsid w:val="00374CF3"/>
    <w:rsid w:val="00375135"/>
    <w:rsid w:val="00376D8C"/>
    <w:rsid w:val="00376F7A"/>
    <w:rsid w:val="003770FA"/>
    <w:rsid w:val="003802AF"/>
    <w:rsid w:val="003813F2"/>
    <w:rsid w:val="003816C4"/>
    <w:rsid w:val="00381AF0"/>
    <w:rsid w:val="00381C31"/>
    <w:rsid w:val="003824BB"/>
    <w:rsid w:val="003843B6"/>
    <w:rsid w:val="0038484F"/>
    <w:rsid w:val="00384F68"/>
    <w:rsid w:val="00384FC4"/>
    <w:rsid w:val="003867C1"/>
    <w:rsid w:val="00390A00"/>
    <w:rsid w:val="003918F2"/>
    <w:rsid w:val="00393A40"/>
    <w:rsid w:val="003950A7"/>
    <w:rsid w:val="003A0701"/>
    <w:rsid w:val="003A0777"/>
    <w:rsid w:val="003A25B9"/>
    <w:rsid w:val="003A3F24"/>
    <w:rsid w:val="003A4F5F"/>
    <w:rsid w:val="003A56AA"/>
    <w:rsid w:val="003A5EA0"/>
    <w:rsid w:val="003A5FBA"/>
    <w:rsid w:val="003B0CEB"/>
    <w:rsid w:val="003B3052"/>
    <w:rsid w:val="003B3F2A"/>
    <w:rsid w:val="003B4C9D"/>
    <w:rsid w:val="003B6176"/>
    <w:rsid w:val="003B65DD"/>
    <w:rsid w:val="003B6864"/>
    <w:rsid w:val="003C07AE"/>
    <w:rsid w:val="003C0AB5"/>
    <w:rsid w:val="003C0CF1"/>
    <w:rsid w:val="003C15F4"/>
    <w:rsid w:val="003C2811"/>
    <w:rsid w:val="003C2EF7"/>
    <w:rsid w:val="003C3E9A"/>
    <w:rsid w:val="003C62DF"/>
    <w:rsid w:val="003C6B0A"/>
    <w:rsid w:val="003C7DB8"/>
    <w:rsid w:val="003D185B"/>
    <w:rsid w:val="003D5EF3"/>
    <w:rsid w:val="003D711A"/>
    <w:rsid w:val="003E276D"/>
    <w:rsid w:val="003E4300"/>
    <w:rsid w:val="003E48B7"/>
    <w:rsid w:val="003E4D82"/>
    <w:rsid w:val="003E4DA1"/>
    <w:rsid w:val="003E6A95"/>
    <w:rsid w:val="003E7350"/>
    <w:rsid w:val="003F00C7"/>
    <w:rsid w:val="003F09C8"/>
    <w:rsid w:val="003F0C8A"/>
    <w:rsid w:val="003F0C8B"/>
    <w:rsid w:val="003F1342"/>
    <w:rsid w:val="003F1A14"/>
    <w:rsid w:val="003F1BB4"/>
    <w:rsid w:val="003F2869"/>
    <w:rsid w:val="003F2BC5"/>
    <w:rsid w:val="003F34CB"/>
    <w:rsid w:val="003F43E1"/>
    <w:rsid w:val="003F4BFA"/>
    <w:rsid w:val="003F61CA"/>
    <w:rsid w:val="003F63C2"/>
    <w:rsid w:val="003F7528"/>
    <w:rsid w:val="003F7643"/>
    <w:rsid w:val="00400A06"/>
    <w:rsid w:val="004014FA"/>
    <w:rsid w:val="00401550"/>
    <w:rsid w:val="00401B71"/>
    <w:rsid w:val="00403A91"/>
    <w:rsid w:val="00403C66"/>
    <w:rsid w:val="00404D9F"/>
    <w:rsid w:val="004053D3"/>
    <w:rsid w:val="00405B1F"/>
    <w:rsid w:val="00405F29"/>
    <w:rsid w:val="004066CA"/>
    <w:rsid w:val="00407D00"/>
    <w:rsid w:val="00407ECA"/>
    <w:rsid w:val="004109F5"/>
    <w:rsid w:val="00410F6B"/>
    <w:rsid w:val="00414DBA"/>
    <w:rsid w:val="00416C32"/>
    <w:rsid w:val="00416E79"/>
    <w:rsid w:val="00416FDA"/>
    <w:rsid w:val="0042178C"/>
    <w:rsid w:val="004227DC"/>
    <w:rsid w:val="004236B5"/>
    <w:rsid w:val="004241AF"/>
    <w:rsid w:val="00424D5B"/>
    <w:rsid w:val="0042551B"/>
    <w:rsid w:val="00426F05"/>
    <w:rsid w:val="00427637"/>
    <w:rsid w:val="00427A39"/>
    <w:rsid w:val="00431093"/>
    <w:rsid w:val="00431857"/>
    <w:rsid w:val="00434174"/>
    <w:rsid w:val="00434513"/>
    <w:rsid w:val="00435564"/>
    <w:rsid w:val="00436BB9"/>
    <w:rsid w:val="00436EDC"/>
    <w:rsid w:val="0043720E"/>
    <w:rsid w:val="004401ED"/>
    <w:rsid w:val="00441394"/>
    <w:rsid w:val="004446B2"/>
    <w:rsid w:val="00444ECA"/>
    <w:rsid w:val="004453FB"/>
    <w:rsid w:val="004464B0"/>
    <w:rsid w:val="00451400"/>
    <w:rsid w:val="00451C6B"/>
    <w:rsid w:val="00451E7F"/>
    <w:rsid w:val="00452D71"/>
    <w:rsid w:val="00454926"/>
    <w:rsid w:val="00454A7F"/>
    <w:rsid w:val="00455535"/>
    <w:rsid w:val="004563FA"/>
    <w:rsid w:val="004570D0"/>
    <w:rsid w:val="004609A4"/>
    <w:rsid w:val="00461F96"/>
    <w:rsid w:val="00462144"/>
    <w:rsid w:val="00464105"/>
    <w:rsid w:val="00464435"/>
    <w:rsid w:val="00465CC0"/>
    <w:rsid w:val="0046672F"/>
    <w:rsid w:val="00466ADB"/>
    <w:rsid w:val="00466CB0"/>
    <w:rsid w:val="00470834"/>
    <w:rsid w:val="00470C8B"/>
    <w:rsid w:val="004712C9"/>
    <w:rsid w:val="0047176D"/>
    <w:rsid w:val="00472B02"/>
    <w:rsid w:val="004740D9"/>
    <w:rsid w:val="0047481C"/>
    <w:rsid w:val="00475065"/>
    <w:rsid w:val="0047553D"/>
    <w:rsid w:val="004764F5"/>
    <w:rsid w:val="00482347"/>
    <w:rsid w:val="00483BD6"/>
    <w:rsid w:val="00486A87"/>
    <w:rsid w:val="00487A7F"/>
    <w:rsid w:val="0049134A"/>
    <w:rsid w:val="00492971"/>
    <w:rsid w:val="00493EFB"/>
    <w:rsid w:val="004940A3"/>
    <w:rsid w:val="00494632"/>
    <w:rsid w:val="00495D96"/>
    <w:rsid w:val="004963AC"/>
    <w:rsid w:val="0049640B"/>
    <w:rsid w:val="004A00E5"/>
    <w:rsid w:val="004A0F7C"/>
    <w:rsid w:val="004A4701"/>
    <w:rsid w:val="004B0B46"/>
    <w:rsid w:val="004B1AD8"/>
    <w:rsid w:val="004B2395"/>
    <w:rsid w:val="004B25FB"/>
    <w:rsid w:val="004B3EE3"/>
    <w:rsid w:val="004B775C"/>
    <w:rsid w:val="004B7FF9"/>
    <w:rsid w:val="004C10B9"/>
    <w:rsid w:val="004C1C02"/>
    <w:rsid w:val="004C1D80"/>
    <w:rsid w:val="004C2054"/>
    <w:rsid w:val="004C25F3"/>
    <w:rsid w:val="004C3B3C"/>
    <w:rsid w:val="004D0DE4"/>
    <w:rsid w:val="004D26E1"/>
    <w:rsid w:val="004D351F"/>
    <w:rsid w:val="004D35C1"/>
    <w:rsid w:val="004D386C"/>
    <w:rsid w:val="004D3E91"/>
    <w:rsid w:val="004D6600"/>
    <w:rsid w:val="004D6833"/>
    <w:rsid w:val="004D7119"/>
    <w:rsid w:val="004D77DB"/>
    <w:rsid w:val="004E07F8"/>
    <w:rsid w:val="004E0A62"/>
    <w:rsid w:val="004E323A"/>
    <w:rsid w:val="004E3C90"/>
    <w:rsid w:val="004E3ECD"/>
    <w:rsid w:val="004E5A1F"/>
    <w:rsid w:val="004E61E4"/>
    <w:rsid w:val="004E75B3"/>
    <w:rsid w:val="004F1E31"/>
    <w:rsid w:val="004F232E"/>
    <w:rsid w:val="00500B5F"/>
    <w:rsid w:val="00500C01"/>
    <w:rsid w:val="005014F9"/>
    <w:rsid w:val="00501588"/>
    <w:rsid w:val="005048B0"/>
    <w:rsid w:val="00505C42"/>
    <w:rsid w:val="0050656A"/>
    <w:rsid w:val="0050678D"/>
    <w:rsid w:val="00506E02"/>
    <w:rsid w:val="00506F37"/>
    <w:rsid w:val="00507207"/>
    <w:rsid w:val="00507C00"/>
    <w:rsid w:val="005107EC"/>
    <w:rsid w:val="00510AE0"/>
    <w:rsid w:val="00510CBB"/>
    <w:rsid w:val="00510EBE"/>
    <w:rsid w:val="005114B3"/>
    <w:rsid w:val="00512E4A"/>
    <w:rsid w:val="00514D27"/>
    <w:rsid w:val="00514FB7"/>
    <w:rsid w:val="00517B5D"/>
    <w:rsid w:val="00521C5A"/>
    <w:rsid w:val="00522528"/>
    <w:rsid w:val="00524776"/>
    <w:rsid w:val="00524A7C"/>
    <w:rsid w:val="00524E7C"/>
    <w:rsid w:val="00525153"/>
    <w:rsid w:val="00525AE7"/>
    <w:rsid w:val="00526BA0"/>
    <w:rsid w:val="00527AF4"/>
    <w:rsid w:val="005316E0"/>
    <w:rsid w:val="005318D6"/>
    <w:rsid w:val="00531948"/>
    <w:rsid w:val="00532823"/>
    <w:rsid w:val="0053365D"/>
    <w:rsid w:val="0053466D"/>
    <w:rsid w:val="00536219"/>
    <w:rsid w:val="00537B19"/>
    <w:rsid w:val="00537E1B"/>
    <w:rsid w:val="0054044D"/>
    <w:rsid w:val="00541671"/>
    <w:rsid w:val="00541FC4"/>
    <w:rsid w:val="00544098"/>
    <w:rsid w:val="005450AA"/>
    <w:rsid w:val="00545774"/>
    <w:rsid w:val="00547E68"/>
    <w:rsid w:val="0055089D"/>
    <w:rsid w:val="00551558"/>
    <w:rsid w:val="0055451F"/>
    <w:rsid w:val="00554C92"/>
    <w:rsid w:val="005552AD"/>
    <w:rsid w:val="00555F30"/>
    <w:rsid w:val="00557172"/>
    <w:rsid w:val="00557F83"/>
    <w:rsid w:val="005646E6"/>
    <w:rsid w:val="00565807"/>
    <w:rsid w:val="00565E2C"/>
    <w:rsid w:val="00566198"/>
    <w:rsid w:val="00566E90"/>
    <w:rsid w:val="005701EE"/>
    <w:rsid w:val="00570202"/>
    <w:rsid w:val="00571F25"/>
    <w:rsid w:val="00572262"/>
    <w:rsid w:val="00572D10"/>
    <w:rsid w:val="0057381B"/>
    <w:rsid w:val="005758B4"/>
    <w:rsid w:val="00575D2E"/>
    <w:rsid w:val="00575EC9"/>
    <w:rsid w:val="005762EE"/>
    <w:rsid w:val="00576658"/>
    <w:rsid w:val="00581528"/>
    <w:rsid w:val="00583266"/>
    <w:rsid w:val="00583516"/>
    <w:rsid w:val="00584CBD"/>
    <w:rsid w:val="00585722"/>
    <w:rsid w:val="00590253"/>
    <w:rsid w:val="00591567"/>
    <w:rsid w:val="00593905"/>
    <w:rsid w:val="00595014"/>
    <w:rsid w:val="00597F09"/>
    <w:rsid w:val="005A166D"/>
    <w:rsid w:val="005A4A50"/>
    <w:rsid w:val="005A553C"/>
    <w:rsid w:val="005A5967"/>
    <w:rsid w:val="005A59B8"/>
    <w:rsid w:val="005A6FD6"/>
    <w:rsid w:val="005A7236"/>
    <w:rsid w:val="005A73FC"/>
    <w:rsid w:val="005B076B"/>
    <w:rsid w:val="005B1B97"/>
    <w:rsid w:val="005B4CCA"/>
    <w:rsid w:val="005B4DAE"/>
    <w:rsid w:val="005B5F6E"/>
    <w:rsid w:val="005B7E48"/>
    <w:rsid w:val="005C031D"/>
    <w:rsid w:val="005C05AC"/>
    <w:rsid w:val="005C0D59"/>
    <w:rsid w:val="005C16B3"/>
    <w:rsid w:val="005C297B"/>
    <w:rsid w:val="005C3787"/>
    <w:rsid w:val="005C40E9"/>
    <w:rsid w:val="005C58A3"/>
    <w:rsid w:val="005C6E6D"/>
    <w:rsid w:val="005C78A5"/>
    <w:rsid w:val="005C7AA4"/>
    <w:rsid w:val="005D05CC"/>
    <w:rsid w:val="005D0BCF"/>
    <w:rsid w:val="005D35E6"/>
    <w:rsid w:val="005D3DAB"/>
    <w:rsid w:val="005D63C5"/>
    <w:rsid w:val="005D67B0"/>
    <w:rsid w:val="005D73B6"/>
    <w:rsid w:val="005E08B6"/>
    <w:rsid w:val="005E4CEA"/>
    <w:rsid w:val="005E5C86"/>
    <w:rsid w:val="005E62E9"/>
    <w:rsid w:val="005E68F8"/>
    <w:rsid w:val="005F0E09"/>
    <w:rsid w:val="005F11C3"/>
    <w:rsid w:val="005F2B0A"/>
    <w:rsid w:val="005F30C0"/>
    <w:rsid w:val="005F4758"/>
    <w:rsid w:val="005F5D08"/>
    <w:rsid w:val="005F64C0"/>
    <w:rsid w:val="005F7C9B"/>
    <w:rsid w:val="00600B0F"/>
    <w:rsid w:val="006013D6"/>
    <w:rsid w:val="00601D64"/>
    <w:rsid w:val="00604C15"/>
    <w:rsid w:val="00605E14"/>
    <w:rsid w:val="006070CE"/>
    <w:rsid w:val="00613674"/>
    <w:rsid w:val="0061552A"/>
    <w:rsid w:val="00615DAF"/>
    <w:rsid w:val="00615E7A"/>
    <w:rsid w:val="0061680B"/>
    <w:rsid w:val="00616E49"/>
    <w:rsid w:val="00617570"/>
    <w:rsid w:val="006208DD"/>
    <w:rsid w:val="00620CC6"/>
    <w:rsid w:val="006218C4"/>
    <w:rsid w:val="00621B5F"/>
    <w:rsid w:val="00622927"/>
    <w:rsid w:val="006231E5"/>
    <w:rsid w:val="0062366F"/>
    <w:rsid w:val="0062425C"/>
    <w:rsid w:val="00624C20"/>
    <w:rsid w:val="00625E16"/>
    <w:rsid w:val="00626FB2"/>
    <w:rsid w:val="00627003"/>
    <w:rsid w:val="006274E1"/>
    <w:rsid w:val="006278E3"/>
    <w:rsid w:val="00630746"/>
    <w:rsid w:val="00630AB1"/>
    <w:rsid w:val="006323AE"/>
    <w:rsid w:val="006325FD"/>
    <w:rsid w:val="00632D7B"/>
    <w:rsid w:val="00633AAE"/>
    <w:rsid w:val="00633BA4"/>
    <w:rsid w:val="0063553B"/>
    <w:rsid w:val="00635A75"/>
    <w:rsid w:val="00636BAC"/>
    <w:rsid w:val="006373FF"/>
    <w:rsid w:val="006404A1"/>
    <w:rsid w:val="006405DA"/>
    <w:rsid w:val="0064171F"/>
    <w:rsid w:val="00641A23"/>
    <w:rsid w:val="00643B51"/>
    <w:rsid w:val="006445A6"/>
    <w:rsid w:val="00646101"/>
    <w:rsid w:val="00646D09"/>
    <w:rsid w:val="006476BC"/>
    <w:rsid w:val="0065002F"/>
    <w:rsid w:val="00652D73"/>
    <w:rsid w:val="006537D6"/>
    <w:rsid w:val="00653EFA"/>
    <w:rsid w:val="00654B3D"/>
    <w:rsid w:val="00654B48"/>
    <w:rsid w:val="0065616C"/>
    <w:rsid w:val="00656183"/>
    <w:rsid w:val="006632D0"/>
    <w:rsid w:val="006634D9"/>
    <w:rsid w:val="00664990"/>
    <w:rsid w:val="006652EC"/>
    <w:rsid w:val="006667B7"/>
    <w:rsid w:val="00670F93"/>
    <w:rsid w:val="00673D35"/>
    <w:rsid w:val="006746F8"/>
    <w:rsid w:val="006762E2"/>
    <w:rsid w:val="0068038C"/>
    <w:rsid w:val="00680BC6"/>
    <w:rsid w:val="00681B62"/>
    <w:rsid w:val="00684D8E"/>
    <w:rsid w:val="00684F09"/>
    <w:rsid w:val="0068572D"/>
    <w:rsid w:val="00685FE4"/>
    <w:rsid w:val="00690D31"/>
    <w:rsid w:val="0069295F"/>
    <w:rsid w:val="0069296E"/>
    <w:rsid w:val="00693B77"/>
    <w:rsid w:val="00694208"/>
    <w:rsid w:val="006944A8"/>
    <w:rsid w:val="00694DD1"/>
    <w:rsid w:val="00694F57"/>
    <w:rsid w:val="00695A9C"/>
    <w:rsid w:val="00695FDB"/>
    <w:rsid w:val="006A1436"/>
    <w:rsid w:val="006A2510"/>
    <w:rsid w:val="006A3103"/>
    <w:rsid w:val="006A42BB"/>
    <w:rsid w:val="006A4DD5"/>
    <w:rsid w:val="006B055D"/>
    <w:rsid w:val="006B0A6C"/>
    <w:rsid w:val="006B0D85"/>
    <w:rsid w:val="006B30C5"/>
    <w:rsid w:val="006B3322"/>
    <w:rsid w:val="006B5621"/>
    <w:rsid w:val="006B5D75"/>
    <w:rsid w:val="006B5EBC"/>
    <w:rsid w:val="006B653E"/>
    <w:rsid w:val="006B7C61"/>
    <w:rsid w:val="006C123D"/>
    <w:rsid w:val="006C3BB8"/>
    <w:rsid w:val="006C3F12"/>
    <w:rsid w:val="006C6703"/>
    <w:rsid w:val="006C6B7F"/>
    <w:rsid w:val="006C7AC4"/>
    <w:rsid w:val="006D03C4"/>
    <w:rsid w:val="006D130F"/>
    <w:rsid w:val="006D2CA1"/>
    <w:rsid w:val="006D539A"/>
    <w:rsid w:val="006D62EB"/>
    <w:rsid w:val="006D7316"/>
    <w:rsid w:val="006D79AF"/>
    <w:rsid w:val="006D7BDD"/>
    <w:rsid w:val="006E2C8D"/>
    <w:rsid w:val="006E3490"/>
    <w:rsid w:val="006E4FF4"/>
    <w:rsid w:val="006E5F37"/>
    <w:rsid w:val="006E6236"/>
    <w:rsid w:val="006E631A"/>
    <w:rsid w:val="006E7F42"/>
    <w:rsid w:val="006F05C0"/>
    <w:rsid w:val="006F1478"/>
    <w:rsid w:val="006F170C"/>
    <w:rsid w:val="006F26E5"/>
    <w:rsid w:val="006F3938"/>
    <w:rsid w:val="006F4F6C"/>
    <w:rsid w:val="006F5F07"/>
    <w:rsid w:val="006F63CE"/>
    <w:rsid w:val="006F6C50"/>
    <w:rsid w:val="006F7F8F"/>
    <w:rsid w:val="00702CDF"/>
    <w:rsid w:val="007031F5"/>
    <w:rsid w:val="00703277"/>
    <w:rsid w:val="0070343F"/>
    <w:rsid w:val="00703599"/>
    <w:rsid w:val="00703870"/>
    <w:rsid w:val="0070681C"/>
    <w:rsid w:val="00707974"/>
    <w:rsid w:val="007103E4"/>
    <w:rsid w:val="00711254"/>
    <w:rsid w:val="00712186"/>
    <w:rsid w:val="00712A4E"/>
    <w:rsid w:val="00712AF1"/>
    <w:rsid w:val="00712EC7"/>
    <w:rsid w:val="007143C5"/>
    <w:rsid w:val="00715EDB"/>
    <w:rsid w:val="007161D7"/>
    <w:rsid w:val="007168F3"/>
    <w:rsid w:val="00716919"/>
    <w:rsid w:val="007178CA"/>
    <w:rsid w:val="0072094A"/>
    <w:rsid w:val="007212A5"/>
    <w:rsid w:val="00722941"/>
    <w:rsid w:val="00722F77"/>
    <w:rsid w:val="00724342"/>
    <w:rsid w:val="0072447D"/>
    <w:rsid w:val="0073172D"/>
    <w:rsid w:val="00731C28"/>
    <w:rsid w:val="00732626"/>
    <w:rsid w:val="00732F28"/>
    <w:rsid w:val="00732F34"/>
    <w:rsid w:val="00733662"/>
    <w:rsid w:val="00733A23"/>
    <w:rsid w:val="0073551F"/>
    <w:rsid w:val="00735E46"/>
    <w:rsid w:val="007365F4"/>
    <w:rsid w:val="0073681C"/>
    <w:rsid w:val="007368D7"/>
    <w:rsid w:val="007410E6"/>
    <w:rsid w:val="007413E4"/>
    <w:rsid w:val="0074219A"/>
    <w:rsid w:val="00742BBD"/>
    <w:rsid w:val="00742CEA"/>
    <w:rsid w:val="007447CB"/>
    <w:rsid w:val="00745F53"/>
    <w:rsid w:val="00747861"/>
    <w:rsid w:val="00747FFB"/>
    <w:rsid w:val="0075003C"/>
    <w:rsid w:val="007500A2"/>
    <w:rsid w:val="00752D7F"/>
    <w:rsid w:val="00753588"/>
    <w:rsid w:val="00755E07"/>
    <w:rsid w:val="00756270"/>
    <w:rsid w:val="00756720"/>
    <w:rsid w:val="0076005C"/>
    <w:rsid w:val="0076154F"/>
    <w:rsid w:val="00765B7E"/>
    <w:rsid w:val="00765CB1"/>
    <w:rsid w:val="00770980"/>
    <w:rsid w:val="007729B4"/>
    <w:rsid w:val="00775CB4"/>
    <w:rsid w:val="00775D6D"/>
    <w:rsid w:val="0078080D"/>
    <w:rsid w:val="00780FD1"/>
    <w:rsid w:val="007815D0"/>
    <w:rsid w:val="007818B7"/>
    <w:rsid w:val="00782702"/>
    <w:rsid w:val="00782777"/>
    <w:rsid w:val="00783088"/>
    <w:rsid w:val="00783CBE"/>
    <w:rsid w:val="00785BBE"/>
    <w:rsid w:val="007865B3"/>
    <w:rsid w:val="00786B7B"/>
    <w:rsid w:val="00786F4D"/>
    <w:rsid w:val="00787B7F"/>
    <w:rsid w:val="0079143F"/>
    <w:rsid w:val="00791F57"/>
    <w:rsid w:val="007A036C"/>
    <w:rsid w:val="007A0456"/>
    <w:rsid w:val="007A20CD"/>
    <w:rsid w:val="007A5B3F"/>
    <w:rsid w:val="007A5B89"/>
    <w:rsid w:val="007A5F6D"/>
    <w:rsid w:val="007A61BE"/>
    <w:rsid w:val="007A6CBE"/>
    <w:rsid w:val="007A6E85"/>
    <w:rsid w:val="007A7153"/>
    <w:rsid w:val="007B01E6"/>
    <w:rsid w:val="007B0576"/>
    <w:rsid w:val="007B06C4"/>
    <w:rsid w:val="007B1821"/>
    <w:rsid w:val="007B1BC2"/>
    <w:rsid w:val="007B1BDE"/>
    <w:rsid w:val="007B213C"/>
    <w:rsid w:val="007B3009"/>
    <w:rsid w:val="007B3A38"/>
    <w:rsid w:val="007B4611"/>
    <w:rsid w:val="007B4C38"/>
    <w:rsid w:val="007B6E89"/>
    <w:rsid w:val="007B7CDC"/>
    <w:rsid w:val="007C012E"/>
    <w:rsid w:val="007C2549"/>
    <w:rsid w:val="007C3702"/>
    <w:rsid w:val="007C469B"/>
    <w:rsid w:val="007C4F62"/>
    <w:rsid w:val="007C7642"/>
    <w:rsid w:val="007C7BF6"/>
    <w:rsid w:val="007D113F"/>
    <w:rsid w:val="007D2B4B"/>
    <w:rsid w:val="007D2E35"/>
    <w:rsid w:val="007D34D1"/>
    <w:rsid w:val="007D391F"/>
    <w:rsid w:val="007D3DD7"/>
    <w:rsid w:val="007D45A5"/>
    <w:rsid w:val="007D48F3"/>
    <w:rsid w:val="007D4EC3"/>
    <w:rsid w:val="007D54E1"/>
    <w:rsid w:val="007D606D"/>
    <w:rsid w:val="007D6DE7"/>
    <w:rsid w:val="007D6DFF"/>
    <w:rsid w:val="007E0CE9"/>
    <w:rsid w:val="007E0F0D"/>
    <w:rsid w:val="007E3734"/>
    <w:rsid w:val="007E4C9F"/>
    <w:rsid w:val="007E5C6D"/>
    <w:rsid w:val="007E60B9"/>
    <w:rsid w:val="007E679C"/>
    <w:rsid w:val="007F04FE"/>
    <w:rsid w:val="007F0730"/>
    <w:rsid w:val="007F07DC"/>
    <w:rsid w:val="007F1668"/>
    <w:rsid w:val="007F6D35"/>
    <w:rsid w:val="008004C0"/>
    <w:rsid w:val="00801410"/>
    <w:rsid w:val="0080515F"/>
    <w:rsid w:val="00805881"/>
    <w:rsid w:val="008066F3"/>
    <w:rsid w:val="00807CEC"/>
    <w:rsid w:val="0081163E"/>
    <w:rsid w:val="00811BDA"/>
    <w:rsid w:val="00812A9F"/>
    <w:rsid w:val="00814FF2"/>
    <w:rsid w:val="0081691C"/>
    <w:rsid w:val="00820F53"/>
    <w:rsid w:val="00822D15"/>
    <w:rsid w:val="00823102"/>
    <w:rsid w:val="008235E2"/>
    <w:rsid w:val="008249E8"/>
    <w:rsid w:val="00831340"/>
    <w:rsid w:val="00832DE3"/>
    <w:rsid w:val="00832FA3"/>
    <w:rsid w:val="008334BF"/>
    <w:rsid w:val="00835AAD"/>
    <w:rsid w:val="008363B3"/>
    <w:rsid w:val="00837628"/>
    <w:rsid w:val="00840011"/>
    <w:rsid w:val="00840E4F"/>
    <w:rsid w:val="0084518F"/>
    <w:rsid w:val="0084694A"/>
    <w:rsid w:val="008476B4"/>
    <w:rsid w:val="00847F31"/>
    <w:rsid w:val="008521C9"/>
    <w:rsid w:val="0085374C"/>
    <w:rsid w:val="00855D26"/>
    <w:rsid w:val="00857316"/>
    <w:rsid w:val="008612B4"/>
    <w:rsid w:val="0086150E"/>
    <w:rsid w:val="008630E3"/>
    <w:rsid w:val="00865089"/>
    <w:rsid w:val="0086790F"/>
    <w:rsid w:val="00872EB3"/>
    <w:rsid w:val="0087474E"/>
    <w:rsid w:val="0087545E"/>
    <w:rsid w:val="008803E0"/>
    <w:rsid w:val="008807E8"/>
    <w:rsid w:val="008818CC"/>
    <w:rsid w:val="0088223F"/>
    <w:rsid w:val="00882300"/>
    <w:rsid w:val="008839DA"/>
    <w:rsid w:val="008850C8"/>
    <w:rsid w:val="00886628"/>
    <w:rsid w:val="00886EDE"/>
    <w:rsid w:val="00890B72"/>
    <w:rsid w:val="008916DF"/>
    <w:rsid w:val="00891DC2"/>
    <w:rsid w:val="008922C1"/>
    <w:rsid w:val="00892464"/>
    <w:rsid w:val="00892A74"/>
    <w:rsid w:val="00892CB5"/>
    <w:rsid w:val="008943AA"/>
    <w:rsid w:val="00894903"/>
    <w:rsid w:val="00894ED8"/>
    <w:rsid w:val="008952B9"/>
    <w:rsid w:val="008A1EA6"/>
    <w:rsid w:val="008A2A18"/>
    <w:rsid w:val="008A2A3D"/>
    <w:rsid w:val="008A63B8"/>
    <w:rsid w:val="008B548E"/>
    <w:rsid w:val="008B5A67"/>
    <w:rsid w:val="008B6C12"/>
    <w:rsid w:val="008B7A1D"/>
    <w:rsid w:val="008C05AC"/>
    <w:rsid w:val="008C1C7A"/>
    <w:rsid w:val="008C3646"/>
    <w:rsid w:val="008C477C"/>
    <w:rsid w:val="008C5F98"/>
    <w:rsid w:val="008D0102"/>
    <w:rsid w:val="008D095E"/>
    <w:rsid w:val="008D1487"/>
    <w:rsid w:val="008D1C70"/>
    <w:rsid w:val="008D240B"/>
    <w:rsid w:val="008D34CE"/>
    <w:rsid w:val="008D34D6"/>
    <w:rsid w:val="008D3AA7"/>
    <w:rsid w:val="008D3B4C"/>
    <w:rsid w:val="008D4718"/>
    <w:rsid w:val="008D4875"/>
    <w:rsid w:val="008D5567"/>
    <w:rsid w:val="008D612A"/>
    <w:rsid w:val="008D78CE"/>
    <w:rsid w:val="008D7F64"/>
    <w:rsid w:val="008E1712"/>
    <w:rsid w:val="008E1C85"/>
    <w:rsid w:val="008E4694"/>
    <w:rsid w:val="008E5009"/>
    <w:rsid w:val="008E564A"/>
    <w:rsid w:val="008F0AFF"/>
    <w:rsid w:val="008F1443"/>
    <w:rsid w:val="008F19C0"/>
    <w:rsid w:val="008F1A7A"/>
    <w:rsid w:val="008F5346"/>
    <w:rsid w:val="008F5364"/>
    <w:rsid w:val="008F574A"/>
    <w:rsid w:val="008F7185"/>
    <w:rsid w:val="00901191"/>
    <w:rsid w:val="009016AE"/>
    <w:rsid w:val="00901C43"/>
    <w:rsid w:val="009074F4"/>
    <w:rsid w:val="0091070C"/>
    <w:rsid w:val="0091315B"/>
    <w:rsid w:val="00914371"/>
    <w:rsid w:val="0091476A"/>
    <w:rsid w:val="00914A62"/>
    <w:rsid w:val="00914EA6"/>
    <w:rsid w:val="00914FBC"/>
    <w:rsid w:val="00915462"/>
    <w:rsid w:val="009169F0"/>
    <w:rsid w:val="00917C02"/>
    <w:rsid w:val="00920D7B"/>
    <w:rsid w:val="0092279A"/>
    <w:rsid w:val="00922B92"/>
    <w:rsid w:val="00923F9C"/>
    <w:rsid w:val="009242CC"/>
    <w:rsid w:val="00927C10"/>
    <w:rsid w:val="00931B1E"/>
    <w:rsid w:val="009321DF"/>
    <w:rsid w:val="00933757"/>
    <w:rsid w:val="00936A18"/>
    <w:rsid w:val="00937FB8"/>
    <w:rsid w:val="009450C4"/>
    <w:rsid w:val="009520EA"/>
    <w:rsid w:val="0095678E"/>
    <w:rsid w:val="00956C3F"/>
    <w:rsid w:val="00957906"/>
    <w:rsid w:val="00961EA6"/>
    <w:rsid w:val="0096333E"/>
    <w:rsid w:val="00963A4A"/>
    <w:rsid w:val="009669F3"/>
    <w:rsid w:val="00966DE9"/>
    <w:rsid w:val="00972300"/>
    <w:rsid w:val="00972512"/>
    <w:rsid w:val="00975DD9"/>
    <w:rsid w:val="0097709D"/>
    <w:rsid w:val="00981267"/>
    <w:rsid w:val="0098239A"/>
    <w:rsid w:val="0098244C"/>
    <w:rsid w:val="00982A2D"/>
    <w:rsid w:val="009834D2"/>
    <w:rsid w:val="00983AC0"/>
    <w:rsid w:val="009841ED"/>
    <w:rsid w:val="00985784"/>
    <w:rsid w:val="00987398"/>
    <w:rsid w:val="00990C14"/>
    <w:rsid w:val="00990EEF"/>
    <w:rsid w:val="00991FE1"/>
    <w:rsid w:val="00993EFF"/>
    <w:rsid w:val="00994F45"/>
    <w:rsid w:val="009A0F4E"/>
    <w:rsid w:val="009A0F4F"/>
    <w:rsid w:val="009A18D7"/>
    <w:rsid w:val="009A1EF5"/>
    <w:rsid w:val="009A234D"/>
    <w:rsid w:val="009A38EE"/>
    <w:rsid w:val="009A48F3"/>
    <w:rsid w:val="009A4A56"/>
    <w:rsid w:val="009A5ACC"/>
    <w:rsid w:val="009A6544"/>
    <w:rsid w:val="009A6BA6"/>
    <w:rsid w:val="009A7C6C"/>
    <w:rsid w:val="009A7E6E"/>
    <w:rsid w:val="009B00D0"/>
    <w:rsid w:val="009B2016"/>
    <w:rsid w:val="009B254C"/>
    <w:rsid w:val="009B4D0F"/>
    <w:rsid w:val="009B5B34"/>
    <w:rsid w:val="009B5BA7"/>
    <w:rsid w:val="009B6664"/>
    <w:rsid w:val="009C184E"/>
    <w:rsid w:val="009C1E66"/>
    <w:rsid w:val="009C1FC4"/>
    <w:rsid w:val="009C22BF"/>
    <w:rsid w:val="009C23EE"/>
    <w:rsid w:val="009C47F5"/>
    <w:rsid w:val="009C584C"/>
    <w:rsid w:val="009C6E94"/>
    <w:rsid w:val="009C70C8"/>
    <w:rsid w:val="009C78B8"/>
    <w:rsid w:val="009C7B05"/>
    <w:rsid w:val="009D0988"/>
    <w:rsid w:val="009D3DE8"/>
    <w:rsid w:val="009D54AB"/>
    <w:rsid w:val="009D6A19"/>
    <w:rsid w:val="009D6EA6"/>
    <w:rsid w:val="009D73A1"/>
    <w:rsid w:val="009D7920"/>
    <w:rsid w:val="009E0AF0"/>
    <w:rsid w:val="009E0FF6"/>
    <w:rsid w:val="009E2BF2"/>
    <w:rsid w:val="009E3E9F"/>
    <w:rsid w:val="009E499C"/>
    <w:rsid w:val="009E7D7D"/>
    <w:rsid w:val="009F2B9C"/>
    <w:rsid w:val="009F31C8"/>
    <w:rsid w:val="009F6159"/>
    <w:rsid w:val="009F63A9"/>
    <w:rsid w:val="009F6751"/>
    <w:rsid w:val="00A027DC"/>
    <w:rsid w:val="00A034F1"/>
    <w:rsid w:val="00A04A7E"/>
    <w:rsid w:val="00A05197"/>
    <w:rsid w:val="00A0691B"/>
    <w:rsid w:val="00A069F2"/>
    <w:rsid w:val="00A072CA"/>
    <w:rsid w:val="00A075B9"/>
    <w:rsid w:val="00A07883"/>
    <w:rsid w:val="00A10AD3"/>
    <w:rsid w:val="00A11802"/>
    <w:rsid w:val="00A11999"/>
    <w:rsid w:val="00A1214E"/>
    <w:rsid w:val="00A12C46"/>
    <w:rsid w:val="00A13CCD"/>
    <w:rsid w:val="00A14016"/>
    <w:rsid w:val="00A14E58"/>
    <w:rsid w:val="00A1578B"/>
    <w:rsid w:val="00A16C2A"/>
    <w:rsid w:val="00A2015D"/>
    <w:rsid w:val="00A2074F"/>
    <w:rsid w:val="00A21787"/>
    <w:rsid w:val="00A23504"/>
    <w:rsid w:val="00A23811"/>
    <w:rsid w:val="00A25333"/>
    <w:rsid w:val="00A25EEA"/>
    <w:rsid w:val="00A26B5F"/>
    <w:rsid w:val="00A314F9"/>
    <w:rsid w:val="00A31A61"/>
    <w:rsid w:val="00A342C1"/>
    <w:rsid w:val="00A355FC"/>
    <w:rsid w:val="00A35CED"/>
    <w:rsid w:val="00A42934"/>
    <w:rsid w:val="00A44B23"/>
    <w:rsid w:val="00A45E5E"/>
    <w:rsid w:val="00A46280"/>
    <w:rsid w:val="00A46438"/>
    <w:rsid w:val="00A46797"/>
    <w:rsid w:val="00A46958"/>
    <w:rsid w:val="00A522C1"/>
    <w:rsid w:val="00A52D7B"/>
    <w:rsid w:val="00A52E94"/>
    <w:rsid w:val="00A531B5"/>
    <w:rsid w:val="00A54460"/>
    <w:rsid w:val="00A54A3A"/>
    <w:rsid w:val="00A54FBA"/>
    <w:rsid w:val="00A569AE"/>
    <w:rsid w:val="00A61692"/>
    <w:rsid w:val="00A61D21"/>
    <w:rsid w:val="00A62141"/>
    <w:rsid w:val="00A628CB"/>
    <w:rsid w:val="00A63864"/>
    <w:rsid w:val="00A640CA"/>
    <w:rsid w:val="00A64122"/>
    <w:rsid w:val="00A64A32"/>
    <w:rsid w:val="00A6633B"/>
    <w:rsid w:val="00A67660"/>
    <w:rsid w:val="00A67662"/>
    <w:rsid w:val="00A67BFC"/>
    <w:rsid w:val="00A7043F"/>
    <w:rsid w:val="00A707AD"/>
    <w:rsid w:val="00A70AEE"/>
    <w:rsid w:val="00A70F5C"/>
    <w:rsid w:val="00A71344"/>
    <w:rsid w:val="00A7198D"/>
    <w:rsid w:val="00A7267E"/>
    <w:rsid w:val="00A72937"/>
    <w:rsid w:val="00A73629"/>
    <w:rsid w:val="00A7441D"/>
    <w:rsid w:val="00A74C84"/>
    <w:rsid w:val="00A75027"/>
    <w:rsid w:val="00A75402"/>
    <w:rsid w:val="00A758AC"/>
    <w:rsid w:val="00A766EB"/>
    <w:rsid w:val="00A76AEE"/>
    <w:rsid w:val="00A813F8"/>
    <w:rsid w:val="00A817AC"/>
    <w:rsid w:val="00A837B0"/>
    <w:rsid w:val="00A844AD"/>
    <w:rsid w:val="00A844D6"/>
    <w:rsid w:val="00A87D71"/>
    <w:rsid w:val="00A90755"/>
    <w:rsid w:val="00A911BB"/>
    <w:rsid w:val="00A91905"/>
    <w:rsid w:val="00A92533"/>
    <w:rsid w:val="00A95FB2"/>
    <w:rsid w:val="00A97716"/>
    <w:rsid w:val="00AA0E9F"/>
    <w:rsid w:val="00AA3870"/>
    <w:rsid w:val="00AA3C2D"/>
    <w:rsid w:val="00AA7644"/>
    <w:rsid w:val="00AA770F"/>
    <w:rsid w:val="00AA7EC1"/>
    <w:rsid w:val="00AB3834"/>
    <w:rsid w:val="00AB39F4"/>
    <w:rsid w:val="00AB473C"/>
    <w:rsid w:val="00AB57B4"/>
    <w:rsid w:val="00AB6555"/>
    <w:rsid w:val="00AB6DC6"/>
    <w:rsid w:val="00AC1FE8"/>
    <w:rsid w:val="00AC21A8"/>
    <w:rsid w:val="00AC4709"/>
    <w:rsid w:val="00AC7723"/>
    <w:rsid w:val="00AC79F1"/>
    <w:rsid w:val="00AD0A70"/>
    <w:rsid w:val="00AD0C95"/>
    <w:rsid w:val="00AD131C"/>
    <w:rsid w:val="00AD1341"/>
    <w:rsid w:val="00AD1AF8"/>
    <w:rsid w:val="00AD3E93"/>
    <w:rsid w:val="00AD433B"/>
    <w:rsid w:val="00AD4AD8"/>
    <w:rsid w:val="00AD5AF6"/>
    <w:rsid w:val="00AD6C0E"/>
    <w:rsid w:val="00AD70B8"/>
    <w:rsid w:val="00AD7F82"/>
    <w:rsid w:val="00AE1257"/>
    <w:rsid w:val="00AE1B92"/>
    <w:rsid w:val="00AE23AE"/>
    <w:rsid w:val="00AE4579"/>
    <w:rsid w:val="00AE46C6"/>
    <w:rsid w:val="00AE508A"/>
    <w:rsid w:val="00AE58CB"/>
    <w:rsid w:val="00AE6116"/>
    <w:rsid w:val="00AE6688"/>
    <w:rsid w:val="00AE724C"/>
    <w:rsid w:val="00AF0540"/>
    <w:rsid w:val="00AF13E0"/>
    <w:rsid w:val="00AF1C33"/>
    <w:rsid w:val="00AF2D1B"/>
    <w:rsid w:val="00AF4029"/>
    <w:rsid w:val="00AF456F"/>
    <w:rsid w:val="00AF5800"/>
    <w:rsid w:val="00AF5959"/>
    <w:rsid w:val="00AF6175"/>
    <w:rsid w:val="00AF6CA6"/>
    <w:rsid w:val="00AF73DC"/>
    <w:rsid w:val="00AF77A4"/>
    <w:rsid w:val="00B02440"/>
    <w:rsid w:val="00B04CE7"/>
    <w:rsid w:val="00B064F3"/>
    <w:rsid w:val="00B06C4F"/>
    <w:rsid w:val="00B103AD"/>
    <w:rsid w:val="00B105B6"/>
    <w:rsid w:val="00B10788"/>
    <w:rsid w:val="00B11FD5"/>
    <w:rsid w:val="00B11FED"/>
    <w:rsid w:val="00B136C6"/>
    <w:rsid w:val="00B162C8"/>
    <w:rsid w:val="00B16DFA"/>
    <w:rsid w:val="00B17CC3"/>
    <w:rsid w:val="00B17ED8"/>
    <w:rsid w:val="00B21B3A"/>
    <w:rsid w:val="00B22538"/>
    <w:rsid w:val="00B30517"/>
    <w:rsid w:val="00B307DC"/>
    <w:rsid w:val="00B33ADC"/>
    <w:rsid w:val="00B34401"/>
    <w:rsid w:val="00B3524F"/>
    <w:rsid w:val="00B364D7"/>
    <w:rsid w:val="00B40A5D"/>
    <w:rsid w:val="00B40BA2"/>
    <w:rsid w:val="00B41D0E"/>
    <w:rsid w:val="00B427CB"/>
    <w:rsid w:val="00B42C12"/>
    <w:rsid w:val="00B44673"/>
    <w:rsid w:val="00B461E9"/>
    <w:rsid w:val="00B501A8"/>
    <w:rsid w:val="00B5112F"/>
    <w:rsid w:val="00B51E08"/>
    <w:rsid w:val="00B5462B"/>
    <w:rsid w:val="00B548E0"/>
    <w:rsid w:val="00B55C34"/>
    <w:rsid w:val="00B60129"/>
    <w:rsid w:val="00B608DB"/>
    <w:rsid w:val="00B62E75"/>
    <w:rsid w:val="00B62FE0"/>
    <w:rsid w:val="00B63246"/>
    <w:rsid w:val="00B646C2"/>
    <w:rsid w:val="00B65173"/>
    <w:rsid w:val="00B651FD"/>
    <w:rsid w:val="00B66E51"/>
    <w:rsid w:val="00B66F97"/>
    <w:rsid w:val="00B7177F"/>
    <w:rsid w:val="00B71C37"/>
    <w:rsid w:val="00B749B8"/>
    <w:rsid w:val="00B74E6B"/>
    <w:rsid w:val="00B75143"/>
    <w:rsid w:val="00B751CB"/>
    <w:rsid w:val="00B7589F"/>
    <w:rsid w:val="00B76EC5"/>
    <w:rsid w:val="00B77056"/>
    <w:rsid w:val="00B80E98"/>
    <w:rsid w:val="00B81710"/>
    <w:rsid w:val="00B84B67"/>
    <w:rsid w:val="00B855FB"/>
    <w:rsid w:val="00B861E5"/>
    <w:rsid w:val="00B87662"/>
    <w:rsid w:val="00B904DA"/>
    <w:rsid w:val="00B906C7"/>
    <w:rsid w:val="00B90794"/>
    <w:rsid w:val="00B90FEC"/>
    <w:rsid w:val="00B910D0"/>
    <w:rsid w:val="00B93C3B"/>
    <w:rsid w:val="00B93E2B"/>
    <w:rsid w:val="00B94558"/>
    <w:rsid w:val="00B94AD3"/>
    <w:rsid w:val="00B94B0F"/>
    <w:rsid w:val="00B960A0"/>
    <w:rsid w:val="00B96FAF"/>
    <w:rsid w:val="00B97C28"/>
    <w:rsid w:val="00BA024C"/>
    <w:rsid w:val="00BA0831"/>
    <w:rsid w:val="00BA0963"/>
    <w:rsid w:val="00BA0DBE"/>
    <w:rsid w:val="00BA155C"/>
    <w:rsid w:val="00BA182D"/>
    <w:rsid w:val="00BA4507"/>
    <w:rsid w:val="00BA7B1C"/>
    <w:rsid w:val="00BB0309"/>
    <w:rsid w:val="00BB07FD"/>
    <w:rsid w:val="00BB382A"/>
    <w:rsid w:val="00BB3938"/>
    <w:rsid w:val="00BB44CE"/>
    <w:rsid w:val="00BB50B6"/>
    <w:rsid w:val="00BB54A9"/>
    <w:rsid w:val="00BB5EFC"/>
    <w:rsid w:val="00BB7017"/>
    <w:rsid w:val="00BB7760"/>
    <w:rsid w:val="00BC1A2F"/>
    <w:rsid w:val="00BC2D88"/>
    <w:rsid w:val="00BC4115"/>
    <w:rsid w:val="00BC4841"/>
    <w:rsid w:val="00BC5AF5"/>
    <w:rsid w:val="00BC637D"/>
    <w:rsid w:val="00BC7928"/>
    <w:rsid w:val="00BC7E2C"/>
    <w:rsid w:val="00BD1AAA"/>
    <w:rsid w:val="00BD4479"/>
    <w:rsid w:val="00BD501C"/>
    <w:rsid w:val="00BD5EF8"/>
    <w:rsid w:val="00BE2BF5"/>
    <w:rsid w:val="00BE34DF"/>
    <w:rsid w:val="00BE399B"/>
    <w:rsid w:val="00BE3A8F"/>
    <w:rsid w:val="00BE695E"/>
    <w:rsid w:val="00BE7905"/>
    <w:rsid w:val="00BF11B6"/>
    <w:rsid w:val="00BF1FAA"/>
    <w:rsid w:val="00BF2FA9"/>
    <w:rsid w:val="00BF3D23"/>
    <w:rsid w:val="00BF5672"/>
    <w:rsid w:val="00BF5CE1"/>
    <w:rsid w:val="00BF6FC4"/>
    <w:rsid w:val="00BF7A3F"/>
    <w:rsid w:val="00BF7B1C"/>
    <w:rsid w:val="00C023FE"/>
    <w:rsid w:val="00C02DAD"/>
    <w:rsid w:val="00C04298"/>
    <w:rsid w:val="00C04E7A"/>
    <w:rsid w:val="00C11319"/>
    <w:rsid w:val="00C11471"/>
    <w:rsid w:val="00C14E85"/>
    <w:rsid w:val="00C1558B"/>
    <w:rsid w:val="00C161C9"/>
    <w:rsid w:val="00C204F3"/>
    <w:rsid w:val="00C2151E"/>
    <w:rsid w:val="00C225A0"/>
    <w:rsid w:val="00C227F6"/>
    <w:rsid w:val="00C23F89"/>
    <w:rsid w:val="00C26326"/>
    <w:rsid w:val="00C319C7"/>
    <w:rsid w:val="00C3272F"/>
    <w:rsid w:val="00C3348D"/>
    <w:rsid w:val="00C33CBD"/>
    <w:rsid w:val="00C34ECC"/>
    <w:rsid w:val="00C34FF8"/>
    <w:rsid w:val="00C364FF"/>
    <w:rsid w:val="00C36B79"/>
    <w:rsid w:val="00C372B7"/>
    <w:rsid w:val="00C37A5E"/>
    <w:rsid w:val="00C37FF0"/>
    <w:rsid w:val="00C403EC"/>
    <w:rsid w:val="00C408BF"/>
    <w:rsid w:val="00C4094A"/>
    <w:rsid w:val="00C409F4"/>
    <w:rsid w:val="00C40F96"/>
    <w:rsid w:val="00C424B2"/>
    <w:rsid w:val="00C43A98"/>
    <w:rsid w:val="00C44FA0"/>
    <w:rsid w:val="00C477FB"/>
    <w:rsid w:val="00C47986"/>
    <w:rsid w:val="00C501F7"/>
    <w:rsid w:val="00C52B09"/>
    <w:rsid w:val="00C52D1B"/>
    <w:rsid w:val="00C53F0D"/>
    <w:rsid w:val="00C54010"/>
    <w:rsid w:val="00C5430E"/>
    <w:rsid w:val="00C54EA2"/>
    <w:rsid w:val="00C56527"/>
    <w:rsid w:val="00C56C12"/>
    <w:rsid w:val="00C608C7"/>
    <w:rsid w:val="00C6293E"/>
    <w:rsid w:val="00C63F2C"/>
    <w:rsid w:val="00C66507"/>
    <w:rsid w:val="00C67A9E"/>
    <w:rsid w:val="00C718F6"/>
    <w:rsid w:val="00C71EF8"/>
    <w:rsid w:val="00C73846"/>
    <w:rsid w:val="00C7722A"/>
    <w:rsid w:val="00C7746F"/>
    <w:rsid w:val="00C7789F"/>
    <w:rsid w:val="00C77AF2"/>
    <w:rsid w:val="00C80BAD"/>
    <w:rsid w:val="00C80CEA"/>
    <w:rsid w:val="00C82419"/>
    <w:rsid w:val="00C82A6E"/>
    <w:rsid w:val="00C85AE2"/>
    <w:rsid w:val="00C85C56"/>
    <w:rsid w:val="00C8658B"/>
    <w:rsid w:val="00C90E12"/>
    <w:rsid w:val="00C91333"/>
    <w:rsid w:val="00C93DBA"/>
    <w:rsid w:val="00C9478B"/>
    <w:rsid w:val="00C96130"/>
    <w:rsid w:val="00C96F8F"/>
    <w:rsid w:val="00C978A9"/>
    <w:rsid w:val="00CA0E01"/>
    <w:rsid w:val="00CA3764"/>
    <w:rsid w:val="00CA38EF"/>
    <w:rsid w:val="00CA5592"/>
    <w:rsid w:val="00CA587A"/>
    <w:rsid w:val="00CB0980"/>
    <w:rsid w:val="00CB1182"/>
    <w:rsid w:val="00CB1301"/>
    <w:rsid w:val="00CB1480"/>
    <w:rsid w:val="00CB3B81"/>
    <w:rsid w:val="00CB6F73"/>
    <w:rsid w:val="00CC103D"/>
    <w:rsid w:val="00CC121C"/>
    <w:rsid w:val="00CC3F92"/>
    <w:rsid w:val="00CC460D"/>
    <w:rsid w:val="00CC6628"/>
    <w:rsid w:val="00CC71AB"/>
    <w:rsid w:val="00CD0038"/>
    <w:rsid w:val="00CD4F65"/>
    <w:rsid w:val="00CD5A1B"/>
    <w:rsid w:val="00CD7AE9"/>
    <w:rsid w:val="00CE147F"/>
    <w:rsid w:val="00CE1BED"/>
    <w:rsid w:val="00CE2E07"/>
    <w:rsid w:val="00CE3349"/>
    <w:rsid w:val="00CE3C5D"/>
    <w:rsid w:val="00CE3EDB"/>
    <w:rsid w:val="00CE42B6"/>
    <w:rsid w:val="00CE51F8"/>
    <w:rsid w:val="00CE5476"/>
    <w:rsid w:val="00CE5B7D"/>
    <w:rsid w:val="00CF0709"/>
    <w:rsid w:val="00CF2071"/>
    <w:rsid w:val="00CF25FE"/>
    <w:rsid w:val="00CF31C1"/>
    <w:rsid w:val="00CF7EEB"/>
    <w:rsid w:val="00D01D8F"/>
    <w:rsid w:val="00D01F37"/>
    <w:rsid w:val="00D04526"/>
    <w:rsid w:val="00D049F9"/>
    <w:rsid w:val="00D04E1D"/>
    <w:rsid w:val="00D0563B"/>
    <w:rsid w:val="00D1058D"/>
    <w:rsid w:val="00D1204C"/>
    <w:rsid w:val="00D124FB"/>
    <w:rsid w:val="00D13CD0"/>
    <w:rsid w:val="00D16BDB"/>
    <w:rsid w:val="00D16F4A"/>
    <w:rsid w:val="00D17020"/>
    <w:rsid w:val="00D17164"/>
    <w:rsid w:val="00D203A9"/>
    <w:rsid w:val="00D20DFF"/>
    <w:rsid w:val="00D2412E"/>
    <w:rsid w:val="00D263DD"/>
    <w:rsid w:val="00D266B8"/>
    <w:rsid w:val="00D31AF3"/>
    <w:rsid w:val="00D3237C"/>
    <w:rsid w:val="00D32C5E"/>
    <w:rsid w:val="00D3427F"/>
    <w:rsid w:val="00D364E3"/>
    <w:rsid w:val="00D36CD8"/>
    <w:rsid w:val="00D400B0"/>
    <w:rsid w:val="00D40AB0"/>
    <w:rsid w:val="00D40C5E"/>
    <w:rsid w:val="00D42653"/>
    <w:rsid w:val="00D42737"/>
    <w:rsid w:val="00D4439C"/>
    <w:rsid w:val="00D44639"/>
    <w:rsid w:val="00D44D07"/>
    <w:rsid w:val="00D45E84"/>
    <w:rsid w:val="00D465EB"/>
    <w:rsid w:val="00D46BF9"/>
    <w:rsid w:val="00D46F27"/>
    <w:rsid w:val="00D50747"/>
    <w:rsid w:val="00D51202"/>
    <w:rsid w:val="00D5268D"/>
    <w:rsid w:val="00D53412"/>
    <w:rsid w:val="00D560FB"/>
    <w:rsid w:val="00D602AE"/>
    <w:rsid w:val="00D61B07"/>
    <w:rsid w:val="00D62A23"/>
    <w:rsid w:val="00D62ABB"/>
    <w:rsid w:val="00D65F37"/>
    <w:rsid w:val="00D666C5"/>
    <w:rsid w:val="00D66A1D"/>
    <w:rsid w:val="00D676E7"/>
    <w:rsid w:val="00D67C5C"/>
    <w:rsid w:val="00D71D31"/>
    <w:rsid w:val="00D72890"/>
    <w:rsid w:val="00D72A16"/>
    <w:rsid w:val="00D73A50"/>
    <w:rsid w:val="00D74932"/>
    <w:rsid w:val="00D74F53"/>
    <w:rsid w:val="00D75068"/>
    <w:rsid w:val="00D75E55"/>
    <w:rsid w:val="00D76507"/>
    <w:rsid w:val="00D76A6B"/>
    <w:rsid w:val="00D77B49"/>
    <w:rsid w:val="00D8110E"/>
    <w:rsid w:val="00D8114A"/>
    <w:rsid w:val="00D815CE"/>
    <w:rsid w:val="00D824C4"/>
    <w:rsid w:val="00D84AEB"/>
    <w:rsid w:val="00D84B1A"/>
    <w:rsid w:val="00D85DE3"/>
    <w:rsid w:val="00D86E30"/>
    <w:rsid w:val="00D8772E"/>
    <w:rsid w:val="00D91CAB"/>
    <w:rsid w:val="00D94103"/>
    <w:rsid w:val="00D945D0"/>
    <w:rsid w:val="00D969F9"/>
    <w:rsid w:val="00D97A28"/>
    <w:rsid w:val="00D97C01"/>
    <w:rsid w:val="00DA32FA"/>
    <w:rsid w:val="00DA3305"/>
    <w:rsid w:val="00DA3B91"/>
    <w:rsid w:val="00DA45EA"/>
    <w:rsid w:val="00DA488C"/>
    <w:rsid w:val="00DA4FA3"/>
    <w:rsid w:val="00DA540F"/>
    <w:rsid w:val="00DA58A9"/>
    <w:rsid w:val="00DA7A69"/>
    <w:rsid w:val="00DA7D4B"/>
    <w:rsid w:val="00DB05CA"/>
    <w:rsid w:val="00DB10E8"/>
    <w:rsid w:val="00DB47C8"/>
    <w:rsid w:val="00DB52CD"/>
    <w:rsid w:val="00DB5942"/>
    <w:rsid w:val="00DB5D65"/>
    <w:rsid w:val="00DB6147"/>
    <w:rsid w:val="00DB6BA9"/>
    <w:rsid w:val="00DC0E02"/>
    <w:rsid w:val="00DC2A06"/>
    <w:rsid w:val="00DC35C4"/>
    <w:rsid w:val="00DC462A"/>
    <w:rsid w:val="00DC6467"/>
    <w:rsid w:val="00DC7AEE"/>
    <w:rsid w:val="00DC7D5E"/>
    <w:rsid w:val="00DD3D4D"/>
    <w:rsid w:val="00DD4C0D"/>
    <w:rsid w:val="00DD5373"/>
    <w:rsid w:val="00DD651D"/>
    <w:rsid w:val="00DD6A25"/>
    <w:rsid w:val="00DD72F2"/>
    <w:rsid w:val="00DD7CCA"/>
    <w:rsid w:val="00DE0411"/>
    <w:rsid w:val="00DE17E6"/>
    <w:rsid w:val="00DE29DF"/>
    <w:rsid w:val="00DE38CE"/>
    <w:rsid w:val="00DE3C81"/>
    <w:rsid w:val="00DF022B"/>
    <w:rsid w:val="00DF1243"/>
    <w:rsid w:val="00DF1C7B"/>
    <w:rsid w:val="00DF23A3"/>
    <w:rsid w:val="00DF446C"/>
    <w:rsid w:val="00DF505D"/>
    <w:rsid w:val="00DF65A0"/>
    <w:rsid w:val="00DF6C17"/>
    <w:rsid w:val="00DF7C75"/>
    <w:rsid w:val="00E03D6A"/>
    <w:rsid w:val="00E054C3"/>
    <w:rsid w:val="00E071E5"/>
    <w:rsid w:val="00E07FD0"/>
    <w:rsid w:val="00E1167A"/>
    <w:rsid w:val="00E11F95"/>
    <w:rsid w:val="00E12A26"/>
    <w:rsid w:val="00E1306F"/>
    <w:rsid w:val="00E1319D"/>
    <w:rsid w:val="00E15341"/>
    <w:rsid w:val="00E15754"/>
    <w:rsid w:val="00E162FB"/>
    <w:rsid w:val="00E16EEA"/>
    <w:rsid w:val="00E20C46"/>
    <w:rsid w:val="00E21814"/>
    <w:rsid w:val="00E21D5E"/>
    <w:rsid w:val="00E22FEF"/>
    <w:rsid w:val="00E237F9"/>
    <w:rsid w:val="00E24395"/>
    <w:rsid w:val="00E24853"/>
    <w:rsid w:val="00E251A5"/>
    <w:rsid w:val="00E25C44"/>
    <w:rsid w:val="00E2634B"/>
    <w:rsid w:val="00E264EE"/>
    <w:rsid w:val="00E26A68"/>
    <w:rsid w:val="00E30736"/>
    <w:rsid w:val="00E31986"/>
    <w:rsid w:val="00E32734"/>
    <w:rsid w:val="00E34E7C"/>
    <w:rsid w:val="00E365DA"/>
    <w:rsid w:val="00E36AFC"/>
    <w:rsid w:val="00E36E99"/>
    <w:rsid w:val="00E414F9"/>
    <w:rsid w:val="00E41649"/>
    <w:rsid w:val="00E4390B"/>
    <w:rsid w:val="00E44670"/>
    <w:rsid w:val="00E44B53"/>
    <w:rsid w:val="00E44C4F"/>
    <w:rsid w:val="00E450CA"/>
    <w:rsid w:val="00E45248"/>
    <w:rsid w:val="00E467DD"/>
    <w:rsid w:val="00E46D10"/>
    <w:rsid w:val="00E479E2"/>
    <w:rsid w:val="00E51886"/>
    <w:rsid w:val="00E51989"/>
    <w:rsid w:val="00E51F7F"/>
    <w:rsid w:val="00E5225E"/>
    <w:rsid w:val="00E524CA"/>
    <w:rsid w:val="00E5280A"/>
    <w:rsid w:val="00E557F0"/>
    <w:rsid w:val="00E559B3"/>
    <w:rsid w:val="00E55A95"/>
    <w:rsid w:val="00E55E2D"/>
    <w:rsid w:val="00E60362"/>
    <w:rsid w:val="00E605A4"/>
    <w:rsid w:val="00E60762"/>
    <w:rsid w:val="00E619CC"/>
    <w:rsid w:val="00E61CDA"/>
    <w:rsid w:val="00E6237F"/>
    <w:rsid w:val="00E63ADF"/>
    <w:rsid w:val="00E64F82"/>
    <w:rsid w:val="00E6559B"/>
    <w:rsid w:val="00E65B11"/>
    <w:rsid w:val="00E65E7F"/>
    <w:rsid w:val="00E65ED4"/>
    <w:rsid w:val="00E65FAF"/>
    <w:rsid w:val="00E66524"/>
    <w:rsid w:val="00E66B51"/>
    <w:rsid w:val="00E66F97"/>
    <w:rsid w:val="00E67150"/>
    <w:rsid w:val="00E672EB"/>
    <w:rsid w:val="00E71BB6"/>
    <w:rsid w:val="00E731FB"/>
    <w:rsid w:val="00E73BFA"/>
    <w:rsid w:val="00E73DDF"/>
    <w:rsid w:val="00E745A1"/>
    <w:rsid w:val="00E745F5"/>
    <w:rsid w:val="00E7473D"/>
    <w:rsid w:val="00E7502B"/>
    <w:rsid w:val="00E77E0D"/>
    <w:rsid w:val="00E80885"/>
    <w:rsid w:val="00E80986"/>
    <w:rsid w:val="00E81310"/>
    <w:rsid w:val="00E82377"/>
    <w:rsid w:val="00E86452"/>
    <w:rsid w:val="00E87D0A"/>
    <w:rsid w:val="00E87ED8"/>
    <w:rsid w:val="00E906E8"/>
    <w:rsid w:val="00E9160F"/>
    <w:rsid w:val="00E925EE"/>
    <w:rsid w:val="00E927E0"/>
    <w:rsid w:val="00E94B8C"/>
    <w:rsid w:val="00E95336"/>
    <w:rsid w:val="00E95375"/>
    <w:rsid w:val="00E95E32"/>
    <w:rsid w:val="00E96E64"/>
    <w:rsid w:val="00EA02D9"/>
    <w:rsid w:val="00EA1744"/>
    <w:rsid w:val="00EA66A8"/>
    <w:rsid w:val="00EA6DFA"/>
    <w:rsid w:val="00EA72E1"/>
    <w:rsid w:val="00EB16B6"/>
    <w:rsid w:val="00EB2549"/>
    <w:rsid w:val="00EB3EB0"/>
    <w:rsid w:val="00EB43BC"/>
    <w:rsid w:val="00EB45C6"/>
    <w:rsid w:val="00EB48FB"/>
    <w:rsid w:val="00EB49E7"/>
    <w:rsid w:val="00EB71DC"/>
    <w:rsid w:val="00EC364E"/>
    <w:rsid w:val="00EC3741"/>
    <w:rsid w:val="00EC4658"/>
    <w:rsid w:val="00EC46F4"/>
    <w:rsid w:val="00EC734D"/>
    <w:rsid w:val="00ED0176"/>
    <w:rsid w:val="00ED2F29"/>
    <w:rsid w:val="00ED3C60"/>
    <w:rsid w:val="00ED49CC"/>
    <w:rsid w:val="00ED5033"/>
    <w:rsid w:val="00EE0D99"/>
    <w:rsid w:val="00EE18F5"/>
    <w:rsid w:val="00EE4CC1"/>
    <w:rsid w:val="00EE5058"/>
    <w:rsid w:val="00EE70EC"/>
    <w:rsid w:val="00EE7A0E"/>
    <w:rsid w:val="00EF06E1"/>
    <w:rsid w:val="00EF191D"/>
    <w:rsid w:val="00EF2877"/>
    <w:rsid w:val="00EF3BC2"/>
    <w:rsid w:val="00EF463E"/>
    <w:rsid w:val="00EF559E"/>
    <w:rsid w:val="00EF754B"/>
    <w:rsid w:val="00EF7F40"/>
    <w:rsid w:val="00F01489"/>
    <w:rsid w:val="00F03D29"/>
    <w:rsid w:val="00F03FE8"/>
    <w:rsid w:val="00F04A5F"/>
    <w:rsid w:val="00F0709E"/>
    <w:rsid w:val="00F119C0"/>
    <w:rsid w:val="00F12456"/>
    <w:rsid w:val="00F125D9"/>
    <w:rsid w:val="00F1403D"/>
    <w:rsid w:val="00F14DE8"/>
    <w:rsid w:val="00F15F97"/>
    <w:rsid w:val="00F168FA"/>
    <w:rsid w:val="00F16C0E"/>
    <w:rsid w:val="00F17F07"/>
    <w:rsid w:val="00F2134F"/>
    <w:rsid w:val="00F2144A"/>
    <w:rsid w:val="00F217E8"/>
    <w:rsid w:val="00F2549B"/>
    <w:rsid w:val="00F25A5C"/>
    <w:rsid w:val="00F25AE2"/>
    <w:rsid w:val="00F25E3B"/>
    <w:rsid w:val="00F279D5"/>
    <w:rsid w:val="00F326A0"/>
    <w:rsid w:val="00F32712"/>
    <w:rsid w:val="00F32C89"/>
    <w:rsid w:val="00F33EA1"/>
    <w:rsid w:val="00F34C78"/>
    <w:rsid w:val="00F37066"/>
    <w:rsid w:val="00F408D6"/>
    <w:rsid w:val="00F435A5"/>
    <w:rsid w:val="00F47150"/>
    <w:rsid w:val="00F475B1"/>
    <w:rsid w:val="00F476E2"/>
    <w:rsid w:val="00F50236"/>
    <w:rsid w:val="00F507E8"/>
    <w:rsid w:val="00F5128A"/>
    <w:rsid w:val="00F52373"/>
    <w:rsid w:val="00F5303F"/>
    <w:rsid w:val="00F56240"/>
    <w:rsid w:val="00F568C4"/>
    <w:rsid w:val="00F56F54"/>
    <w:rsid w:val="00F57DAB"/>
    <w:rsid w:val="00F610DC"/>
    <w:rsid w:val="00F62C59"/>
    <w:rsid w:val="00F63BE1"/>
    <w:rsid w:val="00F63F84"/>
    <w:rsid w:val="00F66F85"/>
    <w:rsid w:val="00F67506"/>
    <w:rsid w:val="00F700C9"/>
    <w:rsid w:val="00F70B23"/>
    <w:rsid w:val="00F713DC"/>
    <w:rsid w:val="00F7148C"/>
    <w:rsid w:val="00F715BA"/>
    <w:rsid w:val="00F728D3"/>
    <w:rsid w:val="00F72FE4"/>
    <w:rsid w:val="00F744DE"/>
    <w:rsid w:val="00F74A82"/>
    <w:rsid w:val="00F7590A"/>
    <w:rsid w:val="00F771FF"/>
    <w:rsid w:val="00F80045"/>
    <w:rsid w:val="00F82A41"/>
    <w:rsid w:val="00F83654"/>
    <w:rsid w:val="00F85435"/>
    <w:rsid w:val="00F85C4B"/>
    <w:rsid w:val="00F86BA4"/>
    <w:rsid w:val="00F87471"/>
    <w:rsid w:val="00F877BD"/>
    <w:rsid w:val="00F878AE"/>
    <w:rsid w:val="00F919F7"/>
    <w:rsid w:val="00F95D61"/>
    <w:rsid w:val="00F9708A"/>
    <w:rsid w:val="00FA12F3"/>
    <w:rsid w:val="00FA1695"/>
    <w:rsid w:val="00FA4FD3"/>
    <w:rsid w:val="00FA5EC2"/>
    <w:rsid w:val="00FA601F"/>
    <w:rsid w:val="00FA6C2F"/>
    <w:rsid w:val="00FA764E"/>
    <w:rsid w:val="00FA797E"/>
    <w:rsid w:val="00FB01B6"/>
    <w:rsid w:val="00FB07BF"/>
    <w:rsid w:val="00FB3385"/>
    <w:rsid w:val="00FB7224"/>
    <w:rsid w:val="00FC2D86"/>
    <w:rsid w:val="00FC3E81"/>
    <w:rsid w:val="00FC3EE9"/>
    <w:rsid w:val="00FC404B"/>
    <w:rsid w:val="00FC4AC2"/>
    <w:rsid w:val="00FC5216"/>
    <w:rsid w:val="00FC5268"/>
    <w:rsid w:val="00FC6C47"/>
    <w:rsid w:val="00FC7D12"/>
    <w:rsid w:val="00FD03E5"/>
    <w:rsid w:val="00FD04D0"/>
    <w:rsid w:val="00FD3BA2"/>
    <w:rsid w:val="00FD4AAC"/>
    <w:rsid w:val="00FD6510"/>
    <w:rsid w:val="00FD6C26"/>
    <w:rsid w:val="00FD7FEB"/>
    <w:rsid w:val="00FE1742"/>
    <w:rsid w:val="00FE22FF"/>
    <w:rsid w:val="00FE26D7"/>
    <w:rsid w:val="00FE5362"/>
    <w:rsid w:val="00FE6368"/>
    <w:rsid w:val="00FE7DDA"/>
    <w:rsid w:val="00FE7E0E"/>
    <w:rsid w:val="00FF2FC7"/>
    <w:rsid w:val="00FF3072"/>
    <w:rsid w:val="00FF4308"/>
    <w:rsid w:val="00FF4DE5"/>
    <w:rsid w:val="00FF65DC"/>
    <w:rsid w:val="00FF7F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60EDD39C-C3EA-44F0-B43A-ECD31BF0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5198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p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unhideWhenUsed/>
    <w:rsid w:val="00C5430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6F4F6C"/>
    <w:rPr>
      <w:color w:val="954F72" w:themeColor="followedHyperlink"/>
      <w:u w:val="single"/>
    </w:rPr>
  </w:style>
  <w:style w:type="paragraph" w:styleId="Revision">
    <w:name w:val="Revision"/>
    <w:hidden/>
    <w:uiPriority w:val="99"/>
    <w:semiHidden/>
    <w:rsid w:val="00A314F9"/>
    <w:pPr>
      <w:spacing w:after="0" w:line="240" w:lineRule="auto"/>
    </w:pPr>
  </w:style>
  <w:style w:type="character" w:customStyle="1" w:styleId="dssequential-navtext">
    <w:name w:val="ds_sequential-nav__text"/>
    <w:basedOn w:val="DefaultParagraphFont"/>
    <w:rsid w:val="00652D73"/>
  </w:style>
  <w:style w:type="character" w:customStyle="1" w:styleId="hgkelc">
    <w:name w:val="hgkelc"/>
    <w:basedOn w:val="DefaultParagraphFont"/>
    <w:rsid w:val="00C4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250507267">
      <w:bodyDiv w:val="1"/>
      <w:marLeft w:val="0"/>
      <w:marRight w:val="0"/>
      <w:marTop w:val="0"/>
      <w:marBottom w:val="0"/>
      <w:divBdr>
        <w:top w:val="none" w:sz="0" w:space="0" w:color="auto"/>
        <w:left w:val="none" w:sz="0" w:space="0" w:color="auto"/>
        <w:bottom w:val="none" w:sz="0" w:space="0" w:color="auto"/>
        <w:right w:val="none" w:sz="0" w:space="0" w:color="auto"/>
      </w:divBdr>
    </w:div>
    <w:div w:id="299845347">
      <w:bodyDiv w:val="1"/>
      <w:marLeft w:val="0"/>
      <w:marRight w:val="0"/>
      <w:marTop w:val="0"/>
      <w:marBottom w:val="0"/>
      <w:divBdr>
        <w:top w:val="none" w:sz="0" w:space="0" w:color="auto"/>
        <w:left w:val="none" w:sz="0" w:space="0" w:color="auto"/>
        <w:bottom w:val="none" w:sz="0" w:space="0" w:color="auto"/>
        <w:right w:val="none" w:sz="0" w:space="0" w:color="auto"/>
      </w:divBdr>
    </w:div>
    <w:div w:id="329068181">
      <w:bodyDiv w:val="1"/>
      <w:marLeft w:val="0"/>
      <w:marRight w:val="0"/>
      <w:marTop w:val="0"/>
      <w:marBottom w:val="0"/>
      <w:divBdr>
        <w:top w:val="none" w:sz="0" w:space="0" w:color="auto"/>
        <w:left w:val="none" w:sz="0" w:space="0" w:color="auto"/>
        <w:bottom w:val="none" w:sz="0" w:space="0" w:color="auto"/>
        <w:right w:val="none" w:sz="0" w:space="0" w:color="auto"/>
      </w:divBdr>
    </w:div>
    <w:div w:id="524170187">
      <w:bodyDiv w:val="1"/>
      <w:marLeft w:val="0"/>
      <w:marRight w:val="0"/>
      <w:marTop w:val="0"/>
      <w:marBottom w:val="0"/>
      <w:divBdr>
        <w:top w:val="none" w:sz="0" w:space="0" w:color="auto"/>
        <w:left w:val="none" w:sz="0" w:space="0" w:color="auto"/>
        <w:bottom w:val="none" w:sz="0" w:space="0" w:color="auto"/>
        <w:right w:val="none" w:sz="0" w:space="0" w:color="auto"/>
      </w:divBdr>
    </w:div>
    <w:div w:id="648628672">
      <w:bodyDiv w:val="1"/>
      <w:marLeft w:val="0"/>
      <w:marRight w:val="0"/>
      <w:marTop w:val="0"/>
      <w:marBottom w:val="0"/>
      <w:divBdr>
        <w:top w:val="none" w:sz="0" w:space="0" w:color="auto"/>
        <w:left w:val="none" w:sz="0" w:space="0" w:color="auto"/>
        <w:bottom w:val="none" w:sz="0" w:space="0" w:color="auto"/>
        <w:right w:val="none" w:sz="0" w:space="0" w:color="auto"/>
      </w:divBdr>
    </w:div>
    <w:div w:id="675310746">
      <w:bodyDiv w:val="1"/>
      <w:marLeft w:val="0"/>
      <w:marRight w:val="0"/>
      <w:marTop w:val="0"/>
      <w:marBottom w:val="0"/>
      <w:divBdr>
        <w:top w:val="none" w:sz="0" w:space="0" w:color="auto"/>
        <w:left w:val="none" w:sz="0" w:space="0" w:color="auto"/>
        <w:bottom w:val="none" w:sz="0" w:space="0" w:color="auto"/>
        <w:right w:val="none" w:sz="0" w:space="0" w:color="auto"/>
      </w:divBdr>
    </w:div>
    <w:div w:id="973372261">
      <w:bodyDiv w:val="1"/>
      <w:marLeft w:val="0"/>
      <w:marRight w:val="0"/>
      <w:marTop w:val="0"/>
      <w:marBottom w:val="0"/>
      <w:divBdr>
        <w:top w:val="none" w:sz="0" w:space="0" w:color="auto"/>
        <w:left w:val="none" w:sz="0" w:space="0" w:color="auto"/>
        <w:bottom w:val="none" w:sz="0" w:space="0" w:color="auto"/>
        <w:right w:val="none" w:sz="0" w:space="0" w:color="auto"/>
      </w:divBdr>
    </w:div>
    <w:div w:id="1017193426">
      <w:bodyDiv w:val="1"/>
      <w:marLeft w:val="0"/>
      <w:marRight w:val="0"/>
      <w:marTop w:val="0"/>
      <w:marBottom w:val="0"/>
      <w:divBdr>
        <w:top w:val="none" w:sz="0" w:space="0" w:color="auto"/>
        <w:left w:val="none" w:sz="0" w:space="0" w:color="auto"/>
        <w:bottom w:val="none" w:sz="0" w:space="0" w:color="auto"/>
        <w:right w:val="none" w:sz="0" w:space="0" w:color="auto"/>
      </w:divBdr>
    </w:div>
    <w:div w:id="1233547320">
      <w:bodyDiv w:val="1"/>
      <w:marLeft w:val="0"/>
      <w:marRight w:val="0"/>
      <w:marTop w:val="0"/>
      <w:marBottom w:val="0"/>
      <w:divBdr>
        <w:top w:val="none" w:sz="0" w:space="0" w:color="auto"/>
        <w:left w:val="none" w:sz="0" w:space="0" w:color="auto"/>
        <w:bottom w:val="none" w:sz="0" w:space="0" w:color="auto"/>
        <w:right w:val="none" w:sz="0" w:space="0" w:color="auto"/>
      </w:divBdr>
      <w:divsChild>
        <w:div w:id="631716014">
          <w:marLeft w:val="0"/>
          <w:marRight w:val="0"/>
          <w:marTop w:val="0"/>
          <w:marBottom w:val="0"/>
          <w:divBdr>
            <w:top w:val="none" w:sz="0" w:space="0" w:color="auto"/>
            <w:left w:val="none" w:sz="0" w:space="0" w:color="auto"/>
            <w:bottom w:val="none" w:sz="0" w:space="0" w:color="auto"/>
            <w:right w:val="none" w:sz="0" w:space="0" w:color="auto"/>
          </w:divBdr>
        </w:div>
      </w:divsChild>
    </w:div>
    <w:div w:id="1557932688">
      <w:bodyDiv w:val="1"/>
      <w:marLeft w:val="0"/>
      <w:marRight w:val="0"/>
      <w:marTop w:val="0"/>
      <w:marBottom w:val="0"/>
      <w:divBdr>
        <w:top w:val="none" w:sz="0" w:space="0" w:color="auto"/>
        <w:left w:val="none" w:sz="0" w:space="0" w:color="auto"/>
        <w:bottom w:val="none" w:sz="0" w:space="0" w:color="auto"/>
        <w:right w:val="none" w:sz="0" w:space="0" w:color="auto"/>
      </w:divBdr>
    </w:div>
    <w:div w:id="1639413630">
      <w:bodyDiv w:val="1"/>
      <w:marLeft w:val="0"/>
      <w:marRight w:val="0"/>
      <w:marTop w:val="0"/>
      <w:marBottom w:val="0"/>
      <w:divBdr>
        <w:top w:val="none" w:sz="0" w:space="0" w:color="auto"/>
        <w:left w:val="none" w:sz="0" w:space="0" w:color="auto"/>
        <w:bottom w:val="none" w:sz="0" w:space="0" w:color="auto"/>
        <w:right w:val="none" w:sz="0" w:space="0" w:color="auto"/>
      </w:divBdr>
    </w:div>
    <w:div w:id="1676103568">
      <w:bodyDiv w:val="1"/>
      <w:marLeft w:val="0"/>
      <w:marRight w:val="0"/>
      <w:marTop w:val="0"/>
      <w:marBottom w:val="0"/>
      <w:divBdr>
        <w:top w:val="none" w:sz="0" w:space="0" w:color="auto"/>
        <w:left w:val="none" w:sz="0" w:space="0" w:color="auto"/>
        <w:bottom w:val="none" w:sz="0" w:space="0" w:color="auto"/>
        <w:right w:val="none" w:sz="0" w:space="0" w:color="auto"/>
      </w:divBdr>
    </w:div>
    <w:div w:id="1755130760">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 w:id="1965185380">
      <w:bodyDiv w:val="1"/>
      <w:marLeft w:val="0"/>
      <w:marRight w:val="0"/>
      <w:marTop w:val="0"/>
      <w:marBottom w:val="0"/>
      <w:divBdr>
        <w:top w:val="none" w:sz="0" w:space="0" w:color="auto"/>
        <w:left w:val="none" w:sz="0" w:space="0" w:color="auto"/>
        <w:bottom w:val="none" w:sz="0" w:space="0" w:color="auto"/>
        <w:right w:val="none" w:sz="0" w:space="0" w:color="auto"/>
      </w:divBdr>
    </w:div>
    <w:div w:id="1980333111">
      <w:bodyDiv w:val="1"/>
      <w:marLeft w:val="0"/>
      <w:marRight w:val="0"/>
      <w:marTop w:val="0"/>
      <w:marBottom w:val="0"/>
      <w:divBdr>
        <w:top w:val="none" w:sz="0" w:space="0" w:color="auto"/>
        <w:left w:val="none" w:sz="0" w:space="0" w:color="auto"/>
        <w:bottom w:val="none" w:sz="0" w:space="0" w:color="auto"/>
        <w:right w:val="none" w:sz="0" w:space="0" w:color="auto"/>
      </w:divBdr>
    </w:div>
    <w:div w:id="2054886467">
      <w:bodyDiv w:val="1"/>
      <w:marLeft w:val="0"/>
      <w:marRight w:val="0"/>
      <w:marTop w:val="0"/>
      <w:marBottom w:val="0"/>
      <w:divBdr>
        <w:top w:val="none" w:sz="0" w:space="0" w:color="auto"/>
        <w:left w:val="none" w:sz="0" w:space="0" w:color="auto"/>
        <w:bottom w:val="none" w:sz="0" w:space="0" w:color="auto"/>
        <w:right w:val="none" w:sz="0" w:space="0" w:color="auto"/>
      </w:divBdr>
      <w:divsChild>
        <w:div w:id="536284829">
          <w:marLeft w:val="0"/>
          <w:marRight w:val="0"/>
          <w:marTop w:val="0"/>
          <w:marBottom w:val="0"/>
          <w:divBdr>
            <w:top w:val="none" w:sz="0" w:space="0" w:color="auto"/>
            <w:left w:val="none" w:sz="0" w:space="0" w:color="auto"/>
            <w:bottom w:val="none" w:sz="0" w:space="0" w:color="auto"/>
            <w:right w:val="none" w:sz="0" w:space="0" w:color="auto"/>
          </w:divBdr>
        </w:div>
        <w:div w:id="792208920">
          <w:marLeft w:val="0"/>
          <w:marRight w:val="0"/>
          <w:marTop w:val="0"/>
          <w:marBottom w:val="0"/>
          <w:divBdr>
            <w:top w:val="none" w:sz="0" w:space="0" w:color="auto"/>
            <w:left w:val="none" w:sz="0" w:space="0" w:color="auto"/>
            <w:bottom w:val="none" w:sz="0" w:space="0" w:color="auto"/>
            <w:right w:val="none" w:sz="0" w:space="0" w:color="auto"/>
          </w:divBdr>
        </w:div>
      </w:divsChild>
    </w:div>
    <w:div w:id="21277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rersuk.org/for-professionals/policy/policy-library?task=download&amp;file=policy_file&amp;id=7736" TargetMode="External"/><Relationship Id="rId2" Type="http://schemas.openxmlformats.org/officeDocument/2006/relationships/hyperlink" Target="https://carers.org/our-work-in-scotland/our-work-in-scotland" TargetMode="External"/><Relationship Id="rId1" Type="http://schemas.openxmlformats.org/officeDocument/2006/relationships/hyperlink" Target="https://www.carersuk.org/images/CarersWeek2020/CW_2020_Research_Report_WEB.pdf" TargetMode="External"/><Relationship Id="rId5" Type="http://schemas.openxmlformats.org/officeDocument/2006/relationships/hyperlink" Target="https://www.carersuk.org/for-professionals/policy/policy-library?task=download&amp;file=policy_file&amp;id=7736" TargetMode="External"/><Relationship Id="rId4" Type="http://schemas.openxmlformats.org/officeDocument/2006/relationships/hyperlink" Target="https://www.gov.scot/publications/scottish-carers-assistance-consultation/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7" ma:contentTypeDescription="Create a new document." ma:contentTypeScope="" ma:versionID="b9ca58b2bf2883223aecdb7f196388a1">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9111f3de940d57219f5b74d49fe7f4ea"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4" nillable="true" ma:displayName="Taxonomy Catch All Column" ma:hidden="true" ma:list="{d63dd462-8733-42d8-b1bd-c82ac4b426d7}" ma:internalName="TaxCatchAll" ma:showField="CatchAllData" ma:web="fa7528e9-55e3-4613-8093-8e0b3331ab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516dea5-f205-4478-9eb4-d5cb7529fa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9e443f-d350-4459-a99d-5ff4c234effe">
      <Terms xmlns="http://schemas.microsoft.com/office/infopath/2007/PartnerControls"/>
    </lcf76f155ced4ddcb4097134ff3c332f>
    <TaxCatchAll xmlns="fa7528e9-55e3-4613-8093-8e0b3331ab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8A0D-D4F2-4CF9-8D74-38E0E8E26507}"/>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 Scotland Submission_template.dotx</Template>
  <TotalTime>1</TotalTime>
  <Pages>13</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Joanna McGilvray</cp:lastModifiedBy>
  <cp:revision>2</cp:revision>
  <cp:lastPrinted>2022-03-30T08:06:00Z</cp:lastPrinted>
  <dcterms:created xsi:type="dcterms:W3CDTF">2022-05-23T16:10:00Z</dcterms:created>
  <dcterms:modified xsi:type="dcterms:W3CDTF">2022-05-23T16:10:00Z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