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E2F71" w14:textId="77777777" w:rsidR="00783088" w:rsidRDefault="00510AE0" w:rsidP="00C30116">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1A59A8DD" wp14:editId="205B530E">
                <wp:simplePos x="0" y="0"/>
                <wp:positionH relativeFrom="margin">
                  <wp:posOffset>355600</wp:posOffset>
                </wp:positionH>
                <wp:positionV relativeFrom="paragraph">
                  <wp:posOffset>-289560</wp:posOffset>
                </wp:positionV>
                <wp:extent cx="6494763" cy="1771652"/>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3" cy="1771652"/>
                          <a:chOff x="-47625" y="-304802"/>
                          <a:chExt cx="6496679" cy="2562227"/>
                        </a:xfrm>
                      </wpg:grpSpPr>
                      <wpg:grpSp>
                        <wpg:cNvPr id="23" name="Group 23"/>
                        <wpg:cNvGrpSpPr/>
                        <wpg:grpSpPr>
                          <a:xfrm>
                            <a:off x="9520" y="-304802"/>
                            <a:ext cx="6439534" cy="2359735"/>
                            <a:chOff x="9520" y="-304802"/>
                            <a:chExt cx="6439534" cy="2359735"/>
                          </a:xfrm>
                        </wpg:grpSpPr>
                        <wps:wsp>
                          <wps:cNvPr id="11" name="Text Box 2"/>
                          <wps:cNvSpPr txBox="1">
                            <a:spLocks noChangeArrowheads="1"/>
                          </wps:cNvSpPr>
                          <wps:spPr bwMode="auto">
                            <a:xfrm>
                              <a:off x="9520" y="-304802"/>
                              <a:ext cx="6439534" cy="2024984"/>
                            </a:xfrm>
                            <a:prstGeom prst="rect">
                              <a:avLst/>
                            </a:prstGeom>
                            <a:solidFill>
                              <a:srgbClr val="FFFFFF"/>
                            </a:solidFill>
                            <a:ln w="9525">
                              <a:noFill/>
                              <a:miter lim="800000"/>
                              <a:headEnd/>
                              <a:tailEnd/>
                            </a:ln>
                          </wps:spPr>
                          <wps:txbx>
                            <w:txbxContent>
                              <w:p w14:paraId="2F3C6FE2" w14:textId="148B466C" w:rsidR="0068572D" w:rsidRPr="00F717C8" w:rsidRDefault="00F717C8">
                                <w:pPr>
                                  <w:rPr>
                                    <w:rFonts w:ascii="FS Me" w:eastAsia="Times New Roman" w:hAnsi="FS Me" w:cs="Arial"/>
                                    <w:b/>
                                    <w:bCs/>
                                    <w:sz w:val="52"/>
                                    <w:szCs w:val="52"/>
                                  </w:rPr>
                                </w:pPr>
                                <w:r w:rsidRPr="00F717C8">
                                  <w:rPr>
                                    <w:rFonts w:ascii="FS Me" w:eastAsia="Times New Roman" w:hAnsi="FS Me" w:cs="Arial"/>
                                    <w:b/>
                                    <w:bCs/>
                                    <w:sz w:val="52"/>
                                    <w:szCs w:val="52"/>
                                  </w:rPr>
                                  <w:t>Social prescribing: physical activity is an investment, not a cost</w:t>
                                </w:r>
                              </w:p>
                              <w:p w14:paraId="3E1962D8" w14:textId="7FDDBEA7" w:rsidR="00F717C8" w:rsidRPr="00F717C8" w:rsidRDefault="00F717C8">
                                <w:pPr>
                                  <w:rPr>
                                    <w:rFonts w:ascii="FS Me" w:eastAsia="Times New Roman" w:hAnsi="FS Me" w:cs="Arial"/>
                                    <w:sz w:val="40"/>
                                    <w:szCs w:val="40"/>
                                  </w:rPr>
                                </w:pPr>
                                <w:r w:rsidRPr="00F717C8">
                                  <w:rPr>
                                    <w:rFonts w:ascii="FS Me" w:eastAsia="Times New Roman" w:hAnsi="FS Me" w:cs="Arial"/>
                                    <w:sz w:val="40"/>
                                    <w:szCs w:val="40"/>
                                  </w:rPr>
                                  <w:t>Health and Sport Committee Debate</w:t>
                                </w:r>
                              </w:p>
                              <w:p w14:paraId="52A2E9A5" w14:textId="77777777" w:rsidR="00F717C8" w:rsidRPr="00F717C8" w:rsidRDefault="00F717C8">
                                <w:pPr>
                                  <w:rPr>
                                    <w:rFonts w:ascii="FS Me" w:hAnsi="FS Me"/>
                                    <w:sz w:val="28"/>
                                    <w:szCs w:val="8"/>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4697224" y="1526613"/>
                              <a:ext cx="1560572" cy="528320"/>
                            </a:xfrm>
                            <a:prstGeom prst="rect">
                              <a:avLst/>
                            </a:prstGeom>
                            <a:solidFill>
                              <a:srgbClr val="FFFFFF"/>
                            </a:solidFill>
                            <a:ln w="9525">
                              <a:noFill/>
                              <a:miter lim="800000"/>
                              <a:headEnd/>
                              <a:tailEnd/>
                            </a:ln>
                          </wps:spPr>
                          <wps:txbx>
                            <w:txbxContent>
                              <w:p w14:paraId="1A1230E1" w14:textId="51AC1C99" w:rsidR="0068572D" w:rsidRPr="00442AD4" w:rsidRDefault="00442AD4">
                                <w:pPr>
                                  <w:rPr>
                                    <w:rFonts w:ascii="FS Me" w:hAnsi="FS Me"/>
                                    <w:sz w:val="32"/>
                                    <w:szCs w:val="32"/>
                                  </w:rPr>
                                </w:pPr>
                                <w:r w:rsidRPr="00442AD4">
                                  <w:rPr>
                                    <w:rFonts w:ascii="FS Me" w:hAnsi="FS Me"/>
                                    <w:sz w:val="32"/>
                                    <w:szCs w:val="32"/>
                                  </w:rPr>
                                  <w:t>February</w:t>
                                </w:r>
                                <w:r w:rsidR="00CD4F65" w:rsidRPr="00442AD4">
                                  <w:rPr>
                                    <w:rFonts w:ascii="FS Me" w:hAnsi="FS Me"/>
                                    <w:sz w:val="32"/>
                                    <w:szCs w:val="32"/>
                                  </w:rPr>
                                  <w:t xml:space="preserve"> 20</w:t>
                                </w:r>
                                <w:r w:rsidRPr="00442AD4">
                                  <w:rPr>
                                    <w:rFonts w:ascii="FS Me" w:hAnsi="FS Me"/>
                                    <w:sz w:val="32"/>
                                    <w:szCs w:val="32"/>
                                  </w:rPr>
                                  <w:t>20</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A59A8DD" id="Group 26" o:spid="_x0000_s1026" style="position:absolute;margin-left:28pt;margin-top:-22.8pt;width:511.4pt;height:139.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">
                <v:group id="Group 23" o:spid="_x0000_s1027" style="position:absolute;left:95;top:-3048;width:64395;height:23597" coordorigin="95,-3048" coordsize="6439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0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F3C6FE2" w14:textId="148B466C" w:rsidR="0068572D" w:rsidRPr="00F717C8" w:rsidRDefault="00F717C8">
                          <w:pPr>
                            <w:rPr>
                              <w:rFonts w:ascii="FS Me" w:eastAsia="Times New Roman" w:hAnsi="FS Me" w:cs="Arial"/>
                              <w:b/>
                              <w:bCs/>
                              <w:sz w:val="52"/>
                              <w:szCs w:val="52"/>
                            </w:rPr>
                          </w:pPr>
                          <w:r w:rsidRPr="00F717C8">
                            <w:rPr>
                              <w:rFonts w:ascii="FS Me" w:eastAsia="Times New Roman" w:hAnsi="FS Me" w:cs="Arial"/>
                              <w:b/>
                              <w:bCs/>
                              <w:sz w:val="52"/>
                              <w:szCs w:val="52"/>
                            </w:rPr>
                            <w:t>Social prescribing: physical activity is an investment, not a cost</w:t>
                          </w:r>
                        </w:p>
                        <w:p w14:paraId="3E1962D8" w14:textId="7FDDBEA7" w:rsidR="00F717C8" w:rsidRPr="00F717C8" w:rsidRDefault="00F717C8">
                          <w:pPr>
                            <w:rPr>
                              <w:rFonts w:ascii="FS Me" w:eastAsia="Times New Roman" w:hAnsi="FS Me" w:cs="Arial"/>
                              <w:sz w:val="40"/>
                              <w:szCs w:val="40"/>
                            </w:rPr>
                          </w:pPr>
                          <w:r w:rsidRPr="00F717C8">
                            <w:rPr>
                              <w:rFonts w:ascii="FS Me" w:eastAsia="Times New Roman" w:hAnsi="FS Me" w:cs="Arial"/>
                              <w:sz w:val="40"/>
                              <w:szCs w:val="40"/>
                            </w:rPr>
                            <w:t>Health and Sport Committee Debate</w:t>
                          </w:r>
                        </w:p>
                        <w:p w14:paraId="52A2E9A5" w14:textId="77777777" w:rsidR="00F717C8" w:rsidRPr="00F717C8" w:rsidRDefault="00F717C8">
                          <w:pPr>
                            <w:rPr>
                              <w:rFonts w:ascii="FS Me" w:hAnsi="FS Me"/>
                              <w:sz w:val="28"/>
                              <w:szCs w:val="8"/>
                            </w:rPr>
                          </w:pPr>
                        </w:p>
                      </w:txbxContent>
                    </v:textbox>
                  </v:shape>
                  <v:shape id="Text Box 2" o:spid="_x0000_s1029" type="#_x0000_t202" style="position:absolute;left:46972;top:15266;width:15605;height:5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1A1230E1" w14:textId="51AC1C99" w:rsidR="0068572D" w:rsidRPr="00442AD4" w:rsidRDefault="00442AD4">
                          <w:pPr>
                            <w:rPr>
                              <w:rFonts w:ascii="FS Me" w:hAnsi="FS Me"/>
                              <w:sz w:val="32"/>
                              <w:szCs w:val="32"/>
                            </w:rPr>
                          </w:pPr>
                          <w:r w:rsidRPr="00442AD4">
                            <w:rPr>
                              <w:rFonts w:ascii="FS Me" w:hAnsi="FS Me"/>
                              <w:sz w:val="32"/>
                              <w:szCs w:val="32"/>
                            </w:rPr>
                            <w:t>February</w:t>
                          </w:r>
                          <w:r w:rsidR="00CD4F65" w:rsidRPr="00442AD4">
                            <w:rPr>
                              <w:rFonts w:ascii="FS Me" w:hAnsi="FS Me"/>
                              <w:sz w:val="32"/>
                              <w:szCs w:val="32"/>
                            </w:rPr>
                            <w:t xml:space="preserve"> 20</w:t>
                          </w:r>
                          <w:r w:rsidRPr="00442AD4">
                            <w:rPr>
                              <w:rFonts w:ascii="FS Me" w:hAnsi="FS Me"/>
                              <w:sz w:val="32"/>
                              <w:szCs w:val="32"/>
                            </w:rPr>
                            <w:t>20</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5EFEEE05" w14:textId="77777777" w:rsidR="00DA45EA" w:rsidRDefault="00DA45EA" w:rsidP="00CD4F65">
      <w:pPr>
        <w:rPr>
          <w:rFonts w:ascii="FS Me" w:hAnsi="FS Me"/>
        </w:rPr>
      </w:pPr>
    </w:p>
    <w:p w14:paraId="74FE2C46" w14:textId="77777777" w:rsidR="00CD4F65" w:rsidRDefault="00CD4F65" w:rsidP="00CD4F65">
      <w:pPr>
        <w:rPr>
          <w:rFonts w:ascii="FS Me" w:hAnsi="FS Me"/>
        </w:rPr>
      </w:pPr>
    </w:p>
    <w:p w14:paraId="55F5804D" w14:textId="77777777" w:rsidR="0068572D" w:rsidRDefault="0068572D" w:rsidP="0068572D">
      <w:pPr>
        <w:rPr>
          <w:rFonts w:ascii="FS Me" w:hAnsi="FS Me"/>
        </w:rPr>
      </w:pPr>
    </w:p>
    <w:p w14:paraId="4647E203" w14:textId="77777777" w:rsidR="0068572D" w:rsidRDefault="0068572D" w:rsidP="00510AE0">
      <w:pPr>
        <w:rPr>
          <w:rFonts w:ascii="FS Me" w:hAnsi="FS Me"/>
        </w:rPr>
      </w:pPr>
    </w:p>
    <w:p w14:paraId="4EB67756" w14:textId="77777777" w:rsidR="0068572D" w:rsidRDefault="0068572D" w:rsidP="00AF77A4">
      <w:pPr>
        <w:ind w:firstLine="720"/>
        <w:rPr>
          <w:rFonts w:ascii="FS Me" w:hAnsi="FS Me"/>
        </w:rPr>
      </w:pPr>
    </w:p>
    <w:p w14:paraId="2FB51DDF" w14:textId="07CA380B" w:rsidR="005F14EB" w:rsidRPr="005F14EB" w:rsidRDefault="005F14EB" w:rsidP="005F14EB">
      <w:pPr>
        <w:ind w:left="567"/>
        <w:rPr>
          <w:rFonts w:ascii="FS Me" w:hAnsi="FS Me"/>
          <w:b/>
          <w:bCs/>
          <w:color w:val="1F4E79" w:themeColor="accent1" w:themeShade="80"/>
          <w:sz w:val="28"/>
          <w:szCs w:val="28"/>
        </w:rPr>
      </w:pPr>
      <w:r>
        <w:rPr>
          <w:rFonts w:ascii="FS Me" w:hAnsi="FS Me"/>
          <w:noProof/>
          <w:lang w:eastAsia="en-GB"/>
        </w:rPr>
        <mc:AlternateContent>
          <mc:Choice Requires="wpg">
            <w:drawing>
              <wp:anchor distT="0" distB="0" distL="114300" distR="114300" simplePos="0" relativeHeight="251807232" behindDoc="0" locked="0" layoutInCell="1" allowOverlap="1" wp14:anchorId="0563AFEC" wp14:editId="2E3D217A">
                <wp:simplePos x="0" y="0"/>
                <wp:positionH relativeFrom="column">
                  <wp:posOffset>3956050</wp:posOffset>
                </wp:positionH>
                <wp:positionV relativeFrom="page">
                  <wp:posOffset>3009900</wp:posOffset>
                </wp:positionV>
                <wp:extent cx="3048000" cy="6515100"/>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3048000" cy="6515100"/>
                          <a:chOff x="0" y="1"/>
                          <a:chExt cx="3000226" cy="6049702"/>
                        </a:xfrm>
                      </wpg:grpSpPr>
                      <wps:wsp>
                        <wps:cNvPr id="28" name="Text Box 2"/>
                        <wps:cNvSpPr txBox="1">
                          <a:spLocks noChangeArrowheads="1"/>
                        </wps:cNvSpPr>
                        <wps:spPr bwMode="auto">
                          <a:xfrm>
                            <a:off x="0" y="1"/>
                            <a:ext cx="3000226" cy="360085"/>
                          </a:xfrm>
                          <a:prstGeom prst="rect">
                            <a:avLst/>
                          </a:prstGeom>
                          <a:solidFill>
                            <a:schemeClr val="accent1">
                              <a:lumMod val="20000"/>
                              <a:lumOff val="80000"/>
                            </a:schemeClr>
                          </a:solidFill>
                          <a:ln w="9525">
                            <a:noFill/>
                            <a:miter lim="800000"/>
                            <a:headEnd/>
                            <a:tailEnd/>
                          </a:ln>
                        </wps:spPr>
                        <wps:txbx>
                          <w:txbxContent>
                            <w:p w14:paraId="6C3B9971" w14:textId="6C0DB91C" w:rsidR="007F6D35" w:rsidRPr="005F14EB" w:rsidRDefault="005F14EB" w:rsidP="007F6D35">
                              <w:pPr>
                                <w:jc w:val="center"/>
                                <w:rPr>
                                  <w:rFonts w:ascii="FS Me" w:hAnsi="FS Me"/>
                                  <w:b/>
                                  <w:color w:val="2E74B5" w:themeColor="accent1" w:themeShade="BF"/>
                                  <w:sz w:val="40"/>
                                </w:rPr>
                              </w:pPr>
                              <w:r w:rsidRPr="005F14EB">
                                <w:rPr>
                                  <w:rFonts w:ascii="FS Me" w:hAnsi="FS Me"/>
                                  <w:b/>
                                  <w:color w:val="2E74B5" w:themeColor="accent1" w:themeShade="BF"/>
                                  <w:sz w:val="36"/>
                                  <w:szCs w:val="20"/>
                                </w:rPr>
                                <w:t>Benefits of Walking Sport</w:t>
                              </w:r>
                            </w:p>
                          </w:txbxContent>
                        </wps:txbx>
                        <wps:bodyPr rot="0" vert="horz" wrap="square" lIns="91440" tIns="45720" rIns="91440" bIns="45720" anchor="t" anchorCtr="0">
                          <a:noAutofit/>
                        </wps:bodyPr>
                      </wps:wsp>
                      <wps:wsp>
                        <wps:cNvPr id="29" name="Text Box 2"/>
                        <wps:cNvSpPr txBox="1">
                          <a:spLocks noChangeArrowheads="1"/>
                        </wps:cNvSpPr>
                        <wps:spPr bwMode="auto">
                          <a:xfrm>
                            <a:off x="9376" y="425048"/>
                            <a:ext cx="2990850" cy="5624655"/>
                          </a:xfrm>
                          <a:prstGeom prst="rect">
                            <a:avLst/>
                          </a:prstGeom>
                          <a:solidFill>
                            <a:schemeClr val="accent1">
                              <a:lumMod val="20000"/>
                              <a:lumOff val="80000"/>
                            </a:schemeClr>
                          </a:solidFill>
                          <a:ln w="9525">
                            <a:noFill/>
                            <a:miter lim="800000"/>
                            <a:headEnd/>
                            <a:tailEnd/>
                          </a:ln>
                        </wps:spPr>
                        <wps:txbx>
                          <w:txbxContent>
                            <w:p w14:paraId="6A9519D1" w14:textId="77777777" w:rsidR="005F14EB" w:rsidRDefault="005F14EB" w:rsidP="005F14EB">
                              <w:pPr>
                                <w:jc w:val="center"/>
                                <w:rPr>
                                  <w:rFonts w:ascii="FS Me" w:hAnsi="FS Me"/>
                                  <w:b/>
                                  <w:color w:val="2E74B5" w:themeColor="accent1" w:themeShade="BF"/>
                                  <w:sz w:val="32"/>
                                </w:rPr>
                              </w:pPr>
                              <w:r>
                                <w:rPr>
                                  <w:rFonts w:ascii="FS Me" w:hAnsi="FS Me"/>
                                  <w:b/>
                                  <w:color w:val="2E74B5" w:themeColor="accent1" w:themeShade="BF"/>
                                  <w:sz w:val="32"/>
                                </w:rPr>
                                <w:t>Improving health and fitness</w:t>
                              </w:r>
                            </w:p>
                            <w:p w14:paraId="750C67F3" w14:textId="77777777" w:rsidR="005F14EB" w:rsidRDefault="005F14EB" w:rsidP="005F14EB">
                              <w:pPr>
                                <w:rPr>
                                  <w:rFonts w:ascii="FS Me" w:hAnsi="FS Me"/>
                                  <w:sz w:val="24"/>
                                </w:rPr>
                              </w:pPr>
                              <w:r>
                                <w:rPr>
                                  <w:rFonts w:ascii="FS Me" w:hAnsi="FS Me"/>
                                  <w:sz w:val="24"/>
                                </w:rPr>
                                <w:t>Walking sports help get more older people active and engaged on a regular basis. The physical and mental health benefits are endless.</w:t>
                              </w:r>
                            </w:p>
                            <w:p w14:paraId="77FCCD3C" w14:textId="556E7896" w:rsidR="005F14EB" w:rsidRDefault="005F14EB" w:rsidP="005F14EB">
                              <w:pPr>
                                <w:rPr>
                                  <w:rFonts w:ascii="FS Me" w:hAnsi="FS Me"/>
                                  <w:sz w:val="24"/>
                                </w:rPr>
                              </w:pPr>
                              <w:r>
                                <w:rPr>
                                  <w:rFonts w:ascii="FS Me" w:hAnsi="FS Me"/>
                                  <w:sz w:val="24"/>
                                </w:rPr>
                                <w:t>More than 2,500 men</w:t>
                              </w:r>
                              <w:r w:rsidR="00611822">
                                <w:rPr>
                                  <w:rFonts w:ascii="FS Me" w:hAnsi="FS Me"/>
                                  <w:sz w:val="24"/>
                                </w:rPr>
                                <w:t xml:space="preserve"> and women</w:t>
                              </w:r>
                              <w:r>
                                <w:rPr>
                                  <w:rFonts w:ascii="FS Me" w:hAnsi="FS Me"/>
                                  <w:sz w:val="24"/>
                                </w:rPr>
                                <w:t xml:space="preserve"> play walking football at least once a week across Scotland. </w:t>
                              </w:r>
                            </w:p>
                            <w:p w14:paraId="385A6FA8" w14:textId="77777777" w:rsidR="005F14EB" w:rsidRDefault="005F14EB" w:rsidP="005F14EB">
                              <w:pPr>
                                <w:rPr>
                                  <w:rFonts w:ascii="FS Me" w:hAnsi="FS Me"/>
                                  <w:sz w:val="24"/>
                                </w:rPr>
                              </w:pPr>
                              <w:r>
                                <w:rPr>
                                  <w:rFonts w:ascii="FS Me" w:hAnsi="FS Me"/>
                                  <w:sz w:val="24"/>
                                </w:rPr>
                                <w:t>Studies have shown that participation in walking football has:</w:t>
                              </w:r>
                            </w:p>
                            <w:p w14:paraId="007A596D" w14:textId="77777777" w:rsidR="005F14EB" w:rsidRPr="00BA3E65" w:rsidRDefault="005F14EB" w:rsidP="005F14EB">
                              <w:pPr>
                                <w:pStyle w:val="ListParagraph"/>
                                <w:numPr>
                                  <w:ilvl w:val="0"/>
                                  <w:numId w:val="11"/>
                                </w:numPr>
                                <w:rPr>
                                  <w:rFonts w:ascii="FS Me" w:hAnsi="FS Me"/>
                                  <w:b/>
                                  <w:sz w:val="24"/>
                                </w:rPr>
                              </w:pPr>
                              <w:r w:rsidRPr="00BA3E65">
                                <w:rPr>
                                  <w:rFonts w:ascii="FS Me" w:hAnsi="FS Me"/>
                                  <w:b/>
                                  <w:sz w:val="24"/>
                                </w:rPr>
                                <w:t>Reduced blood pressure and cholesterol levels</w:t>
                              </w:r>
                            </w:p>
                            <w:p w14:paraId="70C55275" w14:textId="77777777" w:rsidR="005F14EB" w:rsidRPr="00BA3E65" w:rsidRDefault="005F14EB" w:rsidP="005F14EB">
                              <w:pPr>
                                <w:pStyle w:val="ListParagraph"/>
                                <w:numPr>
                                  <w:ilvl w:val="0"/>
                                  <w:numId w:val="11"/>
                                </w:numPr>
                                <w:rPr>
                                  <w:rFonts w:ascii="FS Me" w:hAnsi="FS Me"/>
                                  <w:b/>
                                  <w:sz w:val="24"/>
                                </w:rPr>
                              </w:pPr>
                              <w:r w:rsidRPr="00BA3E65">
                                <w:rPr>
                                  <w:rFonts w:ascii="FS Me" w:hAnsi="FS Me"/>
                                  <w:b/>
                                  <w:sz w:val="24"/>
                                </w:rPr>
                                <w:t>Prevents heart disease and strokes</w:t>
                              </w:r>
                            </w:p>
                            <w:p w14:paraId="5CF9449F" w14:textId="77777777" w:rsidR="005F14EB" w:rsidRPr="006249A3" w:rsidRDefault="005F14EB" w:rsidP="005F14EB">
                              <w:pPr>
                                <w:pStyle w:val="ListParagraph"/>
                                <w:numPr>
                                  <w:ilvl w:val="0"/>
                                  <w:numId w:val="11"/>
                                </w:numPr>
                                <w:rPr>
                                  <w:rFonts w:ascii="FS Me" w:hAnsi="FS Me"/>
                                  <w:b/>
                                  <w:sz w:val="24"/>
                                </w:rPr>
                              </w:pPr>
                              <w:r w:rsidRPr="00BA3E65">
                                <w:rPr>
                                  <w:rFonts w:ascii="FS Me" w:hAnsi="FS Me"/>
                                  <w:b/>
                                  <w:sz w:val="24"/>
                                </w:rPr>
                                <w:t>Improves fitness and wellbeing</w:t>
                              </w:r>
                            </w:p>
                            <w:p w14:paraId="61CA5F5A" w14:textId="77777777" w:rsidR="005F14EB" w:rsidRDefault="005F14EB" w:rsidP="005F14EB">
                              <w:pPr>
                                <w:jc w:val="center"/>
                                <w:rPr>
                                  <w:rFonts w:ascii="FS Me" w:hAnsi="FS Me"/>
                                  <w:b/>
                                  <w:color w:val="2E74B5" w:themeColor="accent1" w:themeShade="BF"/>
                                  <w:sz w:val="32"/>
                                </w:rPr>
                              </w:pPr>
                              <w:r>
                                <w:rPr>
                                  <w:rFonts w:ascii="FS Me" w:hAnsi="FS Me"/>
                                  <w:b/>
                                  <w:color w:val="2E74B5" w:themeColor="accent1" w:themeShade="BF"/>
                                  <w:sz w:val="32"/>
                                </w:rPr>
                                <w:t>Tackles loneliness &amp; isolation</w:t>
                              </w:r>
                            </w:p>
                            <w:p w14:paraId="2BB8E680" w14:textId="77777777" w:rsidR="005F14EB" w:rsidRDefault="005F14EB" w:rsidP="005F14EB">
                              <w:pPr>
                                <w:pStyle w:val="Default"/>
                                <w:jc w:val="both"/>
                                <w:rPr>
                                  <w:rFonts w:ascii="FS Me" w:hAnsi="FS Me"/>
                                </w:rPr>
                              </w:pPr>
                              <w:r>
                                <w:rPr>
                                  <w:rFonts w:ascii="FS Me" w:hAnsi="FS Me"/>
                                </w:rPr>
                                <w:t>Walking sports can help connect older people to others with a shared interest whilst having a positive impact on their health. These connections can develop into long term friendships which foster regular social interaction off the field.</w:t>
                              </w:r>
                            </w:p>
                            <w:p w14:paraId="6F6F7811" w14:textId="77777777" w:rsidR="005F14EB" w:rsidRDefault="005F14EB" w:rsidP="005F14EB">
                              <w:pPr>
                                <w:pStyle w:val="Default"/>
                                <w:jc w:val="both"/>
                                <w:rPr>
                                  <w:rFonts w:ascii="FS Me" w:hAnsi="FS Me"/>
                                </w:rPr>
                              </w:pPr>
                              <w:r>
                                <w:rPr>
                                  <w:rFonts w:ascii="FS Me" w:hAnsi="FS Me"/>
                                </w:rPr>
                                <w:t>Development of walking sports will help meet the Scottish Government’s objective of reducing social isolation and loneliness as laid out in their “A Connected Scotland” strategy.</w:t>
                              </w:r>
                            </w:p>
                            <w:p w14:paraId="1DBAE451"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563AFEC" id="Group 30" o:spid="_x0000_s1031" style="position:absolute;left:0;text-align:left;margin-left:311.5pt;margin-top:237pt;width:240pt;height:513pt;z-index:251807232;mso-position-vertical-relative:page;mso-width-relative:margin;mso-height-relative:margin" coordorigin="" coordsize="30002,6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">
                <v:shape id="Text Box 2" o:spid="_x0000_s1032" type="#_x0000_t202" style="position:absolute;width:3000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6C3B9971" w14:textId="6C0DB91C" w:rsidR="007F6D35" w:rsidRPr="005F14EB" w:rsidRDefault="005F14EB" w:rsidP="007F6D35">
                        <w:pPr>
                          <w:jc w:val="center"/>
                          <w:rPr>
                            <w:rFonts w:ascii="FS Me" w:hAnsi="FS Me"/>
                            <w:b/>
                            <w:color w:val="2E74B5" w:themeColor="accent1" w:themeShade="BF"/>
                            <w:sz w:val="40"/>
                          </w:rPr>
                        </w:pPr>
                        <w:r w:rsidRPr="005F14EB">
                          <w:rPr>
                            <w:rFonts w:ascii="FS Me" w:hAnsi="FS Me"/>
                            <w:b/>
                            <w:color w:val="2E74B5" w:themeColor="accent1" w:themeShade="BF"/>
                            <w:sz w:val="36"/>
                            <w:szCs w:val="20"/>
                          </w:rPr>
                          <w:t>Benefits of Walking Sport</w:t>
                        </w:r>
                      </w:p>
                    </w:txbxContent>
                  </v:textbox>
                </v:shape>
                <v:shape id="Text Box 2" o:spid="_x0000_s1033" type="#_x0000_t202" style="position:absolute;left:93;top:4250;width:29909;height:56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6A9519D1" w14:textId="77777777" w:rsidR="005F14EB" w:rsidRDefault="005F14EB" w:rsidP="005F14EB">
                        <w:pPr>
                          <w:jc w:val="center"/>
                          <w:rPr>
                            <w:rFonts w:ascii="FS Me" w:hAnsi="FS Me"/>
                            <w:b/>
                            <w:color w:val="2E74B5" w:themeColor="accent1" w:themeShade="BF"/>
                            <w:sz w:val="32"/>
                          </w:rPr>
                        </w:pPr>
                        <w:r>
                          <w:rPr>
                            <w:rFonts w:ascii="FS Me" w:hAnsi="FS Me"/>
                            <w:b/>
                            <w:color w:val="2E74B5" w:themeColor="accent1" w:themeShade="BF"/>
                            <w:sz w:val="32"/>
                          </w:rPr>
                          <w:t>Improving health and fitness</w:t>
                        </w:r>
                      </w:p>
                      <w:p w14:paraId="750C67F3" w14:textId="77777777" w:rsidR="005F14EB" w:rsidRDefault="005F14EB" w:rsidP="005F14EB">
                        <w:pPr>
                          <w:rPr>
                            <w:rFonts w:ascii="FS Me" w:hAnsi="FS Me"/>
                            <w:sz w:val="24"/>
                          </w:rPr>
                        </w:pPr>
                        <w:r>
                          <w:rPr>
                            <w:rFonts w:ascii="FS Me" w:hAnsi="FS Me"/>
                            <w:sz w:val="24"/>
                          </w:rPr>
                          <w:t>Walking sports help get more older people active and engaged on a regular basis. The physical and mental health benefits are endless.</w:t>
                        </w:r>
                      </w:p>
                      <w:p w14:paraId="77FCCD3C" w14:textId="556E7896" w:rsidR="005F14EB" w:rsidRDefault="005F14EB" w:rsidP="005F14EB">
                        <w:pPr>
                          <w:rPr>
                            <w:rFonts w:ascii="FS Me" w:hAnsi="FS Me"/>
                            <w:sz w:val="24"/>
                          </w:rPr>
                        </w:pPr>
                        <w:r>
                          <w:rPr>
                            <w:rFonts w:ascii="FS Me" w:hAnsi="FS Me"/>
                            <w:sz w:val="24"/>
                          </w:rPr>
                          <w:t>More than 2,500 men</w:t>
                        </w:r>
                        <w:r w:rsidR="00611822">
                          <w:rPr>
                            <w:rFonts w:ascii="FS Me" w:hAnsi="FS Me"/>
                            <w:sz w:val="24"/>
                          </w:rPr>
                          <w:t xml:space="preserve"> and women</w:t>
                        </w:r>
                        <w:r>
                          <w:rPr>
                            <w:rFonts w:ascii="FS Me" w:hAnsi="FS Me"/>
                            <w:sz w:val="24"/>
                          </w:rPr>
                          <w:t xml:space="preserve"> play walking football at least once a week across Scotland. </w:t>
                        </w:r>
                      </w:p>
                      <w:p w14:paraId="385A6FA8" w14:textId="77777777" w:rsidR="005F14EB" w:rsidRDefault="005F14EB" w:rsidP="005F14EB">
                        <w:pPr>
                          <w:rPr>
                            <w:rFonts w:ascii="FS Me" w:hAnsi="FS Me"/>
                            <w:sz w:val="24"/>
                          </w:rPr>
                        </w:pPr>
                        <w:r>
                          <w:rPr>
                            <w:rFonts w:ascii="FS Me" w:hAnsi="FS Me"/>
                            <w:sz w:val="24"/>
                          </w:rPr>
                          <w:t>Studies have shown that participation in walking football has:</w:t>
                        </w:r>
                      </w:p>
                      <w:p w14:paraId="007A596D" w14:textId="77777777" w:rsidR="005F14EB" w:rsidRPr="00BA3E65" w:rsidRDefault="005F14EB" w:rsidP="005F14EB">
                        <w:pPr>
                          <w:pStyle w:val="ListParagraph"/>
                          <w:numPr>
                            <w:ilvl w:val="0"/>
                            <w:numId w:val="11"/>
                          </w:numPr>
                          <w:rPr>
                            <w:rFonts w:ascii="FS Me" w:hAnsi="FS Me"/>
                            <w:b/>
                            <w:sz w:val="24"/>
                          </w:rPr>
                        </w:pPr>
                        <w:r w:rsidRPr="00BA3E65">
                          <w:rPr>
                            <w:rFonts w:ascii="FS Me" w:hAnsi="FS Me"/>
                            <w:b/>
                            <w:sz w:val="24"/>
                          </w:rPr>
                          <w:t>Reduced blood pressure and cholesterol levels</w:t>
                        </w:r>
                      </w:p>
                      <w:p w14:paraId="70C55275" w14:textId="77777777" w:rsidR="005F14EB" w:rsidRPr="00BA3E65" w:rsidRDefault="005F14EB" w:rsidP="005F14EB">
                        <w:pPr>
                          <w:pStyle w:val="ListParagraph"/>
                          <w:numPr>
                            <w:ilvl w:val="0"/>
                            <w:numId w:val="11"/>
                          </w:numPr>
                          <w:rPr>
                            <w:rFonts w:ascii="FS Me" w:hAnsi="FS Me"/>
                            <w:b/>
                            <w:sz w:val="24"/>
                          </w:rPr>
                        </w:pPr>
                        <w:r w:rsidRPr="00BA3E65">
                          <w:rPr>
                            <w:rFonts w:ascii="FS Me" w:hAnsi="FS Me"/>
                            <w:b/>
                            <w:sz w:val="24"/>
                          </w:rPr>
                          <w:t>Prevents heart disease and strokes</w:t>
                        </w:r>
                      </w:p>
                      <w:p w14:paraId="5CF9449F" w14:textId="77777777" w:rsidR="005F14EB" w:rsidRPr="006249A3" w:rsidRDefault="005F14EB" w:rsidP="005F14EB">
                        <w:pPr>
                          <w:pStyle w:val="ListParagraph"/>
                          <w:numPr>
                            <w:ilvl w:val="0"/>
                            <w:numId w:val="11"/>
                          </w:numPr>
                          <w:rPr>
                            <w:rFonts w:ascii="FS Me" w:hAnsi="FS Me"/>
                            <w:b/>
                            <w:sz w:val="24"/>
                          </w:rPr>
                        </w:pPr>
                        <w:r w:rsidRPr="00BA3E65">
                          <w:rPr>
                            <w:rFonts w:ascii="FS Me" w:hAnsi="FS Me"/>
                            <w:b/>
                            <w:sz w:val="24"/>
                          </w:rPr>
                          <w:t>Improves fitness and wellbeing</w:t>
                        </w:r>
                      </w:p>
                      <w:p w14:paraId="61CA5F5A" w14:textId="77777777" w:rsidR="005F14EB" w:rsidRDefault="005F14EB" w:rsidP="005F14EB">
                        <w:pPr>
                          <w:jc w:val="center"/>
                          <w:rPr>
                            <w:rFonts w:ascii="FS Me" w:hAnsi="FS Me"/>
                            <w:b/>
                            <w:color w:val="2E74B5" w:themeColor="accent1" w:themeShade="BF"/>
                            <w:sz w:val="32"/>
                          </w:rPr>
                        </w:pPr>
                        <w:r>
                          <w:rPr>
                            <w:rFonts w:ascii="FS Me" w:hAnsi="FS Me"/>
                            <w:b/>
                            <w:color w:val="2E74B5" w:themeColor="accent1" w:themeShade="BF"/>
                            <w:sz w:val="32"/>
                          </w:rPr>
                          <w:t>Tackles loneliness &amp; isolation</w:t>
                        </w:r>
                      </w:p>
                      <w:p w14:paraId="2BB8E680" w14:textId="77777777" w:rsidR="005F14EB" w:rsidRDefault="005F14EB" w:rsidP="005F14EB">
                        <w:pPr>
                          <w:pStyle w:val="Default"/>
                          <w:jc w:val="both"/>
                          <w:rPr>
                            <w:rFonts w:ascii="FS Me" w:hAnsi="FS Me"/>
                          </w:rPr>
                        </w:pPr>
                        <w:r>
                          <w:rPr>
                            <w:rFonts w:ascii="FS Me" w:hAnsi="FS Me"/>
                          </w:rPr>
                          <w:t>Walking sports can help connect older people to others with a shared interest whilst having a positive impact on their health. These connections can develop into long term friendships which foster regular social interaction off the field.</w:t>
                        </w:r>
                      </w:p>
                      <w:p w14:paraId="6F6F7811" w14:textId="77777777" w:rsidR="005F14EB" w:rsidRDefault="005F14EB" w:rsidP="005F14EB">
                        <w:pPr>
                          <w:pStyle w:val="Default"/>
                          <w:jc w:val="both"/>
                          <w:rPr>
                            <w:rFonts w:ascii="FS Me" w:hAnsi="FS Me"/>
                          </w:rPr>
                        </w:pPr>
                        <w:r>
                          <w:rPr>
                            <w:rFonts w:ascii="FS Me" w:hAnsi="FS Me"/>
                          </w:rPr>
                          <w:t>Development of walking sports will help meet the Scottish Government’s objective of reducing social isolation and loneliness as laid out in their “A Connected Scotland” strategy.</w:t>
                        </w:r>
                      </w:p>
                      <w:p w14:paraId="1DBAE451"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r w:rsidRPr="005F14EB">
        <w:rPr>
          <w:rFonts w:ascii="FS Me" w:hAnsi="FS Me"/>
          <w:b/>
          <w:bCs/>
          <w:color w:val="1F4E79" w:themeColor="accent1" w:themeShade="80"/>
          <w:sz w:val="28"/>
          <w:szCs w:val="28"/>
        </w:rPr>
        <w:t>Age Scotland welcome the opportunity to brief Members a</w:t>
      </w:r>
      <w:r>
        <w:rPr>
          <w:rFonts w:ascii="FS Me" w:hAnsi="FS Me"/>
          <w:b/>
          <w:bCs/>
          <w:color w:val="1F4E79" w:themeColor="accent1" w:themeShade="80"/>
          <w:sz w:val="28"/>
          <w:szCs w:val="28"/>
        </w:rPr>
        <w:t>head of the Health and Sport Committee Debate about the benefits of social prescribing.</w:t>
      </w:r>
      <w:r w:rsidRPr="001E2C49">
        <w:rPr>
          <w:rFonts w:ascii="FS Me" w:hAnsi="FS Me"/>
          <w:sz w:val="24"/>
          <w:szCs w:val="24"/>
        </w:rPr>
        <w:t xml:space="preserve"> </w:t>
      </w:r>
    </w:p>
    <w:p w14:paraId="408150FB" w14:textId="0BC18728" w:rsidR="00611822" w:rsidRDefault="00611822" w:rsidP="00611822">
      <w:pPr>
        <w:ind w:left="567"/>
        <w:rPr>
          <w:rFonts w:ascii="FS Me" w:hAnsi="FS Me"/>
          <w:sz w:val="24"/>
          <w:szCs w:val="24"/>
        </w:rPr>
      </w:pPr>
      <w:r>
        <w:rPr>
          <w:rFonts w:ascii="FS Me" w:hAnsi="FS Me"/>
          <w:sz w:val="24"/>
          <w:szCs w:val="24"/>
        </w:rPr>
        <w:t xml:space="preserve">As our population continues to age it is vital that sporting opportunities are inclusive for all age groups. Walking sports is an excellent way for older people to build up their confidence and fitness level providing better outcomes for physical and mental health. </w:t>
      </w:r>
    </w:p>
    <w:p w14:paraId="1A6AC2B5" w14:textId="6CED590F" w:rsidR="00B13414" w:rsidRPr="00B13414" w:rsidRDefault="00B13414" w:rsidP="00611822">
      <w:pPr>
        <w:ind w:left="567"/>
        <w:rPr>
          <w:rFonts w:ascii="FS Me" w:hAnsi="FS Me"/>
          <w:b/>
          <w:bCs/>
          <w:color w:val="1F4E79" w:themeColor="accent1" w:themeShade="80"/>
          <w:sz w:val="28"/>
          <w:szCs w:val="28"/>
        </w:rPr>
      </w:pPr>
      <w:r w:rsidRPr="00B13414">
        <w:rPr>
          <w:rFonts w:ascii="FS Me" w:hAnsi="FS Me"/>
          <w:b/>
          <w:bCs/>
          <w:color w:val="1F4E79" w:themeColor="accent1" w:themeShade="80"/>
          <w:sz w:val="28"/>
          <w:szCs w:val="28"/>
        </w:rPr>
        <w:t xml:space="preserve">Social Prescribing </w:t>
      </w:r>
      <w:r w:rsidR="00031927">
        <w:rPr>
          <w:rFonts w:ascii="FS Me" w:hAnsi="FS Me"/>
          <w:b/>
          <w:bCs/>
          <w:color w:val="1F4E79" w:themeColor="accent1" w:themeShade="80"/>
          <w:sz w:val="28"/>
          <w:szCs w:val="28"/>
        </w:rPr>
        <w:t xml:space="preserve">of </w:t>
      </w:r>
      <w:r w:rsidRPr="00B13414">
        <w:rPr>
          <w:rFonts w:ascii="FS Me" w:hAnsi="FS Me"/>
          <w:b/>
          <w:bCs/>
          <w:color w:val="1F4E79" w:themeColor="accent1" w:themeShade="80"/>
          <w:sz w:val="28"/>
          <w:szCs w:val="28"/>
        </w:rPr>
        <w:t>Walking Sports</w:t>
      </w:r>
    </w:p>
    <w:p w14:paraId="449CDF35" w14:textId="0D0B6F7B" w:rsidR="006D2BBA" w:rsidRPr="006D2BBA" w:rsidRDefault="006D2BBA" w:rsidP="006D2BBA">
      <w:pPr>
        <w:ind w:left="567"/>
        <w:rPr>
          <w:rFonts w:ascii="FS Me" w:hAnsi="FS Me"/>
          <w:sz w:val="24"/>
          <w:szCs w:val="24"/>
        </w:rPr>
      </w:pPr>
      <w:r w:rsidRPr="006D2BBA">
        <w:rPr>
          <w:rFonts w:ascii="FS Me" w:hAnsi="FS Me"/>
          <w:sz w:val="24"/>
          <w:szCs w:val="24"/>
        </w:rPr>
        <w:t>Age Scotland</w:t>
      </w:r>
      <w:r w:rsidR="00C30116">
        <w:rPr>
          <w:rFonts w:ascii="FS Me" w:hAnsi="FS Me"/>
          <w:sz w:val="24"/>
          <w:szCs w:val="24"/>
        </w:rPr>
        <w:t xml:space="preserve"> partners</w:t>
      </w:r>
      <w:r w:rsidRPr="006D2BBA">
        <w:rPr>
          <w:rFonts w:ascii="FS Me" w:hAnsi="FS Me"/>
          <w:sz w:val="24"/>
          <w:szCs w:val="24"/>
        </w:rPr>
        <w:t xml:space="preserve"> with different </w:t>
      </w:r>
      <w:r w:rsidR="00C30116">
        <w:rPr>
          <w:rFonts w:ascii="FS Me" w:hAnsi="FS Me"/>
          <w:sz w:val="24"/>
          <w:szCs w:val="24"/>
        </w:rPr>
        <w:t>organisations to help deliver the walking sport agenda. These include</w:t>
      </w:r>
      <w:r w:rsidRPr="006D2BBA">
        <w:rPr>
          <w:rFonts w:ascii="FS Me" w:hAnsi="FS Me"/>
          <w:sz w:val="24"/>
          <w:szCs w:val="24"/>
        </w:rPr>
        <w:t xml:space="preserve"> Walking Football</w:t>
      </w:r>
      <w:r w:rsidR="00C30116">
        <w:rPr>
          <w:rFonts w:ascii="FS Me" w:hAnsi="FS Me"/>
          <w:sz w:val="24"/>
          <w:szCs w:val="24"/>
        </w:rPr>
        <w:t xml:space="preserve">, </w:t>
      </w:r>
      <w:r w:rsidR="00C01AF7">
        <w:rPr>
          <w:rFonts w:ascii="FS Me" w:hAnsi="FS Me"/>
          <w:sz w:val="24"/>
          <w:szCs w:val="24"/>
        </w:rPr>
        <w:t>Scottish FA, Netball Scotland</w:t>
      </w:r>
      <w:r w:rsidR="00C30116">
        <w:rPr>
          <w:rFonts w:ascii="FS Me" w:hAnsi="FS Me"/>
          <w:sz w:val="24"/>
          <w:szCs w:val="24"/>
        </w:rPr>
        <w:t>, Table Tennis Scotland,</w:t>
      </w:r>
      <w:r w:rsidR="00C01AF7">
        <w:rPr>
          <w:rFonts w:ascii="FS Me" w:hAnsi="FS Me"/>
          <w:sz w:val="24"/>
          <w:szCs w:val="24"/>
        </w:rPr>
        <w:t xml:space="preserve"> Scottish Indoor Bowling Association,</w:t>
      </w:r>
      <w:r w:rsidR="00C30116">
        <w:rPr>
          <w:rFonts w:ascii="FS Me" w:hAnsi="FS Me"/>
          <w:sz w:val="24"/>
          <w:szCs w:val="24"/>
        </w:rPr>
        <w:t xml:space="preserve"> and</w:t>
      </w:r>
      <w:r w:rsidR="00C01AF7">
        <w:rPr>
          <w:rFonts w:ascii="FS Me" w:hAnsi="FS Me"/>
          <w:sz w:val="24"/>
          <w:szCs w:val="24"/>
        </w:rPr>
        <w:t xml:space="preserve"> we</w:t>
      </w:r>
      <w:r w:rsidR="00C30116">
        <w:rPr>
          <w:rFonts w:ascii="FS Me" w:hAnsi="FS Me"/>
          <w:sz w:val="24"/>
          <w:szCs w:val="24"/>
        </w:rPr>
        <w:t xml:space="preserve"> </w:t>
      </w:r>
      <w:r w:rsidR="00C01AF7">
        <w:rPr>
          <w:rFonts w:ascii="FS Me" w:hAnsi="FS Me"/>
          <w:sz w:val="24"/>
          <w:szCs w:val="24"/>
        </w:rPr>
        <w:t>have recently started working</w:t>
      </w:r>
      <w:r w:rsidR="00812EDA">
        <w:rPr>
          <w:rFonts w:ascii="FS Me" w:hAnsi="FS Me"/>
          <w:sz w:val="24"/>
          <w:szCs w:val="24"/>
        </w:rPr>
        <w:t xml:space="preserve"> with</w:t>
      </w:r>
      <w:r w:rsidR="00C01AF7">
        <w:rPr>
          <w:rFonts w:ascii="FS Me" w:hAnsi="FS Me"/>
          <w:sz w:val="24"/>
          <w:szCs w:val="24"/>
        </w:rPr>
        <w:t xml:space="preserve"> </w:t>
      </w:r>
      <w:r w:rsidR="00C30116">
        <w:rPr>
          <w:rFonts w:ascii="FS Me" w:hAnsi="FS Me"/>
          <w:sz w:val="24"/>
          <w:szCs w:val="24"/>
        </w:rPr>
        <w:t xml:space="preserve">Scottish Rugby Union to </w:t>
      </w:r>
      <w:r w:rsidR="00031927">
        <w:rPr>
          <w:rFonts w:ascii="FS Me" w:hAnsi="FS Me"/>
          <w:sz w:val="24"/>
          <w:szCs w:val="24"/>
        </w:rPr>
        <w:t xml:space="preserve">further develop </w:t>
      </w:r>
      <w:r w:rsidR="00C30116">
        <w:rPr>
          <w:rFonts w:ascii="FS Me" w:hAnsi="FS Me"/>
          <w:sz w:val="24"/>
          <w:szCs w:val="24"/>
        </w:rPr>
        <w:t xml:space="preserve">Walking Rugby. </w:t>
      </w:r>
      <w:r w:rsidR="00C01AF7">
        <w:rPr>
          <w:rFonts w:ascii="FS Me" w:hAnsi="FS Me"/>
          <w:sz w:val="24"/>
          <w:szCs w:val="24"/>
        </w:rPr>
        <w:t>Our work with our partners has taught us that</w:t>
      </w:r>
      <w:r w:rsidRPr="006D2BBA">
        <w:rPr>
          <w:rFonts w:ascii="FS Me" w:hAnsi="FS Me"/>
          <w:sz w:val="24"/>
          <w:szCs w:val="24"/>
        </w:rPr>
        <w:t xml:space="preserve"> older people participate in walking sports for </w:t>
      </w:r>
      <w:r w:rsidR="00812EDA">
        <w:rPr>
          <w:rFonts w:ascii="FS Me" w:hAnsi="FS Me"/>
          <w:sz w:val="24"/>
          <w:szCs w:val="24"/>
        </w:rPr>
        <w:t>a multitude of</w:t>
      </w:r>
      <w:r w:rsidRPr="006D2BBA">
        <w:rPr>
          <w:rFonts w:ascii="FS Me" w:hAnsi="FS Me"/>
          <w:sz w:val="24"/>
          <w:szCs w:val="24"/>
        </w:rPr>
        <w:t xml:space="preserve"> reasons</w:t>
      </w:r>
      <w:r w:rsidR="00812EDA">
        <w:rPr>
          <w:rFonts w:ascii="FS Me" w:hAnsi="FS Me"/>
          <w:sz w:val="24"/>
          <w:szCs w:val="24"/>
        </w:rPr>
        <w:t>.</w:t>
      </w:r>
    </w:p>
    <w:p w14:paraId="0A23EFC0" w14:textId="35898FF0" w:rsidR="006D2BBA" w:rsidRPr="006D2BBA" w:rsidRDefault="00C01AF7" w:rsidP="006D2BBA">
      <w:pPr>
        <w:ind w:left="567"/>
        <w:rPr>
          <w:rFonts w:ascii="FS Me" w:hAnsi="FS Me"/>
          <w:sz w:val="24"/>
          <w:szCs w:val="24"/>
        </w:rPr>
      </w:pPr>
      <w:r>
        <w:rPr>
          <w:rFonts w:ascii="FS Me" w:hAnsi="FS Me"/>
          <w:sz w:val="24"/>
          <w:szCs w:val="24"/>
        </w:rPr>
        <w:t xml:space="preserve">Understanding the </w:t>
      </w:r>
      <w:r w:rsidR="006D2BBA" w:rsidRPr="006D2BBA">
        <w:rPr>
          <w:rFonts w:ascii="FS Me" w:hAnsi="FS Me"/>
          <w:sz w:val="24"/>
          <w:szCs w:val="24"/>
        </w:rPr>
        <w:t xml:space="preserve">need to change </w:t>
      </w:r>
      <w:r>
        <w:rPr>
          <w:rFonts w:ascii="FS Me" w:hAnsi="FS Me"/>
          <w:sz w:val="24"/>
          <w:szCs w:val="24"/>
        </w:rPr>
        <w:t>daily</w:t>
      </w:r>
      <w:r w:rsidR="006D2BBA" w:rsidRPr="006D2BBA">
        <w:rPr>
          <w:rFonts w:ascii="FS Me" w:hAnsi="FS Me"/>
          <w:sz w:val="24"/>
          <w:szCs w:val="24"/>
        </w:rPr>
        <w:t xml:space="preserve"> habits such as diet and exercise can help to encourage </w:t>
      </w:r>
      <w:r>
        <w:rPr>
          <w:rFonts w:ascii="FS Me" w:hAnsi="FS Me"/>
          <w:sz w:val="24"/>
          <w:szCs w:val="24"/>
        </w:rPr>
        <w:t>a person</w:t>
      </w:r>
      <w:r w:rsidR="006D2BBA" w:rsidRPr="006D2BBA">
        <w:rPr>
          <w:rFonts w:ascii="FS Me" w:hAnsi="FS Me"/>
          <w:sz w:val="24"/>
          <w:szCs w:val="24"/>
        </w:rPr>
        <w:t xml:space="preserve"> to take part in physical activity</w:t>
      </w:r>
      <w:r>
        <w:rPr>
          <w:rFonts w:ascii="FS Me" w:hAnsi="FS Me"/>
          <w:sz w:val="24"/>
          <w:szCs w:val="24"/>
        </w:rPr>
        <w:t>,</w:t>
      </w:r>
      <w:r w:rsidR="006D2BBA" w:rsidRPr="006D2BBA">
        <w:rPr>
          <w:rFonts w:ascii="FS Me" w:hAnsi="FS Me"/>
          <w:sz w:val="24"/>
          <w:szCs w:val="24"/>
        </w:rPr>
        <w:t xml:space="preserve"> but in certain cases further incentive </w:t>
      </w:r>
      <w:r w:rsidR="00031927">
        <w:rPr>
          <w:rFonts w:ascii="FS Me" w:hAnsi="FS Me"/>
          <w:sz w:val="24"/>
          <w:szCs w:val="24"/>
        </w:rPr>
        <w:t xml:space="preserve">to participation </w:t>
      </w:r>
      <w:r w:rsidR="006D2BBA" w:rsidRPr="006D2BBA">
        <w:rPr>
          <w:rFonts w:ascii="FS Me" w:hAnsi="FS Me"/>
          <w:sz w:val="24"/>
          <w:szCs w:val="24"/>
        </w:rPr>
        <w:t xml:space="preserve">is </w:t>
      </w:r>
      <w:r w:rsidR="00031927">
        <w:rPr>
          <w:rFonts w:ascii="FS Me" w:hAnsi="FS Me"/>
          <w:sz w:val="24"/>
          <w:szCs w:val="24"/>
        </w:rPr>
        <w:t>needed.</w:t>
      </w:r>
      <w:r w:rsidR="006D2BBA" w:rsidRPr="006D2BBA">
        <w:rPr>
          <w:rFonts w:ascii="FS Me" w:hAnsi="FS Me"/>
          <w:sz w:val="24"/>
          <w:szCs w:val="24"/>
        </w:rPr>
        <w:t xml:space="preserve"> Pairing people with their passions will provide a strong incentive to make a lasting change</w:t>
      </w:r>
      <w:r w:rsidR="00031927">
        <w:rPr>
          <w:rFonts w:ascii="FS Me" w:hAnsi="FS Me"/>
          <w:sz w:val="24"/>
          <w:szCs w:val="24"/>
        </w:rPr>
        <w:t>.</w:t>
      </w:r>
    </w:p>
    <w:p w14:paraId="2C86C29C" w14:textId="3F092F2F" w:rsidR="00812EDA" w:rsidRDefault="006D2BBA" w:rsidP="00812EDA">
      <w:pPr>
        <w:ind w:left="567"/>
        <w:rPr>
          <w:rFonts w:ascii="FS Me" w:hAnsi="FS Me"/>
          <w:sz w:val="24"/>
          <w:szCs w:val="24"/>
        </w:rPr>
      </w:pPr>
      <w:r w:rsidRPr="006D2BBA">
        <w:rPr>
          <w:rFonts w:ascii="FS Me" w:hAnsi="FS Me"/>
          <w:sz w:val="24"/>
          <w:szCs w:val="24"/>
        </w:rPr>
        <w:t xml:space="preserve">GP referrals are only one part of walking </w:t>
      </w:r>
      <w:r w:rsidR="00C01AF7">
        <w:rPr>
          <w:rFonts w:ascii="FS Me" w:hAnsi="FS Me"/>
          <w:sz w:val="24"/>
          <w:szCs w:val="24"/>
        </w:rPr>
        <w:t>sport’s</w:t>
      </w:r>
      <w:r w:rsidRPr="006D2BBA">
        <w:rPr>
          <w:rFonts w:ascii="FS Me" w:hAnsi="FS Me"/>
          <w:sz w:val="24"/>
          <w:szCs w:val="24"/>
        </w:rPr>
        <w:t xml:space="preserve"> success. The more well known the sport becomes </w:t>
      </w:r>
      <w:r w:rsidRPr="006D2BBA">
        <w:rPr>
          <w:rFonts w:ascii="FS Me" w:hAnsi="FS Me"/>
          <w:sz w:val="24"/>
          <w:szCs w:val="24"/>
        </w:rPr>
        <w:lastRenderedPageBreak/>
        <w:t>the more accessible it is for people to self-refer themselves in order to be more physically active. Families can also play an important role in raising awareness with many players saying they had been told about the sport</w:t>
      </w:r>
      <w:r w:rsidR="009F267A">
        <w:rPr>
          <w:rFonts w:ascii="FS Me" w:hAnsi="FS Me"/>
          <w:sz w:val="24"/>
          <w:szCs w:val="24"/>
        </w:rPr>
        <w:t xml:space="preserve"> </w:t>
      </w:r>
      <w:bookmarkStart w:id="0" w:name="_GoBack"/>
      <w:bookmarkEnd w:id="0"/>
      <w:r w:rsidRPr="006D2BBA">
        <w:rPr>
          <w:rFonts w:ascii="FS Me" w:hAnsi="FS Me"/>
          <w:sz w:val="24"/>
          <w:szCs w:val="24"/>
        </w:rPr>
        <w:t>and encouraged to attend by their partners.</w:t>
      </w:r>
      <w:r w:rsidR="00812EDA">
        <w:rPr>
          <w:rFonts w:ascii="FS Me" w:hAnsi="FS Me"/>
          <w:sz w:val="24"/>
          <w:szCs w:val="24"/>
        </w:rPr>
        <w:t xml:space="preserve"> </w:t>
      </w:r>
    </w:p>
    <w:p w14:paraId="21F0C0AE" w14:textId="34548066" w:rsidR="00D91DC1" w:rsidRPr="00D91DC1" w:rsidRDefault="00812EDA" w:rsidP="00812EDA">
      <w:pPr>
        <w:ind w:left="567"/>
        <w:rPr>
          <w:rFonts w:ascii="FS Me" w:hAnsi="FS Me"/>
          <w:sz w:val="24"/>
          <w:szCs w:val="24"/>
        </w:rPr>
      </w:pPr>
      <w:r>
        <w:rPr>
          <w:rFonts w:ascii="FS Me" w:hAnsi="FS Me"/>
          <w:sz w:val="24"/>
          <w:szCs w:val="24"/>
        </w:rPr>
        <w:t xml:space="preserve">More promotion is needed, however, to ensure there is greater consistency across Scotland so that more GPs and communities are aware of the benefits and availability of Walking Sports. </w:t>
      </w:r>
    </w:p>
    <w:p w14:paraId="70975F10" w14:textId="29F75D63" w:rsidR="00B13414" w:rsidRPr="00B13414" w:rsidRDefault="00B13414" w:rsidP="00D464E7">
      <w:pPr>
        <w:ind w:left="567"/>
        <w:rPr>
          <w:rFonts w:ascii="FS Me" w:hAnsi="FS Me"/>
          <w:b/>
          <w:bCs/>
          <w:color w:val="1F4E79" w:themeColor="accent1" w:themeShade="80"/>
          <w:sz w:val="28"/>
          <w:szCs w:val="28"/>
        </w:rPr>
      </w:pPr>
      <w:r w:rsidRPr="00B13414">
        <w:rPr>
          <w:rFonts w:ascii="FS Me" w:hAnsi="FS Me"/>
          <w:b/>
          <w:bCs/>
          <w:color w:val="1F4E79" w:themeColor="accent1" w:themeShade="80"/>
          <w:sz w:val="28"/>
          <w:szCs w:val="28"/>
        </w:rPr>
        <w:t>Conclusion</w:t>
      </w:r>
    </w:p>
    <w:p w14:paraId="76C3556C" w14:textId="41EF6E09" w:rsidR="00D464E7" w:rsidRDefault="00D464E7" w:rsidP="00D464E7">
      <w:pPr>
        <w:ind w:left="567"/>
        <w:rPr>
          <w:rFonts w:ascii="FS Me" w:hAnsi="FS Me"/>
          <w:sz w:val="24"/>
          <w:szCs w:val="23"/>
        </w:rPr>
      </w:pPr>
      <w:r>
        <w:rPr>
          <w:rFonts w:ascii="FS Me" w:hAnsi="FS Me"/>
          <w:sz w:val="24"/>
          <w:szCs w:val="23"/>
        </w:rPr>
        <w:t xml:space="preserve">With the </w:t>
      </w:r>
      <w:proofErr w:type="gramStart"/>
      <w:r>
        <w:rPr>
          <w:rFonts w:ascii="FS Me" w:hAnsi="FS Me"/>
          <w:sz w:val="24"/>
          <w:szCs w:val="23"/>
        </w:rPr>
        <w:t>ever increasing</w:t>
      </w:r>
      <w:proofErr w:type="gramEnd"/>
      <w:r>
        <w:rPr>
          <w:rFonts w:ascii="FS Me" w:hAnsi="FS Me"/>
          <w:sz w:val="24"/>
          <w:szCs w:val="23"/>
        </w:rPr>
        <w:t xml:space="preserve"> number of people across Scotland taking part in Walking Sports, there is a growing opportunity for more older people to participate in team sports to maintain and improve their fitness in later life. </w:t>
      </w:r>
    </w:p>
    <w:p w14:paraId="297D0E43" w14:textId="77777777" w:rsidR="00D464E7" w:rsidRPr="00812EDA" w:rsidRDefault="00D464E7" w:rsidP="00D464E7">
      <w:pPr>
        <w:ind w:left="567"/>
        <w:rPr>
          <w:rFonts w:ascii="FS Me" w:hAnsi="FS Me"/>
          <w:b/>
          <w:bCs/>
          <w:color w:val="1F4E79" w:themeColor="accent1" w:themeShade="80"/>
          <w:sz w:val="28"/>
        </w:rPr>
      </w:pPr>
      <w:r w:rsidRPr="00812EDA">
        <w:rPr>
          <w:rFonts w:ascii="FS Me" w:hAnsi="FS Me"/>
          <w:b/>
          <w:bCs/>
          <w:sz w:val="24"/>
          <w:szCs w:val="24"/>
        </w:rPr>
        <w:t>Our vision is that whatever sport you’ve been involved in, you should have the opportunity to remain in that sport throughout your life</w:t>
      </w:r>
      <w:r w:rsidRPr="00812EDA">
        <w:rPr>
          <w:rFonts w:ascii="FS Me" w:hAnsi="FS Me"/>
          <w:b/>
          <w:bCs/>
          <w:color w:val="1F4E79" w:themeColor="accent1" w:themeShade="80"/>
          <w:sz w:val="28"/>
        </w:rPr>
        <w:t xml:space="preserve">. </w:t>
      </w:r>
    </w:p>
    <w:p w14:paraId="3AE96258" w14:textId="4980E749" w:rsidR="00442AD4" w:rsidRDefault="002D49A3" w:rsidP="008C7979">
      <w:pPr>
        <w:ind w:left="567"/>
        <w:rPr>
          <w:b/>
          <w:bCs/>
        </w:rPr>
      </w:pPr>
      <w:r>
        <w:rPr>
          <w:rFonts w:ascii="FS Me" w:hAnsi="FS Me"/>
          <w:sz w:val="24"/>
          <w:szCs w:val="23"/>
        </w:rPr>
        <w:t>Age Scotland believes in the power of walking sports for good. We encourage the Scottish Government, Health and Social Care Professionals, and Governing Sports bodies to actively promote the benefits of Walking Sports, as well as recognise the benefit of social prescribing physical activity for older people in order to maintain a healthy lifestyle.</w:t>
      </w:r>
      <w:r w:rsidR="00442AD4" w:rsidRPr="00442AD4">
        <w:rPr>
          <w:b/>
          <w:bCs/>
        </w:rPr>
        <w:t xml:space="preserve"> </w:t>
      </w:r>
    </w:p>
    <w:p w14:paraId="122B7191"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052EDEC6" wp14:editId="7224F777">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12BF1DEF" w14:textId="77777777" w:rsidR="004A00E5" w:rsidRDefault="00972300">
                              <w:pPr>
                                <w:rPr>
                                  <w:rFonts w:ascii="FS Me" w:hAnsi="FS Me"/>
                                  <w:b/>
                                  <w:sz w:val="52"/>
                                </w:rPr>
                              </w:pPr>
                              <w:r w:rsidRPr="00972300">
                                <w:rPr>
                                  <w:rFonts w:ascii="FS Me" w:hAnsi="FS Me"/>
                                  <w:b/>
                                  <w:sz w:val="52"/>
                                </w:rPr>
                                <w:t>Want to find out more?</w:t>
                              </w:r>
                            </w:p>
                            <w:p w14:paraId="48EC26A0"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692A8EF"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367A660"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6AE18048" w14:textId="77777777" w:rsidR="00972300" w:rsidRPr="00972300" w:rsidRDefault="00972300">
                              <w:pPr>
                                <w:rPr>
                                  <w:rFonts w:ascii="FS Me" w:hAnsi="FS Me"/>
                                  <w:b/>
                                  <w:sz w:val="28"/>
                                </w:rPr>
                              </w:pPr>
                              <w:r w:rsidRPr="00972300">
                                <w:rPr>
                                  <w:rFonts w:ascii="FS Me" w:hAnsi="FS Me"/>
                                  <w:b/>
                                  <w:sz w:val="28"/>
                                </w:rPr>
                                <w:t>Further information</w:t>
                              </w:r>
                            </w:p>
                            <w:p w14:paraId="680327AA"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C1598F8" w14:textId="77777777" w:rsidR="004A00E5" w:rsidRDefault="009D5F82">
                              <w:pPr>
                                <w:rPr>
                                  <w:rFonts w:ascii="FS Me" w:hAnsi="FS Me"/>
                                  <w:sz w:val="24"/>
                                </w:rPr>
                              </w:pPr>
                              <w:hyperlink r:id="rId11" w:history="1">
                                <w:r w:rsidR="004A00E5" w:rsidRPr="00C55B2D">
                                  <w:rPr>
                                    <w:rStyle w:val="Hyperlink"/>
                                    <w:rFonts w:ascii="FS Me" w:hAnsi="FS Me"/>
                                    <w:sz w:val="24"/>
                                  </w:rPr>
                                  <w:t>policycomms@agescotland.org.uk</w:t>
                                </w:r>
                              </w:hyperlink>
                            </w:p>
                            <w:p w14:paraId="439A57BB" w14:textId="77777777" w:rsidR="004A00E5" w:rsidRDefault="004A00E5">
                              <w:pPr>
                                <w:rPr>
                                  <w:rFonts w:ascii="FS Me" w:hAnsi="FS Me"/>
                                  <w:sz w:val="24"/>
                                </w:rPr>
                              </w:pPr>
                              <w:r>
                                <w:rPr>
                                  <w:rFonts w:ascii="FS Me" w:hAnsi="FS Me"/>
                                  <w:sz w:val="24"/>
                                </w:rPr>
                                <w:t>0333 323 2400</w:t>
                              </w:r>
                            </w:p>
                            <w:p w14:paraId="13248185"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7A8983F5"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08985A80" w14:textId="77777777" w:rsidR="00EA02D9" w:rsidRDefault="00EA02D9">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7D483CA" w14:textId="77777777" w:rsidR="00EA02D9" w:rsidRDefault="009D5F82">
                              <w:pPr>
                                <w:rPr>
                                  <w:rFonts w:ascii="FS Me" w:hAnsi="FS Me"/>
                                  <w:sz w:val="24"/>
                                </w:rPr>
                              </w:pPr>
                              <w:hyperlink r:id="rId15" w:history="1">
                                <w:r w:rsidR="00EA02D9" w:rsidRPr="00C55B2D">
                                  <w:rPr>
                                    <w:rStyle w:val="Hyperlink"/>
                                    <w:rFonts w:ascii="FS Me" w:hAnsi="FS Me"/>
                                    <w:sz w:val="24"/>
                                  </w:rPr>
                                  <w:t>www.agescotland.org.uk</w:t>
                                </w:r>
                              </w:hyperlink>
                            </w:p>
                            <w:p w14:paraId="0ED0CB6E" w14:textId="77777777" w:rsidR="00EA02D9" w:rsidRDefault="00EA02D9">
                              <w:pPr>
                                <w:rPr>
                                  <w:rFonts w:ascii="FS Me" w:hAnsi="FS Me"/>
                                  <w:sz w:val="24"/>
                                </w:rPr>
                              </w:pPr>
                            </w:p>
                            <w:p w14:paraId="7B18F5C7"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052EDEC6" id="Group 194" o:spid="_x0000_s1034"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2BF1DEF" w14:textId="77777777" w:rsidR="004A00E5" w:rsidRDefault="00972300">
                        <w:pPr>
                          <w:rPr>
                            <w:rFonts w:ascii="FS Me" w:hAnsi="FS Me"/>
                            <w:b/>
                            <w:sz w:val="52"/>
                          </w:rPr>
                        </w:pPr>
                        <w:r w:rsidRPr="00972300">
                          <w:rPr>
                            <w:rFonts w:ascii="FS Me" w:hAnsi="FS Me"/>
                            <w:b/>
                            <w:sz w:val="52"/>
                          </w:rPr>
                          <w:t>Want to find out more?</w:t>
                        </w:r>
                      </w:p>
                      <w:p w14:paraId="48EC26A0"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2692A8EF"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367A660"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6AE18048" w14:textId="77777777" w:rsidR="00972300" w:rsidRPr="00972300" w:rsidRDefault="00972300">
                        <w:pPr>
                          <w:rPr>
                            <w:rFonts w:ascii="FS Me" w:hAnsi="FS Me"/>
                            <w:b/>
                            <w:sz w:val="28"/>
                          </w:rPr>
                        </w:pPr>
                        <w:r w:rsidRPr="00972300">
                          <w:rPr>
                            <w:rFonts w:ascii="FS Me" w:hAnsi="FS Me"/>
                            <w:b/>
                            <w:sz w:val="28"/>
                          </w:rPr>
                          <w:t>Further information</w:t>
                        </w:r>
                      </w:p>
                      <w:p w14:paraId="680327AA"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5C1598F8" w14:textId="77777777" w:rsidR="004A00E5" w:rsidRDefault="009D5F82">
                        <w:pPr>
                          <w:rPr>
                            <w:rFonts w:ascii="FS Me" w:hAnsi="FS Me"/>
                            <w:sz w:val="24"/>
                          </w:rPr>
                        </w:pPr>
                        <w:hyperlink r:id="rId16" w:history="1">
                          <w:r w:rsidR="004A00E5" w:rsidRPr="00C55B2D">
                            <w:rPr>
                              <w:rStyle w:val="Hyperlink"/>
                              <w:rFonts w:ascii="FS Me" w:hAnsi="FS Me"/>
                              <w:sz w:val="24"/>
                            </w:rPr>
                            <w:t>policycomms@agescotland.org.uk</w:t>
                          </w:r>
                        </w:hyperlink>
                      </w:p>
                      <w:p w14:paraId="439A57BB" w14:textId="77777777" w:rsidR="004A00E5" w:rsidRDefault="004A00E5">
                        <w:pPr>
                          <w:rPr>
                            <w:rFonts w:ascii="FS Me" w:hAnsi="FS Me"/>
                            <w:sz w:val="24"/>
                          </w:rPr>
                        </w:pPr>
                        <w:r>
                          <w:rPr>
                            <w:rFonts w:ascii="FS Me" w:hAnsi="FS Me"/>
                            <w:sz w:val="24"/>
                          </w:rPr>
                          <w:t>0333 323 2400</w:t>
                        </w:r>
                      </w:p>
                      <w:p w14:paraId="13248185"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7A8983F5"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08985A80" w14:textId="77777777" w:rsidR="00EA02D9" w:rsidRDefault="00EA02D9">
                        <w:pPr>
                          <w:rPr>
                            <w:rFonts w:ascii="FS Me" w:hAnsi="FS Me"/>
                            <w:sz w:val="24"/>
                          </w:rPr>
                        </w:pPr>
                        <w:r>
                          <w:rPr>
                            <w:rFonts w:ascii="FS Me" w:hAnsi="FS Me"/>
                            <w:sz w:val="24"/>
                          </w:rPr>
                          <w:t xml:space="preserve">Linkedin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57D483CA" w14:textId="77777777" w:rsidR="00EA02D9" w:rsidRDefault="009D5F82">
                        <w:pPr>
                          <w:rPr>
                            <w:rFonts w:ascii="FS Me" w:hAnsi="FS Me"/>
                            <w:sz w:val="24"/>
                          </w:rPr>
                        </w:pPr>
                        <w:hyperlink r:id="rId20" w:history="1">
                          <w:r w:rsidR="00EA02D9" w:rsidRPr="00C55B2D">
                            <w:rPr>
                              <w:rStyle w:val="Hyperlink"/>
                              <w:rFonts w:ascii="FS Me" w:hAnsi="FS Me"/>
                              <w:sz w:val="24"/>
                            </w:rPr>
                            <w:t>www.agescotland.org.uk</w:t>
                          </w:r>
                        </w:hyperlink>
                      </w:p>
                      <w:p w14:paraId="0ED0CB6E" w14:textId="77777777" w:rsidR="00EA02D9" w:rsidRDefault="00EA02D9">
                        <w:pPr>
                          <w:rPr>
                            <w:rFonts w:ascii="FS Me" w:hAnsi="FS Me"/>
                            <w:sz w:val="24"/>
                          </w:rPr>
                        </w:pPr>
                      </w:p>
                      <w:p w14:paraId="7B18F5C7" w14:textId="77777777" w:rsidR="00EA02D9" w:rsidRPr="00972300" w:rsidRDefault="00EA02D9">
                        <w:pPr>
                          <w:rPr>
                            <w:rFonts w:ascii="FS Me" w:hAnsi="FS Me"/>
                            <w:sz w:val="24"/>
                          </w:rPr>
                        </w:pPr>
                      </w:p>
                    </w:txbxContent>
                  </v:textbox>
                </v:shape>
                <w10:wrap type="square"/>
              </v:group>
            </w:pict>
          </mc:Fallback>
        </mc:AlternateContent>
      </w:r>
    </w:p>
    <w:p w14:paraId="27B08AAA" w14:textId="77777777" w:rsidR="00A52D7B" w:rsidRDefault="00A52D7B" w:rsidP="00A52D7B">
      <w:pPr>
        <w:rPr>
          <w:rFonts w:ascii="FS Me" w:hAnsi="FS Me"/>
          <w:sz w:val="28"/>
        </w:rPr>
      </w:pPr>
    </w:p>
    <w:p w14:paraId="3AC45E12"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98BE" w14:textId="77777777" w:rsidR="009D5F82" w:rsidRDefault="009D5F82" w:rsidP="004464B0">
      <w:pPr>
        <w:spacing w:after="0" w:line="240" w:lineRule="auto"/>
      </w:pPr>
      <w:r>
        <w:separator/>
      </w:r>
    </w:p>
  </w:endnote>
  <w:endnote w:type="continuationSeparator" w:id="0">
    <w:p w14:paraId="235EEBAE" w14:textId="77777777" w:rsidR="009D5F82" w:rsidRDefault="009D5F8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57592"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CDC4518"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69538880"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44A88E1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115FB7F0"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C339" w14:textId="77777777" w:rsidR="009D5F82" w:rsidRDefault="009D5F82" w:rsidP="004464B0">
      <w:pPr>
        <w:spacing w:after="0" w:line="240" w:lineRule="auto"/>
      </w:pPr>
      <w:r>
        <w:separator/>
      </w:r>
    </w:p>
  </w:footnote>
  <w:footnote w:type="continuationSeparator" w:id="0">
    <w:p w14:paraId="1B4CEDC5" w14:textId="77777777" w:rsidR="009D5F82" w:rsidRDefault="009D5F8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F6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18D90438" wp14:editId="58839B67">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17817A9" w14:textId="77777777" w:rsidR="004464B0" w:rsidRDefault="00510AE0" w:rsidP="004464B0">
                            <w:r>
                              <w:rPr>
                                <w:noProof/>
                                <w:lang w:eastAsia="en-GB"/>
                              </w:rPr>
                              <w:drawing>
                                <wp:inline distT="0" distB="0" distL="0" distR="0" wp14:anchorId="03E01BC4" wp14:editId="4795E98C">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9D08F8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8D90438"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17817A9" w14:textId="77777777" w:rsidR="004464B0" w:rsidRDefault="00510AE0" w:rsidP="004464B0">
                      <w:r>
                        <w:rPr>
                          <w:noProof/>
                          <w:lang w:eastAsia="en-GB"/>
                        </w:rPr>
                        <w:drawing>
                          <wp:inline distT="0" distB="0" distL="0" distR="0" wp14:anchorId="03E01BC4" wp14:editId="4795E98C">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D08F8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2CCBD242" w14:textId="77777777" w:rsidR="00A52D7B" w:rsidRPr="00A52D7B" w:rsidRDefault="00A52D7B" w:rsidP="00E51989">
    <w:pPr>
      <w:pStyle w:val="Header"/>
      <w:tabs>
        <w:tab w:val="clear" w:pos="4513"/>
        <w:tab w:val="clear" w:pos="9026"/>
        <w:tab w:val="left" w:pos="2385"/>
      </w:tabs>
      <w:ind w:firstLine="720"/>
      <w:rPr>
        <w:b/>
      </w:rPr>
    </w:pPr>
  </w:p>
  <w:p w14:paraId="224DFE87"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B287"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4BEDAE10" wp14:editId="783B6803">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08907F10" w14:textId="77777777" w:rsidR="00510AE0" w:rsidRDefault="00510AE0" w:rsidP="00510AE0">
                            <w:r>
                              <w:rPr>
                                <w:noProof/>
                                <w:lang w:eastAsia="en-GB"/>
                              </w:rPr>
                              <w:drawing>
                                <wp:inline distT="0" distB="0" distL="0" distR="0" wp14:anchorId="5D2D744D" wp14:editId="33D3A303">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3D187F4"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BEDAE10"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8907F10" w14:textId="77777777" w:rsidR="00510AE0" w:rsidRDefault="00510AE0" w:rsidP="00510AE0">
                      <w:r>
                        <w:rPr>
                          <w:noProof/>
                          <w:lang w:eastAsia="en-GB"/>
                        </w:rPr>
                        <w:drawing>
                          <wp:inline distT="0" distB="0" distL="0" distR="0" wp14:anchorId="5D2D744D" wp14:editId="33D3A303">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3D187F4"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7ABA"/>
    <w:multiLevelType w:val="hybridMultilevel"/>
    <w:tmpl w:val="FA1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7C8"/>
    <w:rsid w:val="00031927"/>
    <w:rsid w:val="002D49A3"/>
    <w:rsid w:val="00346A6A"/>
    <w:rsid w:val="003D185B"/>
    <w:rsid w:val="003E6A95"/>
    <w:rsid w:val="00442AD4"/>
    <w:rsid w:val="004464B0"/>
    <w:rsid w:val="004712C9"/>
    <w:rsid w:val="004A00E5"/>
    <w:rsid w:val="004E3ECD"/>
    <w:rsid w:val="00510AE0"/>
    <w:rsid w:val="00565BB6"/>
    <w:rsid w:val="005F14EB"/>
    <w:rsid w:val="00611822"/>
    <w:rsid w:val="0068572D"/>
    <w:rsid w:val="006D2BBA"/>
    <w:rsid w:val="00712EC7"/>
    <w:rsid w:val="00783088"/>
    <w:rsid w:val="007F6D35"/>
    <w:rsid w:val="00812EDA"/>
    <w:rsid w:val="008C7979"/>
    <w:rsid w:val="00972300"/>
    <w:rsid w:val="009A6544"/>
    <w:rsid w:val="009C0957"/>
    <w:rsid w:val="009D5F82"/>
    <w:rsid w:val="009F267A"/>
    <w:rsid w:val="009F6159"/>
    <w:rsid w:val="00A52D7B"/>
    <w:rsid w:val="00A6624A"/>
    <w:rsid w:val="00AF77A4"/>
    <w:rsid w:val="00B13414"/>
    <w:rsid w:val="00B62FE0"/>
    <w:rsid w:val="00C01AF7"/>
    <w:rsid w:val="00C27FF8"/>
    <w:rsid w:val="00C30116"/>
    <w:rsid w:val="00CD4F65"/>
    <w:rsid w:val="00CD5AFB"/>
    <w:rsid w:val="00D464E7"/>
    <w:rsid w:val="00D91DC1"/>
    <w:rsid w:val="00DA45EA"/>
    <w:rsid w:val="00DF505D"/>
    <w:rsid w:val="00E51989"/>
    <w:rsid w:val="00EA02D9"/>
    <w:rsid w:val="00F70B23"/>
    <w:rsid w:val="00F71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6E57F"/>
  <w15:chartTrackingRefBased/>
  <w15:docId w15:val="{23CE96DA-1F1E-45E2-8BC4-FEA643F87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styleId="CommentReference">
    <w:name w:val="annotation reference"/>
    <w:basedOn w:val="DefaultParagraphFont"/>
    <w:uiPriority w:val="99"/>
    <w:semiHidden/>
    <w:unhideWhenUsed/>
    <w:rsid w:val="00C30116"/>
    <w:rPr>
      <w:sz w:val="16"/>
      <w:szCs w:val="16"/>
    </w:rPr>
  </w:style>
  <w:style w:type="paragraph" w:styleId="CommentText">
    <w:name w:val="annotation text"/>
    <w:basedOn w:val="Normal"/>
    <w:link w:val="CommentTextChar"/>
    <w:uiPriority w:val="99"/>
    <w:semiHidden/>
    <w:unhideWhenUsed/>
    <w:rsid w:val="00C30116"/>
    <w:pPr>
      <w:spacing w:line="240" w:lineRule="auto"/>
    </w:pPr>
    <w:rPr>
      <w:sz w:val="20"/>
      <w:szCs w:val="20"/>
    </w:rPr>
  </w:style>
  <w:style w:type="character" w:customStyle="1" w:styleId="CommentTextChar">
    <w:name w:val="Comment Text Char"/>
    <w:basedOn w:val="DefaultParagraphFont"/>
    <w:link w:val="CommentText"/>
    <w:uiPriority w:val="99"/>
    <w:semiHidden/>
    <w:rsid w:val="00C30116"/>
    <w:rPr>
      <w:sz w:val="20"/>
      <w:szCs w:val="20"/>
    </w:rPr>
  </w:style>
  <w:style w:type="paragraph" w:styleId="CommentSubject">
    <w:name w:val="annotation subject"/>
    <w:basedOn w:val="CommentText"/>
    <w:next w:val="CommentText"/>
    <w:link w:val="CommentSubjectChar"/>
    <w:uiPriority w:val="99"/>
    <w:semiHidden/>
    <w:unhideWhenUsed/>
    <w:rsid w:val="00C30116"/>
    <w:rPr>
      <w:b/>
      <w:bCs/>
    </w:rPr>
  </w:style>
  <w:style w:type="character" w:customStyle="1" w:styleId="CommentSubjectChar">
    <w:name w:val="Comment Subject Char"/>
    <w:basedOn w:val="CommentTextChar"/>
    <w:link w:val="CommentSubject"/>
    <w:uiPriority w:val="99"/>
    <w:semiHidden/>
    <w:rsid w:val="00C301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1C376938-3FB2-4A83-B670-F4B2E010F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93C68-55B6-499B-950A-6E42DB83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1</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Adam Stachura</cp:lastModifiedBy>
  <cp:revision>2</cp:revision>
  <dcterms:created xsi:type="dcterms:W3CDTF">2020-02-17T15:14:00Z</dcterms:created>
  <dcterms:modified xsi:type="dcterms:W3CDTF">2020-02-17T15:14:00Z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