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79BA215B">
                <wp:simplePos x="0" y="0"/>
                <wp:positionH relativeFrom="margin">
                  <wp:posOffset>356594</wp:posOffset>
                </wp:positionH>
                <wp:positionV relativeFrom="paragraph">
                  <wp:posOffset>-251212</wp:posOffset>
                </wp:positionV>
                <wp:extent cx="649475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3" cy="1771651"/>
                          <a:chOff x="-47625" y="-304801"/>
                          <a:chExt cx="6496669" cy="2562226"/>
                        </a:xfrm>
                      </wpg:grpSpPr>
                      <wpg:grpSp>
                        <wpg:cNvPr id="23" name="Group 23"/>
                        <wpg:cNvGrpSpPr/>
                        <wpg:grpSpPr>
                          <a:xfrm>
                            <a:off x="9510" y="-304801"/>
                            <a:ext cx="6439534" cy="2469922"/>
                            <a:chOff x="9510" y="-304801"/>
                            <a:chExt cx="6439534" cy="2469922"/>
                          </a:xfrm>
                        </wpg:grpSpPr>
                        <wps:wsp>
                          <wps:cNvPr id="11" name="Text Box 2"/>
                          <wps:cNvSpPr txBox="1">
                            <a:spLocks noChangeArrowheads="1"/>
                          </wps:cNvSpPr>
                          <wps:spPr bwMode="auto">
                            <a:xfrm>
                              <a:off x="9510" y="-304801"/>
                              <a:ext cx="6439534" cy="2469922"/>
                            </a:xfrm>
                            <a:prstGeom prst="rect">
                              <a:avLst/>
                            </a:prstGeom>
                            <a:solidFill>
                              <a:srgbClr val="FFFFFF"/>
                            </a:solidFill>
                            <a:ln w="9525">
                              <a:noFill/>
                              <a:miter lim="800000"/>
                              <a:headEnd/>
                              <a:tailEnd/>
                            </a:ln>
                          </wps:spPr>
                          <wps:txbx>
                            <w:txbxContent>
                              <w:p w14:paraId="3B8EAF4E" w14:textId="77777777" w:rsidR="00665D3A" w:rsidRPr="00215DAB" w:rsidRDefault="00665D3A" w:rsidP="00665D3A">
                                <w:pPr>
                                  <w:shd w:val="clear" w:color="auto" w:fill="FFFFFF"/>
                                  <w:spacing w:before="150" w:after="150" w:line="240" w:lineRule="auto"/>
                                  <w:outlineLvl w:val="3"/>
                                  <w:rPr>
                                    <w:rFonts w:ascii="FS Me" w:eastAsia="Times New Roman" w:hAnsi="FS Me" w:cs="Open Sans"/>
                                    <w:color w:val="333333"/>
                                    <w:sz w:val="48"/>
                                    <w:szCs w:val="38"/>
                                    <w:lang w:eastAsia="en-GB"/>
                                  </w:rPr>
                                </w:pPr>
                                <w:r w:rsidRPr="00215DAB">
                                  <w:rPr>
                                    <w:rFonts w:ascii="FS Me" w:eastAsia="Times New Roman" w:hAnsi="FS Me" w:cs="Open Sans"/>
                                    <w:b/>
                                    <w:bCs/>
                                    <w:color w:val="333333"/>
                                    <w:sz w:val="48"/>
                                    <w:szCs w:val="38"/>
                                    <w:lang w:eastAsia="en-GB"/>
                                  </w:rPr>
                                  <w:t>Scotland’s Men’s Shed Movement</w:t>
                                </w:r>
                              </w:p>
                              <w:p w14:paraId="6BE81142" w14:textId="77777777" w:rsidR="00665D3A" w:rsidRPr="006473A6" w:rsidRDefault="00665D3A" w:rsidP="00665D3A">
                                <w:pPr>
                                  <w:rPr>
                                    <w:rFonts w:ascii="FS Me" w:hAnsi="FS Me"/>
                                    <w:sz w:val="32"/>
                                    <w:szCs w:val="10"/>
                                  </w:rPr>
                                </w:pPr>
                                <w:r w:rsidRPr="006473A6">
                                  <w:rPr>
                                    <w:rFonts w:ascii="FS Me" w:hAnsi="FS Me"/>
                                    <w:sz w:val="32"/>
                                    <w:szCs w:val="10"/>
                                  </w:rPr>
                                  <w:t>Members’ Business Debate</w:t>
                                </w:r>
                              </w:p>
                              <w:p w14:paraId="40EB0D95" w14:textId="77777777" w:rsidR="00665D3A" w:rsidRPr="006473A6" w:rsidRDefault="00665D3A" w:rsidP="00665D3A">
                                <w:pPr>
                                  <w:rPr>
                                    <w:rFonts w:ascii="FS Me" w:hAnsi="FS Me"/>
                                    <w:sz w:val="32"/>
                                    <w:szCs w:val="10"/>
                                  </w:rPr>
                                </w:pPr>
                                <w:r w:rsidRPr="006473A6">
                                  <w:rPr>
                                    <w:rFonts w:ascii="FS Me" w:hAnsi="FS Me"/>
                                    <w:sz w:val="32"/>
                                    <w:szCs w:val="10"/>
                                  </w:rPr>
                                  <w:t>S5M-23991</w:t>
                                </w:r>
                              </w:p>
                              <w:p w14:paraId="5DDAC7D0" w14:textId="05EEF737" w:rsidR="00B56DB4" w:rsidRPr="00956947" w:rsidRDefault="00B56DB4" w:rsidP="00956947">
                                <w:pPr>
                                  <w:rPr>
                                    <w:rFonts w:ascii="FS Me" w:hAnsi="FS Me"/>
                                    <w:sz w:val="36"/>
                                    <w:szCs w:val="36"/>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4958201" y="1528992"/>
                              <a:ext cx="1404815" cy="528320"/>
                            </a:xfrm>
                            <a:prstGeom prst="rect">
                              <a:avLst/>
                            </a:prstGeom>
                            <a:solidFill>
                              <a:srgbClr val="FFFFFF"/>
                            </a:solidFill>
                            <a:ln w="9525">
                              <a:noFill/>
                              <a:miter lim="800000"/>
                              <a:headEnd/>
                              <a:tailEnd/>
                            </a:ln>
                          </wps:spPr>
                          <wps:txbx>
                            <w:txbxContent>
                              <w:p w14:paraId="3EB0355D" w14:textId="20C4E80C" w:rsidR="00853F1E" w:rsidRPr="00AE4CC5" w:rsidRDefault="00853F1E" w:rsidP="00853F1E">
                                <w:pPr>
                                  <w:rPr>
                                    <w:rFonts w:ascii="FS Me" w:hAnsi="FS Me"/>
                                    <w:sz w:val="28"/>
                                    <w:szCs w:val="28"/>
                                  </w:rPr>
                                </w:pPr>
                                <w:r>
                                  <w:rPr>
                                    <w:rFonts w:ascii="FS Me" w:hAnsi="FS Me"/>
                                    <w:sz w:val="28"/>
                                    <w:szCs w:val="28"/>
                                  </w:rPr>
                                  <w:t>February 2021</w:t>
                                </w:r>
                              </w:p>
                              <w:p w14:paraId="2352D0C6" w14:textId="192F17C9" w:rsidR="0068572D" w:rsidRPr="002E6B49" w:rsidRDefault="0068572D" w:rsidP="00CB31D0">
                                <w:pPr>
                                  <w:jc w:val="right"/>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1pt;margin-top:-19.8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">
                <v:group id="Group 23" o:spid="_x0000_s1027" style="position:absolute;left:95;top:-3048;width:64395;height:24699" coordorigin="95,-3048" coordsize="64395,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95;top:-3048;width:64395;height:2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B8EAF4E" w14:textId="77777777" w:rsidR="00665D3A" w:rsidRPr="00215DAB" w:rsidRDefault="00665D3A" w:rsidP="00665D3A">
                          <w:pPr>
                            <w:shd w:val="clear" w:color="auto" w:fill="FFFFFF"/>
                            <w:spacing w:before="150" w:after="150" w:line="240" w:lineRule="auto"/>
                            <w:outlineLvl w:val="3"/>
                            <w:rPr>
                              <w:rFonts w:ascii="FS Me" w:eastAsia="Times New Roman" w:hAnsi="FS Me" w:cs="Open Sans"/>
                              <w:color w:val="333333"/>
                              <w:sz w:val="48"/>
                              <w:szCs w:val="38"/>
                              <w:lang w:eastAsia="en-GB"/>
                            </w:rPr>
                          </w:pPr>
                          <w:r w:rsidRPr="00215DAB">
                            <w:rPr>
                              <w:rFonts w:ascii="FS Me" w:eastAsia="Times New Roman" w:hAnsi="FS Me" w:cs="Open Sans"/>
                              <w:b/>
                              <w:bCs/>
                              <w:color w:val="333333"/>
                              <w:sz w:val="48"/>
                              <w:szCs w:val="38"/>
                              <w:lang w:eastAsia="en-GB"/>
                            </w:rPr>
                            <w:t>Scotland’s Men’s Shed Movement</w:t>
                          </w:r>
                        </w:p>
                        <w:p w14:paraId="6BE81142" w14:textId="77777777" w:rsidR="00665D3A" w:rsidRPr="006473A6" w:rsidRDefault="00665D3A" w:rsidP="00665D3A">
                          <w:pPr>
                            <w:rPr>
                              <w:rFonts w:ascii="FS Me" w:hAnsi="FS Me"/>
                              <w:sz w:val="32"/>
                              <w:szCs w:val="10"/>
                            </w:rPr>
                          </w:pPr>
                          <w:r w:rsidRPr="006473A6">
                            <w:rPr>
                              <w:rFonts w:ascii="FS Me" w:hAnsi="FS Me"/>
                              <w:sz w:val="32"/>
                              <w:szCs w:val="10"/>
                            </w:rPr>
                            <w:t>Members’ Business Debate</w:t>
                          </w:r>
                        </w:p>
                        <w:p w14:paraId="40EB0D95" w14:textId="77777777" w:rsidR="00665D3A" w:rsidRPr="006473A6" w:rsidRDefault="00665D3A" w:rsidP="00665D3A">
                          <w:pPr>
                            <w:rPr>
                              <w:rFonts w:ascii="FS Me" w:hAnsi="FS Me"/>
                              <w:sz w:val="32"/>
                              <w:szCs w:val="10"/>
                            </w:rPr>
                          </w:pPr>
                          <w:r w:rsidRPr="006473A6">
                            <w:rPr>
                              <w:rFonts w:ascii="FS Me" w:hAnsi="FS Me"/>
                              <w:sz w:val="32"/>
                              <w:szCs w:val="10"/>
                            </w:rPr>
                            <w:t>S5M-23991</w:t>
                          </w:r>
                        </w:p>
                        <w:p w14:paraId="5DDAC7D0" w14:textId="05EEF737" w:rsidR="00B56DB4" w:rsidRPr="00956947" w:rsidRDefault="00B56DB4" w:rsidP="00956947">
                          <w:pPr>
                            <w:rPr>
                              <w:rFonts w:ascii="FS Me" w:hAnsi="FS Me"/>
                              <w:sz w:val="36"/>
                              <w:szCs w:val="36"/>
                            </w:rPr>
                          </w:pPr>
                        </w:p>
                      </w:txbxContent>
                    </v:textbox>
                  </v:shape>
                  <v:shape id="_x0000_s1029" type="#_x0000_t202" style="position:absolute;left:49582;top:15289;width:14048;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EB0355D" w14:textId="20C4E80C" w:rsidR="00853F1E" w:rsidRPr="00AE4CC5" w:rsidRDefault="00853F1E" w:rsidP="00853F1E">
                          <w:pPr>
                            <w:rPr>
                              <w:rFonts w:ascii="FS Me" w:hAnsi="FS Me"/>
                              <w:sz w:val="28"/>
                              <w:szCs w:val="28"/>
                            </w:rPr>
                          </w:pPr>
                          <w:r>
                            <w:rPr>
                              <w:rFonts w:ascii="FS Me" w:hAnsi="FS Me"/>
                              <w:sz w:val="28"/>
                              <w:szCs w:val="28"/>
                            </w:rPr>
                            <w:t>February 2021</w:t>
                          </w:r>
                        </w:p>
                        <w:p w14:paraId="2352D0C6" w14:textId="192F17C9" w:rsidR="0068572D" w:rsidRPr="002E6B49" w:rsidRDefault="0068572D" w:rsidP="00CB31D0">
                          <w:pPr>
                            <w:jc w:val="right"/>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77777777" w:rsidR="00BB4945" w:rsidRDefault="00911EAC" w:rsidP="002A138A">
      <w:pPr>
        <w:rPr>
          <w:rFonts w:ascii="FS Me" w:hAnsi="FS Me"/>
          <w:b/>
          <w:bCs/>
          <w:color w:val="1F4E79" w:themeColor="accent1" w:themeShade="80"/>
          <w:sz w:val="28"/>
          <w:szCs w:val="23"/>
        </w:rPr>
      </w:pPr>
      <w:r>
        <w:rPr>
          <w:rFonts w:ascii="FS Me" w:hAnsi="FS Me"/>
          <w:noProof/>
          <w:lang w:eastAsia="en-GB"/>
        </w:rPr>
        <mc:AlternateContent>
          <mc:Choice Requires="wpg">
            <w:drawing>
              <wp:anchor distT="0" distB="0" distL="114300" distR="114300" simplePos="0" relativeHeight="251658241" behindDoc="0" locked="0" layoutInCell="1" allowOverlap="1" wp14:anchorId="21A80DC1" wp14:editId="1CE5038E">
                <wp:simplePos x="0" y="0"/>
                <wp:positionH relativeFrom="column">
                  <wp:posOffset>3990340</wp:posOffset>
                </wp:positionH>
                <wp:positionV relativeFrom="page">
                  <wp:posOffset>2901950</wp:posOffset>
                </wp:positionV>
                <wp:extent cx="2984500" cy="4126230"/>
                <wp:effectExtent l="0" t="0" r="6350" b="7620"/>
                <wp:wrapSquare wrapText="bothSides"/>
                <wp:docPr id="30" name="Group 30"/>
                <wp:cNvGraphicFramePr/>
                <a:graphic xmlns:a="http://schemas.openxmlformats.org/drawingml/2006/main">
                  <a:graphicData uri="http://schemas.microsoft.com/office/word/2010/wordprocessingGroup">
                    <wpg:wgp>
                      <wpg:cNvGrpSpPr/>
                      <wpg:grpSpPr>
                        <a:xfrm>
                          <a:off x="0" y="0"/>
                          <a:ext cx="2984500" cy="4126230"/>
                          <a:chOff x="0" y="0"/>
                          <a:chExt cx="2990850" cy="4476349"/>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3942949"/>
                          </a:xfrm>
                          <a:prstGeom prst="rect">
                            <a:avLst/>
                          </a:prstGeom>
                          <a:solidFill>
                            <a:schemeClr val="accent1">
                              <a:lumMod val="20000"/>
                              <a:lumOff val="80000"/>
                            </a:schemeClr>
                          </a:solidFill>
                          <a:ln w="9525">
                            <a:noFill/>
                            <a:miter lim="800000"/>
                            <a:headEnd/>
                            <a:tailEnd/>
                          </a:ln>
                        </wps:spPr>
                        <wps:txbx>
                          <w:txbxContent>
                            <w:p w14:paraId="3CF8481E" w14:textId="77777777" w:rsidR="00A44884" w:rsidRDefault="00A44884" w:rsidP="000662DD">
                              <w:pPr>
                                <w:spacing w:after="0"/>
                                <w:jc w:val="center"/>
                                <w:rPr>
                                  <w:rFonts w:ascii="FS Me" w:hAnsi="FS Me"/>
                                  <w:b/>
                                  <w:color w:val="002060"/>
                                  <w:sz w:val="32"/>
                                </w:rPr>
                              </w:pPr>
                            </w:p>
                            <w:p w14:paraId="09E034B4" w14:textId="2C85B785" w:rsidR="003A1304" w:rsidRDefault="00CB09EB"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There are 133 men’s sheds in Scotland </w:t>
                              </w:r>
                              <w:r w:rsidR="00152625">
                                <w:rPr>
                                  <w:rFonts w:ascii="FS Me" w:hAnsi="FS Me"/>
                                  <w:bCs/>
                                  <w:color w:val="002060"/>
                                  <w:sz w:val="24"/>
                                  <w:szCs w:val="24"/>
                                </w:rPr>
                                <w:t>registered with the SMSA</w:t>
                              </w:r>
                            </w:p>
                            <w:p w14:paraId="55DA5454" w14:textId="62815178" w:rsidR="00CB09EB" w:rsidRDefault="00B416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56 men’s sheds </w:t>
                              </w:r>
                              <w:r w:rsidR="00152625">
                                <w:rPr>
                                  <w:rFonts w:ascii="FS Me" w:hAnsi="FS Me"/>
                                  <w:bCs/>
                                  <w:color w:val="002060"/>
                                  <w:sz w:val="24"/>
                                  <w:szCs w:val="24"/>
                                </w:rPr>
                                <w:t>in development</w:t>
                              </w:r>
                              <w:r w:rsidR="00CB28EF">
                                <w:rPr>
                                  <w:rFonts w:ascii="FS Me" w:hAnsi="FS Me"/>
                                  <w:bCs/>
                                  <w:color w:val="002060"/>
                                  <w:sz w:val="24"/>
                                  <w:szCs w:val="24"/>
                                </w:rPr>
                                <w:t xml:space="preserve"> </w:t>
                              </w:r>
                              <w:r>
                                <w:rPr>
                                  <w:rFonts w:ascii="FS Me" w:hAnsi="FS Me"/>
                                  <w:bCs/>
                                  <w:color w:val="002060"/>
                                  <w:sz w:val="24"/>
                                  <w:szCs w:val="24"/>
                                </w:rPr>
                                <w:t>are</w:t>
                              </w:r>
                              <w:r w:rsidR="00152625">
                                <w:rPr>
                                  <w:rFonts w:ascii="FS Me" w:hAnsi="FS Me"/>
                                  <w:bCs/>
                                  <w:color w:val="002060"/>
                                  <w:sz w:val="24"/>
                                  <w:szCs w:val="24"/>
                                </w:rPr>
                                <w:t xml:space="preserve"> registered with the SMSA</w:t>
                              </w:r>
                              <w:r>
                                <w:rPr>
                                  <w:rFonts w:ascii="FS Me" w:hAnsi="FS Me"/>
                                  <w:bCs/>
                                  <w:color w:val="002060"/>
                                  <w:sz w:val="24"/>
                                  <w:szCs w:val="24"/>
                                </w:rPr>
                                <w:t xml:space="preserve"> </w:t>
                              </w:r>
                            </w:p>
                            <w:p w14:paraId="11B70693" w14:textId="32F65D0F" w:rsidR="00DB2359" w:rsidRPr="0098117E" w:rsidRDefault="00DB2359" w:rsidP="00DB2359">
                              <w:pPr>
                                <w:pStyle w:val="ListParagraph"/>
                                <w:spacing w:after="120" w:line="240" w:lineRule="auto"/>
                                <w:ind w:left="357"/>
                                <w:contextualSpacing w:val="0"/>
                                <w:rPr>
                                  <w:rFonts w:ascii="FS Me" w:hAnsi="FS Me"/>
                                  <w:b/>
                                  <w:color w:val="002060"/>
                                  <w:sz w:val="28"/>
                                  <w:szCs w:val="28"/>
                                </w:rPr>
                              </w:pPr>
                              <w:r w:rsidRPr="0098117E">
                                <w:rPr>
                                  <w:rFonts w:ascii="FS Me" w:hAnsi="FS Me"/>
                                  <w:b/>
                                  <w:color w:val="002060"/>
                                  <w:sz w:val="28"/>
                                  <w:szCs w:val="28"/>
                                </w:rPr>
                                <w:t>Age Scotland’s research has found:</w:t>
                              </w:r>
                            </w:p>
                            <w:p w14:paraId="385899CF" w14:textId="785406E2" w:rsidR="00E40A0A" w:rsidRDefault="00E40A0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93% of shedders feel “at home” in their shed </w:t>
                              </w:r>
                            </w:p>
                            <w:p w14:paraId="781D9CC0" w14:textId="21C2DC8A" w:rsidR="00E40A0A" w:rsidRDefault="00E40A0A" w:rsidP="00DB2359">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94% of shedders</w:t>
                              </w:r>
                              <w:r w:rsidR="00F304E2">
                                <w:rPr>
                                  <w:rFonts w:ascii="FS Me" w:hAnsi="FS Me"/>
                                  <w:bCs/>
                                  <w:color w:val="002060"/>
                                  <w:sz w:val="24"/>
                                  <w:szCs w:val="24"/>
                                </w:rPr>
                                <w:t xml:space="preserve"> had made </w:t>
                              </w:r>
                              <w:r w:rsidR="00DB2359">
                                <w:rPr>
                                  <w:rFonts w:ascii="FS Me" w:hAnsi="FS Me"/>
                                  <w:bCs/>
                                  <w:color w:val="002060"/>
                                  <w:sz w:val="24"/>
                                  <w:szCs w:val="24"/>
                                </w:rPr>
                                <w:t xml:space="preserve">friends in their shed </w:t>
                              </w:r>
                            </w:p>
                            <w:p w14:paraId="4B93539A" w14:textId="537933B2" w:rsidR="00DB2359" w:rsidRDefault="00DB2359" w:rsidP="00DB2359">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76% of shedders said their physical health had improved</w:t>
                              </w:r>
                              <w:r w:rsidR="00410853">
                                <w:rPr>
                                  <w:rFonts w:ascii="FS Me" w:hAnsi="FS Me"/>
                                  <w:bCs/>
                                  <w:color w:val="002060"/>
                                  <w:sz w:val="24"/>
                                  <w:szCs w:val="24"/>
                                </w:rPr>
                                <w:t xml:space="preserve"> </w:t>
                              </w:r>
                            </w:p>
                            <w:p w14:paraId="2A529F96" w14:textId="64E2ED07" w:rsidR="007F6D35" w:rsidRPr="00235591" w:rsidRDefault="00235591" w:rsidP="00DD23F8">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79% of shedders said their mental health had improved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margin-left:314.2pt;margin-top:228.5pt;width:235pt;height:324.9pt;z-index:251658241;mso-position-vertical-relative:page;mso-width-relative:margin;mso-height-relative:margin" coordsize="29908,4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">
                <v:shape 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_x0000_s1033" type="#_x0000_t202" style="position:absolute;top:5334;width:29908;height:3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3CF8481E" w14:textId="77777777" w:rsidR="00A44884" w:rsidRDefault="00A44884" w:rsidP="000662DD">
                        <w:pPr>
                          <w:spacing w:after="0"/>
                          <w:jc w:val="center"/>
                          <w:rPr>
                            <w:rFonts w:ascii="FS Me" w:hAnsi="FS Me"/>
                            <w:b/>
                            <w:color w:val="002060"/>
                            <w:sz w:val="32"/>
                          </w:rPr>
                        </w:pPr>
                      </w:p>
                      <w:p w14:paraId="09E034B4" w14:textId="2C85B785" w:rsidR="003A1304" w:rsidRDefault="00CB09EB"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There are 133 men’s sheds in Scotland </w:t>
                        </w:r>
                        <w:r w:rsidR="00152625">
                          <w:rPr>
                            <w:rFonts w:ascii="FS Me" w:hAnsi="FS Me"/>
                            <w:bCs/>
                            <w:color w:val="002060"/>
                            <w:sz w:val="24"/>
                            <w:szCs w:val="24"/>
                          </w:rPr>
                          <w:t>registered with the SMSA</w:t>
                        </w:r>
                      </w:p>
                      <w:p w14:paraId="55DA5454" w14:textId="62815178" w:rsidR="00CB09EB" w:rsidRDefault="00B416C2"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56 men’s sheds </w:t>
                        </w:r>
                        <w:r w:rsidR="00152625">
                          <w:rPr>
                            <w:rFonts w:ascii="FS Me" w:hAnsi="FS Me"/>
                            <w:bCs/>
                            <w:color w:val="002060"/>
                            <w:sz w:val="24"/>
                            <w:szCs w:val="24"/>
                          </w:rPr>
                          <w:t>in development</w:t>
                        </w:r>
                        <w:r w:rsidR="00CB28EF">
                          <w:rPr>
                            <w:rFonts w:ascii="FS Me" w:hAnsi="FS Me"/>
                            <w:bCs/>
                            <w:color w:val="002060"/>
                            <w:sz w:val="24"/>
                            <w:szCs w:val="24"/>
                          </w:rPr>
                          <w:t xml:space="preserve"> </w:t>
                        </w:r>
                        <w:r>
                          <w:rPr>
                            <w:rFonts w:ascii="FS Me" w:hAnsi="FS Me"/>
                            <w:bCs/>
                            <w:color w:val="002060"/>
                            <w:sz w:val="24"/>
                            <w:szCs w:val="24"/>
                          </w:rPr>
                          <w:t>are</w:t>
                        </w:r>
                        <w:r w:rsidR="00152625">
                          <w:rPr>
                            <w:rFonts w:ascii="FS Me" w:hAnsi="FS Me"/>
                            <w:bCs/>
                            <w:color w:val="002060"/>
                            <w:sz w:val="24"/>
                            <w:szCs w:val="24"/>
                          </w:rPr>
                          <w:t xml:space="preserve"> registered with the SMSA</w:t>
                        </w:r>
                        <w:r>
                          <w:rPr>
                            <w:rFonts w:ascii="FS Me" w:hAnsi="FS Me"/>
                            <w:bCs/>
                            <w:color w:val="002060"/>
                            <w:sz w:val="24"/>
                            <w:szCs w:val="24"/>
                          </w:rPr>
                          <w:t xml:space="preserve"> </w:t>
                        </w:r>
                      </w:p>
                      <w:p w14:paraId="11B70693" w14:textId="32F65D0F" w:rsidR="00DB2359" w:rsidRPr="0098117E" w:rsidRDefault="00DB2359" w:rsidP="00DB2359">
                        <w:pPr>
                          <w:pStyle w:val="ListParagraph"/>
                          <w:spacing w:after="120" w:line="240" w:lineRule="auto"/>
                          <w:ind w:left="357"/>
                          <w:contextualSpacing w:val="0"/>
                          <w:rPr>
                            <w:rFonts w:ascii="FS Me" w:hAnsi="FS Me"/>
                            <w:b/>
                            <w:color w:val="002060"/>
                            <w:sz w:val="28"/>
                            <w:szCs w:val="28"/>
                          </w:rPr>
                        </w:pPr>
                        <w:r w:rsidRPr="0098117E">
                          <w:rPr>
                            <w:rFonts w:ascii="FS Me" w:hAnsi="FS Me"/>
                            <w:b/>
                            <w:color w:val="002060"/>
                            <w:sz w:val="28"/>
                            <w:szCs w:val="28"/>
                          </w:rPr>
                          <w:t>Age Scotland’s research has found:</w:t>
                        </w:r>
                      </w:p>
                      <w:p w14:paraId="385899CF" w14:textId="785406E2" w:rsidR="00E40A0A" w:rsidRDefault="00E40A0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93% of shedders feel “at home” in their shed </w:t>
                        </w:r>
                      </w:p>
                      <w:p w14:paraId="781D9CC0" w14:textId="21C2DC8A" w:rsidR="00E40A0A" w:rsidRDefault="00E40A0A" w:rsidP="00DB2359">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94% of shedders</w:t>
                        </w:r>
                        <w:r w:rsidR="00F304E2">
                          <w:rPr>
                            <w:rFonts w:ascii="FS Me" w:hAnsi="FS Me"/>
                            <w:bCs/>
                            <w:color w:val="002060"/>
                            <w:sz w:val="24"/>
                            <w:szCs w:val="24"/>
                          </w:rPr>
                          <w:t xml:space="preserve"> had made </w:t>
                        </w:r>
                        <w:r w:rsidR="00DB2359">
                          <w:rPr>
                            <w:rFonts w:ascii="FS Me" w:hAnsi="FS Me"/>
                            <w:bCs/>
                            <w:color w:val="002060"/>
                            <w:sz w:val="24"/>
                            <w:szCs w:val="24"/>
                          </w:rPr>
                          <w:t xml:space="preserve">friends in their shed </w:t>
                        </w:r>
                      </w:p>
                      <w:p w14:paraId="4B93539A" w14:textId="537933B2" w:rsidR="00DB2359" w:rsidRDefault="00DB2359" w:rsidP="00DB2359">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76% of shedders said their physical health had improved</w:t>
                        </w:r>
                        <w:r w:rsidR="00410853">
                          <w:rPr>
                            <w:rFonts w:ascii="FS Me" w:hAnsi="FS Me"/>
                            <w:bCs/>
                            <w:color w:val="002060"/>
                            <w:sz w:val="24"/>
                            <w:szCs w:val="24"/>
                          </w:rPr>
                          <w:t xml:space="preserve"> </w:t>
                        </w:r>
                      </w:p>
                      <w:p w14:paraId="2A529F96" w14:textId="64E2ED07" w:rsidR="007F6D35" w:rsidRPr="00235591" w:rsidRDefault="00235591" w:rsidP="00DD23F8">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79% of shedders said their mental health had improved</w:t>
                        </w:r>
                      </w:p>
                    </w:txbxContent>
                  </v:textbox>
                </v:shape>
                <w10:wrap type="square" anchory="page"/>
              </v:group>
            </w:pict>
          </mc:Fallback>
        </mc:AlternateContent>
      </w:r>
    </w:p>
    <w:p w14:paraId="6519A68A" w14:textId="04A92E4C" w:rsidR="0052620E" w:rsidRDefault="0052620E" w:rsidP="0052620E">
      <w:pPr>
        <w:ind w:left="567"/>
        <w:rPr>
          <w:rFonts w:ascii="FS Me" w:hAnsi="FS Me"/>
          <w:b/>
          <w:bCs/>
          <w:color w:val="1F4E79" w:themeColor="accent1" w:themeShade="80"/>
          <w:sz w:val="28"/>
          <w:szCs w:val="24"/>
        </w:rPr>
      </w:pPr>
      <w:r>
        <w:rPr>
          <w:rFonts w:ascii="FS Me" w:hAnsi="FS Me"/>
          <w:b/>
          <w:bCs/>
          <w:color w:val="1F4E79" w:themeColor="accent1" w:themeShade="80"/>
          <w:sz w:val="28"/>
          <w:szCs w:val="24"/>
        </w:rPr>
        <w:t>Introduction</w:t>
      </w:r>
    </w:p>
    <w:p w14:paraId="4CE3E505" w14:textId="3D5D1B34" w:rsidR="008C5427" w:rsidRDefault="00A27484" w:rsidP="003203CB">
      <w:pPr>
        <w:ind w:left="567"/>
        <w:rPr>
          <w:rFonts w:ascii="FS Me" w:hAnsi="FS Me"/>
          <w:sz w:val="24"/>
          <w:szCs w:val="23"/>
        </w:rPr>
      </w:pPr>
      <w:r>
        <w:rPr>
          <w:rFonts w:ascii="FS Me" w:hAnsi="FS Me"/>
          <w:sz w:val="24"/>
          <w:szCs w:val="23"/>
        </w:rPr>
        <w:t xml:space="preserve">Age Scotland welcomes the opportunity to brief MSPs </w:t>
      </w:r>
      <w:r w:rsidR="008D173B">
        <w:rPr>
          <w:rFonts w:ascii="FS Me" w:hAnsi="FS Me"/>
          <w:sz w:val="24"/>
          <w:szCs w:val="23"/>
        </w:rPr>
        <w:t>ahead of</w:t>
      </w:r>
      <w:r>
        <w:rPr>
          <w:rFonts w:ascii="FS Me" w:hAnsi="FS Me"/>
          <w:sz w:val="24"/>
          <w:szCs w:val="23"/>
        </w:rPr>
        <w:t xml:space="preserve"> the Members’ Business Debate on </w:t>
      </w:r>
      <w:r w:rsidR="006B51A1">
        <w:rPr>
          <w:rFonts w:ascii="FS Me" w:hAnsi="FS Me"/>
          <w:sz w:val="24"/>
          <w:szCs w:val="23"/>
        </w:rPr>
        <w:t xml:space="preserve">Scotland’s men’s sheds </w:t>
      </w:r>
      <w:r>
        <w:rPr>
          <w:rFonts w:ascii="FS Me" w:hAnsi="FS Me"/>
          <w:sz w:val="24"/>
          <w:szCs w:val="23"/>
        </w:rPr>
        <w:t xml:space="preserve">movement. </w:t>
      </w:r>
      <w:r w:rsidR="00806A1B">
        <w:rPr>
          <w:rFonts w:ascii="FS Me" w:hAnsi="FS Me"/>
          <w:sz w:val="24"/>
          <w:szCs w:val="23"/>
        </w:rPr>
        <w:t xml:space="preserve"> </w:t>
      </w:r>
    </w:p>
    <w:p w14:paraId="245932F4" w14:textId="32FFF403" w:rsidR="00EB348B" w:rsidRPr="004B5EC9" w:rsidRDefault="00EB348B" w:rsidP="004B5EC9">
      <w:pPr>
        <w:ind w:left="567" w:right="736"/>
        <w:rPr>
          <w:rFonts w:ascii="FS Me" w:eastAsia="Times New Roman" w:hAnsi="FS Me"/>
          <w:sz w:val="24"/>
          <w:szCs w:val="24"/>
          <w:lang w:eastAsia="en-GB"/>
        </w:rPr>
      </w:pPr>
      <w:r>
        <w:rPr>
          <w:rFonts w:ascii="FS Me" w:hAnsi="FS Me"/>
          <w:sz w:val="24"/>
          <w:szCs w:val="23"/>
        </w:rPr>
        <w:t xml:space="preserve">The Scottish Men’s Shed Association </w:t>
      </w:r>
      <w:r w:rsidR="00BA6A04">
        <w:rPr>
          <w:rFonts w:ascii="FS Me" w:hAnsi="FS Me"/>
          <w:sz w:val="24"/>
          <w:szCs w:val="23"/>
        </w:rPr>
        <w:t>has played a crucial role in the development of the men’s sheds movement</w:t>
      </w:r>
      <w:r w:rsidR="00C34831">
        <w:rPr>
          <w:rFonts w:ascii="FS Me" w:hAnsi="FS Me"/>
          <w:sz w:val="24"/>
          <w:szCs w:val="23"/>
        </w:rPr>
        <w:t xml:space="preserve"> </w:t>
      </w:r>
      <w:r w:rsidR="00041CCB">
        <w:rPr>
          <w:rFonts w:ascii="FS Me" w:hAnsi="FS Me"/>
          <w:sz w:val="24"/>
          <w:szCs w:val="23"/>
        </w:rPr>
        <w:t xml:space="preserve">in partnership with shed members, </w:t>
      </w:r>
      <w:r w:rsidR="004B5EC9">
        <w:rPr>
          <w:rFonts w:ascii="FS Me" w:hAnsi="FS Me"/>
          <w:sz w:val="24"/>
          <w:szCs w:val="23"/>
        </w:rPr>
        <w:t xml:space="preserve">local communities, </w:t>
      </w:r>
      <w:r w:rsidR="00041CCB">
        <w:rPr>
          <w:rFonts w:ascii="FS Me" w:hAnsi="FS Me"/>
          <w:sz w:val="24"/>
          <w:szCs w:val="23"/>
        </w:rPr>
        <w:t>third sector interfaces</w:t>
      </w:r>
      <w:r w:rsidR="005A4A1A">
        <w:rPr>
          <w:rFonts w:ascii="FS Me" w:hAnsi="FS Me"/>
          <w:sz w:val="24"/>
          <w:szCs w:val="23"/>
        </w:rPr>
        <w:t xml:space="preserve">, </w:t>
      </w:r>
      <w:r w:rsidR="00041CCB">
        <w:rPr>
          <w:rFonts w:ascii="FS Me" w:hAnsi="FS Me"/>
          <w:sz w:val="24"/>
          <w:szCs w:val="23"/>
        </w:rPr>
        <w:t>local authorities</w:t>
      </w:r>
      <w:r w:rsidR="005A4A1A">
        <w:rPr>
          <w:rFonts w:ascii="FS Me" w:hAnsi="FS Me"/>
          <w:sz w:val="24"/>
          <w:szCs w:val="23"/>
        </w:rPr>
        <w:t>, and other partners</w:t>
      </w:r>
      <w:r w:rsidR="00041CCB">
        <w:rPr>
          <w:rFonts w:ascii="FS Me" w:hAnsi="FS Me"/>
          <w:sz w:val="24"/>
          <w:szCs w:val="23"/>
        </w:rPr>
        <w:t xml:space="preserve">. </w:t>
      </w:r>
    </w:p>
    <w:p w14:paraId="4F14FB57" w14:textId="77777777" w:rsidR="00A27484" w:rsidRDefault="00267F73" w:rsidP="003203CB">
      <w:pPr>
        <w:ind w:left="567"/>
        <w:rPr>
          <w:rFonts w:ascii="FS Me" w:hAnsi="FS Me"/>
          <w:sz w:val="24"/>
          <w:szCs w:val="23"/>
        </w:rPr>
      </w:pPr>
      <w:r>
        <w:rPr>
          <w:rFonts w:ascii="FS Me" w:hAnsi="FS Me"/>
          <w:sz w:val="24"/>
          <w:szCs w:val="23"/>
        </w:rPr>
        <w:t xml:space="preserve">Age Scotland has </w:t>
      </w:r>
      <w:r w:rsidR="00C34831">
        <w:rPr>
          <w:rFonts w:ascii="FS Me" w:hAnsi="FS Me"/>
          <w:sz w:val="24"/>
          <w:szCs w:val="23"/>
        </w:rPr>
        <w:t xml:space="preserve">also </w:t>
      </w:r>
      <w:r>
        <w:rPr>
          <w:rFonts w:ascii="FS Me" w:hAnsi="FS Me"/>
          <w:sz w:val="24"/>
          <w:szCs w:val="23"/>
        </w:rPr>
        <w:t xml:space="preserve">supported the development of men’s sheds by providing information, advice, </w:t>
      </w:r>
      <w:r w:rsidR="0090235D">
        <w:rPr>
          <w:rFonts w:ascii="FS Me" w:hAnsi="FS Me"/>
          <w:sz w:val="24"/>
          <w:szCs w:val="23"/>
        </w:rPr>
        <w:t>resources,</w:t>
      </w:r>
      <w:r>
        <w:rPr>
          <w:rFonts w:ascii="FS Me" w:hAnsi="FS Me"/>
          <w:sz w:val="24"/>
          <w:szCs w:val="23"/>
        </w:rPr>
        <w:t xml:space="preserve"> and support to assist groups. </w:t>
      </w:r>
      <w:r w:rsidR="00FE6458">
        <w:rPr>
          <w:rFonts w:ascii="FS Me" w:hAnsi="FS Me"/>
          <w:sz w:val="24"/>
          <w:szCs w:val="23"/>
        </w:rPr>
        <w:t>Age Scotland was a partner in the development of the first men’s shed in Scotland in Westhill</w:t>
      </w:r>
      <w:r w:rsidR="00537C14">
        <w:rPr>
          <w:rFonts w:ascii="FS Me" w:hAnsi="FS Me"/>
          <w:sz w:val="24"/>
          <w:szCs w:val="23"/>
        </w:rPr>
        <w:t>, Aberdeenshire</w:t>
      </w:r>
      <w:r w:rsidR="00FE6458">
        <w:rPr>
          <w:rFonts w:ascii="FS Me" w:hAnsi="FS Me"/>
          <w:sz w:val="24"/>
          <w:szCs w:val="23"/>
        </w:rPr>
        <w:t xml:space="preserve"> in 2013. </w:t>
      </w:r>
      <w:r w:rsidR="005F2D4A" w:rsidRPr="005F2D4A">
        <w:rPr>
          <w:rFonts w:ascii="FS Me" w:hAnsi="FS Me"/>
          <w:sz w:val="24"/>
          <w:szCs w:val="23"/>
        </w:rPr>
        <w:t>Allowing people to come together on their own terms is key to our community development work.</w:t>
      </w:r>
    </w:p>
    <w:p w14:paraId="12909CFA" w14:textId="0EE2E5F8" w:rsidR="00654BD5" w:rsidRDefault="00A74ACB" w:rsidP="00BB721E">
      <w:pPr>
        <w:ind w:left="567"/>
        <w:rPr>
          <w:rFonts w:ascii="FS Me" w:hAnsi="FS Me"/>
          <w:b/>
          <w:bCs/>
          <w:color w:val="1F4E79" w:themeColor="accent1" w:themeShade="80"/>
          <w:sz w:val="28"/>
          <w:szCs w:val="24"/>
        </w:rPr>
      </w:pPr>
      <w:r>
        <w:rPr>
          <w:rFonts w:ascii="FS Me" w:hAnsi="FS Me"/>
          <w:b/>
          <w:bCs/>
          <w:color w:val="1F4E79" w:themeColor="accent1" w:themeShade="80"/>
          <w:sz w:val="28"/>
          <w:szCs w:val="24"/>
        </w:rPr>
        <w:t>Men’s Sheds</w:t>
      </w:r>
    </w:p>
    <w:p w14:paraId="447D55E4" w14:textId="28117627" w:rsidR="009A0857" w:rsidRPr="009A0857" w:rsidRDefault="009A0857" w:rsidP="009A0857">
      <w:pPr>
        <w:ind w:left="567"/>
        <w:rPr>
          <w:rFonts w:ascii="FS Me" w:hAnsi="FS Me"/>
          <w:sz w:val="24"/>
          <w:szCs w:val="23"/>
        </w:rPr>
      </w:pPr>
      <w:r w:rsidRPr="009A0857">
        <w:rPr>
          <w:rFonts w:ascii="FS Me" w:hAnsi="FS Me"/>
          <w:sz w:val="24"/>
          <w:szCs w:val="23"/>
        </w:rPr>
        <w:t xml:space="preserve">Men’s </w:t>
      </w:r>
      <w:r w:rsidR="00F532FA">
        <w:rPr>
          <w:rFonts w:ascii="FS Me" w:hAnsi="FS Me"/>
          <w:sz w:val="24"/>
          <w:szCs w:val="23"/>
        </w:rPr>
        <w:t>s</w:t>
      </w:r>
      <w:r w:rsidRPr="009A0857">
        <w:rPr>
          <w:rFonts w:ascii="FS Me" w:hAnsi="FS Me"/>
          <w:sz w:val="24"/>
          <w:szCs w:val="23"/>
        </w:rPr>
        <w:t>heds are a place where members can come together to work on range of activities, either individually or as a group, but also where people can pop in for a chat and a coffee, find information about local services and help their local community.</w:t>
      </w:r>
    </w:p>
    <w:p w14:paraId="1E26C9BA" w14:textId="77777777" w:rsidR="000E590D" w:rsidRDefault="009A0857" w:rsidP="00F77AEB">
      <w:pPr>
        <w:ind w:left="567"/>
        <w:rPr>
          <w:rFonts w:ascii="FS Me" w:hAnsi="FS Me"/>
          <w:sz w:val="24"/>
          <w:szCs w:val="23"/>
        </w:rPr>
      </w:pPr>
      <w:r w:rsidRPr="009A0857">
        <w:rPr>
          <w:rFonts w:ascii="FS Me" w:hAnsi="FS Me"/>
          <w:sz w:val="24"/>
          <w:szCs w:val="23"/>
        </w:rPr>
        <w:t xml:space="preserve">No two sheds are the same, and each shed will reflect the interest of those that use them. What all sheds do have in common though, is that friendships are formed. </w:t>
      </w:r>
    </w:p>
    <w:p w14:paraId="319D1FCE" w14:textId="73375483" w:rsidR="00A74ACB" w:rsidRDefault="009A0857" w:rsidP="00F77AEB">
      <w:pPr>
        <w:ind w:left="567"/>
        <w:rPr>
          <w:rFonts w:ascii="FS Me" w:hAnsi="FS Me"/>
          <w:sz w:val="24"/>
          <w:szCs w:val="23"/>
        </w:rPr>
      </w:pPr>
      <w:r w:rsidRPr="009A0857">
        <w:rPr>
          <w:rFonts w:ascii="FS Me" w:hAnsi="FS Me"/>
          <w:sz w:val="24"/>
          <w:szCs w:val="23"/>
        </w:rPr>
        <w:t xml:space="preserve">Men’s </w:t>
      </w:r>
      <w:r w:rsidR="007F479B">
        <w:rPr>
          <w:rFonts w:ascii="FS Me" w:hAnsi="FS Me"/>
          <w:sz w:val="24"/>
          <w:szCs w:val="23"/>
        </w:rPr>
        <w:t>s</w:t>
      </w:r>
      <w:r w:rsidRPr="009A0857">
        <w:rPr>
          <w:rFonts w:ascii="FS Me" w:hAnsi="FS Me"/>
          <w:sz w:val="24"/>
          <w:szCs w:val="23"/>
        </w:rPr>
        <w:t xml:space="preserve">heds in Scotland are </w:t>
      </w:r>
      <w:r w:rsidR="007F479B">
        <w:rPr>
          <w:rFonts w:ascii="FS Me" w:hAnsi="FS Me"/>
          <w:sz w:val="24"/>
          <w:szCs w:val="23"/>
        </w:rPr>
        <w:t xml:space="preserve">an </w:t>
      </w:r>
      <w:r w:rsidRPr="009A0857">
        <w:rPr>
          <w:rFonts w:ascii="FS Me" w:hAnsi="FS Me"/>
          <w:sz w:val="24"/>
          <w:szCs w:val="23"/>
        </w:rPr>
        <w:t>invaluable resource to communities</w:t>
      </w:r>
      <w:r w:rsidR="000F5666">
        <w:rPr>
          <w:rFonts w:ascii="FS Me" w:hAnsi="FS Me"/>
          <w:sz w:val="24"/>
          <w:szCs w:val="23"/>
        </w:rPr>
        <w:t xml:space="preserve">. They contribute towards </w:t>
      </w:r>
      <w:r w:rsidRPr="009A0857">
        <w:rPr>
          <w:rFonts w:ascii="FS Me" w:hAnsi="FS Me"/>
          <w:sz w:val="24"/>
          <w:szCs w:val="23"/>
        </w:rPr>
        <w:t xml:space="preserve">a </w:t>
      </w:r>
      <w:r w:rsidR="000F5666">
        <w:rPr>
          <w:rFonts w:ascii="FS Me" w:hAnsi="FS Me"/>
          <w:sz w:val="24"/>
          <w:szCs w:val="23"/>
        </w:rPr>
        <w:t xml:space="preserve">more </w:t>
      </w:r>
      <w:r w:rsidRPr="009A0857">
        <w:rPr>
          <w:rFonts w:ascii="FS Me" w:hAnsi="FS Me"/>
          <w:sz w:val="24"/>
          <w:szCs w:val="23"/>
        </w:rPr>
        <w:t>positive view of ag</w:t>
      </w:r>
      <w:r w:rsidR="005156D9">
        <w:rPr>
          <w:rFonts w:ascii="FS Me" w:hAnsi="FS Me"/>
          <w:sz w:val="24"/>
          <w:szCs w:val="23"/>
        </w:rPr>
        <w:t>e</w:t>
      </w:r>
      <w:r w:rsidRPr="009A0857">
        <w:rPr>
          <w:rFonts w:ascii="FS Me" w:hAnsi="FS Me"/>
          <w:sz w:val="24"/>
          <w:szCs w:val="23"/>
        </w:rPr>
        <w:t>ing</w:t>
      </w:r>
      <w:r w:rsidR="000F5666">
        <w:rPr>
          <w:rFonts w:ascii="FS Me" w:hAnsi="FS Me"/>
          <w:sz w:val="24"/>
          <w:szCs w:val="23"/>
        </w:rPr>
        <w:t>, provide a safe space for men to talk about their health and wellbeing,</w:t>
      </w:r>
      <w:r w:rsidRPr="009A0857">
        <w:rPr>
          <w:rFonts w:ascii="FS Me" w:hAnsi="FS Me"/>
          <w:sz w:val="24"/>
          <w:szCs w:val="23"/>
        </w:rPr>
        <w:t xml:space="preserve"> and </w:t>
      </w:r>
      <w:r w:rsidR="000F5666">
        <w:rPr>
          <w:rFonts w:ascii="FS Me" w:hAnsi="FS Me"/>
          <w:sz w:val="24"/>
          <w:szCs w:val="23"/>
        </w:rPr>
        <w:t>help to tackle</w:t>
      </w:r>
      <w:r w:rsidRPr="009A0857">
        <w:rPr>
          <w:rFonts w:ascii="FS Me" w:hAnsi="FS Me"/>
          <w:sz w:val="24"/>
          <w:szCs w:val="23"/>
        </w:rPr>
        <w:t xml:space="preserve"> </w:t>
      </w:r>
      <w:r w:rsidRPr="005156D9">
        <w:rPr>
          <w:rFonts w:ascii="FS Me" w:hAnsi="FS Me"/>
          <w:sz w:val="24"/>
          <w:szCs w:val="23"/>
        </w:rPr>
        <w:t xml:space="preserve">social isolation and loneliness.  </w:t>
      </w:r>
    </w:p>
    <w:p w14:paraId="1F750373" w14:textId="51F34370" w:rsidR="009D57CE" w:rsidRDefault="000F5666" w:rsidP="000C1726">
      <w:pPr>
        <w:ind w:left="567"/>
        <w:rPr>
          <w:rFonts w:ascii="FS Me" w:hAnsi="FS Me"/>
          <w:sz w:val="24"/>
          <w:szCs w:val="23"/>
        </w:rPr>
      </w:pPr>
      <w:r w:rsidRPr="006920AA">
        <w:rPr>
          <w:rFonts w:ascii="FS Me" w:hAnsi="FS Me"/>
          <w:sz w:val="24"/>
          <w:szCs w:val="23"/>
        </w:rPr>
        <w:t xml:space="preserve">Throughout the course of the </w:t>
      </w:r>
      <w:r>
        <w:rPr>
          <w:rFonts w:ascii="FS Me" w:hAnsi="FS Me"/>
          <w:sz w:val="24"/>
          <w:szCs w:val="23"/>
        </w:rPr>
        <w:t xml:space="preserve">COVID-19 </w:t>
      </w:r>
      <w:r w:rsidRPr="006920AA">
        <w:rPr>
          <w:rFonts w:ascii="FS Me" w:hAnsi="FS Me"/>
          <w:sz w:val="24"/>
          <w:szCs w:val="23"/>
        </w:rPr>
        <w:t xml:space="preserve">pandemic, and in common with other groups, men’s sheds have been unable to meet </w:t>
      </w:r>
      <w:r>
        <w:rPr>
          <w:rFonts w:ascii="FS Me" w:hAnsi="FS Me"/>
          <w:sz w:val="24"/>
          <w:szCs w:val="23"/>
        </w:rPr>
        <w:t>as they usually would</w:t>
      </w:r>
      <w:r w:rsidRPr="006920AA">
        <w:rPr>
          <w:rFonts w:ascii="FS Me" w:hAnsi="FS Me"/>
          <w:sz w:val="24"/>
          <w:szCs w:val="23"/>
        </w:rPr>
        <w:t xml:space="preserve">. Shedders have had to find alternative </w:t>
      </w:r>
      <w:r w:rsidR="00FD2BEA">
        <w:rPr>
          <w:rFonts w:ascii="FS Me" w:hAnsi="FS Me"/>
          <w:sz w:val="24"/>
          <w:szCs w:val="23"/>
        </w:rPr>
        <w:t>means</w:t>
      </w:r>
      <w:r w:rsidRPr="006920AA">
        <w:rPr>
          <w:rFonts w:ascii="FS Me" w:hAnsi="FS Me"/>
          <w:sz w:val="24"/>
          <w:szCs w:val="23"/>
        </w:rPr>
        <w:t xml:space="preserve"> to keep connected and some sheds found innovative ways to </w:t>
      </w:r>
      <w:r>
        <w:rPr>
          <w:rFonts w:ascii="FS Me" w:hAnsi="FS Me"/>
          <w:sz w:val="24"/>
          <w:szCs w:val="23"/>
        </w:rPr>
        <w:t>help with</w:t>
      </w:r>
      <w:r w:rsidRPr="006920AA">
        <w:rPr>
          <w:rFonts w:ascii="FS Me" w:hAnsi="FS Me"/>
          <w:sz w:val="24"/>
          <w:szCs w:val="23"/>
        </w:rPr>
        <w:t xml:space="preserve"> the emergency response to COVID-19. </w:t>
      </w:r>
    </w:p>
    <w:p w14:paraId="143C854D" w14:textId="4C5F4819" w:rsidR="00166B2D" w:rsidRDefault="00166B2D" w:rsidP="000C1726">
      <w:pPr>
        <w:ind w:left="567"/>
        <w:rPr>
          <w:rFonts w:ascii="FS Me" w:hAnsi="FS Me"/>
          <w:sz w:val="24"/>
          <w:szCs w:val="23"/>
        </w:rPr>
      </w:pPr>
      <w:r>
        <w:rPr>
          <w:rFonts w:ascii="FS Me" w:hAnsi="FS Me"/>
          <w:sz w:val="24"/>
          <w:szCs w:val="23"/>
        </w:rPr>
        <w:lastRenderedPageBreak/>
        <w:t xml:space="preserve">Several sheds </w:t>
      </w:r>
      <w:r w:rsidR="00301384">
        <w:rPr>
          <w:rFonts w:ascii="FS Me" w:hAnsi="FS Me"/>
          <w:sz w:val="24"/>
          <w:szCs w:val="23"/>
        </w:rPr>
        <w:t xml:space="preserve">were involved in producing PPE, including Kinross and District, Galashiels and Westhill. </w:t>
      </w:r>
      <w:r w:rsidR="005F5093">
        <w:rPr>
          <w:rFonts w:ascii="FS Me" w:hAnsi="FS Me"/>
          <w:sz w:val="24"/>
          <w:szCs w:val="23"/>
        </w:rPr>
        <w:t xml:space="preserve">Others, such as Kennoway Community Shed and Inverclyde Shed, </w:t>
      </w:r>
      <w:r w:rsidR="000B68B3">
        <w:rPr>
          <w:rFonts w:ascii="FS Me" w:hAnsi="FS Me"/>
          <w:sz w:val="24"/>
          <w:szCs w:val="23"/>
        </w:rPr>
        <w:t xml:space="preserve">were </w:t>
      </w:r>
      <w:r w:rsidR="004126B1">
        <w:rPr>
          <w:rFonts w:ascii="FS Me" w:hAnsi="FS Me"/>
          <w:sz w:val="24"/>
          <w:szCs w:val="23"/>
        </w:rPr>
        <w:t>helped to</w:t>
      </w:r>
      <w:r w:rsidR="000B68B3">
        <w:rPr>
          <w:rFonts w:ascii="FS Me" w:hAnsi="FS Me"/>
          <w:sz w:val="24"/>
          <w:szCs w:val="23"/>
        </w:rPr>
        <w:t xml:space="preserve"> grow</w:t>
      </w:r>
      <w:r w:rsidR="004126B1">
        <w:rPr>
          <w:rFonts w:ascii="FS Me" w:hAnsi="FS Me"/>
          <w:sz w:val="24"/>
          <w:szCs w:val="23"/>
        </w:rPr>
        <w:t xml:space="preserve"> </w:t>
      </w:r>
      <w:r w:rsidR="000B68B3">
        <w:rPr>
          <w:rFonts w:ascii="FS Me" w:hAnsi="FS Me"/>
          <w:sz w:val="24"/>
          <w:szCs w:val="23"/>
        </w:rPr>
        <w:t>and</w:t>
      </w:r>
      <w:r w:rsidR="00CB28EF">
        <w:rPr>
          <w:rFonts w:ascii="FS Me" w:hAnsi="FS Me"/>
          <w:sz w:val="24"/>
          <w:szCs w:val="23"/>
        </w:rPr>
        <w:t xml:space="preserve">/or </w:t>
      </w:r>
      <w:r w:rsidR="000B68B3">
        <w:rPr>
          <w:rFonts w:ascii="FS Me" w:hAnsi="FS Me"/>
          <w:sz w:val="24"/>
          <w:szCs w:val="23"/>
        </w:rPr>
        <w:t>distribut</w:t>
      </w:r>
      <w:r w:rsidR="004126B1">
        <w:rPr>
          <w:rFonts w:ascii="FS Me" w:hAnsi="FS Me"/>
          <w:sz w:val="24"/>
          <w:szCs w:val="23"/>
        </w:rPr>
        <w:t>e</w:t>
      </w:r>
      <w:r w:rsidR="000B68B3">
        <w:rPr>
          <w:rFonts w:ascii="FS Me" w:hAnsi="FS Me"/>
          <w:sz w:val="24"/>
          <w:szCs w:val="23"/>
        </w:rPr>
        <w:t xml:space="preserve"> food </w:t>
      </w:r>
      <w:r w:rsidR="004126B1">
        <w:rPr>
          <w:rFonts w:ascii="FS Me" w:hAnsi="FS Me"/>
          <w:sz w:val="24"/>
          <w:szCs w:val="23"/>
        </w:rPr>
        <w:t>for</w:t>
      </w:r>
      <w:r w:rsidR="000B68B3">
        <w:rPr>
          <w:rFonts w:ascii="FS Me" w:hAnsi="FS Me"/>
          <w:sz w:val="24"/>
          <w:szCs w:val="23"/>
        </w:rPr>
        <w:t xml:space="preserve"> their communities. </w:t>
      </w:r>
    </w:p>
    <w:p w14:paraId="0F004DD3" w14:textId="68426783" w:rsidR="00FE6458" w:rsidRPr="00FE6458" w:rsidRDefault="003E0BE8" w:rsidP="00FE6458">
      <w:pPr>
        <w:ind w:left="567"/>
        <w:rPr>
          <w:rFonts w:ascii="FS Me" w:hAnsi="FS Me"/>
          <w:sz w:val="24"/>
          <w:szCs w:val="23"/>
        </w:rPr>
      </w:pPr>
      <w:r w:rsidRPr="00591B4E">
        <w:rPr>
          <w:rFonts w:ascii="FS Me" w:hAnsi="FS Me"/>
          <w:noProof/>
          <w:sz w:val="24"/>
          <w:szCs w:val="23"/>
        </w:rPr>
        <mc:AlternateContent>
          <mc:Choice Requires="wps">
            <w:drawing>
              <wp:anchor distT="45720" distB="45720" distL="114300" distR="114300" simplePos="0" relativeHeight="251660290" behindDoc="0" locked="0" layoutInCell="1" allowOverlap="1" wp14:anchorId="5D089B76" wp14:editId="46E3EF03">
                <wp:simplePos x="0" y="0"/>
                <wp:positionH relativeFrom="margin">
                  <wp:posOffset>344805</wp:posOffset>
                </wp:positionH>
                <wp:positionV relativeFrom="paragraph">
                  <wp:posOffset>784695</wp:posOffset>
                </wp:positionV>
                <wp:extent cx="6424295" cy="1844675"/>
                <wp:effectExtent l="0" t="0" r="1460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844675"/>
                        </a:xfrm>
                        <a:prstGeom prst="rect">
                          <a:avLst/>
                        </a:prstGeom>
                        <a:solidFill>
                          <a:srgbClr val="141760"/>
                        </a:solidFill>
                        <a:ln w="9525">
                          <a:solidFill>
                            <a:srgbClr val="000000"/>
                          </a:solidFill>
                          <a:miter lim="800000"/>
                          <a:headEnd/>
                          <a:tailEnd/>
                        </a:ln>
                      </wps:spPr>
                      <wps:txbx>
                        <w:txbxContent>
                          <w:p w14:paraId="63BA4520" w14:textId="7E74686E" w:rsidR="00591B4E" w:rsidRPr="00874A08" w:rsidRDefault="002E7770">
                            <w:pPr>
                              <w:rPr>
                                <w:rFonts w:ascii="FS Me" w:hAnsi="FS Me"/>
                                <w:b/>
                                <w:bCs/>
                                <w:sz w:val="28"/>
                                <w:szCs w:val="28"/>
                              </w:rPr>
                            </w:pPr>
                            <w:r w:rsidRPr="00874A08">
                              <w:rPr>
                                <w:rFonts w:ascii="FS Me" w:hAnsi="FS Me"/>
                                <w:b/>
                                <w:bCs/>
                                <w:sz w:val="28"/>
                                <w:szCs w:val="28"/>
                              </w:rPr>
                              <w:t>Kinross and District Men’s Shed</w:t>
                            </w:r>
                          </w:p>
                          <w:p w14:paraId="6B4650DA" w14:textId="5E1844D2" w:rsidR="009F0844" w:rsidRDefault="0013371C">
                            <w:pPr>
                              <w:rPr>
                                <w:rFonts w:ascii="FS Me" w:hAnsi="FS Me"/>
                                <w:sz w:val="28"/>
                                <w:szCs w:val="28"/>
                              </w:rPr>
                            </w:pPr>
                            <w:r w:rsidRPr="00874A08">
                              <w:rPr>
                                <w:rFonts w:ascii="FS Me" w:hAnsi="FS Me"/>
                                <w:sz w:val="28"/>
                                <w:szCs w:val="28"/>
                              </w:rPr>
                              <w:t xml:space="preserve">Although closed during the </w:t>
                            </w:r>
                            <w:r w:rsidR="009A4B40" w:rsidRPr="00874A08">
                              <w:rPr>
                                <w:rFonts w:ascii="FS Me" w:hAnsi="FS Me"/>
                                <w:sz w:val="28"/>
                                <w:szCs w:val="28"/>
                              </w:rPr>
                              <w:t xml:space="preserve">COVID-19 </w:t>
                            </w:r>
                            <w:r w:rsidRPr="00874A08">
                              <w:rPr>
                                <w:rFonts w:ascii="FS Me" w:hAnsi="FS Me"/>
                                <w:sz w:val="28"/>
                                <w:szCs w:val="28"/>
                              </w:rPr>
                              <w:t xml:space="preserve">pandemic, </w:t>
                            </w:r>
                            <w:r w:rsidR="000B0518">
                              <w:rPr>
                                <w:rFonts w:ascii="FS Me" w:hAnsi="FS Me"/>
                                <w:sz w:val="28"/>
                                <w:szCs w:val="28"/>
                              </w:rPr>
                              <w:t>Kinross and District Men’s S</w:t>
                            </w:r>
                            <w:r w:rsidRPr="00874A08">
                              <w:rPr>
                                <w:rFonts w:ascii="FS Me" w:hAnsi="FS Me"/>
                                <w:sz w:val="28"/>
                                <w:szCs w:val="28"/>
                              </w:rPr>
                              <w:t xml:space="preserve">hed </w:t>
                            </w:r>
                            <w:r w:rsidR="00B87DB3" w:rsidRPr="00874A08">
                              <w:rPr>
                                <w:rFonts w:ascii="FS Me" w:hAnsi="FS Me"/>
                                <w:sz w:val="28"/>
                                <w:szCs w:val="28"/>
                              </w:rPr>
                              <w:t xml:space="preserve">supplied around 4,500 face visors to frontline </w:t>
                            </w:r>
                            <w:r w:rsidR="00DD3BB8">
                              <w:rPr>
                                <w:rFonts w:ascii="FS Me" w:hAnsi="FS Me"/>
                                <w:sz w:val="28"/>
                                <w:szCs w:val="28"/>
                              </w:rPr>
                              <w:t xml:space="preserve">NHS </w:t>
                            </w:r>
                            <w:r w:rsidR="00B87DB3" w:rsidRPr="00874A08">
                              <w:rPr>
                                <w:rFonts w:ascii="FS Me" w:hAnsi="FS Me"/>
                                <w:sz w:val="28"/>
                                <w:szCs w:val="28"/>
                              </w:rPr>
                              <w:t xml:space="preserve">workers, </w:t>
                            </w:r>
                            <w:proofErr w:type="gramStart"/>
                            <w:r w:rsidR="00B87DB3" w:rsidRPr="00874A08">
                              <w:rPr>
                                <w:rFonts w:ascii="FS Me" w:hAnsi="FS Me"/>
                                <w:sz w:val="28"/>
                                <w:szCs w:val="28"/>
                              </w:rPr>
                              <w:t>carers</w:t>
                            </w:r>
                            <w:proofErr w:type="gramEnd"/>
                            <w:r w:rsidR="00B87DB3" w:rsidRPr="00874A08">
                              <w:rPr>
                                <w:rFonts w:ascii="FS Me" w:hAnsi="FS Me"/>
                                <w:sz w:val="28"/>
                                <w:szCs w:val="28"/>
                              </w:rPr>
                              <w:t xml:space="preserve"> and shop </w:t>
                            </w:r>
                            <w:r w:rsidR="00A16EAE">
                              <w:rPr>
                                <w:rFonts w:ascii="FS Me" w:hAnsi="FS Me"/>
                                <w:sz w:val="28"/>
                                <w:szCs w:val="28"/>
                              </w:rPr>
                              <w:t>staff</w:t>
                            </w:r>
                            <w:r w:rsidR="00B87DB3" w:rsidRPr="00874A08">
                              <w:rPr>
                                <w:rFonts w:ascii="FS Me" w:hAnsi="FS Me"/>
                                <w:sz w:val="28"/>
                                <w:szCs w:val="28"/>
                              </w:rPr>
                              <w:t xml:space="preserve">. </w:t>
                            </w:r>
                          </w:p>
                          <w:p w14:paraId="52D74B81" w14:textId="12C4C9C7" w:rsidR="002E7770" w:rsidRPr="00874A08" w:rsidRDefault="009A4B40">
                            <w:pPr>
                              <w:rPr>
                                <w:rFonts w:ascii="FS Me" w:hAnsi="FS Me"/>
                                <w:sz w:val="28"/>
                                <w:szCs w:val="28"/>
                              </w:rPr>
                            </w:pPr>
                            <w:r w:rsidRPr="00874A08">
                              <w:rPr>
                                <w:rFonts w:ascii="FS Me" w:hAnsi="FS Me"/>
                                <w:sz w:val="28"/>
                                <w:szCs w:val="28"/>
                              </w:rPr>
                              <w:t xml:space="preserve">A production team of over 30 </w:t>
                            </w:r>
                            <w:r w:rsidR="00DA6A8F">
                              <w:rPr>
                                <w:rFonts w:ascii="FS Me" w:hAnsi="FS Me"/>
                                <w:sz w:val="28"/>
                                <w:szCs w:val="28"/>
                              </w:rPr>
                              <w:t xml:space="preserve">shedders </w:t>
                            </w:r>
                            <w:r w:rsidRPr="00874A08">
                              <w:rPr>
                                <w:rFonts w:ascii="FS Me" w:hAnsi="FS Me"/>
                                <w:sz w:val="28"/>
                                <w:szCs w:val="28"/>
                              </w:rPr>
                              <w:t>worked from their own homes to make the visors</w:t>
                            </w:r>
                            <w:r w:rsidR="00DD3BB8">
                              <w:rPr>
                                <w:rFonts w:ascii="FS Me" w:hAnsi="FS Me"/>
                                <w:sz w:val="28"/>
                                <w:szCs w:val="28"/>
                              </w:rPr>
                              <w:t xml:space="preserve">, which were </w:t>
                            </w:r>
                            <w:r w:rsidR="00DD3BB8" w:rsidRPr="00874A08">
                              <w:rPr>
                                <w:rFonts w:ascii="FS Me" w:hAnsi="FS Me"/>
                                <w:sz w:val="28"/>
                                <w:szCs w:val="28"/>
                              </w:rPr>
                              <w:t>built by hand and 3D printers.</w:t>
                            </w:r>
                          </w:p>
                          <w:p w14:paraId="03FAE565" w14:textId="77777777" w:rsidR="00874A08" w:rsidRDefault="00874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89B76" id="Text Box 2" o:spid="_x0000_s1034" type="#_x0000_t202" style="position:absolute;left:0;text-align:left;margin-left:27.15pt;margin-top:61.8pt;width:505.85pt;height:145.25pt;z-index:251660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" fillcolor="#141760">
                <v:textbox>
                  <w:txbxContent>
                    <w:p w14:paraId="63BA4520" w14:textId="7E74686E" w:rsidR="00591B4E" w:rsidRPr="00874A08" w:rsidRDefault="002E7770">
                      <w:pPr>
                        <w:rPr>
                          <w:rFonts w:ascii="FS Me" w:hAnsi="FS Me"/>
                          <w:b/>
                          <w:bCs/>
                          <w:sz w:val="28"/>
                          <w:szCs w:val="28"/>
                        </w:rPr>
                      </w:pPr>
                      <w:r w:rsidRPr="00874A08">
                        <w:rPr>
                          <w:rFonts w:ascii="FS Me" w:hAnsi="FS Me"/>
                          <w:b/>
                          <w:bCs/>
                          <w:sz w:val="28"/>
                          <w:szCs w:val="28"/>
                        </w:rPr>
                        <w:t>Kinross and District Men’s Shed</w:t>
                      </w:r>
                    </w:p>
                    <w:p w14:paraId="6B4650DA" w14:textId="5E1844D2" w:rsidR="009F0844" w:rsidRDefault="0013371C">
                      <w:pPr>
                        <w:rPr>
                          <w:rFonts w:ascii="FS Me" w:hAnsi="FS Me"/>
                          <w:sz w:val="28"/>
                          <w:szCs w:val="28"/>
                        </w:rPr>
                      </w:pPr>
                      <w:r w:rsidRPr="00874A08">
                        <w:rPr>
                          <w:rFonts w:ascii="FS Me" w:hAnsi="FS Me"/>
                          <w:sz w:val="28"/>
                          <w:szCs w:val="28"/>
                        </w:rPr>
                        <w:t xml:space="preserve">Although closed during the </w:t>
                      </w:r>
                      <w:r w:rsidR="009A4B40" w:rsidRPr="00874A08">
                        <w:rPr>
                          <w:rFonts w:ascii="FS Me" w:hAnsi="FS Me"/>
                          <w:sz w:val="28"/>
                          <w:szCs w:val="28"/>
                        </w:rPr>
                        <w:t xml:space="preserve">COVID-19 </w:t>
                      </w:r>
                      <w:r w:rsidRPr="00874A08">
                        <w:rPr>
                          <w:rFonts w:ascii="FS Me" w:hAnsi="FS Me"/>
                          <w:sz w:val="28"/>
                          <w:szCs w:val="28"/>
                        </w:rPr>
                        <w:t xml:space="preserve">pandemic, </w:t>
                      </w:r>
                      <w:r w:rsidR="000B0518">
                        <w:rPr>
                          <w:rFonts w:ascii="FS Me" w:hAnsi="FS Me"/>
                          <w:sz w:val="28"/>
                          <w:szCs w:val="28"/>
                        </w:rPr>
                        <w:t>Kinross and District Men’s S</w:t>
                      </w:r>
                      <w:r w:rsidRPr="00874A08">
                        <w:rPr>
                          <w:rFonts w:ascii="FS Me" w:hAnsi="FS Me"/>
                          <w:sz w:val="28"/>
                          <w:szCs w:val="28"/>
                        </w:rPr>
                        <w:t xml:space="preserve">hed </w:t>
                      </w:r>
                      <w:r w:rsidR="00B87DB3" w:rsidRPr="00874A08">
                        <w:rPr>
                          <w:rFonts w:ascii="FS Me" w:hAnsi="FS Me"/>
                          <w:sz w:val="28"/>
                          <w:szCs w:val="28"/>
                        </w:rPr>
                        <w:t xml:space="preserve">supplied around 4,500 face visors to frontline </w:t>
                      </w:r>
                      <w:r w:rsidR="00DD3BB8">
                        <w:rPr>
                          <w:rFonts w:ascii="FS Me" w:hAnsi="FS Me"/>
                          <w:sz w:val="28"/>
                          <w:szCs w:val="28"/>
                        </w:rPr>
                        <w:t xml:space="preserve">NHS </w:t>
                      </w:r>
                      <w:r w:rsidR="00B87DB3" w:rsidRPr="00874A08">
                        <w:rPr>
                          <w:rFonts w:ascii="FS Me" w:hAnsi="FS Me"/>
                          <w:sz w:val="28"/>
                          <w:szCs w:val="28"/>
                        </w:rPr>
                        <w:t xml:space="preserve">workers, </w:t>
                      </w:r>
                      <w:proofErr w:type="gramStart"/>
                      <w:r w:rsidR="00B87DB3" w:rsidRPr="00874A08">
                        <w:rPr>
                          <w:rFonts w:ascii="FS Me" w:hAnsi="FS Me"/>
                          <w:sz w:val="28"/>
                          <w:szCs w:val="28"/>
                        </w:rPr>
                        <w:t>carers</w:t>
                      </w:r>
                      <w:proofErr w:type="gramEnd"/>
                      <w:r w:rsidR="00B87DB3" w:rsidRPr="00874A08">
                        <w:rPr>
                          <w:rFonts w:ascii="FS Me" w:hAnsi="FS Me"/>
                          <w:sz w:val="28"/>
                          <w:szCs w:val="28"/>
                        </w:rPr>
                        <w:t xml:space="preserve"> and shop </w:t>
                      </w:r>
                      <w:r w:rsidR="00A16EAE">
                        <w:rPr>
                          <w:rFonts w:ascii="FS Me" w:hAnsi="FS Me"/>
                          <w:sz w:val="28"/>
                          <w:szCs w:val="28"/>
                        </w:rPr>
                        <w:t>staff</w:t>
                      </w:r>
                      <w:r w:rsidR="00B87DB3" w:rsidRPr="00874A08">
                        <w:rPr>
                          <w:rFonts w:ascii="FS Me" w:hAnsi="FS Me"/>
                          <w:sz w:val="28"/>
                          <w:szCs w:val="28"/>
                        </w:rPr>
                        <w:t xml:space="preserve">. </w:t>
                      </w:r>
                    </w:p>
                    <w:p w14:paraId="52D74B81" w14:textId="12C4C9C7" w:rsidR="002E7770" w:rsidRPr="00874A08" w:rsidRDefault="009A4B40">
                      <w:pPr>
                        <w:rPr>
                          <w:rFonts w:ascii="FS Me" w:hAnsi="FS Me"/>
                          <w:sz w:val="28"/>
                          <w:szCs w:val="28"/>
                        </w:rPr>
                      </w:pPr>
                      <w:r w:rsidRPr="00874A08">
                        <w:rPr>
                          <w:rFonts w:ascii="FS Me" w:hAnsi="FS Me"/>
                          <w:sz w:val="28"/>
                          <w:szCs w:val="28"/>
                        </w:rPr>
                        <w:t xml:space="preserve">A production team of over 30 </w:t>
                      </w:r>
                      <w:r w:rsidR="00DA6A8F">
                        <w:rPr>
                          <w:rFonts w:ascii="FS Me" w:hAnsi="FS Me"/>
                          <w:sz w:val="28"/>
                          <w:szCs w:val="28"/>
                        </w:rPr>
                        <w:t xml:space="preserve">shedders </w:t>
                      </w:r>
                      <w:r w:rsidRPr="00874A08">
                        <w:rPr>
                          <w:rFonts w:ascii="FS Me" w:hAnsi="FS Me"/>
                          <w:sz w:val="28"/>
                          <w:szCs w:val="28"/>
                        </w:rPr>
                        <w:t>worked from their own homes to make the visors</w:t>
                      </w:r>
                      <w:r w:rsidR="00DD3BB8">
                        <w:rPr>
                          <w:rFonts w:ascii="FS Me" w:hAnsi="FS Me"/>
                          <w:sz w:val="28"/>
                          <w:szCs w:val="28"/>
                        </w:rPr>
                        <w:t xml:space="preserve">, which were </w:t>
                      </w:r>
                      <w:r w:rsidR="00DD3BB8" w:rsidRPr="00874A08">
                        <w:rPr>
                          <w:rFonts w:ascii="FS Me" w:hAnsi="FS Me"/>
                          <w:sz w:val="28"/>
                          <w:szCs w:val="28"/>
                        </w:rPr>
                        <w:t>built by hand and 3D printers.</w:t>
                      </w:r>
                    </w:p>
                    <w:p w14:paraId="03FAE565" w14:textId="77777777" w:rsidR="00874A08" w:rsidRDefault="00874A08"/>
                  </w:txbxContent>
                </v:textbox>
                <w10:wrap type="square" anchorx="margin"/>
              </v:shape>
            </w:pict>
          </mc:Fallback>
        </mc:AlternateContent>
      </w:r>
      <w:r w:rsidR="00FE6458">
        <w:rPr>
          <w:rFonts w:ascii="FS Me" w:hAnsi="FS Me"/>
          <w:sz w:val="24"/>
          <w:szCs w:val="23"/>
        </w:rPr>
        <w:t xml:space="preserve">Age Scotland’s </w:t>
      </w:r>
      <w:r w:rsidR="009D57CE">
        <w:rPr>
          <w:rFonts w:ascii="FS Me" w:hAnsi="FS Me"/>
          <w:sz w:val="24"/>
          <w:szCs w:val="23"/>
        </w:rPr>
        <w:t xml:space="preserve">forthcoming </w:t>
      </w:r>
      <w:r w:rsidR="00FE6458">
        <w:rPr>
          <w:rFonts w:ascii="FS Me" w:hAnsi="FS Me"/>
          <w:sz w:val="24"/>
          <w:szCs w:val="23"/>
        </w:rPr>
        <w:t>Multiplying the Shed Effect film project – involving Cromarty Firth, Galashiels, Inverclyde and Moffat men’s sheds – will document their experience of the pandemic, lessons learn</w:t>
      </w:r>
      <w:r w:rsidR="004126B1">
        <w:rPr>
          <w:rFonts w:ascii="FS Me" w:hAnsi="FS Me"/>
          <w:sz w:val="24"/>
          <w:szCs w:val="23"/>
        </w:rPr>
        <w:t>ed</w:t>
      </w:r>
      <w:r w:rsidR="00FE6458">
        <w:rPr>
          <w:rFonts w:ascii="FS Me" w:hAnsi="FS Me"/>
          <w:sz w:val="24"/>
          <w:szCs w:val="23"/>
        </w:rPr>
        <w:t xml:space="preserve"> and their plans for recovery. </w:t>
      </w:r>
    </w:p>
    <w:p w14:paraId="2B703375" w14:textId="33C21BF0" w:rsidR="007833AF" w:rsidRPr="007833AF" w:rsidRDefault="007833AF" w:rsidP="007833AF">
      <w:pPr>
        <w:ind w:left="567" w:right="736"/>
        <w:rPr>
          <w:rFonts w:ascii="FS Me" w:hAnsi="FS Me"/>
          <w:sz w:val="24"/>
        </w:rPr>
      </w:pPr>
    </w:p>
    <w:p w14:paraId="3EA161EC" w14:textId="49E68459" w:rsidR="002E5A27" w:rsidRDefault="002E5A27" w:rsidP="00874A08">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Improving Health and Wellbeing </w:t>
      </w:r>
    </w:p>
    <w:p w14:paraId="5186AE9E" w14:textId="7ED5A065" w:rsidR="0097549C" w:rsidRDefault="00D13E6D" w:rsidP="008175F3">
      <w:pPr>
        <w:ind w:left="567"/>
        <w:rPr>
          <w:rFonts w:ascii="FS Me" w:hAnsi="FS Me"/>
          <w:sz w:val="24"/>
        </w:rPr>
      </w:pPr>
      <w:r w:rsidRPr="00D13E6D">
        <w:rPr>
          <w:rFonts w:ascii="FS Me" w:hAnsi="FS Me"/>
          <w:sz w:val="24"/>
        </w:rPr>
        <w:t xml:space="preserve">Men involved in sheds report living healthier, </w:t>
      </w:r>
      <w:proofErr w:type="gramStart"/>
      <w:r w:rsidRPr="00D13E6D">
        <w:rPr>
          <w:rFonts w:ascii="FS Me" w:hAnsi="FS Me"/>
          <w:sz w:val="24"/>
        </w:rPr>
        <w:t>happier</w:t>
      </w:r>
      <w:proofErr w:type="gramEnd"/>
      <w:r w:rsidRPr="00D13E6D">
        <w:rPr>
          <w:rFonts w:ascii="FS Me" w:hAnsi="FS Me"/>
          <w:sz w:val="24"/>
        </w:rPr>
        <w:t xml:space="preserve"> and more connected lives. In 2017</w:t>
      </w:r>
      <w:r w:rsidR="008175F3">
        <w:rPr>
          <w:rFonts w:ascii="FS Me" w:hAnsi="FS Me"/>
          <w:sz w:val="24"/>
        </w:rPr>
        <w:t xml:space="preserve">, Age Scotland </w:t>
      </w:r>
      <w:r w:rsidR="001E2DDF">
        <w:rPr>
          <w:rFonts w:ascii="FS Me" w:hAnsi="FS Me"/>
          <w:sz w:val="24"/>
        </w:rPr>
        <w:t>surveyed</w:t>
      </w:r>
      <w:r w:rsidRPr="00D13E6D">
        <w:rPr>
          <w:rFonts w:ascii="FS Me" w:hAnsi="FS Me"/>
          <w:sz w:val="24"/>
        </w:rPr>
        <w:t xml:space="preserve"> shedders </w:t>
      </w:r>
      <w:r w:rsidR="00EB2A56">
        <w:rPr>
          <w:rFonts w:ascii="FS Me" w:hAnsi="FS Me"/>
          <w:sz w:val="24"/>
        </w:rPr>
        <w:t>about</w:t>
      </w:r>
      <w:r w:rsidR="001E2DDF">
        <w:rPr>
          <w:rFonts w:ascii="FS Me" w:hAnsi="FS Me"/>
          <w:sz w:val="24"/>
        </w:rPr>
        <w:t xml:space="preserve"> </w:t>
      </w:r>
      <w:r w:rsidR="008175F3">
        <w:rPr>
          <w:rFonts w:ascii="FS Me" w:hAnsi="FS Me"/>
          <w:sz w:val="24"/>
        </w:rPr>
        <w:t>what being</w:t>
      </w:r>
      <w:r w:rsidRPr="00D13E6D">
        <w:rPr>
          <w:rFonts w:ascii="FS Me" w:hAnsi="FS Me"/>
          <w:sz w:val="24"/>
        </w:rPr>
        <w:t xml:space="preserve"> involved in their shed</w:t>
      </w:r>
      <w:r w:rsidR="008175F3">
        <w:rPr>
          <w:rFonts w:ascii="FS Me" w:hAnsi="FS Me"/>
          <w:sz w:val="24"/>
        </w:rPr>
        <w:t xml:space="preserve"> has meant</w:t>
      </w:r>
      <w:r w:rsidR="00746805">
        <w:rPr>
          <w:rFonts w:ascii="FS Me" w:hAnsi="FS Me"/>
          <w:sz w:val="24"/>
        </w:rPr>
        <w:t xml:space="preserve"> to them</w:t>
      </w:r>
      <w:r w:rsidR="001E2DDF">
        <w:rPr>
          <w:rStyle w:val="FootnoteReference"/>
          <w:rFonts w:ascii="FS Me" w:hAnsi="FS Me"/>
          <w:sz w:val="24"/>
        </w:rPr>
        <w:footnoteReference w:id="2"/>
      </w:r>
      <w:r w:rsidR="008175F3">
        <w:rPr>
          <w:rFonts w:ascii="FS Me" w:hAnsi="FS Me"/>
          <w:sz w:val="24"/>
        </w:rPr>
        <w:t xml:space="preserve">. </w:t>
      </w:r>
      <w:r w:rsidR="001E2DDF">
        <w:rPr>
          <w:rFonts w:ascii="FS Me" w:hAnsi="FS Me"/>
          <w:sz w:val="24"/>
        </w:rPr>
        <w:t>The findings of this survey</w:t>
      </w:r>
      <w:r w:rsidRPr="00D13E6D">
        <w:rPr>
          <w:rFonts w:ascii="FS Me" w:hAnsi="FS Me"/>
          <w:sz w:val="24"/>
        </w:rPr>
        <w:t xml:space="preserve"> highlighted the positive impact o</w:t>
      </w:r>
      <w:r w:rsidR="000E590D">
        <w:rPr>
          <w:rFonts w:ascii="FS Me" w:hAnsi="FS Me"/>
          <w:sz w:val="24"/>
        </w:rPr>
        <w:t xml:space="preserve">f sheds on </w:t>
      </w:r>
      <w:r w:rsidRPr="00D13E6D">
        <w:rPr>
          <w:rFonts w:ascii="FS Me" w:hAnsi="FS Me"/>
          <w:sz w:val="24"/>
        </w:rPr>
        <w:t>health and wellbeing</w:t>
      </w:r>
      <w:r w:rsidR="0097549C">
        <w:rPr>
          <w:rFonts w:ascii="FS Me" w:hAnsi="FS Me"/>
          <w:sz w:val="24"/>
        </w:rPr>
        <w:t>:</w:t>
      </w:r>
    </w:p>
    <w:p w14:paraId="0709E798" w14:textId="261727D0" w:rsidR="0097549C" w:rsidRDefault="00D13E6D" w:rsidP="0097549C">
      <w:pPr>
        <w:pStyle w:val="ListParagraph"/>
        <w:numPr>
          <w:ilvl w:val="0"/>
          <w:numId w:val="18"/>
        </w:numPr>
        <w:rPr>
          <w:rFonts w:ascii="FS Me" w:hAnsi="FS Me"/>
          <w:sz w:val="24"/>
        </w:rPr>
      </w:pPr>
      <w:bookmarkStart w:id="0" w:name="_Hlk64279872"/>
      <w:r w:rsidRPr="0097549C">
        <w:rPr>
          <w:rFonts w:ascii="FS Me" w:hAnsi="FS Me"/>
          <w:sz w:val="24"/>
        </w:rPr>
        <w:t>93% of shedders fe</w:t>
      </w:r>
      <w:r w:rsidR="00746805">
        <w:rPr>
          <w:rFonts w:ascii="FS Me" w:hAnsi="FS Me"/>
          <w:sz w:val="24"/>
        </w:rPr>
        <w:t>lt</w:t>
      </w:r>
      <w:r w:rsidRPr="0097549C">
        <w:rPr>
          <w:rFonts w:ascii="FS Me" w:hAnsi="FS Me"/>
          <w:sz w:val="24"/>
        </w:rPr>
        <w:t xml:space="preserve"> “at home” in their shed </w:t>
      </w:r>
    </w:p>
    <w:p w14:paraId="660E4B13" w14:textId="6592D0E2" w:rsidR="0097549C" w:rsidRDefault="00D13E6D" w:rsidP="0097549C">
      <w:pPr>
        <w:pStyle w:val="ListParagraph"/>
        <w:numPr>
          <w:ilvl w:val="0"/>
          <w:numId w:val="18"/>
        </w:numPr>
        <w:rPr>
          <w:rFonts w:ascii="FS Me" w:hAnsi="FS Me"/>
          <w:sz w:val="24"/>
        </w:rPr>
      </w:pPr>
      <w:r w:rsidRPr="0097549C">
        <w:rPr>
          <w:rFonts w:ascii="FS Me" w:hAnsi="FS Me"/>
          <w:sz w:val="24"/>
        </w:rPr>
        <w:t>94% of shedders ha</w:t>
      </w:r>
      <w:r w:rsidR="00746805">
        <w:rPr>
          <w:rFonts w:ascii="FS Me" w:hAnsi="FS Me"/>
          <w:sz w:val="24"/>
        </w:rPr>
        <w:t>d</w:t>
      </w:r>
      <w:r w:rsidRPr="0097549C">
        <w:rPr>
          <w:rFonts w:ascii="FS Me" w:hAnsi="FS Me"/>
          <w:sz w:val="24"/>
        </w:rPr>
        <w:t xml:space="preserve"> made good friends in their shed </w:t>
      </w:r>
    </w:p>
    <w:p w14:paraId="79146831" w14:textId="73E12150" w:rsidR="0097549C" w:rsidRDefault="00D13E6D" w:rsidP="0097549C">
      <w:pPr>
        <w:pStyle w:val="ListParagraph"/>
        <w:numPr>
          <w:ilvl w:val="0"/>
          <w:numId w:val="18"/>
        </w:numPr>
        <w:rPr>
          <w:rFonts w:ascii="FS Me" w:hAnsi="FS Me"/>
          <w:sz w:val="24"/>
        </w:rPr>
      </w:pPr>
      <w:r w:rsidRPr="0097549C">
        <w:rPr>
          <w:rFonts w:ascii="FS Me" w:hAnsi="FS Me"/>
          <w:sz w:val="24"/>
        </w:rPr>
        <w:t>76% of shedders sa</w:t>
      </w:r>
      <w:r w:rsidR="00746805">
        <w:rPr>
          <w:rFonts w:ascii="FS Me" w:hAnsi="FS Me"/>
          <w:sz w:val="24"/>
        </w:rPr>
        <w:t>id</w:t>
      </w:r>
      <w:r w:rsidRPr="0097549C">
        <w:rPr>
          <w:rFonts w:ascii="FS Me" w:hAnsi="FS Me"/>
          <w:sz w:val="24"/>
        </w:rPr>
        <w:t xml:space="preserve"> their physical health ha</w:t>
      </w:r>
      <w:r w:rsidR="005B3619">
        <w:rPr>
          <w:rFonts w:ascii="FS Me" w:hAnsi="FS Me"/>
          <w:sz w:val="24"/>
        </w:rPr>
        <w:t>d</w:t>
      </w:r>
      <w:r w:rsidRPr="0097549C">
        <w:rPr>
          <w:rFonts w:ascii="FS Me" w:hAnsi="FS Me"/>
          <w:sz w:val="24"/>
        </w:rPr>
        <w:t xml:space="preserve"> improved </w:t>
      </w:r>
      <w:proofErr w:type="gramStart"/>
      <w:r w:rsidRPr="0097549C">
        <w:rPr>
          <w:rFonts w:ascii="FS Me" w:hAnsi="FS Me"/>
          <w:sz w:val="24"/>
        </w:rPr>
        <w:t>as a result of</w:t>
      </w:r>
      <w:proofErr w:type="gramEnd"/>
      <w:r w:rsidRPr="0097549C">
        <w:rPr>
          <w:rFonts w:ascii="FS Me" w:hAnsi="FS Me"/>
          <w:sz w:val="24"/>
        </w:rPr>
        <w:t xml:space="preserve"> being involved in their shed</w:t>
      </w:r>
    </w:p>
    <w:p w14:paraId="6D78AA36" w14:textId="440B519A" w:rsidR="0097549C" w:rsidRDefault="00D13E6D" w:rsidP="0097549C">
      <w:pPr>
        <w:pStyle w:val="ListParagraph"/>
        <w:numPr>
          <w:ilvl w:val="0"/>
          <w:numId w:val="18"/>
        </w:numPr>
        <w:rPr>
          <w:rFonts w:ascii="FS Me" w:hAnsi="FS Me"/>
          <w:sz w:val="24"/>
        </w:rPr>
      </w:pPr>
      <w:r w:rsidRPr="0097549C">
        <w:rPr>
          <w:rFonts w:ascii="FS Me" w:hAnsi="FS Me"/>
          <w:sz w:val="24"/>
        </w:rPr>
        <w:t>79% of shedders s</w:t>
      </w:r>
      <w:r w:rsidR="00746805">
        <w:rPr>
          <w:rFonts w:ascii="FS Me" w:hAnsi="FS Me"/>
          <w:sz w:val="24"/>
        </w:rPr>
        <w:t>aid</w:t>
      </w:r>
      <w:r w:rsidRPr="0097549C">
        <w:rPr>
          <w:rFonts w:ascii="FS Me" w:hAnsi="FS Me"/>
          <w:sz w:val="24"/>
        </w:rPr>
        <w:t xml:space="preserve"> their mental health ha</w:t>
      </w:r>
      <w:r w:rsidR="00746805">
        <w:rPr>
          <w:rFonts w:ascii="FS Me" w:hAnsi="FS Me"/>
          <w:sz w:val="24"/>
        </w:rPr>
        <w:t xml:space="preserve">d </w:t>
      </w:r>
      <w:r w:rsidRPr="0097549C">
        <w:rPr>
          <w:rFonts w:ascii="FS Me" w:hAnsi="FS Me"/>
          <w:sz w:val="24"/>
        </w:rPr>
        <w:t xml:space="preserve">improved </w:t>
      </w:r>
      <w:proofErr w:type="gramStart"/>
      <w:r w:rsidRPr="0097549C">
        <w:rPr>
          <w:rFonts w:ascii="FS Me" w:hAnsi="FS Me"/>
          <w:sz w:val="24"/>
        </w:rPr>
        <w:t>as a result of</w:t>
      </w:r>
      <w:proofErr w:type="gramEnd"/>
      <w:r w:rsidRPr="0097549C">
        <w:rPr>
          <w:rFonts w:ascii="FS Me" w:hAnsi="FS Me"/>
          <w:sz w:val="24"/>
        </w:rPr>
        <w:t xml:space="preserve"> their involvement in their shed </w:t>
      </w:r>
    </w:p>
    <w:p w14:paraId="0CA33E3F" w14:textId="77777777" w:rsidR="0097549C" w:rsidRDefault="00D13E6D" w:rsidP="0097549C">
      <w:pPr>
        <w:pStyle w:val="ListParagraph"/>
        <w:numPr>
          <w:ilvl w:val="0"/>
          <w:numId w:val="18"/>
        </w:numPr>
        <w:rPr>
          <w:rFonts w:ascii="FS Me" w:hAnsi="FS Me"/>
          <w:sz w:val="24"/>
        </w:rPr>
      </w:pPr>
      <w:r w:rsidRPr="0097549C">
        <w:rPr>
          <w:rFonts w:ascii="FS Me" w:hAnsi="FS Me"/>
          <w:sz w:val="24"/>
        </w:rPr>
        <w:t xml:space="preserve">82% of shedders have learned new skills since being involved in their shed </w:t>
      </w:r>
    </w:p>
    <w:p w14:paraId="626FE056" w14:textId="3C6A088A" w:rsidR="002E5A27" w:rsidRDefault="00D13E6D" w:rsidP="0097549C">
      <w:pPr>
        <w:pStyle w:val="ListParagraph"/>
        <w:numPr>
          <w:ilvl w:val="0"/>
          <w:numId w:val="18"/>
        </w:numPr>
        <w:rPr>
          <w:rFonts w:ascii="FS Me" w:hAnsi="FS Me"/>
          <w:sz w:val="24"/>
        </w:rPr>
      </w:pPr>
      <w:r w:rsidRPr="0097549C">
        <w:rPr>
          <w:rFonts w:ascii="FS Me" w:hAnsi="FS Me"/>
          <w:sz w:val="24"/>
        </w:rPr>
        <w:t>86% of shedders fe</w:t>
      </w:r>
      <w:r w:rsidR="00746805">
        <w:rPr>
          <w:rFonts w:ascii="FS Me" w:hAnsi="FS Me"/>
          <w:sz w:val="24"/>
        </w:rPr>
        <w:t>lt</w:t>
      </w:r>
      <w:r w:rsidRPr="0097549C">
        <w:rPr>
          <w:rFonts w:ascii="FS Me" w:hAnsi="FS Me"/>
          <w:sz w:val="24"/>
        </w:rPr>
        <w:t xml:space="preserve"> more involved in their local community </w:t>
      </w:r>
      <w:proofErr w:type="gramStart"/>
      <w:r w:rsidRPr="0097549C">
        <w:rPr>
          <w:rFonts w:ascii="FS Me" w:hAnsi="FS Me"/>
          <w:sz w:val="24"/>
        </w:rPr>
        <w:t>as a result of</w:t>
      </w:r>
      <w:proofErr w:type="gramEnd"/>
      <w:r w:rsidRPr="0097549C">
        <w:rPr>
          <w:rFonts w:ascii="FS Me" w:hAnsi="FS Me"/>
          <w:sz w:val="24"/>
        </w:rPr>
        <w:t xml:space="preserve"> their involvement in their shed</w:t>
      </w:r>
    </w:p>
    <w:bookmarkEnd w:id="0"/>
    <w:p w14:paraId="4AD6724B" w14:textId="25C27FA6" w:rsidR="007833AF" w:rsidRDefault="007833AF" w:rsidP="007833AF">
      <w:pPr>
        <w:ind w:left="567"/>
        <w:rPr>
          <w:rFonts w:ascii="FS Me" w:hAnsi="FS Me"/>
          <w:sz w:val="24"/>
        </w:rPr>
      </w:pPr>
      <w:r>
        <w:rPr>
          <w:rFonts w:ascii="FS Me" w:hAnsi="FS Me"/>
          <w:sz w:val="24"/>
        </w:rPr>
        <w:t>The role played by m</w:t>
      </w:r>
      <w:r w:rsidRPr="00A21F32">
        <w:rPr>
          <w:rFonts w:ascii="FS Me" w:hAnsi="FS Me"/>
          <w:sz w:val="24"/>
        </w:rPr>
        <w:t>en’s sheds in counteracting loneliness and social isolation</w:t>
      </w:r>
      <w:r>
        <w:rPr>
          <w:rFonts w:ascii="FS Me" w:hAnsi="FS Me"/>
          <w:sz w:val="24"/>
        </w:rPr>
        <w:t xml:space="preserve"> was clear before the pandemic, and it is vital that sheds receive practical support to allow them to re-open their doors when possible</w:t>
      </w:r>
      <w:r w:rsidR="00D97AC9">
        <w:rPr>
          <w:rFonts w:ascii="FS Me" w:hAnsi="FS Me"/>
          <w:sz w:val="24"/>
        </w:rPr>
        <w:t xml:space="preserve">. </w:t>
      </w:r>
    </w:p>
    <w:p w14:paraId="494CAAF5" w14:textId="77777777" w:rsidR="0098117E" w:rsidRDefault="0098117E" w:rsidP="0098117E">
      <w:pPr>
        <w:ind w:firstLine="567"/>
        <w:rPr>
          <w:rFonts w:ascii="FS Me" w:hAnsi="FS Me"/>
          <w:sz w:val="24"/>
        </w:rPr>
      </w:pPr>
    </w:p>
    <w:p w14:paraId="519466FE" w14:textId="77777777" w:rsidR="009D57CE" w:rsidRDefault="009D57CE">
      <w:pPr>
        <w:rPr>
          <w:rFonts w:ascii="FS Me" w:hAnsi="FS Me"/>
          <w:b/>
          <w:bCs/>
          <w:color w:val="1F4E79" w:themeColor="accent1" w:themeShade="80"/>
          <w:sz w:val="28"/>
          <w:szCs w:val="24"/>
        </w:rPr>
      </w:pPr>
      <w:r>
        <w:rPr>
          <w:rFonts w:ascii="FS Me" w:hAnsi="FS Me"/>
          <w:b/>
          <w:bCs/>
          <w:color w:val="1F4E79" w:themeColor="accent1" w:themeShade="80"/>
          <w:sz w:val="28"/>
          <w:szCs w:val="24"/>
        </w:rPr>
        <w:br w:type="page"/>
      </w:r>
    </w:p>
    <w:p w14:paraId="42B50C83" w14:textId="2AA9DD1D" w:rsidR="00853F1E" w:rsidRPr="005A7269" w:rsidRDefault="005A7269" w:rsidP="0098117E">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lastRenderedPageBreak/>
        <w:t xml:space="preserve">The Challenges for Men’s Sheds </w:t>
      </w:r>
    </w:p>
    <w:p w14:paraId="262031AB" w14:textId="77777777" w:rsidR="00D97AC9" w:rsidRDefault="005B3619" w:rsidP="001840FD">
      <w:pPr>
        <w:ind w:left="567" w:right="736"/>
        <w:rPr>
          <w:rFonts w:ascii="FS Me" w:eastAsia="Times New Roman" w:hAnsi="FS Me"/>
          <w:sz w:val="24"/>
          <w:szCs w:val="24"/>
          <w:lang w:eastAsia="en-GB"/>
        </w:rPr>
      </w:pPr>
      <w:r>
        <w:rPr>
          <w:rFonts w:ascii="FS Me" w:eastAsia="Times New Roman" w:hAnsi="FS Me"/>
          <w:sz w:val="24"/>
          <w:szCs w:val="24"/>
          <w:lang w:eastAsia="en-GB"/>
        </w:rPr>
        <w:t xml:space="preserve">As volunteer-led organisations, sheds can face a range of </w:t>
      </w:r>
      <w:r w:rsidRPr="005B3619">
        <w:rPr>
          <w:rFonts w:ascii="FS Me" w:eastAsia="Times New Roman" w:hAnsi="FS Me"/>
          <w:sz w:val="24"/>
          <w:szCs w:val="24"/>
          <w:lang w:eastAsia="en-GB"/>
        </w:rPr>
        <w:t xml:space="preserve">challenges. </w:t>
      </w:r>
    </w:p>
    <w:p w14:paraId="60C3BEA4" w14:textId="69636B81" w:rsidR="001840FD" w:rsidRDefault="001840FD" w:rsidP="001840FD">
      <w:pPr>
        <w:ind w:left="567" w:right="736"/>
        <w:rPr>
          <w:rFonts w:ascii="FS Me" w:eastAsia="Times New Roman" w:hAnsi="FS Me"/>
          <w:sz w:val="24"/>
          <w:szCs w:val="24"/>
          <w:lang w:eastAsia="en-GB"/>
        </w:rPr>
      </w:pPr>
      <w:r>
        <w:rPr>
          <w:rFonts w:ascii="FS Me" w:eastAsia="Times New Roman" w:hAnsi="FS Me"/>
          <w:sz w:val="24"/>
          <w:szCs w:val="24"/>
          <w:lang w:eastAsia="en-GB"/>
        </w:rPr>
        <w:t xml:space="preserve">One </w:t>
      </w:r>
      <w:r w:rsidRPr="00D91280">
        <w:rPr>
          <w:rFonts w:ascii="FS Me" w:eastAsia="Times New Roman" w:hAnsi="FS Me"/>
          <w:sz w:val="24"/>
          <w:szCs w:val="24"/>
          <w:lang w:eastAsia="en-GB"/>
        </w:rPr>
        <w:t xml:space="preserve">commonly reported </w:t>
      </w:r>
      <w:r w:rsidR="00A91DCF">
        <w:rPr>
          <w:rFonts w:ascii="FS Me" w:eastAsia="Times New Roman" w:hAnsi="FS Me"/>
          <w:sz w:val="24"/>
          <w:szCs w:val="24"/>
          <w:lang w:eastAsia="en-GB"/>
        </w:rPr>
        <w:t>difficulty</w:t>
      </w:r>
      <w:r w:rsidRPr="00D91280">
        <w:rPr>
          <w:rFonts w:ascii="FS Me" w:eastAsia="Times New Roman" w:hAnsi="FS Me"/>
          <w:sz w:val="24"/>
          <w:szCs w:val="24"/>
          <w:lang w:eastAsia="en-GB"/>
        </w:rPr>
        <w:t xml:space="preserve"> </w:t>
      </w:r>
      <w:r>
        <w:rPr>
          <w:rFonts w:ascii="FS Me" w:eastAsia="Times New Roman" w:hAnsi="FS Me"/>
          <w:sz w:val="24"/>
          <w:szCs w:val="24"/>
          <w:lang w:eastAsia="en-GB"/>
        </w:rPr>
        <w:t>i</w:t>
      </w:r>
      <w:r w:rsidRPr="00D91280">
        <w:rPr>
          <w:rFonts w:ascii="FS Me" w:eastAsia="Times New Roman" w:hAnsi="FS Me"/>
          <w:sz w:val="24"/>
          <w:szCs w:val="24"/>
          <w:lang w:eastAsia="en-GB"/>
        </w:rPr>
        <w:t xml:space="preserve">s the acquisition of premises. </w:t>
      </w:r>
      <w:r>
        <w:rPr>
          <w:rFonts w:ascii="FS Me" w:eastAsia="Times New Roman" w:hAnsi="FS Me"/>
          <w:sz w:val="24"/>
          <w:szCs w:val="24"/>
          <w:lang w:eastAsia="en-GB"/>
        </w:rPr>
        <w:t xml:space="preserve">Finding </w:t>
      </w:r>
      <w:r w:rsidRPr="00D91280">
        <w:rPr>
          <w:rFonts w:ascii="FS Me" w:eastAsia="Times New Roman" w:hAnsi="FS Me"/>
          <w:sz w:val="24"/>
          <w:szCs w:val="24"/>
          <w:lang w:eastAsia="en-GB"/>
        </w:rPr>
        <w:t xml:space="preserve">suitable premises in local areas that fit with </w:t>
      </w:r>
      <w:r>
        <w:rPr>
          <w:rFonts w:ascii="FS Me" w:eastAsia="Times New Roman" w:hAnsi="FS Me"/>
          <w:sz w:val="24"/>
          <w:szCs w:val="24"/>
          <w:lang w:eastAsia="en-GB"/>
        </w:rPr>
        <w:t xml:space="preserve">a shed’s </w:t>
      </w:r>
      <w:r w:rsidRPr="00D91280">
        <w:rPr>
          <w:rFonts w:ascii="FS Me" w:eastAsia="Times New Roman" w:hAnsi="FS Me"/>
          <w:sz w:val="24"/>
          <w:szCs w:val="24"/>
          <w:lang w:eastAsia="en-GB"/>
        </w:rPr>
        <w:t>needs, acquir</w:t>
      </w:r>
      <w:r>
        <w:rPr>
          <w:rFonts w:ascii="FS Me" w:eastAsia="Times New Roman" w:hAnsi="FS Me"/>
          <w:sz w:val="24"/>
          <w:szCs w:val="24"/>
          <w:lang w:eastAsia="en-GB"/>
        </w:rPr>
        <w:t>ing</w:t>
      </w:r>
      <w:r w:rsidRPr="00D91280">
        <w:rPr>
          <w:rFonts w:ascii="FS Me" w:eastAsia="Times New Roman" w:hAnsi="FS Me"/>
          <w:sz w:val="24"/>
          <w:szCs w:val="24"/>
          <w:lang w:eastAsia="en-GB"/>
        </w:rPr>
        <w:t xml:space="preserve"> land or buildings from local authorities, </w:t>
      </w:r>
      <w:r>
        <w:rPr>
          <w:rFonts w:ascii="FS Me" w:eastAsia="Times New Roman" w:hAnsi="FS Me"/>
          <w:sz w:val="24"/>
          <w:szCs w:val="24"/>
          <w:lang w:eastAsia="en-GB"/>
        </w:rPr>
        <w:t>and securing</w:t>
      </w:r>
      <w:r w:rsidRPr="00D91280">
        <w:rPr>
          <w:rFonts w:ascii="FS Me" w:eastAsia="Times New Roman" w:hAnsi="FS Me"/>
          <w:sz w:val="24"/>
          <w:szCs w:val="24"/>
          <w:lang w:eastAsia="en-GB"/>
        </w:rPr>
        <w:t xml:space="preserve"> low rental costs and long-term lease agreements</w:t>
      </w:r>
      <w:r w:rsidR="00FE4747">
        <w:rPr>
          <w:rFonts w:ascii="FS Me" w:eastAsia="Times New Roman" w:hAnsi="FS Me"/>
          <w:sz w:val="24"/>
          <w:szCs w:val="24"/>
          <w:lang w:eastAsia="en-GB"/>
        </w:rPr>
        <w:t xml:space="preserve"> can </w:t>
      </w:r>
      <w:r w:rsidR="00A91DCF">
        <w:rPr>
          <w:rFonts w:ascii="FS Me" w:eastAsia="Times New Roman" w:hAnsi="FS Me"/>
          <w:sz w:val="24"/>
          <w:szCs w:val="24"/>
          <w:lang w:eastAsia="en-GB"/>
        </w:rPr>
        <w:t xml:space="preserve">all </w:t>
      </w:r>
      <w:r w:rsidR="00FE4747">
        <w:rPr>
          <w:rFonts w:ascii="FS Me" w:eastAsia="Times New Roman" w:hAnsi="FS Me"/>
          <w:sz w:val="24"/>
          <w:szCs w:val="24"/>
          <w:lang w:eastAsia="en-GB"/>
        </w:rPr>
        <w:t xml:space="preserve">present a barrier to </w:t>
      </w:r>
      <w:r w:rsidR="00813B49">
        <w:rPr>
          <w:rFonts w:ascii="FS Me" w:eastAsia="Times New Roman" w:hAnsi="FS Me"/>
          <w:sz w:val="24"/>
          <w:szCs w:val="24"/>
          <w:lang w:eastAsia="en-GB"/>
        </w:rPr>
        <w:t>the development of a shed</w:t>
      </w:r>
      <w:r w:rsidR="00FE4747">
        <w:rPr>
          <w:rFonts w:ascii="FS Me" w:eastAsia="Times New Roman" w:hAnsi="FS Me"/>
          <w:sz w:val="24"/>
          <w:szCs w:val="24"/>
          <w:lang w:eastAsia="en-GB"/>
        </w:rPr>
        <w:t>.</w:t>
      </w:r>
      <w:r w:rsidRPr="00D91280">
        <w:rPr>
          <w:rFonts w:ascii="FS Me" w:eastAsia="Times New Roman" w:hAnsi="FS Me"/>
          <w:sz w:val="24"/>
          <w:szCs w:val="24"/>
          <w:lang w:eastAsia="en-GB"/>
        </w:rPr>
        <w:t xml:space="preserve"> </w:t>
      </w:r>
    </w:p>
    <w:p w14:paraId="706FBEB8" w14:textId="67906524" w:rsidR="00D97AC9" w:rsidRDefault="005B3619" w:rsidP="001840FD">
      <w:pPr>
        <w:ind w:left="567" w:right="736"/>
        <w:rPr>
          <w:rFonts w:ascii="FS Me" w:eastAsia="Times New Roman" w:hAnsi="FS Me"/>
          <w:sz w:val="24"/>
          <w:szCs w:val="24"/>
          <w:lang w:eastAsia="en-GB"/>
        </w:rPr>
      </w:pPr>
      <w:r w:rsidRPr="00A21F32">
        <w:rPr>
          <w:rFonts w:ascii="FS Me" w:eastAsia="Times New Roman" w:hAnsi="FS Me"/>
          <w:sz w:val="24"/>
          <w:szCs w:val="24"/>
          <w:lang w:eastAsia="en-GB"/>
        </w:rPr>
        <w:t>Financial sustainability was a</w:t>
      </w:r>
      <w:r w:rsidR="000C1726">
        <w:rPr>
          <w:rFonts w:ascii="FS Me" w:eastAsia="Times New Roman" w:hAnsi="FS Me"/>
          <w:sz w:val="24"/>
          <w:szCs w:val="24"/>
          <w:lang w:eastAsia="en-GB"/>
        </w:rPr>
        <w:t>nother</w:t>
      </w:r>
      <w:r w:rsidRPr="00A21F32">
        <w:rPr>
          <w:rFonts w:ascii="FS Me" w:eastAsia="Times New Roman" w:hAnsi="FS Me"/>
          <w:sz w:val="24"/>
          <w:szCs w:val="24"/>
          <w:lang w:eastAsia="en-GB"/>
        </w:rPr>
        <w:t xml:space="preserve"> challenge </w:t>
      </w:r>
      <w:r w:rsidR="00D025DB" w:rsidRPr="00A21F32">
        <w:rPr>
          <w:rFonts w:ascii="FS Me" w:eastAsia="Times New Roman" w:hAnsi="FS Me"/>
          <w:sz w:val="24"/>
          <w:szCs w:val="24"/>
          <w:lang w:eastAsia="en-GB"/>
        </w:rPr>
        <w:t xml:space="preserve">faced by some </w:t>
      </w:r>
      <w:r w:rsidRPr="00A21F32">
        <w:rPr>
          <w:rFonts w:ascii="FS Me" w:eastAsia="Times New Roman" w:hAnsi="FS Me"/>
          <w:sz w:val="24"/>
          <w:szCs w:val="24"/>
          <w:lang w:eastAsia="en-GB"/>
        </w:rPr>
        <w:t xml:space="preserve">sheds even before </w:t>
      </w:r>
      <w:r w:rsidR="001840FD" w:rsidRPr="00A21F32">
        <w:rPr>
          <w:rFonts w:ascii="FS Me" w:eastAsia="Times New Roman" w:hAnsi="FS Me"/>
          <w:sz w:val="24"/>
          <w:szCs w:val="24"/>
          <w:lang w:eastAsia="en-GB"/>
        </w:rPr>
        <w:t>COVID-19</w:t>
      </w:r>
      <w:r w:rsidRPr="00A21F32">
        <w:rPr>
          <w:rFonts w:ascii="FS Me" w:eastAsia="Times New Roman" w:hAnsi="FS Me"/>
          <w:sz w:val="24"/>
          <w:szCs w:val="24"/>
          <w:lang w:eastAsia="en-GB"/>
        </w:rPr>
        <w:t xml:space="preserve">. </w:t>
      </w:r>
      <w:r w:rsidR="00323211" w:rsidRPr="00A21F32">
        <w:rPr>
          <w:rFonts w:ascii="FS Me" w:eastAsia="Times New Roman" w:hAnsi="FS Me"/>
          <w:sz w:val="24"/>
          <w:szCs w:val="24"/>
          <w:lang w:eastAsia="en-GB"/>
        </w:rPr>
        <w:t>Members may have to pay for start-up and running costs, such as rent and bills</w:t>
      </w:r>
      <w:r w:rsidR="001840FD" w:rsidRPr="00A21F32">
        <w:rPr>
          <w:rFonts w:ascii="FS Me" w:eastAsia="Times New Roman" w:hAnsi="FS Me"/>
          <w:sz w:val="24"/>
          <w:szCs w:val="24"/>
          <w:lang w:eastAsia="en-GB"/>
        </w:rPr>
        <w:t xml:space="preserve">, themselves, or may not </w:t>
      </w:r>
      <w:r w:rsidR="000C1726">
        <w:rPr>
          <w:rFonts w:ascii="FS Me" w:eastAsia="Times New Roman" w:hAnsi="FS Me"/>
          <w:sz w:val="24"/>
          <w:szCs w:val="24"/>
          <w:lang w:eastAsia="en-GB"/>
        </w:rPr>
        <w:t>know</w:t>
      </w:r>
      <w:r w:rsidR="001840FD" w:rsidRPr="00A21F32">
        <w:rPr>
          <w:rFonts w:ascii="FS Me" w:eastAsia="Times New Roman" w:hAnsi="FS Me"/>
          <w:sz w:val="24"/>
          <w:szCs w:val="24"/>
          <w:lang w:eastAsia="en-GB"/>
        </w:rPr>
        <w:t xml:space="preserve"> where to apply </w:t>
      </w:r>
      <w:r w:rsidR="00323211" w:rsidRPr="00A21F32">
        <w:rPr>
          <w:rFonts w:ascii="FS Me" w:eastAsia="Times New Roman" w:hAnsi="FS Me"/>
          <w:sz w:val="24"/>
          <w:szCs w:val="24"/>
          <w:lang w:eastAsia="en-GB"/>
        </w:rPr>
        <w:t xml:space="preserve">for funding grants. </w:t>
      </w:r>
      <w:r w:rsidR="000C1726">
        <w:rPr>
          <w:rFonts w:ascii="FS Me" w:eastAsia="Times New Roman" w:hAnsi="FS Me"/>
          <w:sz w:val="24"/>
          <w:szCs w:val="24"/>
          <w:lang w:eastAsia="en-GB"/>
        </w:rPr>
        <w:t>Age Scotland</w:t>
      </w:r>
      <w:r w:rsidR="001840FD" w:rsidRPr="00A21F32">
        <w:rPr>
          <w:rFonts w:ascii="FS Me" w:eastAsia="Times New Roman" w:hAnsi="FS Me"/>
          <w:sz w:val="24"/>
          <w:szCs w:val="24"/>
          <w:lang w:eastAsia="en-GB"/>
        </w:rPr>
        <w:t xml:space="preserve"> </w:t>
      </w:r>
      <w:r w:rsidR="000C1726">
        <w:rPr>
          <w:rFonts w:ascii="FS Me" w:eastAsia="Times New Roman" w:hAnsi="FS Me"/>
          <w:sz w:val="24"/>
          <w:szCs w:val="24"/>
          <w:lang w:eastAsia="en-GB"/>
        </w:rPr>
        <w:t>is</w:t>
      </w:r>
      <w:r w:rsidR="001840FD" w:rsidRPr="00A21F32">
        <w:rPr>
          <w:rFonts w:ascii="FS Me" w:eastAsia="Times New Roman" w:hAnsi="FS Me"/>
          <w:sz w:val="24"/>
          <w:szCs w:val="24"/>
          <w:lang w:eastAsia="en-GB"/>
        </w:rPr>
        <w:t xml:space="preserve"> concerned that some sheds may struggle to re-open their doors due to funding pressures</w:t>
      </w:r>
      <w:r w:rsidR="00A21F32">
        <w:rPr>
          <w:rFonts w:ascii="FS Me" w:eastAsia="Times New Roman" w:hAnsi="FS Me"/>
          <w:sz w:val="24"/>
          <w:szCs w:val="24"/>
          <w:lang w:eastAsia="en-GB"/>
        </w:rPr>
        <w:t xml:space="preserve"> and the inability to fundraise in their usual methods</w:t>
      </w:r>
      <w:r w:rsidR="001840FD" w:rsidRPr="00A21F32">
        <w:rPr>
          <w:rFonts w:ascii="FS Me" w:eastAsia="Times New Roman" w:hAnsi="FS Me"/>
          <w:sz w:val="24"/>
          <w:szCs w:val="24"/>
          <w:lang w:eastAsia="en-GB"/>
        </w:rPr>
        <w:t xml:space="preserve">. </w:t>
      </w:r>
    </w:p>
    <w:p w14:paraId="4AB77558" w14:textId="49BF50B2" w:rsidR="00323211" w:rsidRPr="00A21F32" w:rsidRDefault="00813B49" w:rsidP="001840FD">
      <w:pPr>
        <w:ind w:left="567" w:right="736"/>
        <w:rPr>
          <w:rFonts w:ascii="FS Me" w:eastAsia="Times New Roman" w:hAnsi="FS Me"/>
          <w:sz w:val="24"/>
          <w:szCs w:val="24"/>
          <w:lang w:eastAsia="en-GB"/>
        </w:rPr>
      </w:pPr>
      <w:r>
        <w:rPr>
          <w:rFonts w:ascii="FS Me" w:eastAsia="Times New Roman" w:hAnsi="FS Me"/>
          <w:sz w:val="24"/>
          <w:szCs w:val="24"/>
          <w:lang w:eastAsia="en-GB"/>
        </w:rPr>
        <w:t>While</w:t>
      </w:r>
      <w:r w:rsidR="00D97AC9">
        <w:rPr>
          <w:rFonts w:ascii="FS Me" w:eastAsia="Times New Roman" w:hAnsi="FS Me"/>
          <w:sz w:val="24"/>
          <w:szCs w:val="24"/>
          <w:lang w:eastAsia="en-GB"/>
        </w:rPr>
        <w:t xml:space="preserve"> the</w:t>
      </w:r>
      <w:r>
        <w:rPr>
          <w:rFonts w:ascii="FS Me" w:eastAsia="Times New Roman" w:hAnsi="FS Me"/>
          <w:sz w:val="24"/>
          <w:szCs w:val="24"/>
          <w:lang w:eastAsia="en-GB"/>
        </w:rPr>
        <w:t xml:space="preserve"> emergency funding </w:t>
      </w:r>
      <w:r w:rsidR="00D97AC9">
        <w:rPr>
          <w:rFonts w:ascii="FS Me" w:eastAsia="Times New Roman" w:hAnsi="FS Me"/>
          <w:sz w:val="24"/>
          <w:szCs w:val="24"/>
          <w:lang w:eastAsia="en-GB"/>
        </w:rPr>
        <w:t>announced to date</w:t>
      </w:r>
      <w:r>
        <w:rPr>
          <w:rFonts w:ascii="FS Me" w:eastAsia="Times New Roman" w:hAnsi="FS Me"/>
          <w:sz w:val="24"/>
          <w:szCs w:val="24"/>
          <w:lang w:eastAsia="en-GB"/>
        </w:rPr>
        <w:t xml:space="preserve"> </w:t>
      </w:r>
      <w:r w:rsidR="00E81390">
        <w:rPr>
          <w:rFonts w:ascii="FS Me" w:eastAsia="Times New Roman" w:hAnsi="FS Me"/>
          <w:sz w:val="24"/>
          <w:szCs w:val="24"/>
          <w:lang w:eastAsia="en-GB"/>
        </w:rPr>
        <w:t xml:space="preserve">is welcome, </w:t>
      </w:r>
      <w:r w:rsidR="007A13F3">
        <w:rPr>
          <w:rFonts w:ascii="FS Me" w:eastAsia="Times New Roman" w:hAnsi="FS Me"/>
          <w:sz w:val="24"/>
          <w:szCs w:val="24"/>
          <w:lang w:eastAsia="en-GB"/>
        </w:rPr>
        <w:t>we believe t</w:t>
      </w:r>
      <w:r w:rsidR="007A13F3" w:rsidRPr="001779F9">
        <w:rPr>
          <w:rFonts w:ascii="FS Me" w:eastAsia="Times New Roman" w:hAnsi="FS Me"/>
          <w:sz w:val="24"/>
          <w:szCs w:val="24"/>
          <w:lang w:eastAsia="en-GB"/>
        </w:rPr>
        <w:t xml:space="preserve">he Scottish Government and local authorities should commit to the continued encouragement and practical support of men's sheds in </w:t>
      </w:r>
      <w:r w:rsidR="007A13F3" w:rsidRPr="00983710">
        <w:rPr>
          <w:rFonts w:ascii="FS Me" w:eastAsia="Times New Roman" w:hAnsi="FS Me"/>
          <w:sz w:val="24"/>
          <w:szCs w:val="24"/>
          <w:lang w:eastAsia="en-GB"/>
        </w:rPr>
        <w:t>recognition of their contribution to making Scotland a happier and healthier place to live.</w:t>
      </w:r>
    </w:p>
    <w:p w14:paraId="6A43F2CA" w14:textId="2179530A" w:rsidR="000B68B3" w:rsidRDefault="00D91280" w:rsidP="000B68B3">
      <w:pPr>
        <w:ind w:left="567"/>
        <w:rPr>
          <w:rFonts w:ascii="FS Me" w:hAnsi="FS Me"/>
          <w:sz w:val="24"/>
        </w:rPr>
      </w:pPr>
      <w:r w:rsidRPr="00983710">
        <w:rPr>
          <w:rFonts w:ascii="FS Me" w:eastAsia="Times New Roman" w:hAnsi="FS Me"/>
          <w:sz w:val="24"/>
          <w:szCs w:val="24"/>
          <w:lang w:eastAsia="en-GB"/>
        </w:rPr>
        <w:t xml:space="preserve">Men’s </w:t>
      </w:r>
      <w:r w:rsidR="006215DD" w:rsidRPr="00983710">
        <w:rPr>
          <w:rFonts w:ascii="FS Me" w:eastAsia="Times New Roman" w:hAnsi="FS Me"/>
          <w:sz w:val="24"/>
          <w:szCs w:val="24"/>
          <w:lang w:eastAsia="en-GB"/>
        </w:rPr>
        <w:t>s</w:t>
      </w:r>
      <w:r w:rsidRPr="00983710">
        <w:rPr>
          <w:rFonts w:ascii="FS Me" w:eastAsia="Times New Roman" w:hAnsi="FS Me"/>
          <w:sz w:val="24"/>
          <w:szCs w:val="24"/>
          <w:lang w:eastAsia="en-GB"/>
        </w:rPr>
        <w:t>heds are effective in tackling loneliness and isolation in Scotland</w:t>
      </w:r>
      <w:r w:rsidR="00FE4747" w:rsidRPr="00983710">
        <w:rPr>
          <w:rFonts w:ascii="FS Me" w:eastAsia="Times New Roman" w:hAnsi="FS Me"/>
          <w:sz w:val="24"/>
          <w:szCs w:val="24"/>
          <w:lang w:eastAsia="en-GB"/>
        </w:rPr>
        <w:t>,</w:t>
      </w:r>
      <w:r w:rsidRPr="00983710">
        <w:rPr>
          <w:rFonts w:ascii="FS Me" w:eastAsia="Times New Roman" w:hAnsi="FS Me"/>
          <w:sz w:val="24"/>
          <w:szCs w:val="24"/>
          <w:lang w:eastAsia="en-GB"/>
        </w:rPr>
        <w:t xml:space="preserve"> and </w:t>
      </w:r>
      <w:r w:rsidR="00FE4747" w:rsidRPr="00983710">
        <w:rPr>
          <w:rFonts w:ascii="FS Me" w:eastAsia="Times New Roman" w:hAnsi="FS Me"/>
          <w:sz w:val="24"/>
          <w:szCs w:val="24"/>
          <w:lang w:eastAsia="en-GB"/>
        </w:rPr>
        <w:t>as such must be a key priority as part of the recovery from COVID-19</w:t>
      </w:r>
      <w:r w:rsidRPr="00983710">
        <w:rPr>
          <w:rFonts w:ascii="FS Me" w:eastAsia="Times New Roman" w:hAnsi="FS Me"/>
          <w:sz w:val="24"/>
          <w:szCs w:val="24"/>
          <w:lang w:eastAsia="en-GB"/>
        </w:rPr>
        <w:t>.</w:t>
      </w:r>
      <w:r w:rsidR="0052620E">
        <w:rPr>
          <w:rFonts w:ascii="FS Me" w:hAnsi="FS Me"/>
          <w:sz w:val="24"/>
        </w:rPr>
        <w:t xml:space="preserve"> </w:t>
      </w:r>
      <w:r w:rsidR="000B68B3" w:rsidRPr="00A21F32">
        <w:rPr>
          <w:rFonts w:ascii="FS Me" w:hAnsi="FS Me"/>
          <w:sz w:val="24"/>
        </w:rPr>
        <w:t>Age Scotland would</w:t>
      </w:r>
      <w:r w:rsidR="000B68B3">
        <w:rPr>
          <w:rFonts w:ascii="FS Me" w:hAnsi="FS Me"/>
          <w:sz w:val="24"/>
        </w:rPr>
        <w:t xml:space="preserve"> </w:t>
      </w:r>
      <w:r w:rsidR="000B68B3" w:rsidRPr="00A21F32">
        <w:rPr>
          <w:rFonts w:ascii="FS Me" w:hAnsi="FS Me"/>
          <w:sz w:val="24"/>
        </w:rPr>
        <w:t>like to see specific guidance for volunteer-led older people’s groups and men’s sheds</w:t>
      </w:r>
      <w:r w:rsidR="000B68B3">
        <w:rPr>
          <w:rFonts w:ascii="FS Me" w:hAnsi="FS Me"/>
          <w:sz w:val="24"/>
        </w:rPr>
        <w:t xml:space="preserve"> </w:t>
      </w:r>
      <w:r w:rsidR="000B68B3" w:rsidRPr="00A21F32">
        <w:rPr>
          <w:rFonts w:ascii="FS Me" w:hAnsi="FS Me"/>
          <w:sz w:val="24"/>
        </w:rPr>
        <w:t xml:space="preserve">in </w:t>
      </w:r>
      <w:r w:rsidR="00CF0285">
        <w:rPr>
          <w:rFonts w:ascii="FS Me" w:hAnsi="FS Me"/>
          <w:sz w:val="24"/>
        </w:rPr>
        <w:t>the</w:t>
      </w:r>
      <w:r w:rsidR="000B68B3" w:rsidRPr="00A21F32">
        <w:rPr>
          <w:rFonts w:ascii="FS Me" w:hAnsi="FS Me"/>
          <w:sz w:val="24"/>
        </w:rPr>
        <w:t xml:space="preserve"> route map out of the current lockdown. </w:t>
      </w:r>
    </w:p>
    <w:p w14:paraId="75C9546E" w14:textId="255B0A44" w:rsidR="0052620E" w:rsidRPr="0052620E" w:rsidRDefault="0052620E" w:rsidP="000C1726">
      <w:pPr>
        <w:ind w:left="567"/>
        <w:rPr>
          <w:rFonts w:ascii="FS Me" w:hAnsi="FS Me"/>
          <w:sz w:val="24"/>
        </w:rPr>
      </w:pPr>
      <w:r w:rsidRPr="00A21F32">
        <w:rPr>
          <w:rFonts w:ascii="FS Me" w:eastAsia="Times New Roman" w:hAnsi="FS Me"/>
          <w:sz w:val="24"/>
          <w:szCs w:val="24"/>
          <w:lang w:eastAsia="en-GB"/>
        </w:rPr>
        <w:t xml:space="preserve">We </w:t>
      </w:r>
      <w:r w:rsidR="00A34EEA">
        <w:rPr>
          <w:rFonts w:ascii="FS Me" w:eastAsia="Times New Roman" w:hAnsi="FS Me"/>
          <w:sz w:val="24"/>
          <w:szCs w:val="24"/>
          <w:lang w:eastAsia="en-GB"/>
        </w:rPr>
        <w:t>would urge</w:t>
      </w:r>
      <w:r w:rsidRPr="00A21F32">
        <w:rPr>
          <w:rFonts w:ascii="FS Me" w:eastAsia="Times New Roman" w:hAnsi="FS Me"/>
          <w:sz w:val="24"/>
          <w:szCs w:val="24"/>
          <w:lang w:eastAsia="en-GB"/>
        </w:rPr>
        <w:t xml:space="preserve"> MSPs to continue their support for men’s sheds and recognise </w:t>
      </w:r>
      <w:r w:rsidR="005568C6">
        <w:rPr>
          <w:rFonts w:ascii="FS Me" w:eastAsia="Times New Roman" w:hAnsi="FS Me"/>
          <w:sz w:val="24"/>
          <w:szCs w:val="24"/>
          <w:lang w:eastAsia="en-GB"/>
        </w:rPr>
        <w:t xml:space="preserve">how sheds contribute to making </w:t>
      </w:r>
      <w:r w:rsidRPr="00A21F32">
        <w:rPr>
          <w:rFonts w:ascii="FS Me" w:eastAsia="Times New Roman" w:hAnsi="FS Me"/>
          <w:sz w:val="24"/>
          <w:szCs w:val="24"/>
          <w:lang w:eastAsia="en-GB"/>
        </w:rPr>
        <w:t>Scotland a great place to grow older.</w:t>
      </w:r>
      <w:r w:rsidRPr="00D91280">
        <w:rPr>
          <w:rFonts w:ascii="FS Me" w:eastAsia="Times New Roman" w:hAnsi="FS Me"/>
          <w:sz w:val="24"/>
          <w:szCs w:val="24"/>
          <w:lang w:eastAsia="en-GB"/>
        </w:rPr>
        <w:t xml:space="preserve"> </w:t>
      </w:r>
    </w:p>
    <w:p w14:paraId="059118FA" w14:textId="2984F191" w:rsidR="00853F1E" w:rsidRDefault="00C32674" w:rsidP="00853F1E">
      <w:pPr>
        <w:ind w:right="736"/>
        <w:rPr>
          <w:rFonts w:ascii="FS Me" w:eastAsia="Times New Roman" w:hAnsi="FS Me"/>
          <w:sz w:val="24"/>
          <w:szCs w:val="24"/>
          <w:lang w:eastAsia="en-GB"/>
        </w:rPr>
      </w:pPr>
      <w:r w:rsidRPr="00874A08">
        <w:rPr>
          <w:rFonts w:ascii="FS Me" w:hAnsi="FS Me"/>
          <w:noProof/>
          <w:sz w:val="24"/>
        </w:rPr>
        <mc:AlternateContent>
          <mc:Choice Requires="wps">
            <w:drawing>
              <wp:anchor distT="45720" distB="45720" distL="114300" distR="114300" simplePos="0" relativeHeight="251662338" behindDoc="0" locked="0" layoutInCell="1" allowOverlap="1" wp14:anchorId="5B387591" wp14:editId="6C341932">
                <wp:simplePos x="0" y="0"/>
                <wp:positionH relativeFrom="margin">
                  <wp:align>center</wp:align>
                </wp:positionH>
                <wp:positionV relativeFrom="paragraph">
                  <wp:posOffset>221036</wp:posOffset>
                </wp:positionV>
                <wp:extent cx="6439535" cy="1404620"/>
                <wp:effectExtent l="0" t="0" r="1841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1404620"/>
                        </a:xfrm>
                        <a:prstGeom prst="rect">
                          <a:avLst/>
                        </a:prstGeom>
                        <a:solidFill>
                          <a:srgbClr val="141760"/>
                        </a:solidFill>
                        <a:ln w="9525">
                          <a:solidFill>
                            <a:srgbClr val="000000"/>
                          </a:solidFill>
                          <a:miter lim="800000"/>
                          <a:headEnd/>
                          <a:tailEnd/>
                        </a:ln>
                      </wps:spPr>
                      <wps:txbx>
                        <w:txbxContent>
                          <w:p w14:paraId="05967707" w14:textId="36916EA7" w:rsidR="00874A08" w:rsidRPr="00A41A1B" w:rsidRDefault="006174FD">
                            <w:pPr>
                              <w:rPr>
                                <w:rFonts w:ascii="FS Me" w:hAnsi="FS Me"/>
                                <w:b/>
                                <w:bCs/>
                                <w:sz w:val="28"/>
                                <w:szCs w:val="28"/>
                              </w:rPr>
                            </w:pPr>
                            <w:r w:rsidRPr="00A41A1B">
                              <w:rPr>
                                <w:rFonts w:ascii="FS Me" w:hAnsi="FS Me"/>
                                <w:b/>
                                <w:bCs/>
                                <w:sz w:val="28"/>
                                <w:szCs w:val="28"/>
                              </w:rPr>
                              <w:t>Stonehaven and District Men’s Shed</w:t>
                            </w:r>
                          </w:p>
                          <w:p w14:paraId="2518FA1D" w14:textId="46043542" w:rsidR="009F0844" w:rsidRDefault="006174FD">
                            <w:pPr>
                              <w:rPr>
                                <w:rFonts w:ascii="FS Me" w:hAnsi="FS Me"/>
                                <w:sz w:val="28"/>
                                <w:szCs w:val="28"/>
                              </w:rPr>
                            </w:pPr>
                            <w:r w:rsidRPr="00A41A1B">
                              <w:rPr>
                                <w:rFonts w:ascii="FS Me" w:hAnsi="FS Me"/>
                                <w:sz w:val="28"/>
                                <w:szCs w:val="28"/>
                              </w:rPr>
                              <w:t xml:space="preserve">Stonehaven and District Men’s Shed was named Member Group of the Year at Age Scotland’s </w:t>
                            </w:r>
                            <w:r w:rsidR="00F75C1A">
                              <w:rPr>
                                <w:rFonts w:ascii="FS Me" w:hAnsi="FS Me"/>
                                <w:sz w:val="28"/>
                                <w:szCs w:val="28"/>
                              </w:rPr>
                              <w:t xml:space="preserve">national </w:t>
                            </w:r>
                            <w:r w:rsidR="00B775C1" w:rsidRPr="00A41A1B">
                              <w:rPr>
                                <w:rFonts w:ascii="FS Me" w:hAnsi="FS Me"/>
                                <w:sz w:val="28"/>
                                <w:szCs w:val="28"/>
                              </w:rPr>
                              <w:t>awards</w:t>
                            </w:r>
                            <w:r w:rsidR="00F75C1A">
                              <w:rPr>
                                <w:rFonts w:ascii="FS Me" w:hAnsi="FS Me"/>
                                <w:sz w:val="28"/>
                                <w:szCs w:val="28"/>
                              </w:rPr>
                              <w:t xml:space="preserve"> for 2020</w:t>
                            </w:r>
                            <w:r w:rsidR="00B775C1" w:rsidRPr="00A41A1B">
                              <w:rPr>
                                <w:rFonts w:ascii="FS Me" w:hAnsi="FS Me"/>
                                <w:sz w:val="28"/>
                                <w:szCs w:val="28"/>
                              </w:rPr>
                              <w:t xml:space="preserve">. </w:t>
                            </w:r>
                          </w:p>
                          <w:p w14:paraId="044ECCB2" w14:textId="3704B679" w:rsidR="006174FD" w:rsidRPr="00A41A1B" w:rsidRDefault="00B775C1">
                            <w:pPr>
                              <w:rPr>
                                <w:rFonts w:ascii="FS Me" w:hAnsi="FS Me"/>
                                <w:sz w:val="28"/>
                                <w:szCs w:val="28"/>
                              </w:rPr>
                            </w:pPr>
                            <w:r w:rsidRPr="00A41A1B">
                              <w:rPr>
                                <w:rFonts w:ascii="FS Me" w:hAnsi="FS Me"/>
                                <w:sz w:val="28"/>
                                <w:szCs w:val="28"/>
                              </w:rPr>
                              <w:t xml:space="preserve">The shed was recognised for its work to tackle loneliness, increase social participation and </w:t>
                            </w:r>
                            <w:r w:rsidR="009F0844">
                              <w:rPr>
                                <w:rFonts w:ascii="FS Me" w:hAnsi="FS Me"/>
                                <w:sz w:val="28"/>
                                <w:szCs w:val="28"/>
                              </w:rPr>
                              <w:t xml:space="preserve">work </w:t>
                            </w:r>
                            <w:r w:rsidRPr="00A41A1B">
                              <w:rPr>
                                <w:rFonts w:ascii="FS Me" w:hAnsi="FS Me"/>
                                <w:sz w:val="28"/>
                                <w:szCs w:val="28"/>
                              </w:rPr>
                              <w:t xml:space="preserve">with charity Legs4Africa to create prosthetic limbs for amputees.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87591" id="_x0000_s1035" type="#_x0000_t202" style="position:absolute;margin-left:0;margin-top:17.4pt;width:507.05pt;height:110.6pt;z-index:25166233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" fillcolor="#141760">
                <v:textbox style="mso-fit-shape-to-text:t">
                  <w:txbxContent>
                    <w:p w14:paraId="05967707" w14:textId="36916EA7" w:rsidR="00874A08" w:rsidRPr="00A41A1B" w:rsidRDefault="006174FD">
                      <w:pPr>
                        <w:rPr>
                          <w:rFonts w:ascii="FS Me" w:hAnsi="FS Me"/>
                          <w:b/>
                          <w:bCs/>
                          <w:sz w:val="28"/>
                          <w:szCs w:val="28"/>
                        </w:rPr>
                      </w:pPr>
                      <w:r w:rsidRPr="00A41A1B">
                        <w:rPr>
                          <w:rFonts w:ascii="FS Me" w:hAnsi="FS Me"/>
                          <w:b/>
                          <w:bCs/>
                          <w:sz w:val="28"/>
                          <w:szCs w:val="28"/>
                        </w:rPr>
                        <w:t>Stonehaven and District Men’s Shed</w:t>
                      </w:r>
                    </w:p>
                    <w:p w14:paraId="2518FA1D" w14:textId="46043542" w:rsidR="009F0844" w:rsidRDefault="006174FD">
                      <w:pPr>
                        <w:rPr>
                          <w:rFonts w:ascii="FS Me" w:hAnsi="FS Me"/>
                          <w:sz w:val="28"/>
                          <w:szCs w:val="28"/>
                        </w:rPr>
                      </w:pPr>
                      <w:r w:rsidRPr="00A41A1B">
                        <w:rPr>
                          <w:rFonts w:ascii="FS Me" w:hAnsi="FS Me"/>
                          <w:sz w:val="28"/>
                          <w:szCs w:val="28"/>
                        </w:rPr>
                        <w:t xml:space="preserve">Stonehaven and District Men’s Shed was named Member Group of the Year at Age Scotland’s </w:t>
                      </w:r>
                      <w:r w:rsidR="00F75C1A">
                        <w:rPr>
                          <w:rFonts w:ascii="FS Me" w:hAnsi="FS Me"/>
                          <w:sz w:val="28"/>
                          <w:szCs w:val="28"/>
                        </w:rPr>
                        <w:t xml:space="preserve">national </w:t>
                      </w:r>
                      <w:r w:rsidR="00B775C1" w:rsidRPr="00A41A1B">
                        <w:rPr>
                          <w:rFonts w:ascii="FS Me" w:hAnsi="FS Me"/>
                          <w:sz w:val="28"/>
                          <w:szCs w:val="28"/>
                        </w:rPr>
                        <w:t>awards</w:t>
                      </w:r>
                      <w:r w:rsidR="00F75C1A">
                        <w:rPr>
                          <w:rFonts w:ascii="FS Me" w:hAnsi="FS Me"/>
                          <w:sz w:val="28"/>
                          <w:szCs w:val="28"/>
                        </w:rPr>
                        <w:t xml:space="preserve"> for 2020</w:t>
                      </w:r>
                      <w:r w:rsidR="00B775C1" w:rsidRPr="00A41A1B">
                        <w:rPr>
                          <w:rFonts w:ascii="FS Me" w:hAnsi="FS Me"/>
                          <w:sz w:val="28"/>
                          <w:szCs w:val="28"/>
                        </w:rPr>
                        <w:t xml:space="preserve">. </w:t>
                      </w:r>
                    </w:p>
                    <w:p w14:paraId="044ECCB2" w14:textId="3704B679" w:rsidR="006174FD" w:rsidRPr="00A41A1B" w:rsidRDefault="00B775C1">
                      <w:pPr>
                        <w:rPr>
                          <w:rFonts w:ascii="FS Me" w:hAnsi="FS Me"/>
                          <w:sz w:val="28"/>
                          <w:szCs w:val="28"/>
                        </w:rPr>
                      </w:pPr>
                      <w:r w:rsidRPr="00A41A1B">
                        <w:rPr>
                          <w:rFonts w:ascii="FS Me" w:hAnsi="FS Me"/>
                          <w:sz w:val="28"/>
                          <w:szCs w:val="28"/>
                        </w:rPr>
                        <w:t xml:space="preserve">The shed was recognised for its work to tackle loneliness, increase social participation and </w:t>
                      </w:r>
                      <w:r w:rsidR="009F0844">
                        <w:rPr>
                          <w:rFonts w:ascii="FS Me" w:hAnsi="FS Me"/>
                          <w:sz w:val="28"/>
                          <w:szCs w:val="28"/>
                        </w:rPr>
                        <w:t xml:space="preserve">work </w:t>
                      </w:r>
                      <w:r w:rsidRPr="00A41A1B">
                        <w:rPr>
                          <w:rFonts w:ascii="FS Me" w:hAnsi="FS Me"/>
                          <w:sz w:val="28"/>
                          <w:szCs w:val="28"/>
                        </w:rPr>
                        <w:t xml:space="preserve">with charity Legs4Africa to create prosthetic limbs for amputees. </w:t>
                      </w:r>
                    </w:p>
                  </w:txbxContent>
                </v:textbox>
                <w10:wrap type="square" anchorx="margin"/>
              </v:shape>
            </w:pict>
          </mc:Fallback>
        </mc:AlternateContent>
      </w:r>
    </w:p>
    <w:p w14:paraId="515FCFBE" w14:textId="48B6BF80" w:rsidR="00853F1E" w:rsidRDefault="00853F1E" w:rsidP="00853F1E">
      <w:pPr>
        <w:ind w:right="736"/>
        <w:rPr>
          <w:rFonts w:ascii="FS Me" w:eastAsia="Times New Roman" w:hAnsi="FS Me"/>
          <w:sz w:val="24"/>
          <w:szCs w:val="24"/>
          <w:lang w:eastAsia="en-GB"/>
        </w:rPr>
      </w:pPr>
    </w:p>
    <w:p w14:paraId="2C216431" w14:textId="0A1C6305" w:rsidR="00853F1E" w:rsidRDefault="00853F1E" w:rsidP="00853F1E">
      <w:pPr>
        <w:ind w:right="736"/>
        <w:rPr>
          <w:rFonts w:ascii="FS Me" w:eastAsia="Times New Roman" w:hAnsi="FS Me"/>
          <w:sz w:val="24"/>
          <w:szCs w:val="24"/>
          <w:lang w:eastAsia="en-GB"/>
        </w:rPr>
      </w:pPr>
    </w:p>
    <w:p w14:paraId="57ECABD9" w14:textId="475667F4" w:rsidR="00853F1E" w:rsidRDefault="00853F1E" w:rsidP="00853F1E">
      <w:pPr>
        <w:ind w:right="736"/>
        <w:rPr>
          <w:rFonts w:ascii="FS Me" w:eastAsia="Times New Roman" w:hAnsi="FS Me"/>
          <w:sz w:val="24"/>
          <w:szCs w:val="24"/>
          <w:lang w:eastAsia="en-GB"/>
        </w:rPr>
      </w:pPr>
    </w:p>
    <w:p w14:paraId="0E3CA5F2" w14:textId="77777777" w:rsidR="00853F1E" w:rsidRDefault="00853F1E" w:rsidP="00853F1E">
      <w:pPr>
        <w:ind w:right="736"/>
        <w:rPr>
          <w:rFonts w:ascii="FS Me" w:eastAsia="Times New Roman" w:hAnsi="FS Me"/>
          <w:sz w:val="24"/>
          <w:szCs w:val="24"/>
          <w:lang w:eastAsia="en-GB"/>
        </w:rPr>
      </w:pPr>
    </w:p>
    <w:p w14:paraId="4EC77875" w14:textId="77777777" w:rsidR="00853F1E" w:rsidRDefault="00853F1E" w:rsidP="00853F1E">
      <w:pPr>
        <w:ind w:right="736"/>
        <w:rPr>
          <w:rFonts w:ascii="FS Me" w:eastAsia="Times New Roman" w:hAnsi="FS Me"/>
          <w:sz w:val="24"/>
          <w:szCs w:val="24"/>
          <w:lang w:eastAsia="en-GB"/>
        </w:rPr>
      </w:pPr>
    </w:p>
    <w:p w14:paraId="1E0FF1B4" w14:textId="77777777" w:rsidR="00853F1E" w:rsidRDefault="00853F1E" w:rsidP="00853F1E">
      <w:pPr>
        <w:ind w:right="736"/>
        <w:rPr>
          <w:rFonts w:ascii="FS Me" w:eastAsia="Times New Roman" w:hAnsi="FS Me"/>
          <w:sz w:val="24"/>
          <w:szCs w:val="24"/>
          <w:lang w:eastAsia="en-GB"/>
        </w:rPr>
      </w:pPr>
    </w:p>
    <w:p w14:paraId="0CBB925D" w14:textId="5731B2D2" w:rsidR="00853F1E" w:rsidRDefault="009D57CE" w:rsidP="00853F1E">
      <w:pPr>
        <w:ind w:right="736"/>
        <w:rPr>
          <w:rFonts w:ascii="FS Me" w:eastAsia="Times New Roman" w:hAnsi="FS Me"/>
          <w:sz w:val="24"/>
          <w:szCs w:val="24"/>
          <w:lang w:eastAsia="en-GB"/>
        </w:rPr>
      </w:pPr>
      <w:r>
        <w:rPr>
          <w:noProof/>
          <w:lang w:eastAsia="en-GB"/>
        </w:rPr>
        <w:lastRenderedPageBreak/>
        <mc:AlternateContent>
          <mc:Choice Requires="wpg">
            <w:drawing>
              <wp:anchor distT="0" distB="0" distL="114300" distR="114300" simplePos="0" relativeHeight="251658242" behindDoc="0" locked="0" layoutInCell="1" allowOverlap="1" wp14:anchorId="5955FFCB" wp14:editId="4DC23B0A">
                <wp:simplePos x="0" y="0"/>
                <wp:positionH relativeFrom="margin">
                  <wp:align>center</wp:align>
                </wp:positionH>
                <wp:positionV relativeFrom="paragraph">
                  <wp:posOffset>276</wp:posOffset>
                </wp:positionV>
                <wp:extent cx="6435725" cy="3267074"/>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435725" cy="3267074"/>
                          <a:chOff x="180974" y="0"/>
                          <a:chExt cx="6436359" cy="3269620"/>
                        </a:xfrm>
                      </wpg:grpSpPr>
                      <wps:wsp>
                        <wps:cNvPr id="217" name="Text Box 2"/>
                        <wps:cNvSpPr txBox="1">
                          <a:spLocks noChangeArrowheads="1"/>
                        </wps:cNvSpPr>
                        <wps:spPr bwMode="auto">
                          <a:xfrm>
                            <a:off x="180974" y="0"/>
                            <a:ext cx="3591913" cy="3269620"/>
                          </a:xfrm>
                          <a:prstGeom prst="rect">
                            <a:avLst/>
                          </a:prstGeom>
                          <a:solidFill>
                            <a:srgbClr val="FFFFFF"/>
                          </a:solidFill>
                          <a:ln w="9525">
                            <a:noFill/>
                            <a:miter lim="800000"/>
                            <a:headEnd/>
                            <a:tailEnd/>
                          </a:ln>
                        </wps:spPr>
                        <wps:txbx>
                          <w:txbxContent>
                            <w:p w14:paraId="10E826B5" w14:textId="77777777" w:rsidR="004A00E5" w:rsidRPr="006D3181" w:rsidRDefault="00972300">
                              <w:pPr>
                                <w:rPr>
                                  <w:rFonts w:ascii="FS Me" w:hAnsi="FS Me"/>
                                  <w:b/>
                                  <w:sz w:val="44"/>
                                  <w:szCs w:val="44"/>
                                </w:rPr>
                              </w:pPr>
                              <w:r w:rsidRPr="006D3181">
                                <w:rPr>
                                  <w:rFonts w:ascii="FS Me" w:hAnsi="FS Me"/>
                                  <w:b/>
                                  <w:sz w:val="44"/>
                                  <w:szCs w:val="44"/>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B4E1036" w14:textId="26739669" w:rsidR="00972300" w:rsidRPr="00DA7D75"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r w:rsidR="00DA7D75">
                                <w:rPr>
                                  <w:rFonts w:ascii="FS Me" w:hAnsi="FS Me"/>
                                  <w:color w:val="2E74B5" w:themeColor="accent1" w:themeShade="BF"/>
                                  <w:sz w:val="24"/>
                                  <w:szCs w:val="24"/>
                                </w:rPr>
                                <w:t xml:space="preserve"> </w:t>
                              </w:r>
                              <w:r w:rsidR="00972300"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772533" y="104836"/>
                            <a:ext cx="2844800" cy="2955072"/>
                          </a:xfrm>
                          <a:prstGeom prst="rect">
                            <a:avLst/>
                          </a:prstGeom>
                          <a:solidFill>
                            <a:schemeClr val="accent1">
                              <a:lumMod val="20000"/>
                              <a:lumOff val="80000"/>
                            </a:schemeClr>
                          </a:solidFill>
                          <a:ln w="9525">
                            <a:noFill/>
                            <a:miter lim="800000"/>
                            <a:headEnd/>
                            <a:tailEnd/>
                          </a:ln>
                        </wps:spPr>
                        <wps:txb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0D5DCECE"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w:t>
                              </w:r>
                              <w:r w:rsidR="00137E17">
                                <w:rPr>
                                  <w:rFonts w:ascii="FS Me" w:hAnsi="FS Me"/>
                                  <w:sz w:val="24"/>
                                </w:rPr>
                                <w:t xml:space="preserve"> </w:t>
                              </w:r>
                              <w:r w:rsidR="004E3ECD">
                                <w:rPr>
                                  <w:rFonts w:ascii="FS Me" w:hAnsi="FS Me"/>
                                  <w:sz w:val="24"/>
                                </w:rPr>
                                <w:t xml:space="preserve">and Campaigns </w:t>
                              </w:r>
                              <w:r>
                                <w:rPr>
                                  <w:rFonts w:ascii="FS Me" w:hAnsi="FS Me"/>
                                  <w:sz w:val="24"/>
                                </w:rPr>
                                <w:t>team:</w:t>
                              </w:r>
                            </w:p>
                            <w:p w14:paraId="50B5C84E" w14:textId="77777777" w:rsidR="004A00E5" w:rsidRDefault="00A1435F">
                              <w:pPr>
                                <w:rPr>
                                  <w:rFonts w:ascii="FS Me" w:hAnsi="FS Me"/>
                                  <w:sz w:val="24"/>
                                </w:rPr>
                              </w:pPr>
                              <w:hyperlink r:id="rId11"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416F1E8" w14:textId="6D8763CE" w:rsidR="00EA02D9" w:rsidRDefault="008C5427">
                              <w:pPr>
                                <w:rPr>
                                  <w:rFonts w:ascii="FS Me" w:hAnsi="FS Me"/>
                                  <w:sz w:val="24"/>
                                </w:rPr>
                              </w:pPr>
                              <w:r>
                                <w:rPr>
                                  <w:rFonts w:ascii="FS Me" w:hAnsi="FS Me"/>
                                  <w:sz w:val="24"/>
                                </w:rPr>
                                <w:t>LinkedIn</w:t>
                              </w:r>
                              <w:r w:rsidR="00EA02D9">
                                <w:rPr>
                                  <w:rFonts w:ascii="FS Me" w:hAnsi="FS Me"/>
                                  <w:sz w:val="24"/>
                                </w:rPr>
                                <w:t xml:space="preserve"> </w:t>
                              </w:r>
                              <w:hyperlink r:id="rId14"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A1435F">
                              <w:pPr>
                                <w:rPr>
                                  <w:rFonts w:ascii="FS Me" w:hAnsi="FS Me"/>
                                  <w:sz w:val="24"/>
                                </w:rPr>
                              </w:pPr>
                              <w:hyperlink r:id="rId15"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55FFCB" id="Group 194" o:spid="_x0000_s1036" style="position:absolute;margin-left:0;margin-top:0;width:506.75pt;height:257.25pt;z-index:251658242;mso-position-horizontal:center;mso-position-horizontal-relative:margin;mso-width-relative:margin;mso-height-relative:margin" coordorigin="1809" coordsize="64363,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">
                <v:shape id="_x0000_s1037" type="#_x0000_t202" style="position:absolute;left:1809;width:35919;height:3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0E826B5" w14:textId="77777777" w:rsidR="004A00E5" w:rsidRPr="006D3181" w:rsidRDefault="00972300">
                        <w:pPr>
                          <w:rPr>
                            <w:rFonts w:ascii="FS Me" w:hAnsi="FS Me"/>
                            <w:b/>
                            <w:sz w:val="44"/>
                            <w:szCs w:val="44"/>
                          </w:rPr>
                        </w:pPr>
                        <w:r w:rsidRPr="006D3181">
                          <w:rPr>
                            <w:rFonts w:ascii="FS Me" w:hAnsi="FS Me"/>
                            <w:b/>
                            <w:sz w:val="44"/>
                            <w:szCs w:val="44"/>
                          </w:rPr>
                          <w:t>Want to find out more?</w:t>
                        </w:r>
                      </w:p>
                      <w:p w14:paraId="3521B935"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B4E1036" w14:textId="26739669" w:rsidR="00972300" w:rsidRPr="00DA7D75"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r w:rsidR="00DA7D75">
                          <w:rPr>
                            <w:rFonts w:ascii="FS Me" w:hAnsi="FS Me"/>
                            <w:color w:val="2E74B5" w:themeColor="accent1" w:themeShade="BF"/>
                            <w:sz w:val="24"/>
                            <w:szCs w:val="24"/>
                          </w:rPr>
                          <w:t xml:space="preserve"> </w:t>
                        </w:r>
                        <w:r w:rsidR="00972300"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_x0000_s1038" type="#_x0000_t202" style="position:absolute;left:37725;top:1048;width:28448;height:2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E94E2F2" w14:textId="77777777" w:rsidR="00972300" w:rsidRPr="00972300" w:rsidRDefault="00972300">
                        <w:pPr>
                          <w:rPr>
                            <w:rFonts w:ascii="FS Me" w:hAnsi="FS Me"/>
                            <w:b/>
                            <w:sz w:val="28"/>
                          </w:rPr>
                        </w:pPr>
                        <w:r w:rsidRPr="00972300">
                          <w:rPr>
                            <w:rFonts w:ascii="FS Me" w:hAnsi="FS Me"/>
                            <w:b/>
                            <w:sz w:val="28"/>
                          </w:rPr>
                          <w:t>Further information</w:t>
                        </w:r>
                      </w:p>
                      <w:p w14:paraId="50D32EC3" w14:textId="0D5DCECE"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w:t>
                        </w:r>
                        <w:r w:rsidR="00137E17">
                          <w:rPr>
                            <w:rFonts w:ascii="FS Me" w:hAnsi="FS Me"/>
                            <w:sz w:val="24"/>
                          </w:rPr>
                          <w:t xml:space="preserve"> </w:t>
                        </w:r>
                        <w:r w:rsidR="004E3ECD">
                          <w:rPr>
                            <w:rFonts w:ascii="FS Me" w:hAnsi="FS Me"/>
                            <w:sz w:val="24"/>
                          </w:rPr>
                          <w:t xml:space="preserve">and Campaigns </w:t>
                        </w:r>
                        <w:r>
                          <w:rPr>
                            <w:rFonts w:ascii="FS Me" w:hAnsi="FS Me"/>
                            <w:sz w:val="24"/>
                          </w:rPr>
                          <w:t>team:</w:t>
                        </w:r>
                      </w:p>
                      <w:p w14:paraId="50B5C84E" w14:textId="77777777" w:rsidR="004A00E5" w:rsidRDefault="00A1435F">
                        <w:pPr>
                          <w:rPr>
                            <w:rFonts w:ascii="FS Me" w:hAnsi="FS Me"/>
                            <w:sz w:val="24"/>
                          </w:rPr>
                        </w:pPr>
                        <w:hyperlink r:id="rId16" w:history="1">
                          <w:r w:rsidR="004A00E5" w:rsidRPr="00C55B2D">
                            <w:rPr>
                              <w:rStyle w:val="Hyperlink"/>
                              <w:rFonts w:ascii="FS Me" w:hAnsi="FS Me"/>
                              <w:sz w:val="24"/>
                            </w:rPr>
                            <w:t>policycomms@agescotland.org.uk</w:t>
                          </w:r>
                        </w:hyperlink>
                      </w:p>
                      <w:p w14:paraId="68D22D87" w14:textId="77777777" w:rsidR="004A00E5" w:rsidRDefault="004A00E5">
                        <w:pPr>
                          <w:rPr>
                            <w:rFonts w:ascii="FS Me" w:hAnsi="FS Me"/>
                            <w:sz w:val="24"/>
                          </w:rPr>
                        </w:pPr>
                        <w:r>
                          <w:rPr>
                            <w:rFonts w:ascii="FS Me" w:hAnsi="FS Me"/>
                            <w:sz w:val="24"/>
                          </w:rPr>
                          <w:t>0333 323 2400</w:t>
                        </w:r>
                      </w:p>
                      <w:p w14:paraId="62298209"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D6E85FB"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416F1E8" w14:textId="6D8763CE" w:rsidR="00EA02D9" w:rsidRDefault="008C5427">
                        <w:pPr>
                          <w:rPr>
                            <w:rFonts w:ascii="FS Me" w:hAnsi="FS Me"/>
                            <w:sz w:val="24"/>
                          </w:rPr>
                        </w:pPr>
                        <w:r>
                          <w:rPr>
                            <w:rFonts w:ascii="FS Me" w:hAnsi="FS Me"/>
                            <w:sz w:val="24"/>
                          </w:rPr>
                          <w:t>LinkedIn</w:t>
                        </w:r>
                        <w:r w:rsidR="00EA02D9">
                          <w:rPr>
                            <w:rFonts w:ascii="FS Me" w:hAnsi="FS Me"/>
                            <w:sz w:val="24"/>
                          </w:rPr>
                          <w:t xml:space="preserve"> </w:t>
                        </w:r>
                        <w:hyperlink r:id="rId19" w:history="1">
                          <w:r w:rsidR="00EA02D9" w:rsidRPr="00EA02D9">
                            <w:rPr>
                              <w:rStyle w:val="Hyperlink"/>
                              <w:rFonts w:ascii="FS Me" w:hAnsi="FS Me"/>
                              <w:sz w:val="24"/>
                            </w:rPr>
                            <w:t>Age</w:t>
                          </w:r>
                          <w:r w:rsidR="00EA02D9">
                            <w:rPr>
                              <w:rStyle w:val="Hyperlink"/>
                              <w:rFonts w:ascii="FS Me" w:hAnsi="FS Me"/>
                              <w:sz w:val="24"/>
                            </w:rPr>
                            <w:t>-</w:t>
                          </w:r>
                          <w:r w:rsidR="00EA02D9" w:rsidRPr="00EA02D9">
                            <w:rPr>
                              <w:rStyle w:val="Hyperlink"/>
                              <w:rFonts w:ascii="FS Me" w:hAnsi="FS Me"/>
                              <w:sz w:val="24"/>
                            </w:rPr>
                            <w:t>Scotland</w:t>
                          </w:r>
                        </w:hyperlink>
                      </w:p>
                      <w:p w14:paraId="3F4B37B5" w14:textId="77777777" w:rsidR="00EA02D9" w:rsidRDefault="00A1435F">
                        <w:pPr>
                          <w:rPr>
                            <w:rFonts w:ascii="FS Me" w:hAnsi="FS Me"/>
                            <w:sz w:val="24"/>
                          </w:rPr>
                        </w:pPr>
                        <w:hyperlink r:id="rId20" w:history="1">
                          <w:r w:rsidR="00EA02D9" w:rsidRPr="00C55B2D">
                            <w:rPr>
                              <w:rStyle w:val="Hyperlink"/>
                              <w:rFonts w:ascii="FS Me" w:hAnsi="FS Me"/>
                              <w:sz w:val="24"/>
                            </w:rPr>
                            <w:t>www.agescotland.org.uk</w:t>
                          </w:r>
                        </w:hyperlink>
                      </w:p>
                      <w:p w14:paraId="43A50035" w14:textId="77777777" w:rsidR="00EA02D9" w:rsidRDefault="00EA02D9">
                        <w:pPr>
                          <w:rPr>
                            <w:rFonts w:ascii="FS Me" w:hAnsi="FS Me"/>
                            <w:sz w:val="24"/>
                          </w:rPr>
                        </w:pPr>
                      </w:p>
                      <w:p w14:paraId="2C05C8D9" w14:textId="77777777" w:rsidR="00EA02D9" w:rsidRPr="00972300" w:rsidRDefault="00EA02D9">
                        <w:pPr>
                          <w:rPr>
                            <w:rFonts w:ascii="FS Me" w:hAnsi="FS Me"/>
                            <w:sz w:val="24"/>
                          </w:rPr>
                        </w:pPr>
                      </w:p>
                    </w:txbxContent>
                  </v:textbox>
                </v:shape>
                <w10:wrap type="square" anchorx="margin"/>
              </v:group>
            </w:pict>
          </mc:Fallback>
        </mc:AlternateContent>
      </w:r>
    </w:p>
    <w:p w14:paraId="2D8D4F56" w14:textId="71F821B3" w:rsidR="00876658" w:rsidRPr="00853F1E" w:rsidRDefault="00876658" w:rsidP="00853F1E">
      <w:pPr>
        <w:ind w:right="736"/>
        <w:rPr>
          <w:rFonts w:ascii="FS Me" w:eastAsia="Times New Roman" w:hAnsi="FS Me"/>
          <w:sz w:val="24"/>
          <w:szCs w:val="24"/>
          <w:lang w:eastAsia="en-GB"/>
        </w:rPr>
      </w:pPr>
    </w:p>
    <w:p w14:paraId="4CFA3018" w14:textId="77777777" w:rsidR="00972300" w:rsidRDefault="00972300" w:rsidP="00A52D7B">
      <w:pPr>
        <w:rPr>
          <w:rFonts w:ascii="FS Me" w:hAnsi="FS Me"/>
          <w:sz w:val="28"/>
        </w:rPr>
      </w:pPr>
    </w:p>
    <w:p w14:paraId="7AD8A770" w14:textId="77777777" w:rsidR="00DA7D75" w:rsidRDefault="00DA7D75" w:rsidP="00A52D7B">
      <w:pPr>
        <w:rPr>
          <w:rFonts w:ascii="FS Me" w:hAnsi="FS Me"/>
          <w:sz w:val="28"/>
        </w:rPr>
      </w:pPr>
    </w:p>
    <w:p w14:paraId="14C5F9FD" w14:textId="77777777" w:rsidR="00DA7D75" w:rsidRDefault="00DA7D75" w:rsidP="00A52D7B">
      <w:pPr>
        <w:rPr>
          <w:rFonts w:ascii="FS Me" w:hAnsi="FS Me"/>
          <w:sz w:val="28"/>
        </w:rPr>
      </w:pPr>
    </w:p>
    <w:p w14:paraId="3EB635C7" w14:textId="77777777" w:rsidR="00DA7D75" w:rsidRDefault="00DA7D75" w:rsidP="00A52D7B">
      <w:pPr>
        <w:rPr>
          <w:rFonts w:ascii="FS Me" w:hAnsi="FS Me"/>
          <w:sz w:val="28"/>
        </w:rPr>
      </w:pPr>
    </w:p>
    <w:p w14:paraId="18FDE90C" w14:textId="77777777" w:rsidR="00DA7D75" w:rsidRDefault="00DA7D75" w:rsidP="00A52D7B">
      <w:pPr>
        <w:rPr>
          <w:rFonts w:ascii="FS Me" w:hAnsi="FS Me"/>
          <w:sz w:val="28"/>
        </w:rPr>
      </w:pPr>
    </w:p>
    <w:p w14:paraId="04F351A8" w14:textId="77777777" w:rsidR="00DA7D75" w:rsidRDefault="00DA7D75" w:rsidP="00A52D7B">
      <w:pPr>
        <w:rPr>
          <w:rFonts w:ascii="FS Me" w:hAnsi="FS Me"/>
          <w:sz w:val="28"/>
        </w:rPr>
      </w:pPr>
    </w:p>
    <w:p w14:paraId="09CC9EFE" w14:textId="77777777" w:rsidR="00DA7D75" w:rsidRDefault="00DA7D75" w:rsidP="00A52D7B">
      <w:pPr>
        <w:rPr>
          <w:rFonts w:ascii="FS Me" w:hAnsi="FS Me"/>
          <w:sz w:val="28"/>
        </w:rPr>
      </w:pPr>
    </w:p>
    <w:p w14:paraId="28DD87CE" w14:textId="77777777" w:rsidR="00DA7D75" w:rsidRDefault="00DA7D75" w:rsidP="00A52D7B">
      <w:pPr>
        <w:rPr>
          <w:rFonts w:ascii="FS Me" w:hAnsi="FS Me"/>
          <w:sz w:val="28"/>
        </w:rPr>
      </w:pPr>
    </w:p>
    <w:p w14:paraId="4FBC7A82" w14:textId="77777777" w:rsidR="00DA7D75" w:rsidRDefault="00DA7D75" w:rsidP="00A52D7B">
      <w:pPr>
        <w:rPr>
          <w:rFonts w:ascii="FS Me" w:hAnsi="FS Me"/>
          <w:sz w:val="28"/>
        </w:rPr>
      </w:pPr>
    </w:p>
    <w:p w14:paraId="07D09BFE" w14:textId="77777777" w:rsidR="00DA7D75" w:rsidRPr="00A52D7B" w:rsidRDefault="00DA7D75" w:rsidP="00A52D7B">
      <w:pPr>
        <w:rPr>
          <w:rFonts w:ascii="FS Me" w:hAnsi="FS Me"/>
          <w:sz w:val="28"/>
        </w:rPr>
      </w:pPr>
    </w:p>
    <w:sectPr w:rsidR="00DA7D75" w:rsidRPr="00A52D7B" w:rsidSect="00C955B3">
      <w:headerReference w:type="default" r:id="rId21"/>
      <w:headerReference w:type="first" r:id="rId22"/>
      <w:footerReference w:type="first" r:id="rId23"/>
      <w:type w:val="continuous"/>
      <w:pgSz w:w="11906" w:h="16838"/>
      <w:pgMar w:top="2061" w:right="340" w:bottom="426" w:left="340"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0642" w14:textId="77777777" w:rsidR="00A1435F" w:rsidRDefault="00A1435F" w:rsidP="004464B0">
      <w:pPr>
        <w:spacing w:after="0" w:line="240" w:lineRule="auto"/>
      </w:pPr>
      <w:r>
        <w:separator/>
      </w:r>
    </w:p>
  </w:endnote>
  <w:endnote w:type="continuationSeparator" w:id="0">
    <w:p w14:paraId="6006828A" w14:textId="77777777" w:rsidR="00A1435F" w:rsidRDefault="00A1435F" w:rsidP="004464B0">
      <w:pPr>
        <w:spacing w:after="0" w:line="240" w:lineRule="auto"/>
      </w:pPr>
      <w:r>
        <w:continuationSeparator/>
      </w:r>
    </w:p>
  </w:endnote>
  <w:endnote w:type="continuationNotice" w:id="1">
    <w:p w14:paraId="24829C79" w14:textId="77777777" w:rsidR="00A1435F" w:rsidRDefault="00A1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C24C" w14:textId="77777777" w:rsidR="00A1435F" w:rsidRDefault="00A1435F" w:rsidP="004464B0">
      <w:pPr>
        <w:spacing w:after="0" w:line="240" w:lineRule="auto"/>
      </w:pPr>
      <w:r>
        <w:separator/>
      </w:r>
    </w:p>
  </w:footnote>
  <w:footnote w:type="continuationSeparator" w:id="0">
    <w:p w14:paraId="4BE4FA8A" w14:textId="77777777" w:rsidR="00A1435F" w:rsidRDefault="00A1435F" w:rsidP="004464B0">
      <w:pPr>
        <w:spacing w:after="0" w:line="240" w:lineRule="auto"/>
      </w:pPr>
      <w:r>
        <w:continuationSeparator/>
      </w:r>
    </w:p>
  </w:footnote>
  <w:footnote w:type="continuationNotice" w:id="1">
    <w:p w14:paraId="18ECE0D5" w14:textId="77777777" w:rsidR="00A1435F" w:rsidRDefault="00A1435F">
      <w:pPr>
        <w:spacing w:after="0" w:line="240" w:lineRule="auto"/>
      </w:pPr>
    </w:p>
  </w:footnote>
  <w:footnote w:id="2">
    <w:p w14:paraId="086B2E16" w14:textId="035016CF" w:rsidR="001E2DDF" w:rsidRDefault="001E2DDF">
      <w:pPr>
        <w:pStyle w:val="FootnoteText"/>
      </w:pPr>
      <w:r>
        <w:rPr>
          <w:rStyle w:val="FootnoteReference"/>
        </w:rPr>
        <w:footnoteRef/>
      </w:r>
      <w:r>
        <w:t xml:space="preserve"> </w:t>
      </w:r>
      <w:hyperlink r:id="rId1" w:history="1">
        <w:r w:rsidRPr="00EF6EBC">
          <w:rPr>
            <w:rStyle w:val="Hyperlink"/>
          </w:rPr>
          <w:t>https://www.ageuk.org.uk/globalassets/age-scotland/documents/community-development/age-scotland-mens-sheds-health-and-well-being-survey.pdf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9"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4"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_x0000_s104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_x0000_s104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3738"/>
    <w:multiLevelType w:val="hybridMultilevel"/>
    <w:tmpl w:val="60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52865"/>
    <w:multiLevelType w:val="hybridMultilevel"/>
    <w:tmpl w:val="B4E09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CF184E"/>
    <w:multiLevelType w:val="hybridMultilevel"/>
    <w:tmpl w:val="40EAB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C869A1"/>
    <w:multiLevelType w:val="hybridMultilevel"/>
    <w:tmpl w:val="093A3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62F71"/>
    <w:multiLevelType w:val="hybridMultilevel"/>
    <w:tmpl w:val="73E6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3"/>
  </w:num>
  <w:num w:numId="6">
    <w:abstractNumId w:val="8"/>
  </w:num>
  <w:num w:numId="7">
    <w:abstractNumId w:val="4"/>
  </w:num>
  <w:num w:numId="8">
    <w:abstractNumId w:val="0"/>
  </w:num>
  <w:num w:numId="9">
    <w:abstractNumId w:val="0"/>
  </w:num>
  <w:num w:numId="10">
    <w:abstractNumId w:val="9"/>
  </w:num>
  <w:num w:numId="11">
    <w:abstractNumId w:val="10"/>
  </w:num>
  <w:num w:numId="12">
    <w:abstractNumId w:val="1"/>
  </w:num>
  <w:num w:numId="13">
    <w:abstractNumId w:val="7"/>
  </w:num>
  <w:num w:numId="14">
    <w:abstractNumId w:val="14"/>
  </w:num>
  <w:num w:numId="15">
    <w:abstractNumId w:val="15"/>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1C33"/>
    <w:rsid w:val="000079FB"/>
    <w:rsid w:val="00011146"/>
    <w:rsid w:val="00013009"/>
    <w:rsid w:val="000151EB"/>
    <w:rsid w:val="000171EC"/>
    <w:rsid w:val="000247C2"/>
    <w:rsid w:val="00026808"/>
    <w:rsid w:val="00027C9A"/>
    <w:rsid w:val="00027DCB"/>
    <w:rsid w:val="00041CCB"/>
    <w:rsid w:val="00046310"/>
    <w:rsid w:val="00051E83"/>
    <w:rsid w:val="00051F6D"/>
    <w:rsid w:val="00053DB0"/>
    <w:rsid w:val="00056770"/>
    <w:rsid w:val="00060FE5"/>
    <w:rsid w:val="0006329E"/>
    <w:rsid w:val="000662DD"/>
    <w:rsid w:val="000714A0"/>
    <w:rsid w:val="00075788"/>
    <w:rsid w:val="00076CC4"/>
    <w:rsid w:val="00085F6A"/>
    <w:rsid w:val="00086731"/>
    <w:rsid w:val="00090FC9"/>
    <w:rsid w:val="000A2DE4"/>
    <w:rsid w:val="000B0518"/>
    <w:rsid w:val="000B68B3"/>
    <w:rsid w:val="000C1726"/>
    <w:rsid w:val="000C1DCF"/>
    <w:rsid w:val="000C417B"/>
    <w:rsid w:val="000E590D"/>
    <w:rsid w:val="000E67F5"/>
    <w:rsid w:val="000E74A8"/>
    <w:rsid w:val="000F5666"/>
    <w:rsid w:val="000F5F4C"/>
    <w:rsid w:val="000F77AF"/>
    <w:rsid w:val="00120D6F"/>
    <w:rsid w:val="0013371C"/>
    <w:rsid w:val="00136EC2"/>
    <w:rsid w:val="00137E17"/>
    <w:rsid w:val="001419A7"/>
    <w:rsid w:val="00145814"/>
    <w:rsid w:val="00152625"/>
    <w:rsid w:val="00152D46"/>
    <w:rsid w:val="00157031"/>
    <w:rsid w:val="00161B35"/>
    <w:rsid w:val="00166B2D"/>
    <w:rsid w:val="001719EB"/>
    <w:rsid w:val="001732AA"/>
    <w:rsid w:val="00173FC5"/>
    <w:rsid w:val="001741CA"/>
    <w:rsid w:val="001779F9"/>
    <w:rsid w:val="00183FED"/>
    <w:rsid w:val="001840FD"/>
    <w:rsid w:val="00185F3B"/>
    <w:rsid w:val="00187411"/>
    <w:rsid w:val="00194421"/>
    <w:rsid w:val="00194C02"/>
    <w:rsid w:val="0019522F"/>
    <w:rsid w:val="001A07F9"/>
    <w:rsid w:val="001A7AE6"/>
    <w:rsid w:val="001D2135"/>
    <w:rsid w:val="001E2DDF"/>
    <w:rsid w:val="001F18FE"/>
    <w:rsid w:val="001F304D"/>
    <w:rsid w:val="001F3D28"/>
    <w:rsid w:val="001F5635"/>
    <w:rsid w:val="002306B9"/>
    <w:rsid w:val="00234B5D"/>
    <w:rsid w:val="00235591"/>
    <w:rsid w:val="00254FEF"/>
    <w:rsid w:val="00256902"/>
    <w:rsid w:val="00267F73"/>
    <w:rsid w:val="002A138A"/>
    <w:rsid w:val="002D1E85"/>
    <w:rsid w:val="002E39E1"/>
    <w:rsid w:val="002E5A27"/>
    <w:rsid w:val="002E6B49"/>
    <w:rsid w:val="002E7770"/>
    <w:rsid w:val="00301384"/>
    <w:rsid w:val="003015E9"/>
    <w:rsid w:val="0030367C"/>
    <w:rsid w:val="003073AD"/>
    <w:rsid w:val="00315B04"/>
    <w:rsid w:val="003203CB"/>
    <w:rsid w:val="00323211"/>
    <w:rsid w:val="003331B9"/>
    <w:rsid w:val="00336EA3"/>
    <w:rsid w:val="00346A6A"/>
    <w:rsid w:val="003473D2"/>
    <w:rsid w:val="003505F2"/>
    <w:rsid w:val="00364C10"/>
    <w:rsid w:val="003730EB"/>
    <w:rsid w:val="00376214"/>
    <w:rsid w:val="003A1304"/>
    <w:rsid w:val="003B1744"/>
    <w:rsid w:val="003B4EDA"/>
    <w:rsid w:val="003C22D7"/>
    <w:rsid w:val="003D185B"/>
    <w:rsid w:val="003D2D00"/>
    <w:rsid w:val="003E0BE8"/>
    <w:rsid w:val="003E13A6"/>
    <w:rsid w:val="003E6A95"/>
    <w:rsid w:val="00400EDA"/>
    <w:rsid w:val="004043D9"/>
    <w:rsid w:val="00404D90"/>
    <w:rsid w:val="00410853"/>
    <w:rsid w:val="004126B1"/>
    <w:rsid w:val="00412D9D"/>
    <w:rsid w:val="00417143"/>
    <w:rsid w:val="004209CA"/>
    <w:rsid w:val="00422CD4"/>
    <w:rsid w:val="00426B47"/>
    <w:rsid w:val="004340C2"/>
    <w:rsid w:val="0043645A"/>
    <w:rsid w:val="00444278"/>
    <w:rsid w:val="004464B0"/>
    <w:rsid w:val="0046421B"/>
    <w:rsid w:val="004712C9"/>
    <w:rsid w:val="0047344C"/>
    <w:rsid w:val="00475C53"/>
    <w:rsid w:val="0047604C"/>
    <w:rsid w:val="00476053"/>
    <w:rsid w:val="00481876"/>
    <w:rsid w:val="00492F41"/>
    <w:rsid w:val="004A00E5"/>
    <w:rsid w:val="004A7559"/>
    <w:rsid w:val="004B0F22"/>
    <w:rsid w:val="004B5EC9"/>
    <w:rsid w:val="004C5422"/>
    <w:rsid w:val="004D049E"/>
    <w:rsid w:val="004D6A49"/>
    <w:rsid w:val="004E3ECD"/>
    <w:rsid w:val="004F14FC"/>
    <w:rsid w:val="005062C5"/>
    <w:rsid w:val="00510AE0"/>
    <w:rsid w:val="00510CF6"/>
    <w:rsid w:val="00513A12"/>
    <w:rsid w:val="00514F64"/>
    <w:rsid w:val="005156D9"/>
    <w:rsid w:val="00523031"/>
    <w:rsid w:val="0052620E"/>
    <w:rsid w:val="00537C14"/>
    <w:rsid w:val="00544E24"/>
    <w:rsid w:val="00545D20"/>
    <w:rsid w:val="005568C6"/>
    <w:rsid w:val="00583668"/>
    <w:rsid w:val="00584C47"/>
    <w:rsid w:val="00591B4E"/>
    <w:rsid w:val="00592BD3"/>
    <w:rsid w:val="00597451"/>
    <w:rsid w:val="005A3D9C"/>
    <w:rsid w:val="005A4A1A"/>
    <w:rsid w:val="005A51AC"/>
    <w:rsid w:val="005A7269"/>
    <w:rsid w:val="005B3619"/>
    <w:rsid w:val="005C5F0E"/>
    <w:rsid w:val="005D0EC5"/>
    <w:rsid w:val="005F0233"/>
    <w:rsid w:val="005F2D4A"/>
    <w:rsid w:val="005F4794"/>
    <w:rsid w:val="005F5093"/>
    <w:rsid w:val="0060041C"/>
    <w:rsid w:val="00601ACE"/>
    <w:rsid w:val="00604B67"/>
    <w:rsid w:val="00605306"/>
    <w:rsid w:val="00612C99"/>
    <w:rsid w:val="00614B20"/>
    <w:rsid w:val="006174FD"/>
    <w:rsid w:val="006215DD"/>
    <w:rsid w:val="00642268"/>
    <w:rsid w:val="0064321B"/>
    <w:rsid w:val="00644D00"/>
    <w:rsid w:val="006473A6"/>
    <w:rsid w:val="00654BD5"/>
    <w:rsid w:val="00665D3A"/>
    <w:rsid w:val="00667E51"/>
    <w:rsid w:val="006709E9"/>
    <w:rsid w:val="00671806"/>
    <w:rsid w:val="00681D57"/>
    <w:rsid w:val="0068572D"/>
    <w:rsid w:val="006920AA"/>
    <w:rsid w:val="006A7908"/>
    <w:rsid w:val="006B2441"/>
    <w:rsid w:val="006B51A1"/>
    <w:rsid w:val="006C1050"/>
    <w:rsid w:val="006C6834"/>
    <w:rsid w:val="006D1F33"/>
    <w:rsid w:val="006D3181"/>
    <w:rsid w:val="006D756A"/>
    <w:rsid w:val="006E27E9"/>
    <w:rsid w:val="006E2E2E"/>
    <w:rsid w:val="006F2F85"/>
    <w:rsid w:val="006F7943"/>
    <w:rsid w:val="00703B3B"/>
    <w:rsid w:val="0071258A"/>
    <w:rsid w:val="00712EC7"/>
    <w:rsid w:val="0072014A"/>
    <w:rsid w:val="0074078A"/>
    <w:rsid w:val="00746502"/>
    <w:rsid w:val="00746805"/>
    <w:rsid w:val="007555A3"/>
    <w:rsid w:val="00762CD7"/>
    <w:rsid w:val="0076441F"/>
    <w:rsid w:val="0077166D"/>
    <w:rsid w:val="007745AD"/>
    <w:rsid w:val="00783088"/>
    <w:rsid w:val="007833AF"/>
    <w:rsid w:val="007906C7"/>
    <w:rsid w:val="00796CC7"/>
    <w:rsid w:val="007A0EDE"/>
    <w:rsid w:val="007A13F3"/>
    <w:rsid w:val="007A1E7F"/>
    <w:rsid w:val="007A7B7E"/>
    <w:rsid w:val="007B2A1A"/>
    <w:rsid w:val="007C5125"/>
    <w:rsid w:val="007C601F"/>
    <w:rsid w:val="007F02DC"/>
    <w:rsid w:val="007F3C74"/>
    <w:rsid w:val="007F479B"/>
    <w:rsid w:val="007F6D35"/>
    <w:rsid w:val="007F78E4"/>
    <w:rsid w:val="00806A1B"/>
    <w:rsid w:val="00813B49"/>
    <w:rsid w:val="008175F3"/>
    <w:rsid w:val="008349CD"/>
    <w:rsid w:val="00834D3B"/>
    <w:rsid w:val="008449B2"/>
    <w:rsid w:val="00846137"/>
    <w:rsid w:val="00853F1E"/>
    <w:rsid w:val="0085736A"/>
    <w:rsid w:val="00861CCF"/>
    <w:rsid w:val="008647E9"/>
    <w:rsid w:val="00874A08"/>
    <w:rsid w:val="00876658"/>
    <w:rsid w:val="008862C4"/>
    <w:rsid w:val="008A1409"/>
    <w:rsid w:val="008A4328"/>
    <w:rsid w:val="008B47DB"/>
    <w:rsid w:val="008B503B"/>
    <w:rsid w:val="008C0199"/>
    <w:rsid w:val="008C3304"/>
    <w:rsid w:val="008C4AB6"/>
    <w:rsid w:val="008C5427"/>
    <w:rsid w:val="008D173B"/>
    <w:rsid w:val="008D26E4"/>
    <w:rsid w:val="008D6666"/>
    <w:rsid w:val="008F39AB"/>
    <w:rsid w:val="0090235D"/>
    <w:rsid w:val="0091151D"/>
    <w:rsid w:val="00911EAC"/>
    <w:rsid w:val="0093192C"/>
    <w:rsid w:val="009337E1"/>
    <w:rsid w:val="00937AEB"/>
    <w:rsid w:val="00945F20"/>
    <w:rsid w:val="009556D3"/>
    <w:rsid w:val="009565B4"/>
    <w:rsid w:val="00956947"/>
    <w:rsid w:val="00966CA4"/>
    <w:rsid w:val="009702A4"/>
    <w:rsid w:val="00972300"/>
    <w:rsid w:val="0097549C"/>
    <w:rsid w:val="0098117E"/>
    <w:rsid w:val="00981B4A"/>
    <w:rsid w:val="009835E4"/>
    <w:rsid w:val="00983710"/>
    <w:rsid w:val="00983F1C"/>
    <w:rsid w:val="00987AA8"/>
    <w:rsid w:val="009A0857"/>
    <w:rsid w:val="009A0CF9"/>
    <w:rsid w:val="009A4B40"/>
    <w:rsid w:val="009A6544"/>
    <w:rsid w:val="009B43A1"/>
    <w:rsid w:val="009C7198"/>
    <w:rsid w:val="009D57CE"/>
    <w:rsid w:val="009E303C"/>
    <w:rsid w:val="009E592F"/>
    <w:rsid w:val="009F0844"/>
    <w:rsid w:val="009F5B5B"/>
    <w:rsid w:val="009F6159"/>
    <w:rsid w:val="00A01377"/>
    <w:rsid w:val="00A01F33"/>
    <w:rsid w:val="00A05418"/>
    <w:rsid w:val="00A112EB"/>
    <w:rsid w:val="00A1435F"/>
    <w:rsid w:val="00A16EAE"/>
    <w:rsid w:val="00A21F32"/>
    <w:rsid w:val="00A26596"/>
    <w:rsid w:val="00A27484"/>
    <w:rsid w:val="00A34EEA"/>
    <w:rsid w:val="00A41A1B"/>
    <w:rsid w:val="00A44884"/>
    <w:rsid w:val="00A52D7B"/>
    <w:rsid w:val="00A62378"/>
    <w:rsid w:val="00A63B90"/>
    <w:rsid w:val="00A6425E"/>
    <w:rsid w:val="00A74ACB"/>
    <w:rsid w:val="00A76E16"/>
    <w:rsid w:val="00A8482A"/>
    <w:rsid w:val="00A91DCF"/>
    <w:rsid w:val="00AA1987"/>
    <w:rsid w:val="00AA7A83"/>
    <w:rsid w:val="00AD18CA"/>
    <w:rsid w:val="00AD71B6"/>
    <w:rsid w:val="00AF1CD1"/>
    <w:rsid w:val="00AF77A4"/>
    <w:rsid w:val="00B0103D"/>
    <w:rsid w:val="00B017A9"/>
    <w:rsid w:val="00B043FC"/>
    <w:rsid w:val="00B35911"/>
    <w:rsid w:val="00B36B1F"/>
    <w:rsid w:val="00B416C2"/>
    <w:rsid w:val="00B46AE1"/>
    <w:rsid w:val="00B56DB4"/>
    <w:rsid w:val="00B60E48"/>
    <w:rsid w:val="00B6139D"/>
    <w:rsid w:val="00B62FE0"/>
    <w:rsid w:val="00B775C1"/>
    <w:rsid w:val="00B87DB3"/>
    <w:rsid w:val="00B930C0"/>
    <w:rsid w:val="00B96EB3"/>
    <w:rsid w:val="00BA0625"/>
    <w:rsid w:val="00BA6A04"/>
    <w:rsid w:val="00BB0013"/>
    <w:rsid w:val="00BB32DF"/>
    <w:rsid w:val="00BB4945"/>
    <w:rsid w:val="00BB721E"/>
    <w:rsid w:val="00BB7FA1"/>
    <w:rsid w:val="00BC66A7"/>
    <w:rsid w:val="00BD57C9"/>
    <w:rsid w:val="00BD6169"/>
    <w:rsid w:val="00BE7FB3"/>
    <w:rsid w:val="00BF42DB"/>
    <w:rsid w:val="00C11813"/>
    <w:rsid w:val="00C1372E"/>
    <w:rsid w:val="00C13F3E"/>
    <w:rsid w:val="00C16571"/>
    <w:rsid w:val="00C2416E"/>
    <w:rsid w:val="00C32674"/>
    <w:rsid w:val="00C34831"/>
    <w:rsid w:val="00C517B0"/>
    <w:rsid w:val="00C52AA6"/>
    <w:rsid w:val="00C822E3"/>
    <w:rsid w:val="00C955B3"/>
    <w:rsid w:val="00C97BC6"/>
    <w:rsid w:val="00CB09EB"/>
    <w:rsid w:val="00CB0D4D"/>
    <w:rsid w:val="00CB114F"/>
    <w:rsid w:val="00CB28EF"/>
    <w:rsid w:val="00CB31D0"/>
    <w:rsid w:val="00CC2278"/>
    <w:rsid w:val="00CD4F65"/>
    <w:rsid w:val="00CE26CF"/>
    <w:rsid w:val="00CF0285"/>
    <w:rsid w:val="00CF0928"/>
    <w:rsid w:val="00D025DB"/>
    <w:rsid w:val="00D13E6D"/>
    <w:rsid w:val="00D33A65"/>
    <w:rsid w:val="00D33D99"/>
    <w:rsid w:val="00D343AB"/>
    <w:rsid w:val="00D40353"/>
    <w:rsid w:val="00D44F7E"/>
    <w:rsid w:val="00D5449A"/>
    <w:rsid w:val="00D57584"/>
    <w:rsid w:val="00D71EDD"/>
    <w:rsid w:val="00D76C82"/>
    <w:rsid w:val="00D91280"/>
    <w:rsid w:val="00D97AC9"/>
    <w:rsid w:val="00DA1D45"/>
    <w:rsid w:val="00DA45EA"/>
    <w:rsid w:val="00DA6A8F"/>
    <w:rsid w:val="00DA7D75"/>
    <w:rsid w:val="00DB2359"/>
    <w:rsid w:val="00DC4D0E"/>
    <w:rsid w:val="00DD1B25"/>
    <w:rsid w:val="00DD23F8"/>
    <w:rsid w:val="00DD3BB8"/>
    <w:rsid w:val="00DD3D9C"/>
    <w:rsid w:val="00DD4931"/>
    <w:rsid w:val="00DD7D37"/>
    <w:rsid w:val="00DE00D7"/>
    <w:rsid w:val="00DE1743"/>
    <w:rsid w:val="00DE6472"/>
    <w:rsid w:val="00DE6B00"/>
    <w:rsid w:val="00DF505D"/>
    <w:rsid w:val="00DF610B"/>
    <w:rsid w:val="00DF6F7C"/>
    <w:rsid w:val="00E03405"/>
    <w:rsid w:val="00E12B14"/>
    <w:rsid w:val="00E24DFE"/>
    <w:rsid w:val="00E31A71"/>
    <w:rsid w:val="00E40A0A"/>
    <w:rsid w:val="00E47560"/>
    <w:rsid w:val="00E47F18"/>
    <w:rsid w:val="00E51989"/>
    <w:rsid w:val="00E7636B"/>
    <w:rsid w:val="00E81390"/>
    <w:rsid w:val="00E95A1B"/>
    <w:rsid w:val="00E9656B"/>
    <w:rsid w:val="00EA02D9"/>
    <w:rsid w:val="00EB2A56"/>
    <w:rsid w:val="00EB32C4"/>
    <w:rsid w:val="00EB348B"/>
    <w:rsid w:val="00EB56C3"/>
    <w:rsid w:val="00EC21F9"/>
    <w:rsid w:val="00ED7481"/>
    <w:rsid w:val="00EE3F6C"/>
    <w:rsid w:val="00EF4E7A"/>
    <w:rsid w:val="00F10CD5"/>
    <w:rsid w:val="00F14D75"/>
    <w:rsid w:val="00F304E2"/>
    <w:rsid w:val="00F31308"/>
    <w:rsid w:val="00F31902"/>
    <w:rsid w:val="00F405C3"/>
    <w:rsid w:val="00F448D5"/>
    <w:rsid w:val="00F532FA"/>
    <w:rsid w:val="00F70B23"/>
    <w:rsid w:val="00F75C1A"/>
    <w:rsid w:val="00F77AEB"/>
    <w:rsid w:val="00F83F79"/>
    <w:rsid w:val="00F9302C"/>
    <w:rsid w:val="00FA22F1"/>
    <w:rsid w:val="00FD0884"/>
    <w:rsid w:val="00FD1808"/>
    <w:rsid w:val="00FD2BEA"/>
    <w:rsid w:val="00FD5AC1"/>
    <w:rsid w:val="00FE0EFB"/>
    <w:rsid w:val="00FE4747"/>
    <w:rsid w:val="00FE6458"/>
    <w:rsid w:val="00FE6B5E"/>
    <w:rsid w:val="00FF5B85"/>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9DCB"/>
  <w15:chartTrackingRefBased/>
  <w15:docId w15:val="{4B72B26E-D375-4CF3-B0DB-8956AA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semiHidden/>
    <w:unhideWhenUsed/>
    <w:rsid w:val="00612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C99"/>
    <w:rPr>
      <w:sz w:val="20"/>
      <w:szCs w:val="20"/>
    </w:rPr>
  </w:style>
  <w:style w:type="character" w:styleId="EndnoteReference">
    <w:name w:val="endnote reference"/>
    <w:basedOn w:val="DefaultParagraphFont"/>
    <w:uiPriority w:val="99"/>
    <w:semiHidden/>
    <w:unhideWhenUsed/>
    <w:rsid w:val="0061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uk.org.uk/globalassets/age-scotland/documents/community-development/age-scotland-mens-sheds-health-and-well-being-surve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729</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Links>
    <vt:vector size="66"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3866687</vt:i4>
      </vt:variant>
      <vt:variant>
        <vt:i4>3</vt:i4>
      </vt:variant>
      <vt:variant>
        <vt:i4>0</vt:i4>
      </vt:variant>
      <vt:variant>
        <vt:i4>5</vt:i4>
      </vt:variant>
      <vt:variant>
        <vt:lpwstr>https://www.ageuk.org.uk/scotland/latest-news/2020/october/winter-action-plan-needed-to-support-scotlands-older-people/</vt:lpwstr>
      </vt:variant>
      <vt:variant>
        <vt:lpwstr/>
      </vt:variant>
      <vt:variant>
        <vt:i4>327757</vt:i4>
      </vt:variant>
      <vt:variant>
        <vt:i4>0</vt:i4>
      </vt:variant>
      <vt:variant>
        <vt:i4>0</vt:i4>
      </vt:variant>
      <vt:variant>
        <vt:i4>5</vt:i4>
      </vt:variant>
      <vt:variant>
        <vt:lpwstr>https://www.ageuk.org.uk/scotland/latest-news/2020/november/this-christmas-set-to-be-the-loneliest-yet-for-older-people/</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288</cp:revision>
  <cp:lastPrinted>2020-12-22T23:46:00Z</cp:lastPrinted>
  <dcterms:created xsi:type="dcterms:W3CDTF">2020-09-11T18:28:00Z</dcterms:created>
  <dcterms:modified xsi:type="dcterms:W3CDTF">2021-02-17T11:22:00Z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